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word/footer8.xml" ContentType="application/vnd.openxmlformats-officedocument.wordprocessingml.footer+xml"/>
  <Override PartName="/word/footer6.xml" ContentType="application/vnd.openxmlformats-officedocument.wordprocessingml.footer+xml"/>
  <Default Extension="wmf" ContentType="image/x-wmf"/>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1E08" w:rsidRPr="004865C3" w:rsidRDefault="00D858D7" w:rsidP="00655CF9">
      <w:pPr>
        <w:pStyle w:val="afff4"/>
        <w:ind w:firstLine="400"/>
        <w:rPr>
          <w:rFonts w:ascii="宋体"/>
          <w:color w:val="000000"/>
        </w:rPr>
        <w:sectPr w:rsidR="00A61E08" w:rsidRPr="004865C3" w:rsidSect="00B202C9">
          <w:headerReference w:type="even" r:id="rId7"/>
          <w:headerReference w:type="default" r:id="rId8"/>
          <w:footerReference w:type="even" r:id="rId9"/>
          <w:footerReference w:type="default" r:id="rId10"/>
          <w:headerReference w:type="first" r:id="rId11"/>
          <w:footerReference w:type="first" r:id="rId12"/>
          <w:pgSz w:w="11907" w:h="16839"/>
          <w:pgMar w:top="567" w:right="851" w:bottom="1361" w:left="1418" w:header="0" w:footer="0" w:gutter="0"/>
          <w:pgNumType w:start="1"/>
          <w:cols w:space="425"/>
          <w:titlePg/>
          <w:docGrid w:type="lines" w:linePitch="312"/>
        </w:sectPr>
      </w:pPr>
      <w:bookmarkStart w:id="0" w:name="SectionMark0"/>
      <w:r w:rsidRPr="00D858D7">
        <w:rPr>
          <w:noProof/>
        </w:rPr>
        <w:pict>
          <v:shapetype id="_x0000_t202" coordsize="21600,21600" o:spt="202" path="m,l,21600r21600,l21600,xe">
            <v:stroke joinstyle="miter"/>
            <v:path gradientshapeok="t" o:connecttype="rect"/>
          </v:shapetype>
          <v:shape id="Text Box 75" o:spid="_x0000_s1026" type="#_x0000_t202" style="position:absolute;left:0;text-align:left;margin-left:446.25pt;margin-top:717.1pt;width:52.5pt;height:31.2pt;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" stroked="f">
            <v:textbox inset="0,0,0,0">
              <w:txbxContent>
                <w:p w:rsidR="00172C87" w:rsidRPr="00A84327" w:rsidRDefault="00172C87" w:rsidP="00632CEB">
                  <w:pPr>
                    <w:ind w:firstLineChars="0" w:firstLine="0"/>
                    <w:rPr>
                      <w:rFonts w:ascii="宋体"/>
                      <w:b/>
                      <w:spacing w:val="20"/>
                      <w:w w:val="135"/>
                      <w:kern w:val="0"/>
                      <w:sz w:val="28"/>
                      <w:szCs w:val="28"/>
                    </w:rPr>
                  </w:pPr>
                  <w:r w:rsidRPr="00A84327">
                    <w:rPr>
                      <w:rFonts w:ascii="宋体" w:hint="eastAsia"/>
                      <w:b/>
                      <w:spacing w:val="20"/>
                      <w:w w:val="135"/>
                      <w:sz w:val="28"/>
                      <w:szCs w:val="28"/>
                    </w:rPr>
                    <w:t>发布</w:t>
                  </w:r>
                </w:p>
              </w:txbxContent>
            </v:textbox>
          </v:shape>
        </w:pict>
      </w:r>
      <w:r w:rsidRPr="00D858D7">
        <w:rPr>
          <w:noProof/>
        </w:rPr>
        <w:pict>
          <v:line id="Line 11" o:spid="_x0000_s1027" style="position:absolute;left:0;text-align:left;z-index:251632640;visibility:visible" from="0,700pt" to="482pt,7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" strokecolor="white" strokeweight="1pt"/>
        </w:pict>
      </w:r>
      <w:r w:rsidRPr="00D858D7">
        <w:rPr>
          <w:noProof/>
        </w:rPr>
        <w:pict>
          <v:line id="Line 10" o:spid="_x0000_s1028" style="position:absolute;left:0;text-align:left;z-index:251631616;visibility:visible" from="0,179pt" to="482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" strokecolor="white" strokeweight="1pt"/>
        </w:pict>
      </w:r>
      <w:r w:rsidRPr="00D858D7">
        <w:rPr>
          <w:noProof/>
        </w:rPr>
        <w:pict>
          <v:shape id="fmFrame7" o:spid="_x0000_s1029" type="#_x0000_t202" style="position:absolute;left:0;text-align:left;margin-left:0;margin-top:697.75pt;width:481.9pt;height:58.85pt;z-index:251630592;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" stroked="f">
            <v:textbox inset="0,0,0,0">
              <w:txbxContent>
                <w:p w:rsidR="00172C87" w:rsidRDefault="00172C87" w:rsidP="00655CF9">
                  <w:pPr>
                    <w:pStyle w:val="affc"/>
                    <w:ind w:firstLineChars="50" w:firstLine="211"/>
                    <w:rPr>
                      <w:rStyle w:val="affb"/>
                    </w:rPr>
                  </w:pPr>
                  <w:r w:rsidRPr="004D0026">
                    <w:rPr>
                      <w:rFonts w:hint="eastAsia"/>
                      <w:sz w:val="28"/>
                      <w:szCs w:val="28"/>
                    </w:rPr>
                    <w:t>中华人民共和国国家质量</w:t>
                  </w:r>
                  <w:r w:rsidRPr="004D0026">
                    <w:rPr>
                      <w:rFonts w:hint="eastAsia"/>
                      <w:color w:val="000000"/>
                      <w:sz w:val="28"/>
                      <w:szCs w:val="28"/>
                    </w:rPr>
                    <w:t>监督检验检疫总局</w:t>
                  </w:r>
                </w:p>
                <w:p w:rsidR="00172C87" w:rsidRPr="004D0026" w:rsidRDefault="00172C87" w:rsidP="00655CF9">
                  <w:pPr>
                    <w:pStyle w:val="aff9"/>
                    <w:ind w:firstLineChars="50" w:firstLine="327"/>
                    <w:jc w:val="center"/>
                    <w:rPr>
                      <w:sz w:val="28"/>
                      <w:szCs w:val="28"/>
                    </w:rPr>
                  </w:pPr>
                  <w:r w:rsidRPr="003E005A">
                    <w:rPr>
                      <w:rStyle w:val="Char4"/>
                      <w:rFonts w:hint="eastAsia"/>
                      <w:spacing w:val="136"/>
                      <w:sz w:val="28"/>
                      <w:szCs w:val="28"/>
                    </w:rPr>
                    <w:t>中国国家标准化管理委员会</w:t>
                  </w:r>
                </w:p>
              </w:txbxContent>
            </v:textbox>
            <w10:wrap anchorx="margin" anchory="margin"/>
            <w10:anchorlock/>
          </v:shape>
        </w:pict>
      </w:r>
      <w:r w:rsidRPr="00D858D7">
        <w:rPr>
          <w:noProof/>
        </w:rPr>
        <w:pict>
          <v:shape id="fmFrame6" o:spid="_x0000_s1030" type="#_x0000_t202" style="position:absolute;left:0;text-align:left;margin-left:322.9pt;margin-top:674.3pt;width:159pt;height:24.6pt;z-index:251629568;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" stroked="f">
            <v:textbox inset="0,0,0,0">
              <w:txbxContent>
                <w:p w:rsidR="00172C87" w:rsidRPr="00DB4B46" w:rsidRDefault="00172C87" w:rsidP="00655CF9">
                  <w:pPr>
                    <w:pStyle w:val="affff"/>
                    <w:ind w:firstLine="560"/>
                    <w:rPr>
                      <w:color w:val="000000"/>
                    </w:rPr>
                  </w:pPr>
                  <w:r w:rsidRPr="00DB4B46">
                    <w:rPr>
                      <w:color w:val="000000"/>
                    </w:rPr>
                    <w:t>20</w:t>
                  </w:r>
                  <w:r>
                    <w:rPr>
                      <w:color w:val="000000"/>
                    </w:rPr>
                    <w:t>1x</w:t>
                  </w:r>
                  <w:r w:rsidRPr="00DB4B46">
                    <w:rPr>
                      <w:color w:val="000000"/>
                    </w:rPr>
                    <w:t>-</w:t>
                  </w:r>
                  <w:r w:rsidRPr="00DB4B46">
                    <w:rPr>
                      <w:rFonts w:hint="eastAsia"/>
                      <w:color w:val="000000"/>
                    </w:rPr>
                    <w:t>××</w:t>
                  </w:r>
                  <w:r w:rsidRPr="00DB4B46">
                    <w:rPr>
                      <w:color w:val="000000"/>
                    </w:rPr>
                    <w:t>-</w:t>
                  </w:r>
                  <w:r w:rsidRPr="00DB4B46">
                    <w:rPr>
                      <w:rFonts w:hint="eastAsia"/>
                      <w:color w:val="000000"/>
                    </w:rPr>
                    <w:t>××实施</w:t>
                  </w:r>
                </w:p>
              </w:txbxContent>
            </v:textbox>
            <w10:wrap anchorx="margin" anchory="margin"/>
            <w10:anchorlock/>
          </v:shape>
        </w:pict>
      </w:r>
      <w:r w:rsidRPr="00D858D7">
        <w:rPr>
          <w:noProof/>
        </w:rPr>
        <w:pict>
          <v:shape id="fmFrame5" o:spid="_x0000_s1031" type="#_x0000_t202" style="position:absolute;left:0;text-align:left;margin-left:0;margin-top:674.3pt;width:159pt;height:24.6pt;z-index:251628544;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" stroked="f">
            <v:textbox inset="0,0,0,0">
              <w:txbxContent>
                <w:p w:rsidR="00172C87" w:rsidRDefault="00172C87" w:rsidP="00655CF9">
                  <w:pPr>
                    <w:pStyle w:val="affd"/>
                    <w:ind w:firstLine="560"/>
                  </w:pPr>
                  <w:r>
                    <w:t>201x-</w:t>
                  </w:r>
                  <w:r>
                    <w:rPr>
                      <w:rFonts w:hint="eastAsia"/>
                    </w:rPr>
                    <w:t>××</w:t>
                  </w:r>
                  <w:r>
                    <w:t>-</w:t>
                  </w:r>
                  <w:r>
                    <w:rPr>
                      <w:rFonts w:hint="eastAsia"/>
                    </w:rPr>
                    <w:t>××发布</w:t>
                  </w:r>
                </w:p>
              </w:txbxContent>
            </v:textbox>
            <w10:wrap anchorx="margin" anchory="margin"/>
            <w10:anchorlock/>
          </v:shape>
        </w:pict>
      </w:r>
      <w:r w:rsidRPr="00D858D7">
        <w:rPr>
          <w:noProof/>
        </w:rPr>
        <w:pict>
          <v:shape id="fmFrame4" o:spid="_x0000_s1032" type="#_x0000_t202" style="position:absolute;left:0;text-align:left;margin-left:0;margin-top:286.25pt;width:470pt;height:368.6pt;z-index:251627520;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" stroked="f">
            <v:textbox inset="0,0,0,0">
              <w:txbxContent>
                <w:p w:rsidR="00172C87" w:rsidRDefault="00172C87" w:rsidP="00655CF9">
                  <w:pPr>
                    <w:pStyle w:val="afff"/>
                    <w:ind w:firstLineChars="100" w:firstLine="520"/>
                    <w:jc w:val="both"/>
                  </w:pPr>
                  <w:r>
                    <w:rPr>
                      <w:rFonts w:hint="eastAsia"/>
                    </w:rPr>
                    <w:t>石膏及石膏制品中形态硫化学分析方法</w:t>
                  </w:r>
                </w:p>
                <w:p w:rsidR="00172C87" w:rsidRPr="00792201" w:rsidRDefault="00172C87" w:rsidP="00655CF9">
                  <w:pPr>
                    <w:pStyle w:val="afff1"/>
                    <w:ind w:firstLine="560"/>
                    <w:rPr>
                      <w:rFonts w:ascii="Times New Roman"/>
                      <w:sz w:val="28"/>
                      <w:szCs w:val="28"/>
                    </w:rPr>
                  </w:pPr>
                  <w:r w:rsidRPr="00792201">
                    <w:rPr>
                      <w:rFonts w:ascii="Times New Roman"/>
                      <w:sz w:val="28"/>
                      <w:szCs w:val="28"/>
                    </w:rPr>
                    <w:t>Chemical analysis methods of gypsum and gypsum products for sulfur forms</w:t>
                  </w:r>
                </w:p>
                <w:p w:rsidR="00172C87" w:rsidRDefault="00172C87" w:rsidP="00655CF9">
                  <w:pPr>
                    <w:pStyle w:val="afff1"/>
                    <w:ind w:firstLine="480"/>
                  </w:pPr>
                  <w:r>
                    <w:rPr>
                      <w:rFonts w:hint="eastAsia"/>
                    </w:rPr>
                    <w:t>（征求意见稿）</w:t>
                  </w:r>
                </w:p>
                <w:p w:rsidR="00172C87" w:rsidRDefault="00172C87" w:rsidP="00655CF9">
                  <w:pPr>
                    <w:pStyle w:val="afff0"/>
                    <w:ind w:firstLine="420"/>
                  </w:pPr>
                </w:p>
              </w:txbxContent>
            </v:textbox>
            <w10:wrap anchorx="margin" anchory="margin"/>
            <w10:anchorlock/>
          </v:shape>
        </w:pict>
      </w:r>
      <w:r w:rsidRPr="00D858D7">
        <w:rPr>
          <w:noProof/>
        </w:rPr>
        <w:pict>
          <v:shape id="fmFrame3" o:spid="_x0000_s1033" type="#_x0000_t202" style="position:absolute;left:0;text-align:left;margin-left:0;margin-top:110.35pt;width:456.9pt;height:67.75pt;z-index:251626496;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" stroked="f">
            <v:textbox inset="0,0,0,0">
              <w:txbxContent>
                <w:p w:rsidR="00172C87" w:rsidRDefault="00172C87" w:rsidP="00655CF9">
                  <w:pPr>
                    <w:pStyle w:val="20"/>
                    <w:wordWrap w:val="0"/>
                    <w:ind w:firstLine="560"/>
                  </w:pPr>
                  <w:r>
                    <w:t>GB /T XXXX—201X</w:t>
                  </w:r>
                </w:p>
              </w:txbxContent>
            </v:textbox>
            <w10:wrap anchorx="margin" anchory="margin"/>
            <w10:anchorlock/>
          </v:shape>
        </w:pict>
      </w:r>
      <w:r w:rsidRPr="00D858D7">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HBPicture" o:spid="_x0000_s1034" type="#_x0000_t75" alt="GB" style="position:absolute;left:0;text-align:left;margin-left:337.35pt;margin-top:8.45pt;width:110.5pt;height:56.7pt;z-index:251625472;visibility:visible;mso-position-horizontal-relative:margin;mso-position-vertical-relative:margin">
            <v:imagedata r:id="rId13" o:title=""/>
            <w10:wrap anchorx="margin" anchory="margin"/>
            <w10:anchorlock/>
          </v:shape>
        </w:pict>
      </w:r>
      <w:r w:rsidRPr="00D858D7">
        <w:rPr>
          <w:noProof/>
        </w:rPr>
        <w:pict>
          <v:shape id="fmFrame2" o:spid="_x0000_s1035" type="#_x0000_t202" style="position:absolute;left:0;text-align:left;margin-left:0;margin-top:79.6pt;width:481.9pt;height:30.8pt;z-index:251624448;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" stroked="f">
            <v:textbox inset="0,0,0,0">
              <w:txbxContent>
                <w:p w:rsidR="00172C87" w:rsidRDefault="00172C87" w:rsidP="00655CF9">
                  <w:pPr>
                    <w:pStyle w:val="aff1"/>
                    <w:ind w:firstLine="1628"/>
                  </w:pPr>
                  <w:r>
                    <w:rPr>
                      <w:rFonts w:hint="eastAsia"/>
                    </w:rPr>
                    <w:t>中华人民共和国国家标准</w:t>
                  </w:r>
                </w:p>
              </w:txbxContent>
            </v:textbox>
            <w10:wrap anchorx="margin" anchory="margin"/>
            <w10:anchorlock/>
          </v:shape>
        </w:pict>
      </w:r>
      <w:r w:rsidRPr="00D858D7">
        <w:rPr>
          <w:noProof/>
        </w:rPr>
        <w:pict>
          <v:shape id="fmFrame1" o:spid="_x0000_s1036" type="#_x0000_t202" style="position:absolute;left:0;text-align:left;margin-left:0;margin-top:0;width:200pt;height:51.8pt;z-index:251623424;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" stroked="f">
            <v:textbox inset="0,0,0,0">
              <w:txbxContent>
                <w:p w:rsidR="00172C87" w:rsidRDefault="00172C87" w:rsidP="00655CF9">
                  <w:pPr>
                    <w:pStyle w:val="affff3"/>
                    <w:ind w:firstLine="420"/>
                  </w:pPr>
                  <w:r>
                    <w:t>UDC 666.112.3.01:543.06</w:t>
                  </w:r>
                </w:p>
                <w:p w:rsidR="00172C87" w:rsidRDefault="00172C87" w:rsidP="00655CF9">
                  <w:pPr>
                    <w:pStyle w:val="affff3"/>
                    <w:ind w:firstLine="420"/>
                  </w:pPr>
                  <w:r>
                    <w:t>Q 33</w:t>
                  </w:r>
                </w:p>
              </w:txbxContent>
            </v:textbox>
            <w10:wrap anchorx="margin" anchory="margin"/>
            <w10:anchorlock/>
          </v:shape>
        </w:pict>
      </w:r>
    </w:p>
    <w:bookmarkEnd w:id="0"/>
    <w:p w:rsidR="00A61E08" w:rsidRPr="004865C3" w:rsidRDefault="00A61E08" w:rsidP="007B0F2F">
      <w:pPr>
        <w:pStyle w:val="afffb"/>
        <w:rPr>
          <w:color w:val="000000"/>
        </w:rPr>
      </w:pPr>
      <w:r w:rsidRPr="004865C3">
        <w:rPr>
          <w:rFonts w:hint="eastAsia"/>
          <w:color w:val="000000"/>
        </w:rPr>
        <w:lastRenderedPageBreak/>
        <w:t>目</w:t>
      </w:r>
      <w:r w:rsidRPr="004865C3">
        <w:rPr>
          <w:color w:val="000000"/>
        </w:rPr>
        <w:t xml:space="preserve">    </w:t>
      </w:r>
      <w:r w:rsidRPr="004865C3">
        <w:rPr>
          <w:rFonts w:hint="eastAsia"/>
          <w:color w:val="000000"/>
        </w:rPr>
        <w:t>次</w:t>
      </w:r>
    </w:p>
    <w:p w:rsidR="00A61E08" w:rsidRPr="004865C3" w:rsidRDefault="00A61E08" w:rsidP="00655CF9">
      <w:pPr>
        <w:pStyle w:val="40"/>
        <w:ind w:firstLine="420"/>
        <w:jc w:val="left"/>
        <w:rPr>
          <w:color w:val="000000"/>
        </w:rPr>
      </w:pPr>
      <w:r w:rsidRPr="004865C3">
        <w:rPr>
          <w:rFonts w:hint="eastAsia"/>
          <w:color w:val="000000"/>
        </w:rPr>
        <w:t>前言</w:t>
      </w:r>
      <w:r w:rsidRPr="004865C3">
        <w:rPr>
          <w:color w:val="000000"/>
        </w:rPr>
        <w:t>……………</w:t>
      </w:r>
      <w:r>
        <w:rPr>
          <w:color w:val="000000"/>
        </w:rPr>
        <w:t>…………………………………………………………………………………</w:t>
      </w:r>
      <w:r w:rsidRPr="004865C3">
        <w:rPr>
          <w:color w:val="000000"/>
        </w:rPr>
        <w:t>………</w:t>
      </w:r>
      <w:r w:rsidRPr="004865C3">
        <w:rPr>
          <w:rFonts w:hint="eastAsia"/>
          <w:color w:val="000000"/>
        </w:rPr>
        <w:t>Ⅱ</w:t>
      </w:r>
    </w:p>
    <w:p w:rsidR="00A61E08" w:rsidRPr="004865C3" w:rsidRDefault="00D858D7" w:rsidP="00655CF9">
      <w:pPr>
        <w:pStyle w:val="40"/>
        <w:ind w:firstLine="420"/>
        <w:jc w:val="left"/>
        <w:rPr>
          <w:rFonts w:ascii="Times New Roman"/>
          <w:color w:val="000000"/>
          <w:kern w:val="2"/>
          <w:szCs w:val="24"/>
        </w:rPr>
      </w:pPr>
      <w:r w:rsidRPr="004865C3">
        <w:rPr>
          <w:color w:val="000000"/>
        </w:rPr>
        <w:fldChar w:fldCharType="begin"/>
      </w:r>
      <w:r w:rsidR="00A61E08" w:rsidRPr="004865C3">
        <w:rPr>
          <w:color w:val="000000"/>
        </w:rPr>
        <w:instrText xml:space="preserve"> TOC \f \h \t "</w:instrText>
      </w:r>
      <w:r w:rsidR="00A61E08" w:rsidRPr="004865C3">
        <w:rPr>
          <w:rFonts w:hint="eastAsia"/>
          <w:color w:val="000000"/>
        </w:rPr>
        <w:instrText>前言、引言标题</w:instrText>
      </w:r>
      <w:r w:rsidR="00A61E08" w:rsidRPr="004865C3">
        <w:rPr>
          <w:color w:val="000000"/>
        </w:rPr>
        <w:instrText>,</w:instrText>
      </w:r>
      <w:r w:rsidR="00A61E08" w:rsidRPr="004865C3">
        <w:rPr>
          <w:rFonts w:hint="eastAsia"/>
          <w:color w:val="000000"/>
        </w:rPr>
        <w:instrText>附录标识</w:instrText>
      </w:r>
      <w:r w:rsidR="00A61E08" w:rsidRPr="004865C3">
        <w:rPr>
          <w:color w:val="000000"/>
        </w:rPr>
        <w:instrText>,</w:instrText>
      </w:r>
      <w:r w:rsidR="00A61E08" w:rsidRPr="004865C3">
        <w:rPr>
          <w:rFonts w:hint="eastAsia"/>
          <w:color w:val="000000"/>
        </w:rPr>
        <w:instrText>参考文献、索引标题</w:instrText>
      </w:r>
      <w:r w:rsidR="00A61E08" w:rsidRPr="004865C3">
        <w:rPr>
          <w:color w:val="000000"/>
        </w:rPr>
        <w:instrText>,</w:instrText>
      </w:r>
      <w:r w:rsidR="00A61E08" w:rsidRPr="004865C3">
        <w:rPr>
          <w:rFonts w:hint="eastAsia"/>
          <w:color w:val="000000"/>
        </w:rPr>
        <w:instrText>章标题</w:instrText>
      </w:r>
      <w:r w:rsidR="00A61E08" w:rsidRPr="004865C3">
        <w:rPr>
          <w:color w:val="000000"/>
        </w:rPr>
        <w:instrText>,</w:instrText>
      </w:r>
      <w:r w:rsidR="00A61E08" w:rsidRPr="004865C3">
        <w:rPr>
          <w:rFonts w:hint="eastAsia"/>
          <w:color w:val="000000"/>
        </w:rPr>
        <w:instrText>附录章标题</w:instrText>
      </w:r>
      <w:r w:rsidR="00A61E08" w:rsidRPr="004865C3">
        <w:rPr>
          <w:color w:val="000000"/>
        </w:rPr>
        <w:instrText xml:space="preserve">" </w:instrText>
      </w:r>
      <w:r w:rsidRPr="004865C3">
        <w:rPr>
          <w:color w:val="000000"/>
        </w:rPr>
        <w:fldChar w:fldCharType="separate"/>
      </w:r>
      <w:hyperlink w:anchor="_Toc174432999" w:history="1">
        <w:r w:rsidR="00A61E08" w:rsidRPr="004865C3">
          <w:rPr>
            <w:rStyle w:val="aff8"/>
            <w:color w:val="000000"/>
          </w:rPr>
          <w:t>1</w:t>
        </w:r>
        <w:r w:rsidR="00A61E08" w:rsidRPr="004865C3">
          <w:rPr>
            <w:rStyle w:val="aff8"/>
            <w:rFonts w:ascii="宋体" w:hAnsi="宋体"/>
            <w:color w:val="000000"/>
          </w:rPr>
          <w:t xml:space="preserve"> </w:t>
        </w:r>
        <w:r w:rsidR="00A61E08" w:rsidRPr="004865C3">
          <w:rPr>
            <w:rStyle w:val="aff8"/>
            <w:rFonts w:ascii="宋体" w:hAnsi="宋体" w:hint="eastAsia"/>
            <w:color w:val="000000"/>
          </w:rPr>
          <w:t>范围</w:t>
        </w:r>
        <w:r w:rsidR="00A61E08" w:rsidRPr="004865C3">
          <w:rPr>
            <w:color w:val="000000"/>
          </w:rPr>
          <w:t>……………</w:t>
        </w:r>
        <w:r w:rsidR="00A61E08">
          <w:rPr>
            <w:color w:val="000000"/>
          </w:rPr>
          <w:t>………………………………………………………………………………</w:t>
        </w:r>
        <w:r w:rsidR="00A61E08" w:rsidRPr="00887CAD">
          <w:rPr>
            <w:color w:val="000000"/>
          </w:rPr>
          <w:t>…</w:t>
        </w:r>
        <w:r w:rsidR="00A61E08" w:rsidRPr="004865C3">
          <w:rPr>
            <w:color w:val="000000"/>
          </w:rPr>
          <w:t>………</w:t>
        </w:r>
        <w:r w:rsidRPr="004865C3">
          <w:rPr>
            <w:color w:val="000000"/>
          </w:rPr>
          <w:fldChar w:fldCharType="begin"/>
        </w:r>
        <w:r w:rsidR="00A61E08" w:rsidRPr="004865C3">
          <w:rPr>
            <w:color w:val="000000"/>
          </w:rPr>
          <w:instrText xml:space="preserve"> PAGEREF _Toc174432999 \h </w:instrText>
        </w:r>
        <w:r w:rsidRPr="004865C3">
          <w:rPr>
            <w:color w:val="000000"/>
          </w:rPr>
        </w:r>
        <w:r w:rsidRPr="004865C3">
          <w:rPr>
            <w:color w:val="000000"/>
          </w:rPr>
          <w:fldChar w:fldCharType="separate"/>
        </w:r>
        <w:r w:rsidR="00A61E08">
          <w:rPr>
            <w:color w:val="000000"/>
          </w:rPr>
          <w:t>1</w:t>
        </w:r>
        <w:r w:rsidRPr="004865C3">
          <w:rPr>
            <w:color w:val="000000"/>
          </w:rPr>
          <w:fldChar w:fldCharType="end"/>
        </w:r>
      </w:hyperlink>
    </w:p>
    <w:p w:rsidR="00A61E08" w:rsidRPr="004865C3" w:rsidRDefault="00D858D7" w:rsidP="00655CF9">
      <w:pPr>
        <w:pStyle w:val="40"/>
        <w:ind w:firstLine="420"/>
        <w:jc w:val="left"/>
        <w:rPr>
          <w:rFonts w:ascii="Times New Roman"/>
          <w:color w:val="000000"/>
          <w:kern w:val="2"/>
          <w:szCs w:val="24"/>
        </w:rPr>
      </w:pPr>
      <w:hyperlink w:anchor="_Toc174433000" w:history="1">
        <w:r w:rsidR="00A61E08" w:rsidRPr="004865C3">
          <w:rPr>
            <w:rStyle w:val="aff8"/>
            <w:color w:val="000000"/>
          </w:rPr>
          <w:t>2</w:t>
        </w:r>
        <w:r w:rsidR="00A61E08" w:rsidRPr="004865C3">
          <w:rPr>
            <w:rStyle w:val="aff8"/>
            <w:rFonts w:ascii="宋体" w:hAnsi="宋体"/>
            <w:color w:val="000000"/>
          </w:rPr>
          <w:t xml:space="preserve"> </w:t>
        </w:r>
        <w:r w:rsidR="00A61E08" w:rsidRPr="004865C3">
          <w:rPr>
            <w:rStyle w:val="aff8"/>
            <w:rFonts w:ascii="宋体" w:hAnsi="宋体" w:hint="eastAsia"/>
            <w:color w:val="000000"/>
          </w:rPr>
          <w:t>规范性引用文件</w:t>
        </w:r>
        <w:r w:rsidR="00A61E08" w:rsidRPr="004865C3">
          <w:rPr>
            <w:color w:val="000000"/>
          </w:rPr>
          <w:t>…</w:t>
        </w:r>
        <w:r w:rsidR="00A61E08">
          <w:rPr>
            <w:color w:val="000000"/>
          </w:rPr>
          <w:t>………………………………………………………………………………</w:t>
        </w:r>
        <w:r w:rsidR="00A61E08" w:rsidRPr="004865C3">
          <w:rPr>
            <w:color w:val="000000"/>
          </w:rPr>
          <w:t>………</w:t>
        </w:r>
        <w:r w:rsidR="00A61E08" w:rsidRPr="004865C3">
          <w:rPr>
            <w:color w:val="000000"/>
          </w:rPr>
          <w:tab/>
        </w:r>
        <w:r w:rsidRPr="004865C3">
          <w:rPr>
            <w:color w:val="000000"/>
          </w:rPr>
          <w:fldChar w:fldCharType="begin"/>
        </w:r>
        <w:r w:rsidR="00A61E08" w:rsidRPr="004865C3">
          <w:rPr>
            <w:color w:val="000000"/>
          </w:rPr>
          <w:instrText xml:space="preserve"> PAGEREF _Toc174433000 \h </w:instrText>
        </w:r>
        <w:r w:rsidRPr="004865C3">
          <w:rPr>
            <w:color w:val="000000"/>
          </w:rPr>
        </w:r>
        <w:r w:rsidRPr="004865C3">
          <w:rPr>
            <w:color w:val="000000"/>
          </w:rPr>
          <w:fldChar w:fldCharType="separate"/>
        </w:r>
        <w:r w:rsidR="00A61E08">
          <w:rPr>
            <w:color w:val="000000"/>
          </w:rPr>
          <w:t>1</w:t>
        </w:r>
        <w:r w:rsidRPr="004865C3">
          <w:rPr>
            <w:color w:val="000000"/>
          </w:rPr>
          <w:fldChar w:fldCharType="end"/>
        </w:r>
      </w:hyperlink>
      <w:bookmarkStart w:id="1" w:name="SectionMark1"/>
      <w:bookmarkEnd w:id="1"/>
    </w:p>
    <w:p w:rsidR="00A61E08" w:rsidRPr="004865C3" w:rsidRDefault="00D858D7" w:rsidP="00655CF9">
      <w:pPr>
        <w:pStyle w:val="40"/>
        <w:ind w:firstLine="420"/>
        <w:jc w:val="left"/>
        <w:rPr>
          <w:rFonts w:ascii="Times New Roman"/>
          <w:color w:val="000000"/>
          <w:kern w:val="2"/>
          <w:szCs w:val="24"/>
        </w:rPr>
      </w:pPr>
      <w:hyperlink w:anchor="_Toc174433003" w:history="1">
        <w:r w:rsidR="00A61E08">
          <w:rPr>
            <w:rStyle w:val="aff8"/>
            <w:color w:val="000000"/>
          </w:rPr>
          <w:t>3</w:t>
        </w:r>
        <w:r w:rsidR="00A61E08">
          <w:rPr>
            <w:rStyle w:val="aff8"/>
            <w:rFonts w:ascii="宋体" w:hAnsi="宋体" w:hint="eastAsia"/>
            <w:color w:val="000000"/>
          </w:rPr>
          <w:t>试验的基本要求</w:t>
        </w:r>
        <w:r w:rsidR="00A61E08">
          <w:rPr>
            <w:color w:val="000000"/>
          </w:rPr>
          <w:t>…………………………………………………………………………………………</w:t>
        </w:r>
        <w:r w:rsidR="00A61E08" w:rsidRPr="004865C3">
          <w:rPr>
            <w:color w:val="000000"/>
          </w:rPr>
          <w:tab/>
        </w:r>
      </w:hyperlink>
      <w:r w:rsidR="00A61E08">
        <w:rPr>
          <w:rStyle w:val="aff8"/>
          <w:color w:val="000000"/>
        </w:rPr>
        <w:t>1</w:t>
      </w:r>
    </w:p>
    <w:p w:rsidR="00A61E08" w:rsidRDefault="00D858D7" w:rsidP="00655CF9">
      <w:pPr>
        <w:pStyle w:val="40"/>
        <w:ind w:firstLine="420"/>
        <w:jc w:val="left"/>
        <w:rPr>
          <w:rStyle w:val="aff8"/>
          <w:color w:val="000000"/>
        </w:rPr>
      </w:pPr>
      <w:hyperlink w:anchor="_Toc174433004" w:history="1">
        <w:r w:rsidR="00A61E08">
          <w:rPr>
            <w:rStyle w:val="aff8"/>
            <w:color w:val="000000"/>
          </w:rPr>
          <w:t>4</w:t>
        </w:r>
        <w:r w:rsidR="00A61E08">
          <w:rPr>
            <w:rStyle w:val="aff8"/>
            <w:rFonts w:ascii="宋体" w:hAnsi="宋体" w:hint="eastAsia"/>
            <w:color w:val="000000"/>
          </w:rPr>
          <w:t>试验报告</w:t>
        </w:r>
        <w:r w:rsidR="00A61E08" w:rsidRPr="004865C3">
          <w:rPr>
            <w:color w:val="000000"/>
          </w:rPr>
          <w:t>……………</w:t>
        </w:r>
        <w:r w:rsidR="00A61E08">
          <w:rPr>
            <w:color w:val="000000"/>
          </w:rPr>
          <w:t>……………………………………………………………………………</w:t>
        </w:r>
        <w:r w:rsidR="00A61E08" w:rsidRPr="004865C3">
          <w:rPr>
            <w:color w:val="000000"/>
          </w:rPr>
          <w:t>………</w:t>
        </w:r>
        <w:r w:rsidR="00A61E08" w:rsidRPr="004865C3">
          <w:rPr>
            <w:color w:val="000000"/>
          </w:rPr>
          <w:tab/>
        </w:r>
        <w:r w:rsidRPr="004865C3">
          <w:rPr>
            <w:color w:val="000000"/>
          </w:rPr>
          <w:fldChar w:fldCharType="begin"/>
        </w:r>
        <w:r w:rsidR="00A61E08" w:rsidRPr="004865C3">
          <w:rPr>
            <w:color w:val="000000"/>
          </w:rPr>
          <w:instrText xml:space="preserve"> PAGEREF _Toc174433004 \h </w:instrText>
        </w:r>
        <w:r w:rsidRPr="004865C3">
          <w:rPr>
            <w:color w:val="000000"/>
          </w:rPr>
        </w:r>
        <w:r w:rsidRPr="004865C3">
          <w:rPr>
            <w:color w:val="000000"/>
          </w:rPr>
          <w:fldChar w:fldCharType="separate"/>
        </w:r>
        <w:r w:rsidR="00A61E08">
          <w:rPr>
            <w:color w:val="000000"/>
          </w:rPr>
          <w:t>1</w:t>
        </w:r>
        <w:r w:rsidRPr="004865C3">
          <w:rPr>
            <w:color w:val="000000"/>
          </w:rPr>
          <w:fldChar w:fldCharType="end"/>
        </w:r>
      </w:hyperlink>
    </w:p>
    <w:p w:rsidR="00A61E08" w:rsidRPr="004865C3" w:rsidRDefault="00A61E08" w:rsidP="00655CF9">
      <w:pPr>
        <w:pStyle w:val="40"/>
        <w:ind w:firstLine="420"/>
        <w:jc w:val="left"/>
        <w:rPr>
          <w:rFonts w:ascii="Times New Roman"/>
          <w:color w:val="000000"/>
          <w:kern w:val="2"/>
          <w:szCs w:val="24"/>
        </w:rPr>
      </w:pPr>
      <w:r>
        <w:rPr>
          <w:rFonts w:ascii="Times New Roman"/>
          <w:color w:val="000000"/>
          <w:kern w:val="2"/>
          <w:szCs w:val="24"/>
        </w:rPr>
        <w:t>5</w:t>
      </w:r>
      <w:r>
        <w:rPr>
          <w:rFonts w:ascii="Times New Roman" w:hint="eastAsia"/>
          <w:color w:val="000000"/>
          <w:kern w:val="2"/>
          <w:szCs w:val="24"/>
        </w:rPr>
        <w:t>试样的制备</w:t>
      </w:r>
      <w:r w:rsidRPr="004865C3">
        <w:rPr>
          <w:color w:val="000000"/>
        </w:rPr>
        <w:t>……………</w:t>
      </w:r>
      <w:r>
        <w:rPr>
          <w:color w:val="000000"/>
        </w:rPr>
        <w:t>…………………………………………………………………………</w:t>
      </w:r>
      <w:r w:rsidRPr="004865C3">
        <w:rPr>
          <w:color w:val="000000"/>
        </w:rPr>
        <w:t>………</w:t>
      </w:r>
      <w:r w:rsidRPr="00472F29">
        <w:rPr>
          <w:rFonts w:hAnsi="宋体"/>
          <w:b/>
          <w:color w:val="000000"/>
          <w:kern w:val="2"/>
          <w:szCs w:val="24"/>
        </w:rPr>
        <w:tab/>
      </w:r>
      <w:r>
        <w:rPr>
          <w:rFonts w:hAnsi="宋体"/>
          <w:color w:val="000000"/>
          <w:kern w:val="2"/>
          <w:szCs w:val="24"/>
        </w:rPr>
        <w:t>2</w:t>
      </w:r>
    </w:p>
    <w:p w:rsidR="00A61E08" w:rsidRPr="004865C3" w:rsidRDefault="00D858D7" w:rsidP="00655CF9">
      <w:pPr>
        <w:pStyle w:val="40"/>
        <w:ind w:firstLine="420"/>
        <w:jc w:val="left"/>
        <w:rPr>
          <w:rFonts w:ascii="Times New Roman"/>
          <w:color w:val="000000"/>
          <w:kern w:val="2"/>
          <w:szCs w:val="24"/>
        </w:rPr>
      </w:pPr>
      <w:hyperlink w:anchor="_Toc174433005" w:history="1">
        <w:r w:rsidR="00A61E08">
          <w:rPr>
            <w:rStyle w:val="aff8"/>
            <w:color w:val="000000"/>
          </w:rPr>
          <w:t>6</w:t>
        </w:r>
        <w:r w:rsidR="00A61E08" w:rsidRPr="009D67BD">
          <w:rPr>
            <w:rStyle w:val="aff8"/>
            <w:rFonts w:ascii="宋体" w:hAnsi="宋体" w:hint="eastAsia"/>
            <w:color w:val="000000"/>
          </w:rPr>
          <w:t>亚硫酸盐和硫化物的连续测定（离子色谱法）</w:t>
        </w:r>
        <w:r w:rsidR="00A61E08" w:rsidRPr="004865C3">
          <w:rPr>
            <w:color w:val="000000"/>
          </w:rPr>
          <w:t>……………</w:t>
        </w:r>
        <w:r w:rsidR="00A61E08">
          <w:rPr>
            <w:color w:val="000000"/>
          </w:rPr>
          <w:t>…………………………………………</w:t>
        </w:r>
        <w:r w:rsidR="00E54B92">
          <w:rPr>
            <w:rFonts w:hAnsi="宋体"/>
            <w:color w:val="000000"/>
            <w:kern w:val="2"/>
            <w:szCs w:val="24"/>
          </w:rPr>
          <w:t>2</w:t>
        </w:r>
        <w:r w:rsidR="00A61E08" w:rsidRPr="004865C3">
          <w:rPr>
            <w:color w:val="000000"/>
          </w:rPr>
          <w:tab/>
        </w:r>
      </w:hyperlink>
    </w:p>
    <w:p w:rsidR="00A61E08" w:rsidRPr="004865C3" w:rsidRDefault="00D858D7" w:rsidP="00655CF9">
      <w:pPr>
        <w:pStyle w:val="40"/>
        <w:ind w:firstLine="420"/>
        <w:jc w:val="left"/>
        <w:rPr>
          <w:rFonts w:ascii="Times New Roman"/>
          <w:color w:val="000000"/>
          <w:kern w:val="2"/>
          <w:szCs w:val="24"/>
        </w:rPr>
      </w:pPr>
      <w:hyperlink w:anchor="_Toc174433006" w:history="1">
        <w:r w:rsidR="00A61E08">
          <w:rPr>
            <w:rStyle w:val="aff8"/>
            <w:color w:val="000000"/>
          </w:rPr>
          <w:t>7</w:t>
        </w:r>
        <w:r w:rsidR="00A61E08" w:rsidRPr="00B64768">
          <w:rPr>
            <w:rStyle w:val="aff8"/>
            <w:rFonts w:ascii="宋体" w:hAnsi="宋体" w:hint="eastAsia"/>
            <w:color w:val="000000"/>
          </w:rPr>
          <w:t>硫化物的测定（离子色谱法</w:t>
        </w:r>
        <w:r w:rsidR="00A61E08" w:rsidRPr="00B64768">
          <w:rPr>
            <w:rStyle w:val="aff8"/>
            <w:rFonts w:ascii="宋体" w:hAnsi="宋体"/>
            <w:color w:val="000000"/>
          </w:rPr>
          <w:t>-</w:t>
        </w:r>
        <w:r w:rsidR="00A61E08" w:rsidRPr="00B64768">
          <w:rPr>
            <w:rStyle w:val="aff8"/>
            <w:rFonts w:ascii="宋体" w:hAnsi="宋体" w:hint="eastAsia"/>
            <w:color w:val="000000"/>
          </w:rPr>
          <w:t>电化学检测器法）</w:t>
        </w:r>
        <w:r w:rsidR="00A61E08">
          <w:rPr>
            <w:color w:val="000000"/>
          </w:rPr>
          <w:t>……………</w:t>
        </w:r>
        <w:r w:rsidR="00A61E08" w:rsidRPr="001C2D13">
          <w:rPr>
            <w:color w:val="000000"/>
          </w:rPr>
          <w:t>…</w:t>
        </w:r>
        <w:r w:rsidR="00A61E08">
          <w:rPr>
            <w:color w:val="000000"/>
          </w:rPr>
          <w:t>…………………………………</w:t>
        </w:r>
        <w:r w:rsidR="00A61E08" w:rsidRPr="004865C3">
          <w:rPr>
            <w:color w:val="000000"/>
          </w:rPr>
          <w:t>…</w:t>
        </w:r>
        <w:r w:rsidR="00E54B92" w:rsidRPr="00E54B92">
          <w:rPr>
            <w:color w:val="000000"/>
          </w:rPr>
          <w:t>…</w:t>
        </w:r>
        <w:r w:rsidRPr="004865C3">
          <w:rPr>
            <w:color w:val="000000"/>
          </w:rPr>
          <w:fldChar w:fldCharType="begin"/>
        </w:r>
        <w:r w:rsidR="00A61E08" w:rsidRPr="004865C3">
          <w:rPr>
            <w:color w:val="000000"/>
          </w:rPr>
          <w:instrText xml:space="preserve"> PAGEREF _Toc174433006 \h </w:instrText>
        </w:r>
        <w:r w:rsidRPr="004865C3">
          <w:rPr>
            <w:color w:val="000000"/>
          </w:rPr>
        </w:r>
        <w:r w:rsidRPr="004865C3">
          <w:rPr>
            <w:color w:val="000000"/>
          </w:rPr>
          <w:fldChar w:fldCharType="separate"/>
        </w:r>
        <w:r w:rsidR="00A61E08">
          <w:rPr>
            <w:color w:val="000000"/>
          </w:rPr>
          <w:t>2</w:t>
        </w:r>
        <w:r w:rsidRPr="004865C3">
          <w:rPr>
            <w:color w:val="000000"/>
          </w:rPr>
          <w:fldChar w:fldCharType="end"/>
        </w:r>
      </w:hyperlink>
    </w:p>
    <w:p w:rsidR="00A61E08" w:rsidRPr="004865C3" w:rsidRDefault="00D858D7" w:rsidP="00655CF9">
      <w:pPr>
        <w:pStyle w:val="40"/>
        <w:ind w:firstLine="420"/>
        <w:jc w:val="left"/>
        <w:rPr>
          <w:rFonts w:ascii="Times New Roman"/>
          <w:color w:val="000000"/>
          <w:kern w:val="2"/>
          <w:szCs w:val="24"/>
        </w:rPr>
      </w:pPr>
      <w:hyperlink w:anchor="_Toc174433007" w:history="1">
        <w:r w:rsidR="00A61E08">
          <w:rPr>
            <w:rStyle w:val="aff8"/>
            <w:color w:val="000000"/>
          </w:rPr>
          <w:t>8</w:t>
        </w:r>
        <w:r w:rsidR="00A61E08" w:rsidRPr="009D67BD">
          <w:rPr>
            <w:rStyle w:val="aff8"/>
            <w:rFonts w:hint="eastAsia"/>
            <w:color w:val="000000"/>
          </w:rPr>
          <w:t>单质硫的测定（离子色谱法）</w:t>
        </w:r>
        <w:r w:rsidR="00A61E08" w:rsidRPr="004865C3">
          <w:rPr>
            <w:color w:val="000000"/>
          </w:rPr>
          <w:t>……………</w:t>
        </w:r>
        <w:r w:rsidR="00A61E08">
          <w:rPr>
            <w:color w:val="000000"/>
          </w:rPr>
          <w:t>……………………………………………………………</w:t>
        </w:r>
        <w:r w:rsidR="00A61E08" w:rsidRPr="004865C3">
          <w:rPr>
            <w:color w:val="000000"/>
          </w:rPr>
          <w:tab/>
        </w:r>
      </w:hyperlink>
      <w:r w:rsidR="00A61E08">
        <w:rPr>
          <w:rStyle w:val="aff8"/>
          <w:color w:val="000000"/>
        </w:rPr>
        <w:t>7</w:t>
      </w:r>
    </w:p>
    <w:p w:rsidR="00A61E08" w:rsidRDefault="00D858D7" w:rsidP="00655CF9">
      <w:pPr>
        <w:pStyle w:val="40"/>
        <w:ind w:firstLine="420"/>
        <w:jc w:val="left"/>
        <w:rPr>
          <w:rStyle w:val="aff8"/>
          <w:color w:val="000000"/>
        </w:rPr>
      </w:pPr>
      <w:hyperlink w:anchor="_Toc174433008" w:history="1">
        <w:r w:rsidR="00A61E08">
          <w:rPr>
            <w:rStyle w:val="aff8"/>
            <w:color w:val="000000"/>
          </w:rPr>
          <w:t>9</w:t>
        </w:r>
        <w:r w:rsidR="00A61E08">
          <w:rPr>
            <w:rStyle w:val="aff8"/>
            <w:rFonts w:hint="eastAsia"/>
            <w:color w:val="000000"/>
          </w:rPr>
          <w:t>单质硫的测定（液相色谱法）</w:t>
        </w:r>
        <w:r w:rsidR="00A61E08" w:rsidRPr="004865C3">
          <w:rPr>
            <w:color w:val="000000"/>
          </w:rPr>
          <w:t>……………</w:t>
        </w:r>
        <w:r w:rsidR="00A61E08">
          <w:rPr>
            <w:color w:val="000000"/>
          </w:rPr>
          <w:t>……………………………………………………</w:t>
        </w:r>
        <w:bookmarkStart w:id="2" w:name="OLE_LINK1"/>
        <w:bookmarkStart w:id="3" w:name="OLE_LINK2"/>
        <w:r w:rsidR="00A61E08">
          <w:rPr>
            <w:color w:val="000000"/>
          </w:rPr>
          <w:t>…</w:t>
        </w:r>
        <w:bookmarkEnd w:id="2"/>
        <w:bookmarkEnd w:id="3"/>
        <w:r w:rsidR="00A61E08">
          <w:rPr>
            <w:color w:val="000000"/>
          </w:rPr>
          <w:t>…</w:t>
        </w:r>
        <w:r w:rsidR="00E54B92" w:rsidRPr="00E54B92">
          <w:rPr>
            <w:color w:val="000000"/>
          </w:rPr>
          <w:t>…</w:t>
        </w:r>
      </w:hyperlink>
      <w:r w:rsidR="00A61E08">
        <w:rPr>
          <w:rStyle w:val="aff8"/>
          <w:color w:val="000000"/>
        </w:rPr>
        <w:t>9</w:t>
      </w:r>
    </w:p>
    <w:p w:rsidR="00A61E08" w:rsidRPr="004865C3" w:rsidRDefault="00A61E08" w:rsidP="00655CF9">
      <w:pPr>
        <w:pStyle w:val="40"/>
        <w:ind w:firstLine="420"/>
        <w:jc w:val="left"/>
        <w:rPr>
          <w:rFonts w:ascii="Times New Roman"/>
          <w:color w:val="000000"/>
          <w:kern w:val="2"/>
          <w:szCs w:val="24"/>
        </w:rPr>
      </w:pPr>
      <w:r>
        <w:rPr>
          <w:rStyle w:val="aff8"/>
          <w:color w:val="000000"/>
        </w:rPr>
        <w:t>10</w:t>
      </w:r>
      <w:r>
        <w:rPr>
          <w:rStyle w:val="aff8"/>
          <w:rFonts w:hint="eastAsia"/>
          <w:color w:val="000000"/>
        </w:rPr>
        <w:t>硫酸盐的测定（重量法）</w:t>
      </w:r>
      <w:r w:rsidRPr="004865C3">
        <w:rPr>
          <w:color w:val="000000"/>
        </w:rPr>
        <w:t>……………</w:t>
      </w:r>
      <w:r>
        <w:rPr>
          <w:color w:val="000000"/>
        </w:rPr>
        <w:t>…………………………………………………………</w:t>
      </w:r>
      <w:r w:rsidRPr="004865C3">
        <w:rPr>
          <w:color w:val="000000"/>
        </w:rPr>
        <w:t>………</w:t>
      </w:r>
      <w:r w:rsidR="00E54B92">
        <w:rPr>
          <w:rFonts w:hint="eastAsia"/>
          <w:color w:val="000000"/>
        </w:rPr>
        <w:t>10</w:t>
      </w:r>
    </w:p>
    <w:p w:rsidR="00A61E08" w:rsidRPr="004865C3" w:rsidRDefault="00D858D7" w:rsidP="00655CF9">
      <w:pPr>
        <w:pStyle w:val="40"/>
        <w:ind w:firstLine="420"/>
        <w:jc w:val="left"/>
        <w:rPr>
          <w:rFonts w:ascii="Times New Roman"/>
          <w:color w:val="000000"/>
          <w:kern w:val="2"/>
          <w:szCs w:val="24"/>
        </w:rPr>
      </w:pPr>
      <w:hyperlink w:anchor="_Toc174433009" w:history="1">
        <w:r w:rsidR="00A61E08" w:rsidRPr="004865C3">
          <w:rPr>
            <w:rStyle w:val="aff8"/>
            <w:color w:val="000000"/>
          </w:rPr>
          <w:t>1</w:t>
        </w:r>
        <w:r w:rsidR="00A61E08">
          <w:rPr>
            <w:rStyle w:val="aff8"/>
            <w:color w:val="000000"/>
          </w:rPr>
          <w:t>1</w:t>
        </w:r>
        <w:r w:rsidR="00A61E08">
          <w:rPr>
            <w:rStyle w:val="aff8"/>
            <w:rFonts w:hint="eastAsia"/>
            <w:color w:val="000000"/>
          </w:rPr>
          <w:t>Ⅲ型无水硫酸钙、半</w:t>
        </w:r>
        <w:r w:rsidR="00A61E08" w:rsidRPr="009D67BD">
          <w:rPr>
            <w:rStyle w:val="aff8"/>
            <w:rFonts w:hint="eastAsia"/>
            <w:color w:val="000000"/>
          </w:rPr>
          <w:t>水硫酸钙</w:t>
        </w:r>
        <w:r w:rsidR="00A61E08">
          <w:rPr>
            <w:rStyle w:val="aff8"/>
            <w:rFonts w:hint="eastAsia"/>
            <w:color w:val="000000"/>
          </w:rPr>
          <w:t>和二水硫酸钙三相测定</w:t>
        </w:r>
        <w:r w:rsidR="00A61E08" w:rsidRPr="004865C3">
          <w:rPr>
            <w:color w:val="000000"/>
          </w:rPr>
          <w:t>……………</w:t>
        </w:r>
        <w:r w:rsidR="00A61E08">
          <w:rPr>
            <w:color w:val="000000"/>
          </w:rPr>
          <w:t>………………………………</w:t>
        </w:r>
        <w:r w:rsidR="00A61E08" w:rsidRPr="004865C3">
          <w:rPr>
            <w:color w:val="000000"/>
          </w:rPr>
          <w:tab/>
        </w:r>
      </w:hyperlink>
      <w:r w:rsidR="00A61E08">
        <w:rPr>
          <w:rStyle w:val="aff8"/>
          <w:color w:val="000000"/>
        </w:rPr>
        <w:t>10</w:t>
      </w:r>
    </w:p>
    <w:p w:rsidR="00A61E08" w:rsidRPr="004865C3" w:rsidRDefault="00A61E08" w:rsidP="00655CF9">
      <w:pPr>
        <w:pStyle w:val="40"/>
        <w:ind w:firstLine="420"/>
        <w:jc w:val="left"/>
        <w:rPr>
          <w:rStyle w:val="aff8"/>
          <w:color w:val="000000"/>
        </w:rPr>
      </w:pPr>
      <w:r w:rsidRPr="004865C3">
        <w:rPr>
          <w:rStyle w:val="aff8"/>
          <w:rFonts w:hint="eastAsia"/>
          <w:color w:val="000000"/>
        </w:rPr>
        <w:t>附录</w:t>
      </w:r>
      <w:r w:rsidRPr="004865C3">
        <w:rPr>
          <w:rStyle w:val="aff8"/>
          <w:color w:val="000000"/>
        </w:rPr>
        <w:t>A</w:t>
      </w:r>
      <w:r>
        <w:rPr>
          <w:rStyle w:val="aff8"/>
          <w:rFonts w:hint="eastAsia"/>
          <w:color w:val="000000"/>
        </w:rPr>
        <w:t>（规范性附录）验收分析</w:t>
      </w:r>
      <w:r w:rsidRPr="004865C3">
        <w:rPr>
          <w:rStyle w:val="aff8"/>
          <w:rFonts w:hint="eastAsia"/>
          <w:color w:val="000000"/>
        </w:rPr>
        <w:t>序</w:t>
      </w:r>
      <w:r w:rsidRPr="004865C3">
        <w:rPr>
          <w:rStyle w:val="aff8"/>
          <w:color w:val="000000"/>
        </w:rPr>
        <w:t>......................................................................</w:t>
      </w:r>
      <w:r>
        <w:rPr>
          <w:rStyle w:val="aff8"/>
          <w:color w:val="000000"/>
        </w:rPr>
        <w:t>..............................</w:t>
      </w:r>
      <w:r w:rsidRPr="004865C3">
        <w:rPr>
          <w:rStyle w:val="aff8"/>
          <w:color w:val="000000"/>
        </w:rPr>
        <w:t>......</w:t>
      </w:r>
      <w:r>
        <w:rPr>
          <w:rStyle w:val="aff8"/>
          <w:color w:val="000000"/>
        </w:rPr>
        <w:t>13</w:t>
      </w:r>
    </w:p>
    <w:p w:rsidR="00A61E08" w:rsidRPr="004865C3" w:rsidRDefault="00D858D7" w:rsidP="00655CF9">
      <w:pPr>
        <w:pStyle w:val="afffc"/>
        <w:spacing w:line="240" w:lineRule="auto"/>
        <w:ind w:firstLine="420"/>
        <w:jc w:val="left"/>
        <w:rPr>
          <w:color w:val="000000"/>
        </w:rPr>
      </w:pPr>
      <w:r w:rsidRPr="004865C3">
        <w:rPr>
          <w:color w:val="000000"/>
        </w:rPr>
        <w:fldChar w:fldCharType="end"/>
      </w:r>
    </w:p>
    <w:p w:rsidR="00A61E08" w:rsidRPr="004865C3" w:rsidRDefault="00A61E08" w:rsidP="00655CF9">
      <w:pPr>
        <w:ind w:firstLine="420"/>
        <w:rPr>
          <w:color w:val="000000"/>
        </w:rPr>
        <w:sectPr w:rsidR="00A61E08" w:rsidRPr="004865C3" w:rsidSect="00E8335A">
          <w:headerReference w:type="even" r:id="rId14"/>
          <w:headerReference w:type="default" r:id="rId15"/>
          <w:footerReference w:type="even" r:id="rId16"/>
          <w:footerReference w:type="default" r:id="rId17"/>
          <w:pgSz w:w="11907" w:h="16839"/>
          <w:pgMar w:top="1418" w:right="1134" w:bottom="1134" w:left="1418" w:header="1418" w:footer="851" w:gutter="0"/>
          <w:pgNumType w:fmt="upperRoman" w:start="1"/>
          <w:cols w:space="425"/>
          <w:docGrid w:type="lines" w:linePitch="312"/>
        </w:sectPr>
      </w:pPr>
    </w:p>
    <w:p w:rsidR="00A61E08" w:rsidRPr="004865C3" w:rsidRDefault="00A61E08" w:rsidP="009B005B">
      <w:pPr>
        <w:pStyle w:val="a7"/>
        <w:ind w:firstLine="640"/>
        <w:rPr>
          <w:color w:val="000000"/>
        </w:rPr>
      </w:pPr>
      <w:bookmarkStart w:id="4" w:name="SectionMark2"/>
      <w:r w:rsidRPr="004865C3">
        <w:rPr>
          <w:rFonts w:hint="eastAsia"/>
          <w:color w:val="000000"/>
        </w:rPr>
        <w:lastRenderedPageBreak/>
        <w:t>前</w:t>
      </w:r>
      <w:r w:rsidRPr="004865C3">
        <w:rPr>
          <w:color w:val="000000"/>
        </w:rPr>
        <w:t xml:space="preserve">    </w:t>
      </w:r>
      <w:r w:rsidRPr="004865C3">
        <w:rPr>
          <w:rFonts w:hint="eastAsia"/>
          <w:color w:val="000000"/>
        </w:rPr>
        <w:t>言</w:t>
      </w:r>
    </w:p>
    <w:p w:rsidR="00A61E08" w:rsidRPr="004865C3" w:rsidRDefault="00A61E08" w:rsidP="00655CF9">
      <w:pPr>
        <w:pStyle w:val="aff9"/>
        <w:ind w:firstLine="420"/>
        <w:rPr>
          <w:rFonts w:hAnsi="宋体"/>
          <w:color w:val="000000"/>
        </w:rPr>
      </w:pPr>
      <w:r w:rsidRPr="00984BA2">
        <w:rPr>
          <w:rFonts w:hint="eastAsia"/>
        </w:rPr>
        <w:t>本标准按照</w:t>
      </w:r>
      <w:r w:rsidRPr="00984BA2">
        <w:t>GB/T 1.1</w:t>
      </w:r>
      <w:r w:rsidRPr="00984BA2">
        <w:t>—</w:t>
      </w:r>
      <w:r w:rsidRPr="00984BA2">
        <w:t>2009</w:t>
      </w:r>
      <w:r w:rsidRPr="00984BA2">
        <w:rPr>
          <w:rFonts w:hAnsi="宋体" w:hint="eastAsia"/>
        </w:rPr>
        <w:t>给出的规则起草</w:t>
      </w:r>
      <w:r w:rsidRPr="004865C3">
        <w:rPr>
          <w:rFonts w:hAnsi="宋体" w:hint="eastAsia"/>
          <w:color w:val="000000"/>
        </w:rPr>
        <w:t>。</w:t>
      </w:r>
    </w:p>
    <w:p w:rsidR="00A61E08" w:rsidRPr="001034BB" w:rsidRDefault="00A61E08" w:rsidP="00655CF9">
      <w:pPr>
        <w:pStyle w:val="aff9"/>
        <w:ind w:firstLine="420"/>
        <w:rPr>
          <w:rFonts w:hAnsi="宋体"/>
          <w:color w:val="000000"/>
        </w:rPr>
      </w:pPr>
      <w:r w:rsidRPr="001034BB">
        <w:rPr>
          <w:rFonts w:hAnsi="宋体" w:hint="eastAsia"/>
          <w:color w:val="000000"/>
        </w:rPr>
        <w:t>本标准由中国建筑材料联合会提出。</w:t>
      </w:r>
    </w:p>
    <w:p w:rsidR="00A61E08" w:rsidRPr="004865C3" w:rsidRDefault="00A61E08" w:rsidP="00655CF9">
      <w:pPr>
        <w:pStyle w:val="aff9"/>
        <w:ind w:firstLine="420"/>
        <w:rPr>
          <w:rFonts w:hAnsi="宋体"/>
          <w:color w:val="000000"/>
        </w:rPr>
      </w:pPr>
      <w:r w:rsidRPr="00B67DDD">
        <w:rPr>
          <w:rFonts w:hint="eastAsia"/>
        </w:rPr>
        <w:t>本标准由</w:t>
      </w:r>
      <w:r w:rsidRPr="00B67DDD">
        <w:rPr>
          <w:rFonts w:hint="eastAsia"/>
          <w:szCs w:val="21"/>
        </w:rPr>
        <w:t>全国轻质装饰与装修建筑材料标准化技术委员会（</w:t>
      </w:r>
      <w:r w:rsidRPr="00B67DDD">
        <w:rPr>
          <w:szCs w:val="21"/>
        </w:rPr>
        <w:t>SAC/TC 195</w:t>
      </w:r>
      <w:r w:rsidRPr="00B67DDD">
        <w:rPr>
          <w:rFonts w:hint="eastAsia"/>
          <w:szCs w:val="21"/>
        </w:rPr>
        <w:t>）</w:t>
      </w:r>
      <w:r w:rsidRPr="00B67DDD">
        <w:rPr>
          <w:rFonts w:hint="eastAsia"/>
        </w:rPr>
        <w:t>归口</w:t>
      </w:r>
      <w:r w:rsidRPr="004865C3">
        <w:rPr>
          <w:rFonts w:hAnsi="宋体" w:hint="eastAsia"/>
          <w:color w:val="000000"/>
        </w:rPr>
        <w:t>。</w:t>
      </w:r>
    </w:p>
    <w:p w:rsidR="00A61E08" w:rsidRDefault="00A61E08" w:rsidP="00655CF9">
      <w:pPr>
        <w:pStyle w:val="aff9"/>
        <w:ind w:firstLine="420"/>
        <w:rPr>
          <w:rFonts w:hAnsi="宋体"/>
          <w:color w:val="000000"/>
        </w:rPr>
      </w:pPr>
      <w:r w:rsidRPr="004865C3">
        <w:rPr>
          <w:rFonts w:hAnsi="宋体" w:hint="eastAsia"/>
          <w:color w:val="000000"/>
        </w:rPr>
        <w:t>本标准起草单位：</w:t>
      </w:r>
      <w:r w:rsidRPr="00EF29B8">
        <w:rPr>
          <w:rFonts w:hint="eastAsia"/>
        </w:rPr>
        <w:t>中国建材检验认证集团股份有限公</w:t>
      </w:r>
      <w:r>
        <w:rPr>
          <w:rFonts w:hint="eastAsia"/>
        </w:rPr>
        <w:t>司</w:t>
      </w:r>
      <w:r w:rsidRPr="004865C3">
        <w:rPr>
          <w:rFonts w:hAnsi="宋体" w:hint="eastAsia"/>
          <w:color w:val="000000"/>
        </w:rPr>
        <w:t>。</w:t>
      </w:r>
    </w:p>
    <w:p w:rsidR="00A61E08" w:rsidRPr="004865C3" w:rsidRDefault="00A61E08" w:rsidP="00655CF9">
      <w:pPr>
        <w:pStyle w:val="aff9"/>
        <w:ind w:firstLine="420"/>
        <w:rPr>
          <w:rFonts w:hAnsi="宋体"/>
          <w:color w:val="000000"/>
        </w:rPr>
      </w:pPr>
      <w:r>
        <w:rPr>
          <w:rFonts w:hAnsi="宋体" w:hint="eastAsia"/>
          <w:color w:val="000000"/>
        </w:rPr>
        <w:t>本标准参加起草单位：</w:t>
      </w:r>
    </w:p>
    <w:p w:rsidR="00A61E08" w:rsidRPr="004865C3" w:rsidRDefault="00A61E08" w:rsidP="00655CF9">
      <w:pPr>
        <w:pStyle w:val="aff9"/>
        <w:ind w:firstLine="420"/>
        <w:rPr>
          <w:rFonts w:hAnsi="宋体"/>
          <w:color w:val="000000"/>
        </w:rPr>
      </w:pPr>
      <w:r w:rsidRPr="004865C3">
        <w:rPr>
          <w:rFonts w:hAnsi="宋体" w:hint="eastAsia"/>
          <w:color w:val="000000"/>
        </w:rPr>
        <w:t>本标准起草人：</w:t>
      </w:r>
      <w:r w:rsidRPr="004865C3">
        <w:rPr>
          <w:rFonts w:hAnsi="宋体"/>
          <w:color w:val="000000"/>
        </w:rPr>
        <w:t xml:space="preserve"> </w:t>
      </w:r>
    </w:p>
    <w:p w:rsidR="00A61E08" w:rsidRPr="004865C3" w:rsidRDefault="00A61E08" w:rsidP="00655CF9">
      <w:pPr>
        <w:pStyle w:val="aff9"/>
        <w:ind w:firstLine="420"/>
        <w:rPr>
          <w:color w:val="000000"/>
        </w:rPr>
      </w:pPr>
      <w:r w:rsidRPr="004865C3">
        <w:rPr>
          <w:rFonts w:hint="eastAsia"/>
          <w:color w:val="000000"/>
        </w:rPr>
        <w:t>本标准</w:t>
      </w:r>
      <w:r>
        <w:rPr>
          <w:rFonts w:hint="eastAsia"/>
          <w:color w:val="000000"/>
        </w:rPr>
        <w:t>首次发布。</w:t>
      </w:r>
    </w:p>
    <w:p w:rsidR="00A61E08" w:rsidRPr="004865C3" w:rsidRDefault="00A61E08" w:rsidP="001034BB">
      <w:pPr>
        <w:pStyle w:val="affff9"/>
        <w:tabs>
          <w:tab w:val="clear" w:pos="854"/>
        </w:tabs>
        <w:ind w:leftChars="0" w:firstLineChars="0" w:firstLine="0"/>
        <w:rPr>
          <w:rFonts w:hAnsi="宋体"/>
          <w:color w:val="000000"/>
        </w:rPr>
        <w:sectPr w:rsidR="00A61E08" w:rsidRPr="004865C3" w:rsidSect="00E8335A">
          <w:footerReference w:type="even" r:id="rId18"/>
          <w:pgSz w:w="11907" w:h="16839"/>
          <w:pgMar w:top="1418" w:right="1134" w:bottom="1134" w:left="1418" w:header="1418" w:footer="851" w:gutter="0"/>
          <w:pgNumType w:fmt="upperRoman"/>
          <w:cols w:space="425"/>
          <w:docGrid w:type="lines" w:linePitch="312"/>
        </w:sectPr>
      </w:pPr>
    </w:p>
    <w:p w:rsidR="00A61E08" w:rsidRPr="00DB3BEC" w:rsidRDefault="00A61E08" w:rsidP="009C2398">
      <w:pPr>
        <w:pStyle w:val="a7"/>
        <w:ind w:firstLine="640"/>
        <w:rPr>
          <w:rFonts w:ascii="宋体" w:eastAsia="宋体" w:hAnsi="宋体"/>
          <w:b/>
        </w:rPr>
      </w:pPr>
      <w:bookmarkStart w:id="5" w:name="_Toc174432999"/>
      <w:bookmarkEnd w:id="4"/>
      <w:r w:rsidRPr="00DB3BEC">
        <w:rPr>
          <w:rFonts w:ascii="宋体" w:eastAsia="宋体" w:hAnsi="宋体" w:hint="eastAsia"/>
          <w:b/>
        </w:rPr>
        <w:lastRenderedPageBreak/>
        <w:t>石</w:t>
      </w:r>
      <w:bookmarkStart w:id="6" w:name="StandardName"/>
      <w:r w:rsidRPr="00DB3BEC">
        <w:rPr>
          <w:rFonts w:ascii="宋体" w:eastAsia="宋体" w:hAnsi="宋体" w:hint="eastAsia"/>
          <w:b/>
        </w:rPr>
        <w:t>膏及石膏制品中形态硫化学分析方法</w:t>
      </w:r>
      <w:bookmarkEnd w:id="6"/>
    </w:p>
    <w:p w:rsidR="00A61E08" w:rsidRPr="00E35B1A" w:rsidRDefault="00A61E08" w:rsidP="00461723">
      <w:pPr>
        <w:pStyle w:val="a8"/>
        <w:spacing w:before="156" w:after="156"/>
        <w:rPr>
          <w:rFonts w:ascii="宋体" w:eastAsia="宋体" w:hAnsi="宋体"/>
          <w:b/>
        </w:rPr>
      </w:pPr>
      <w:r w:rsidRPr="00E35B1A">
        <w:rPr>
          <w:rFonts w:ascii="宋体" w:eastAsia="宋体" w:hAnsi="宋体" w:hint="eastAsia"/>
          <w:b/>
        </w:rPr>
        <w:t>范围</w:t>
      </w:r>
      <w:bookmarkEnd w:id="5"/>
    </w:p>
    <w:p w:rsidR="00A61E08" w:rsidRPr="00EA00BF" w:rsidRDefault="00A61E08" w:rsidP="00655CF9">
      <w:pPr>
        <w:ind w:firstLine="420"/>
        <w:rPr>
          <w:rFonts w:ascii="宋体"/>
          <w:color w:val="000000"/>
        </w:rPr>
      </w:pPr>
      <w:r w:rsidRPr="00EA00BF">
        <w:rPr>
          <w:rFonts w:hint="eastAsia"/>
          <w:szCs w:val="21"/>
        </w:rPr>
        <w:t>本标准规定了石膏及石膏制品中亚硫酸盐、硫化物、单质硫和硫酸盐的化学分析方法和石膏及石膏制品中</w:t>
      </w:r>
      <w:r>
        <w:rPr>
          <w:rFonts w:hint="eastAsia"/>
          <w:szCs w:val="21"/>
        </w:rPr>
        <w:t>Ⅲ型无水硫酸钙</w:t>
      </w:r>
      <w:r w:rsidRPr="00EA00BF">
        <w:rPr>
          <w:rFonts w:hint="eastAsia"/>
          <w:szCs w:val="21"/>
        </w:rPr>
        <w:t>、半水硫酸钙、二水硫酸钙三相的化学分析方法。</w:t>
      </w:r>
    </w:p>
    <w:p w:rsidR="00A61E08" w:rsidRPr="004865C3" w:rsidRDefault="00A61E08" w:rsidP="00655CF9">
      <w:pPr>
        <w:pStyle w:val="aff9"/>
        <w:ind w:firstLine="420"/>
        <w:rPr>
          <w:rFonts w:hAnsi="宋体"/>
          <w:color w:val="000000"/>
        </w:rPr>
      </w:pPr>
      <w:r w:rsidRPr="00EA00BF">
        <w:rPr>
          <w:rFonts w:hint="eastAsia"/>
          <w:szCs w:val="21"/>
        </w:rPr>
        <w:t>本标准适用于天然石膏、各种工业副产石膏、各种石膏制品及指定采</w:t>
      </w:r>
      <w:r>
        <w:rPr>
          <w:rFonts w:hint="eastAsia"/>
          <w:szCs w:val="21"/>
        </w:rPr>
        <w:t>用本标准的其它材料</w:t>
      </w:r>
      <w:r w:rsidRPr="00B16AC3">
        <w:rPr>
          <w:rFonts w:hint="eastAsia"/>
          <w:szCs w:val="21"/>
        </w:rPr>
        <w:t>中亚硫酸盐、硫化物、单质硫和</w:t>
      </w:r>
      <w:r>
        <w:rPr>
          <w:rFonts w:hint="eastAsia"/>
          <w:szCs w:val="21"/>
        </w:rPr>
        <w:t>Ⅲ型无水硫酸钙</w:t>
      </w:r>
      <w:r w:rsidRPr="00B16AC3">
        <w:rPr>
          <w:rFonts w:hint="eastAsia"/>
          <w:szCs w:val="21"/>
        </w:rPr>
        <w:t>、</w:t>
      </w:r>
      <w:r>
        <w:rPr>
          <w:rFonts w:hint="eastAsia"/>
          <w:szCs w:val="21"/>
        </w:rPr>
        <w:t>半水硫酸钙</w:t>
      </w:r>
      <w:r w:rsidRPr="00B16AC3">
        <w:rPr>
          <w:rFonts w:hint="eastAsia"/>
          <w:szCs w:val="21"/>
        </w:rPr>
        <w:t>、</w:t>
      </w:r>
      <w:r>
        <w:rPr>
          <w:rFonts w:hint="eastAsia"/>
          <w:szCs w:val="21"/>
        </w:rPr>
        <w:t>二水硫酸钙三相</w:t>
      </w:r>
      <w:r w:rsidRPr="00B16AC3">
        <w:rPr>
          <w:rFonts w:hint="eastAsia"/>
          <w:szCs w:val="21"/>
        </w:rPr>
        <w:t>的</w:t>
      </w:r>
      <w:r>
        <w:rPr>
          <w:rFonts w:hint="eastAsia"/>
          <w:szCs w:val="21"/>
        </w:rPr>
        <w:t>测定</w:t>
      </w:r>
      <w:r w:rsidRPr="004865C3">
        <w:rPr>
          <w:rFonts w:hAnsi="宋体" w:hint="eastAsia"/>
          <w:color w:val="000000"/>
        </w:rPr>
        <w:t>。</w:t>
      </w:r>
    </w:p>
    <w:p w:rsidR="00A61E08" w:rsidRPr="004865C3" w:rsidRDefault="00A61E08" w:rsidP="00864226">
      <w:pPr>
        <w:pStyle w:val="a8"/>
        <w:spacing w:before="156" w:after="156"/>
        <w:rPr>
          <w:rFonts w:ascii="宋体" w:eastAsia="宋体" w:hAnsi="宋体"/>
          <w:b/>
          <w:color w:val="000000"/>
        </w:rPr>
      </w:pPr>
      <w:bookmarkStart w:id="7" w:name="_Toc174433000"/>
      <w:r w:rsidRPr="004865C3">
        <w:rPr>
          <w:rFonts w:ascii="宋体" w:eastAsia="宋体" w:hAnsi="宋体" w:hint="eastAsia"/>
          <w:b/>
          <w:color w:val="000000"/>
        </w:rPr>
        <w:t>规范性引用文件</w:t>
      </w:r>
      <w:bookmarkEnd w:id="7"/>
    </w:p>
    <w:p w:rsidR="00A61E08" w:rsidRDefault="00A61E08" w:rsidP="00655CF9">
      <w:pPr>
        <w:pStyle w:val="aff9"/>
        <w:ind w:firstLine="420"/>
        <w:rPr>
          <w:rFonts w:hAnsi="宋体"/>
          <w:color w:val="000000"/>
        </w:rPr>
      </w:pPr>
      <w:r w:rsidRPr="00B16AC3">
        <w:rPr>
          <w:rFonts w:hint="eastAsia"/>
          <w:szCs w:val="21"/>
        </w:rPr>
        <w:t>下列文件对于本文件的应用是必不可少的</w:t>
      </w:r>
      <w:r w:rsidRPr="004865C3">
        <w:rPr>
          <w:rFonts w:hAnsi="宋体" w:hint="eastAsia"/>
          <w:color w:val="000000"/>
        </w:rPr>
        <w:t>。凡是注日期的引用文件，其随后所有的修改单（不包括勘误的内容）或修订版均不适用于本标准，然而，鼓励根据本标准达成协议的各方研究是否可使用这些文件的最新版本。凡是不注日期的引用文件，其最新版本适用于本标准。</w:t>
      </w:r>
    </w:p>
    <w:p w:rsidR="00A61E08" w:rsidRPr="005669A6" w:rsidRDefault="00A61E08" w:rsidP="00655CF9">
      <w:pPr>
        <w:pStyle w:val="aff9"/>
        <w:ind w:firstLine="420"/>
        <w:rPr>
          <w:rFonts w:hAnsi="宋体"/>
        </w:rPr>
      </w:pPr>
      <w:r w:rsidRPr="005669A6">
        <w:rPr>
          <w:rFonts w:hAnsi="宋体"/>
        </w:rPr>
        <w:t>GB/T 5484</w:t>
      </w:r>
      <w:r w:rsidRPr="005669A6">
        <w:rPr>
          <w:rFonts w:hAnsi="宋体" w:hint="eastAsia"/>
        </w:rPr>
        <w:t>石膏化学分析方法</w:t>
      </w:r>
    </w:p>
    <w:p w:rsidR="00A61E08" w:rsidRPr="004865C3" w:rsidRDefault="00A61E08" w:rsidP="00655CF9">
      <w:pPr>
        <w:pStyle w:val="aff9"/>
        <w:ind w:firstLine="420"/>
        <w:rPr>
          <w:rFonts w:hAnsi="宋体"/>
          <w:color w:val="000000"/>
        </w:rPr>
      </w:pPr>
      <w:r w:rsidRPr="004865C3">
        <w:rPr>
          <w:rFonts w:hAnsi="宋体"/>
          <w:color w:val="000000"/>
        </w:rPr>
        <w:t>GB/T</w:t>
      </w:r>
      <w:r>
        <w:rPr>
          <w:rFonts w:hAnsi="宋体"/>
          <w:color w:val="000000"/>
        </w:rPr>
        <w:t xml:space="preserve"> 6682 </w:t>
      </w:r>
      <w:r w:rsidRPr="004865C3">
        <w:rPr>
          <w:rFonts w:hAnsi="宋体" w:hint="eastAsia"/>
          <w:color w:val="000000"/>
        </w:rPr>
        <w:t>分析试验室用水规格和试验方法</w:t>
      </w:r>
    </w:p>
    <w:p w:rsidR="00A61E08" w:rsidRPr="005669A6" w:rsidRDefault="00A61E08" w:rsidP="00655CF9">
      <w:pPr>
        <w:pStyle w:val="aff9"/>
        <w:ind w:firstLine="420"/>
        <w:rPr>
          <w:rFonts w:hAnsi="宋体"/>
        </w:rPr>
      </w:pPr>
      <w:r w:rsidRPr="005669A6">
        <w:rPr>
          <w:rFonts w:hAnsi="宋体"/>
        </w:rPr>
        <w:t xml:space="preserve">GB/T8170 </w:t>
      </w:r>
      <w:r w:rsidRPr="005669A6">
        <w:rPr>
          <w:rFonts w:hAnsi="宋体" w:hint="eastAsia"/>
        </w:rPr>
        <w:t>数值修约规则</w:t>
      </w:r>
    </w:p>
    <w:p w:rsidR="00A61E08" w:rsidRPr="00717A31" w:rsidRDefault="00A61E08" w:rsidP="00655CF9">
      <w:pPr>
        <w:pStyle w:val="aff9"/>
        <w:ind w:firstLine="420"/>
        <w:rPr>
          <w:rFonts w:ascii="Times New Roman"/>
        </w:rPr>
      </w:pPr>
      <w:r w:rsidRPr="001915B1">
        <w:rPr>
          <w:rFonts w:ascii="Times New Roman"/>
        </w:rPr>
        <w:t xml:space="preserve">GB/T 2007.1 </w:t>
      </w:r>
      <w:r w:rsidRPr="001915B1">
        <w:rPr>
          <w:rFonts w:ascii="Times New Roman" w:hint="eastAsia"/>
        </w:rPr>
        <w:t>散装矿产品取样、制样通则手工取样方法</w:t>
      </w:r>
    </w:p>
    <w:p w:rsidR="00A61E08" w:rsidRPr="00E35B1A" w:rsidRDefault="00A61E08" w:rsidP="00534D07">
      <w:pPr>
        <w:pStyle w:val="a8"/>
        <w:spacing w:before="156" w:after="156"/>
        <w:rPr>
          <w:rFonts w:ascii="宋体" w:eastAsia="宋体" w:hAnsi="宋体"/>
          <w:b/>
        </w:rPr>
      </w:pPr>
      <w:r w:rsidRPr="00E35B1A">
        <w:rPr>
          <w:rFonts w:ascii="宋体" w:eastAsia="宋体" w:hAnsi="宋体" w:hint="eastAsia"/>
          <w:b/>
        </w:rPr>
        <w:t>试验的基本要求</w:t>
      </w:r>
    </w:p>
    <w:p w:rsidR="00A61E08" w:rsidRPr="00C71E3A" w:rsidRDefault="00A61E08" w:rsidP="00C71E3A">
      <w:pPr>
        <w:pStyle w:val="a9"/>
        <w:rPr>
          <w:rStyle w:val="aff8"/>
          <w:rFonts w:ascii="宋体" w:hAnsi="宋体"/>
          <w:color w:val="000000"/>
        </w:rPr>
      </w:pPr>
      <w:r w:rsidRPr="004865C3">
        <w:rPr>
          <w:rStyle w:val="aff8"/>
          <w:rFonts w:ascii="宋体" w:hAnsi="宋体" w:hint="eastAsia"/>
          <w:color w:val="000000"/>
        </w:rPr>
        <w:t>除另有说明外，试验中所用试剂应不低于分析纯，所用水应符合</w:t>
      </w:r>
      <w:r w:rsidRPr="004865C3">
        <w:t>GB</w:t>
      </w:r>
      <w:r w:rsidRPr="00C71E3A">
        <w:rPr>
          <w:rStyle w:val="aff8"/>
          <w:rFonts w:ascii="宋体" w:hAnsi="宋体"/>
          <w:color w:val="000000"/>
        </w:rPr>
        <w:t>/T 6682</w:t>
      </w:r>
      <w:r w:rsidRPr="00C71E3A">
        <w:rPr>
          <w:rStyle w:val="aff8"/>
          <w:rFonts w:ascii="宋体" w:hAnsi="宋体" w:hint="eastAsia"/>
          <w:color w:val="000000"/>
        </w:rPr>
        <w:t>中规定的三级水要求。本标准所列市售浓液体试剂的密度指</w:t>
      </w:r>
      <w:r w:rsidRPr="00C71E3A">
        <w:rPr>
          <w:rStyle w:val="aff8"/>
          <w:rFonts w:ascii="宋体" w:hAnsi="宋体"/>
          <w:color w:val="000000"/>
        </w:rPr>
        <w:t>20</w:t>
      </w:r>
      <w:r w:rsidRPr="00C71E3A">
        <w:rPr>
          <w:rStyle w:val="aff8"/>
          <w:rFonts w:ascii="宋体" w:hAnsi="宋体" w:hint="eastAsia"/>
          <w:color w:val="000000"/>
        </w:rPr>
        <w:t>℃的密度（ρ），单位</w:t>
      </w:r>
      <w:proofErr w:type="gramStart"/>
      <w:r w:rsidRPr="00C71E3A">
        <w:rPr>
          <w:rStyle w:val="aff8"/>
          <w:rFonts w:ascii="宋体" w:hAnsi="宋体" w:hint="eastAsia"/>
          <w:color w:val="000000"/>
        </w:rPr>
        <w:t>为克每立方厘米</w:t>
      </w:r>
      <w:proofErr w:type="gramEnd"/>
      <w:r w:rsidRPr="00C71E3A">
        <w:rPr>
          <w:rStyle w:val="aff8"/>
          <w:rFonts w:ascii="宋体" w:hAnsi="宋体" w:hint="eastAsia"/>
          <w:color w:val="000000"/>
        </w:rPr>
        <w:t>（</w:t>
      </w:r>
      <w:r w:rsidRPr="00C71E3A">
        <w:rPr>
          <w:rStyle w:val="aff8"/>
          <w:rFonts w:ascii="宋体" w:hAnsi="宋体"/>
          <w:color w:val="000000"/>
        </w:rPr>
        <w:t>g/cm</w:t>
      </w:r>
      <w:r w:rsidRPr="00534D07">
        <w:rPr>
          <w:rStyle w:val="aff8"/>
          <w:rFonts w:ascii="宋体" w:hAnsi="宋体"/>
          <w:color w:val="000000"/>
          <w:vertAlign w:val="superscript"/>
        </w:rPr>
        <w:t>3</w:t>
      </w:r>
      <w:r w:rsidRPr="00C71E3A">
        <w:rPr>
          <w:rStyle w:val="aff8"/>
          <w:rFonts w:ascii="宋体" w:hAnsi="宋体" w:hint="eastAsia"/>
          <w:color w:val="000000"/>
        </w:rPr>
        <w:t>）。所用酸凡未注浓度者均指市售的浓酸。</w:t>
      </w:r>
    </w:p>
    <w:p w:rsidR="00A61E08" w:rsidRPr="00D92C54" w:rsidRDefault="00A61E08" w:rsidP="00B10A94">
      <w:pPr>
        <w:pStyle w:val="a9"/>
        <w:rPr>
          <w:rFonts w:ascii="宋体" w:eastAsia="宋体" w:hAnsi="宋体"/>
        </w:rPr>
      </w:pPr>
      <w:r w:rsidRPr="00D92C54">
        <w:rPr>
          <w:rFonts w:ascii="宋体" w:eastAsia="宋体" w:hAnsi="宋体" w:hint="eastAsia"/>
        </w:rPr>
        <w:t>试验次数与要求</w:t>
      </w:r>
    </w:p>
    <w:p w:rsidR="00A61E08" w:rsidRPr="00F35802" w:rsidRDefault="00A61E08" w:rsidP="00655CF9">
      <w:pPr>
        <w:pStyle w:val="aff9"/>
        <w:ind w:firstLine="420"/>
        <w:rPr>
          <w:rFonts w:hAnsi="宋体"/>
        </w:rPr>
      </w:pPr>
      <w:r w:rsidRPr="00F35802">
        <w:rPr>
          <w:rFonts w:ascii="Times New Roman" w:hint="eastAsia"/>
          <w:szCs w:val="21"/>
        </w:rPr>
        <w:t>每一项测定的试验次数规定为两次，用两次试验结果的平均值表示测定结果</w:t>
      </w:r>
      <w:r w:rsidRPr="00F35802">
        <w:rPr>
          <w:rFonts w:hAnsi="宋体" w:hint="eastAsia"/>
        </w:rPr>
        <w:t>。</w:t>
      </w:r>
    </w:p>
    <w:p w:rsidR="00A61E08" w:rsidRPr="00D92C54" w:rsidRDefault="00A61E08" w:rsidP="00B10A94">
      <w:pPr>
        <w:pStyle w:val="a9"/>
        <w:rPr>
          <w:rFonts w:ascii="宋体" w:eastAsia="宋体" w:hAnsi="宋体"/>
        </w:rPr>
      </w:pPr>
      <w:r w:rsidRPr="00D92C54">
        <w:rPr>
          <w:rFonts w:ascii="宋体" w:eastAsia="宋体" w:hAnsi="宋体" w:hint="eastAsia"/>
        </w:rPr>
        <w:t>空白试验</w:t>
      </w:r>
    </w:p>
    <w:p w:rsidR="00A61E08" w:rsidRPr="004865C3" w:rsidRDefault="00A61E08" w:rsidP="00655CF9">
      <w:pPr>
        <w:pStyle w:val="aff9"/>
        <w:ind w:firstLine="420"/>
        <w:rPr>
          <w:rFonts w:hAnsi="宋体"/>
          <w:color w:val="000000"/>
        </w:rPr>
      </w:pPr>
      <w:r w:rsidRPr="00984BA2">
        <w:rPr>
          <w:rFonts w:ascii="Times New Roman" w:hint="eastAsia"/>
          <w:szCs w:val="21"/>
        </w:rPr>
        <w:t>除了另有规定外，使用相同量的试剂，不加入试样，按照相同的测定步骤进行试验，对得到的测定结果进行校正</w:t>
      </w:r>
      <w:r w:rsidRPr="004865C3">
        <w:rPr>
          <w:rFonts w:hAnsi="宋体" w:hint="eastAsia"/>
          <w:color w:val="000000"/>
        </w:rPr>
        <w:t>。</w:t>
      </w:r>
    </w:p>
    <w:p w:rsidR="00A61E08" w:rsidRPr="00D92C54" w:rsidRDefault="00A61E08" w:rsidP="00B10A94">
      <w:pPr>
        <w:pStyle w:val="a9"/>
        <w:rPr>
          <w:rFonts w:ascii="宋体" w:eastAsia="宋体" w:hAnsi="宋体"/>
        </w:rPr>
      </w:pPr>
      <w:bookmarkStart w:id="8" w:name="_Toc117592570"/>
      <w:bookmarkStart w:id="9" w:name="_Toc117592617"/>
      <w:bookmarkStart w:id="10" w:name="_Toc117592680"/>
      <w:r w:rsidRPr="00D92C54">
        <w:rPr>
          <w:rFonts w:ascii="宋体" w:eastAsia="宋体" w:hAnsi="宋体" w:hint="eastAsia"/>
        </w:rPr>
        <w:t>结果的表述</w:t>
      </w:r>
      <w:bookmarkEnd w:id="8"/>
      <w:bookmarkEnd w:id="9"/>
      <w:bookmarkEnd w:id="10"/>
    </w:p>
    <w:p w:rsidR="00A61E08" w:rsidRPr="00FC0474" w:rsidRDefault="00A61E08" w:rsidP="00655CF9">
      <w:pPr>
        <w:pStyle w:val="aff9"/>
        <w:ind w:firstLine="420"/>
        <w:rPr>
          <w:rStyle w:val="aff8"/>
          <w:rFonts w:ascii="宋体" w:hAnsi="宋体"/>
        </w:rPr>
      </w:pPr>
      <w:r w:rsidRPr="00F8054A">
        <w:rPr>
          <w:rStyle w:val="aff8"/>
          <w:rFonts w:ascii="宋体" w:hAnsi="宋体" w:hint="eastAsia"/>
        </w:rPr>
        <w:t>所得结果应按</w:t>
      </w:r>
      <w:r w:rsidRPr="00F8054A">
        <w:rPr>
          <w:rStyle w:val="aff8"/>
          <w:rFonts w:ascii="宋体" w:hAnsi="宋体"/>
        </w:rPr>
        <w:t>GB/T 8170</w:t>
      </w:r>
      <w:r w:rsidRPr="00F8054A">
        <w:rPr>
          <w:rStyle w:val="aff8"/>
          <w:rFonts w:ascii="宋体" w:hAnsi="宋体" w:hint="eastAsia"/>
        </w:rPr>
        <w:t>修约</w:t>
      </w:r>
      <w:r>
        <w:rPr>
          <w:rFonts w:ascii="Times New Roman" w:hint="eastAsia"/>
        </w:rPr>
        <w:t>。亚硫酸盐、硫化物和单质硫的</w:t>
      </w:r>
      <w:r w:rsidRPr="00984BA2">
        <w:rPr>
          <w:rFonts w:ascii="Times New Roman" w:hint="eastAsia"/>
        </w:rPr>
        <w:t>分析结果</w:t>
      </w:r>
      <w:r>
        <w:rPr>
          <w:rFonts w:ascii="Times New Roman" w:hint="eastAsia"/>
        </w:rPr>
        <w:t>以</w:t>
      </w:r>
      <w:r w:rsidRPr="00F8054A">
        <w:rPr>
          <w:rStyle w:val="aff8"/>
          <w:rFonts w:ascii="宋体" w:hAnsi="宋体"/>
        </w:rPr>
        <w:t>mg/</w:t>
      </w:r>
      <w:r>
        <w:rPr>
          <w:rStyle w:val="aff8"/>
          <w:rFonts w:ascii="宋体" w:hAnsi="宋体"/>
        </w:rPr>
        <w:t>k</w:t>
      </w:r>
      <w:r w:rsidRPr="00F8054A">
        <w:rPr>
          <w:rStyle w:val="aff8"/>
          <w:rFonts w:ascii="宋体" w:hAnsi="宋体"/>
        </w:rPr>
        <w:t>g</w:t>
      </w:r>
      <w:r>
        <w:rPr>
          <w:rFonts w:ascii="Times New Roman" w:hint="eastAsia"/>
        </w:rPr>
        <w:t>表示，</w:t>
      </w:r>
      <w:r w:rsidRPr="00984BA2">
        <w:rPr>
          <w:rFonts w:ascii="Times New Roman" w:hint="eastAsia"/>
        </w:rPr>
        <w:t>保留至小数点后一位。</w:t>
      </w:r>
      <w:r>
        <w:rPr>
          <w:rFonts w:ascii="Times New Roman" w:hint="eastAsia"/>
        </w:rPr>
        <w:t>硫酸盐、Ⅲ型无水硫酸钙、半水硫酸钙和二水硫酸钙的</w:t>
      </w:r>
      <w:r w:rsidRPr="00984BA2">
        <w:rPr>
          <w:rFonts w:ascii="Times New Roman" w:hint="eastAsia"/>
        </w:rPr>
        <w:t>分析结果以</w:t>
      </w:r>
      <w:r w:rsidRPr="00984BA2">
        <w:rPr>
          <w:rFonts w:ascii="Times New Roman"/>
        </w:rPr>
        <w:t>%</w:t>
      </w:r>
      <w:r w:rsidRPr="00984BA2">
        <w:rPr>
          <w:rFonts w:ascii="Times New Roman" w:hint="eastAsia"/>
        </w:rPr>
        <w:t>表示</w:t>
      </w:r>
      <w:r>
        <w:rPr>
          <w:rFonts w:ascii="Times New Roman" w:hint="eastAsia"/>
        </w:rPr>
        <w:t>，</w:t>
      </w:r>
      <w:r w:rsidRPr="00984BA2">
        <w:rPr>
          <w:rFonts w:ascii="Times New Roman" w:hint="eastAsia"/>
        </w:rPr>
        <w:t>保留至小数点后</w:t>
      </w:r>
      <w:r>
        <w:rPr>
          <w:rFonts w:ascii="Times New Roman" w:hint="eastAsia"/>
        </w:rPr>
        <w:t>两</w:t>
      </w:r>
      <w:r w:rsidRPr="00984BA2">
        <w:rPr>
          <w:rFonts w:ascii="Times New Roman" w:hint="eastAsia"/>
        </w:rPr>
        <w:t>位，</w:t>
      </w:r>
      <w:r w:rsidRPr="00FC0474">
        <w:rPr>
          <w:rStyle w:val="aff8"/>
          <w:rFonts w:ascii="宋体" w:hAnsi="宋体" w:hint="eastAsia"/>
        </w:rPr>
        <w:t>当含量</w:t>
      </w:r>
      <w:r w:rsidRPr="00FC0474">
        <w:rPr>
          <w:rStyle w:val="aff8"/>
          <w:rFonts w:ascii="宋体" w:hAnsi="宋体"/>
        </w:rPr>
        <w:t>&lt;0.10%</w:t>
      </w:r>
      <w:r w:rsidRPr="00FC0474">
        <w:rPr>
          <w:rStyle w:val="aff8"/>
          <w:rFonts w:ascii="宋体" w:hAnsi="宋体" w:hint="eastAsia"/>
        </w:rPr>
        <w:t>时结果保留</w:t>
      </w:r>
      <w:r w:rsidRPr="00FC0474">
        <w:rPr>
          <w:rStyle w:val="aff8"/>
          <w:rFonts w:ascii="宋体" w:hAnsi="宋体"/>
        </w:rPr>
        <w:t>2</w:t>
      </w:r>
      <w:r w:rsidRPr="00FC0474">
        <w:rPr>
          <w:rStyle w:val="aff8"/>
          <w:rFonts w:ascii="宋体" w:hAnsi="宋体" w:hint="eastAsia"/>
        </w:rPr>
        <w:t>位有效数字。</w:t>
      </w:r>
    </w:p>
    <w:p w:rsidR="00A61E08" w:rsidRDefault="00A61E08" w:rsidP="007A698E">
      <w:pPr>
        <w:pStyle w:val="a9"/>
        <w:rPr>
          <w:noProof/>
        </w:rPr>
      </w:pPr>
      <w:r w:rsidRPr="00D92C54">
        <w:rPr>
          <w:rFonts w:ascii="宋体" w:eastAsia="宋体" w:hAnsi="宋体" w:hint="eastAsia"/>
        </w:rPr>
        <w:t>精密度</w:t>
      </w:r>
    </w:p>
    <w:p w:rsidR="00A61E08" w:rsidRPr="00B1792C" w:rsidRDefault="00A61E08" w:rsidP="00655CF9">
      <w:pPr>
        <w:pStyle w:val="a9"/>
        <w:numPr>
          <w:ilvl w:val="0"/>
          <w:numId w:val="0"/>
        </w:numPr>
        <w:ind w:firstLineChars="200" w:firstLine="420"/>
        <w:rPr>
          <w:rFonts w:ascii="宋体" w:eastAsia="宋体" w:hAnsi="宋体"/>
          <w:noProof/>
          <w:color w:val="000000"/>
        </w:rPr>
      </w:pPr>
      <w:r w:rsidRPr="00B1792C">
        <w:rPr>
          <w:rFonts w:ascii="宋体" w:eastAsia="宋体" w:hAnsi="宋体" w:hint="eastAsia"/>
          <w:noProof/>
          <w:color w:val="000000"/>
        </w:rPr>
        <w:t>在同一实验室，由同一人员使用相同设备，并在短时间内按本标准方法分析同一试样时，两次独立分析结果的相对偏差应不大于重复性限。</w:t>
      </w:r>
    </w:p>
    <w:p w:rsidR="00A61E08" w:rsidRPr="00B1792C" w:rsidRDefault="00A61E08" w:rsidP="00655CF9">
      <w:pPr>
        <w:pStyle w:val="aff9"/>
        <w:ind w:firstLine="420"/>
        <w:rPr>
          <w:rFonts w:hAnsi="宋体"/>
          <w:color w:val="000000"/>
        </w:rPr>
      </w:pPr>
      <w:r w:rsidRPr="00B1792C">
        <w:rPr>
          <w:rFonts w:hAnsi="宋体" w:hint="eastAsia"/>
          <w:color w:val="000000"/>
        </w:rPr>
        <w:t>在不同实验室，由不同人员使用不同的设备，按本标准方法分析同一试样时，各自所得分析结果的相对偏差应不大于再现性限。</w:t>
      </w:r>
    </w:p>
    <w:p w:rsidR="00A61E08" w:rsidRPr="00E35B1A" w:rsidRDefault="00A61E08" w:rsidP="00B21D33">
      <w:pPr>
        <w:pStyle w:val="a8"/>
        <w:spacing w:before="156" w:after="156"/>
        <w:rPr>
          <w:rFonts w:ascii="宋体" w:eastAsia="宋体" w:hAnsi="宋体"/>
          <w:b/>
          <w:noProof/>
          <w:szCs w:val="21"/>
        </w:rPr>
      </w:pPr>
      <w:bookmarkStart w:id="11" w:name="_Toc174433004"/>
      <w:r w:rsidRPr="00E35B1A">
        <w:rPr>
          <w:rFonts w:ascii="宋体" w:eastAsia="宋体" w:hAnsi="宋体" w:hint="eastAsia"/>
          <w:b/>
          <w:noProof/>
          <w:szCs w:val="21"/>
        </w:rPr>
        <w:t>试验报告</w:t>
      </w:r>
      <w:bookmarkEnd w:id="11"/>
    </w:p>
    <w:p w:rsidR="00A61E08" w:rsidRPr="004865C3" w:rsidRDefault="00A61E08" w:rsidP="00655CF9">
      <w:pPr>
        <w:pStyle w:val="aff9"/>
        <w:ind w:firstLine="420"/>
        <w:rPr>
          <w:rFonts w:hAnsi="宋体"/>
          <w:color w:val="000000"/>
        </w:rPr>
      </w:pPr>
      <w:r w:rsidRPr="004865C3">
        <w:rPr>
          <w:rFonts w:hAnsi="宋体" w:hint="eastAsia"/>
          <w:color w:val="000000"/>
        </w:rPr>
        <w:t>试验报告应至少包括以下内容：</w:t>
      </w:r>
    </w:p>
    <w:p w:rsidR="00A61E08" w:rsidRPr="004865C3" w:rsidRDefault="00A61E08" w:rsidP="00655CF9">
      <w:pPr>
        <w:pStyle w:val="affff9"/>
        <w:numPr>
          <w:ilvl w:val="0"/>
          <w:numId w:val="6"/>
        </w:numPr>
        <w:tabs>
          <w:tab w:val="num" w:pos="854"/>
        </w:tabs>
        <w:ind w:leftChars="0" w:left="420"/>
        <w:rPr>
          <w:rFonts w:hAnsi="宋体"/>
          <w:color w:val="000000"/>
        </w:rPr>
      </w:pPr>
      <w:r w:rsidRPr="004865C3">
        <w:rPr>
          <w:rFonts w:hAnsi="宋体" w:hint="eastAsia"/>
          <w:color w:val="000000"/>
        </w:rPr>
        <w:t>委托单位；</w:t>
      </w:r>
    </w:p>
    <w:p w:rsidR="00A61E08" w:rsidRPr="004865C3" w:rsidRDefault="00A61E08" w:rsidP="00655CF9">
      <w:pPr>
        <w:pStyle w:val="affff9"/>
        <w:numPr>
          <w:ilvl w:val="0"/>
          <w:numId w:val="6"/>
        </w:numPr>
        <w:tabs>
          <w:tab w:val="num" w:pos="854"/>
        </w:tabs>
        <w:ind w:leftChars="0" w:left="420"/>
        <w:rPr>
          <w:rFonts w:hAnsi="宋体"/>
          <w:color w:val="000000"/>
        </w:rPr>
      </w:pPr>
      <w:r w:rsidRPr="004865C3">
        <w:rPr>
          <w:rFonts w:hAnsi="宋体" w:hint="eastAsia"/>
          <w:color w:val="000000"/>
        </w:rPr>
        <w:t>试样名称；</w:t>
      </w:r>
    </w:p>
    <w:p w:rsidR="00A61E08" w:rsidRPr="004865C3" w:rsidRDefault="00A61E08" w:rsidP="00655CF9">
      <w:pPr>
        <w:pStyle w:val="affff9"/>
        <w:numPr>
          <w:ilvl w:val="0"/>
          <w:numId w:val="6"/>
        </w:numPr>
        <w:tabs>
          <w:tab w:val="num" w:pos="854"/>
        </w:tabs>
        <w:ind w:leftChars="0" w:left="420"/>
        <w:rPr>
          <w:rFonts w:hAnsi="宋体"/>
          <w:color w:val="000000"/>
        </w:rPr>
      </w:pPr>
      <w:r w:rsidRPr="004865C3">
        <w:rPr>
          <w:rFonts w:hAnsi="宋体" w:hint="eastAsia"/>
          <w:color w:val="000000"/>
        </w:rPr>
        <w:lastRenderedPageBreak/>
        <w:t>分析结果；</w:t>
      </w:r>
    </w:p>
    <w:p w:rsidR="00A61E08" w:rsidRPr="004865C3" w:rsidRDefault="00A61E08" w:rsidP="00655CF9">
      <w:pPr>
        <w:pStyle w:val="affff9"/>
        <w:numPr>
          <w:ilvl w:val="0"/>
          <w:numId w:val="6"/>
        </w:numPr>
        <w:tabs>
          <w:tab w:val="num" w:pos="854"/>
        </w:tabs>
        <w:ind w:leftChars="0" w:left="420"/>
        <w:rPr>
          <w:rFonts w:hAnsi="宋体"/>
          <w:color w:val="000000"/>
        </w:rPr>
      </w:pPr>
      <w:r w:rsidRPr="004865C3">
        <w:rPr>
          <w:rFonts w:hAnsi="宋体" w:hint="eastAsia"/>
          <w:color w:val="000000"/>
        </w:rPr>
        <w:t>使用标准（</w:t>
      </w:r>
      <w:r w:rsidRPr="004865C3">
        <w:rPr>
          <w:rFonts w:hAnsi="宋体"/>
          <w:color w:val="000000"/>
        </w:rPr>
        <w:t>GB/T</w:t>
      </w:r>
      <w:r w:rsidRPr="004865C3">
        <w:rPr>
          <w:rFonts w:hAnsi="宋体" w:hint="eastAsia"/>
          <w:color w:val="000000"/>
        </w:rPr>
        <w:t>－</w:t>
      </w:r>
      <w:r w:rsidRPr="004865C3">
        <w:rPr>
          <w:rFonts w:hAnsi="宋体"/>
          <w:color w:val="000000"/>
        </w:rPr>
        <w:t>20</w:t>
      </w:r>
      <w:r>
        <w:rPr>
          <w:rFonts w:hAnsi="宋体"/>
          <w:color w:val="000000"/>
        </w:rPr>
        <w:t>1</w:t>
      </w:r>
      <w:r w:rsidRPr="004865C3">
        <w:rPr>
          <w:rFonts w:hAnsi="宋体"/>
          <w:color w:val="000000"/>
        </w:rPr>
        <w:t>x</w:t>
      </w:r>
      <w:r w:rsidRPr="004865C3">
        <w:rPr>
          <w:rFonts w:hAnsi="宋体" w:hint="eastAsia"/>
          <w:color w:val="000000"/>
        </w:rPr>
        <w:t>）；</w:t>
      </w:r>
    </w:p>
    <w:p w:rsidR="00A61E08" w:rsidRPr="004865C3" w:rsidRDefault="00A61E08" w:rsidP="00655CF9">
      <w:pPr>
        <w:pStyle w:val="affff9"/>
        <w:numPr>
          <w:ilvl w:val="0"/>
          <w:numId w:val="6"/>
        </w:numPr>
        <w:tabs>
          <w:tab w:val="num" w:pos="854"/>
        </w:tabs>
        <w:ind w:leftChars="0" w:left="420"/>
        <w:rPr>
          <w:rFonts w:hAnsi="宋体"/>
          <w:color w:val="000000"/>
        </w:rPr>
      </w:pPr>
      <w:r w:rsidRPr="004865C3">
        <w:rPr>
          <w:rFonts w:hAnsi="宋体" w:hint="eastAsia"/>
          <w:color w:val="000000"/>
        </w:rPr>
        <w:t>与规定的分析步骤的差异（如有必要）；</w:t>
      </w:r>
    </w:p>
    <w:p w:rsidR="00A61E08" w:rsidRPr="004865C3" w:rsidRDefault="00A61E08" w:rsidP="00655CF9">
      <w:pPr>
        <w:pStyle w:val="affff9"/>
        <w:numPr>
          <w:ilvl w:val="0"/>
          <w:numId w:val="6"/>
        </w:numPr>
        <w:tabs>
          <w:tab w:val="num" w:pos="854"/>
        </w:tabs>
        <w:ind w:leftChars="0" w:left="420"/>
        <w:rPr>
          <w:rFonts w:hAnsi="宋体"/>
          <w:color w:val="000000"/>
        </w:rPr>
      </w:pPr>
      <w:r w:rsidRPr="004865C3">
        <w:rPr>
          <w:rFonts w:hAnsi="宋体" w:hint="eastAsia"/>
          <w:color w:val="000000"/>
        </w:rPr>
        <w:t>在试验中观察到的异常现象（如有必要）；</w:t>
      </w:r>
    </w:p>
    <w:p w:rsidR="00A61E08" w:rsidRPr="004865C3" w:rsidRDefault="00A61E08" w:rsidP="00655CF9">
      <w:pPr>
        <w:pStyle w:val="affff9"/>
        <w:numPr>
          <w:ilvl w:val="0"/>
          <w:numId w:val="6"/>
        </w:numPr>
        <w:tabs>
          <w:tab w:val="num" w:pos="854"/>
        </w:tabs>
        <w:ind w:leftChars="0" w:left="420"/>
        <w:rPr>
          <w:rFonts w:hAnsi="宋体"/>
          <w:color w:val="000000"/>
        </w:rPr>
      </w:pPr>
      <w:r w:rsidRPr="004865C3">
        <w:rPr>
          <w:rFonts w:hAnsi="宋体" w:hint="eastAsia"/>
          <w:color w:val="000000"/>
        </w:rPr>
        <w:t>试验日期；</w:t>
      </w:r>
    </w:p>
    <w:p w:rsidR="00A61E08" w:rsidRDefault="00A61E08" w:rsidP="00655CF9">
      <w:pPr>
        <w:pStyle w:val="affff9"/>
        <w:numPr>
          <w:ilvl w:val="0"/>
          <w:numId w:val="6"/>
        </w:numPr>
        <w:tabs>
          <w:tab w:val="num" w:pos="854"/>
        </w:tabs>
        <w:ind w:leftChars="0" w:left="420"/>
        <w:rPr>
          <w:rFonts w:hAnsi="宋体"/>
          <w:color w:val="000000"/>
        </w:rPr>
      </w:pPr>
      <w:r w:rsidRPr="004865C3">
        <w:rPr>
          <w:rFonts w:hAnsi="宋体" w:hint="eastAsia"/>
          <w:color w:val="000000"/>
        </w:rPr>
        <w:t>实验人签名，审核人签名。</w:t>
      </w:r>
    </w:p>
    <w:p w:rsidR="00A61E08" w:rsidRPr="007C51C6" w:rsidRDefault="00A61E08" w:rsidP="00B21D33">
      <w:pPr>
        <w:pStyle w:val="a8"/>
        <w:spacing w:before="156" w:after="156"/>
        <w:rPr>
          <w:rFonts w:ascii="宋体" w:eastAsia="宋体" w:hAnsi="宋体"/>
          <w:b/>
          <w:color w:val="000000"/>
        </w:rPr>
      </w:pPr>
      <w:bookmarkStart w:id="12" w:name="_Toc174433006"/>
      <w:r w:rsidRPr="007C51C6">
        <w:rPr>
          <w:rFonts w:ascii="宋体" w:eastAsia="宋体" w:hAnsi="宋体" w:hint="eastAsia"/>
          <w:b/>
          <w:color w:val="000000"/>
        </w:rPr>
        <w:t>试样的制备</w:t>
      </w:r>
    </w:p>
    <w:p w:rsidR="00A61E08" w:rsidRPr="00D92C54" w:rsidRDefault="00A61E08" w:rsidP="00AD1667">
      <w:pPr>
        <w:pStyle w:val="a9"/>
        <w:rPr>
          <w:rFonts w:ascii="宋体" w:eastAsia="宋体" w:hAnsi="宋体"/>
        </w:rPr>
      </w:pPr>
      <w:r w:rsidRPr="00D92C54">
        <w:rPr>
          <w:rFonts w:ascii="宋体" w:eastAsia="宋体" w:hAnsi="宋体" w:hint="eastAsia"/>
        </w:rPr>
        <w:t>附着水试样的制备</w:t>
      </w:r>
    </w:p>
    <w:p w:rsidR="00A61E08" w:rsidRPr="006B4848" w:rsidRDefault="00A61E08" w:rsidP="00655CF9">
      <w:pPr>
        <w:pStyle w:val="aff9"/>
        <w:ind w:firstLine="420"/>
      </w:pPr>
      <w:r w:rsidRPr="006B4848">
        <w:rPr>
          <w:rFonts w:ascii="Times New Roman" w:hint="eastAsia"/>
        </w:rPr>
        <w:t>试样应具有代表性和均匀性，按</w:t>
      </w:r>
      <w:r w:rsidRPr="006B4848">
        <w:rPr>
          <w:rFonts w:ascii="Times New Roman"/>
        </w:rPr>
        <w:t>GB/T 2007.1</w:t>
      </w:r>
      <w:r w:rsidRPr="006B4848">
        <w:rPr>
          <w:rFonts w:ascii="Times New Roman" w:hint="eastAsia"/>
        </w:rPr>
        <w:t>方法取样。将样品按四分法缩分至约</w:t>
      </w:r>
      <w:r w:rsidRPr="006B4848">
        <w:rPr>
          <w:rFonts w:ascii="Times New Roman"/>
        </w:rPr>
        <w:t>100g</w:t>
      </w:r>
      <w:r w:rsidRPr="006B4848">
        <w:rPr>
          <w:rFonts w:ascii="Times New Roman" w:hint="eastAsia"/>
        </w:rPr>
        <w:t>。</w:t>
      </w:r>
      <w:r w:rsidRPr="006B4848">
        <w:rPr>
          <w:rFonts w:ascii="Times New Roman" w:hint="eastAsia"/>
          <w:szCs w:val="21"/>
        </w:rPr>
        <w:t>用研钵或捣锤人工</w:t>
      </w:r>
      <w:r w:rsidRPr="006B4848">
        <w:rPr>
          <w:rFonts w:hint="eastAsia"/>
          <w:szCs w:val="21"/>
        </w:rPr>
        <w:t>敲碎样品</w:t>
      </w:r>
      <w:r w:rsidRPr="006B4848">
        <w:rPr>
          <w:rFonts w:ascii="Times New Roman" w:hint="eastAsia"/>
          <w:szCs w:val="21"/>
        </w:rPr>
        <w:t>，制备成粒度小于</w:t>
      </w:r>
      <w:r w:rsidRPr="006B4848">
        <w:rPr>
          <w:rFonts w:ascii="Times New Roman"/>
          <w:szCs w:val="21"/>
        </w:rPr>
        <w:t>1mm</w:t>
      </w:r>
      <w:r w:rsidRPr="006B4848">
        <w:rPr>
          <w:rFonts w:ascii="Times New Roman" w:hint="eastAsia"/>
          <w:szCs w:val="21"/>
        </w:rPr>
        <w:t>的试样。石膏制品或纤维石膏需要人工从样品中分离出纸片和纤维等填充物。将试样混匀后，用防止水</w:t>
      </w:r>
      <w:r w:rsidRPr="006B4848">
        <w:rPr>
          <w:rFonts w:ascii="Times New Roman" w:hint="eastAsia"/>
        </w:rPr>
        <w:t>分蒸发的容器盛装，密封保存，用于附着水、Ⅲ型无水硫酸钙、半水硫酸钙和二水硫酸钙三相组成的测定。</w:t>
      </w:r>
    </w:p>
    <w:p w:rsidR="00A61E08" w:rsidRPr="006B4848" w:rsidRDefault="00A61E08" w:rsidP="00AD1667">
      <w:pPr>
        <w:pStyle w:val="a9"/>
        <w:rPr>
          <w:rFonts w:ascii="宋体" w:eastAsia="宋体" w:hAnsi="宋体"/>
        </w:rPr>
      </w:pPr>
      <w:r w:rsidRPr="006B4848">
        <w:rPr>
          <w:rFonts w:ascii="宋体" w:eastAsia="宋体" w:hAnsi="宋体" w:hint="eastAsia"/>
        </w:rPr>
        <w:t>化学分析试样的制备</w:t>
      </w:r>
    </w:p>
    <w:p w:rsidR="00A61E08" w:rsidRPr="00AD1667" w:rsidRDefault="00A61E08" w:rsidP="00655CF9">
      <w:pPr>
        <w:pStyle w:val="aff9"/>
        <w:ind w:firstLine="420"/>
      </w:pPr>
      <w:r w:rsidRPr="006B4848">
        <w:rPr>
          <w:rFonts w:hint="eastAsia"/>
        </w:rPr>
        <w:t>将测定附着水后的试样或在（</w:t>
      </w:r>
      <w:r w:rsidRPr="006B4848">
        <w:t>45</w:t>
      </w:r>
      <w:r w:rsidRPr="006B4848">
        <w:t>±</w:t>
      </w:r>
      <w:r w:rsidRPr="006B4848">
        <w:t>3</w:t>
      </w:r>
      <w:r w:rsidRPr="006B4848">
        <w:rPr>
          <w:rFonts w:hint="eastAsia"/>
        </w:rPr>
        <w:t>）</w:t>
      </w:r>
      <w:r w:rsidRPr="006B4848">
        <w:rPr>
          <w:rFonts w:hAnsi="宋体" w:cs="宋体" w:hint="eastAsia"/>
        </w:rPr>
        <w:t>℃</w:t>
      </w:r>
      <w:r w:rsidRPr="006B4848">
        <w:rPr>
          <w:rFonts w:hint="eastAsia"/>
        </w:rPr>
        <w:t>烘干至恒量后的试样缩分至约</w:t>
      </w:r>
      <w:r w:rsidRPr="006B4848">
        <w:t>50g</w:t>
      </w:r>
      <w:r w:rsidRPr="006B4848">
        <w:rPr>
          <w:rFonts w:hint="eastAsia"/>
        </w:rPr>
        <w:t>。</w:t>
      </w:r>
      <w:r w:rsidR="00D858D7" w:rsidRPr="00100EA3">
        <w:rPr>
          <w:rFonts w:hint="eastAsia"/>
        </w:rPr>
        <w:t>把试样研磨至全部通过孔径为</w:t>
      </w:r>
      <w:r w:rsidR="00D858D7" w:rsidRPr="00100EA3">
        <w:t>150</w:t>
      </w:r>
      <w:r w:rsidR="00D858D7" w:rsidRPr="00100EA3">
        <w:t>µ</w:t>
      </w:r>
      <w:r w:rsidR="00D858D7" w:rsidRPr="00100EA3">
        <w:t>m</w:t>
      </w:r>
      <w:r w:rsidR="00D858D7" w:rsidRPr="00100EA3">
        <w:rPr>
          <w:rFonts w:hint="eastAsia"/>
        </w:rPr>
        <w:t>方孔筛</w:t>
      </w:r>
      <w:r w:rsidRPr="006B4848">
        <w:rPr>
          <w:rFonts w:hint="eastAsia"/>
        </w:rPr>
        <w:t>，使用机械研磨时应注意研磨过程中试样温度不超过</w:t>
      </w:r>
      <w:r w:rsidRPr="006B4848">
        <w:t>55</w:t>
      </w:r>
      <w:r w:rsidRPr="00100EA3">
        <w:rPr>
          <w:rFonts w:hint="eastAsia"/>
        </w:rPr>
        <w:t>℃</w:t>
      </w:r>
      <w:r w:rsidRPr="006B4848">
        <w:rPr>
          <w:rFonts w:hint="eastAsia"/>
        </w:rPr>
        <w:t>，制样前清洗干净设备，避免污染试样。然后充分混匀，密封保存，用于亚硫酸盐、硫化物、单质硫和硫酸盐的化学分析</w:t>
      </w:r>
      <w:r w:rsidRPr="00534E91">
        <w:rPr>
          <w:rFonts w:hint="eastAsia"/>
        </w:rPr>
        <w:t>。</w:t>
      </w:r>
    </w:p>
    <w:p w:rsidR="00A61E08" w:rsidRPr="00E35B1A" w:rsidRDefault="00A61E08" w:rsidP="002F4933">
      <w:pPr>
        <w:pStyle w:val="a8"/>
        <w:spacing w:before="156" w:after="156"/>
        <w:rPr>
          <w:rFonts w:ascii="宋体" w:eastAsia="宋体" w:hAnsi="宋体"/>
          <w:b/>
        </w:rPr>
      </w:pPr>
      <w:r w:rsidRPr="00E35B1A">
        <w:rPr>
          <w:rFonts w:ascii="宋体" w:eastAsia="宋体" w:hAnsi="宋体" w:hint="eastAsia"/>
          <w:b/>
        </w:rPr>
        <w:t>亚硫酸盐和硫化物的连续测定（离子色谱法）</w:t>
      </w:r>
      <w:bookmarkEnd w:id="12"/>
    </w:p>
    <w:p w:rsidR="00A61E08" w:rsidRPr="00655EC7" w:rsidRDefault="00A61E08" w:rsidP="00455D5D">
      <w:pPr>
        <w:pStyle w:val="a9"/>
        <w:rPr>
          <w:rStyle w:val="aff8"/>
          <w:rFonts w:ascii="宋体" w:hAnsi="宋体"/>
        </w:rPr>
      </w:pPr>
      <w:r w:rsidRPr="00655EC7">
        <w:rPr>
          <w:rStyle w:val="aff8"/>
          <w:rFonts w:ascii="宋体" w:hAnsi="宋体" w:hint="eastAsia"/>
        </w:rPr>
        <w:t>方法提要</w:t>
      </w:r>
    </w:p>
    <w:p w:rsidR="00A61E08" w:rsidRPr="004A7E49" w:rsidRDefault="00A61E08" w:rsidP="00655CF9">
      <w:pPr>
        <w:pStyle w:val="aff9"/>
        <w:ind w:firstLine="420"/>
        <w:rPr>
          <w:szCs w:val="21"/>
        </w:rPr>
      </w:pPr>
      <w:r w:rsidRPr="00F7003B">
        <w:rPr>
          <w:rFonts w:hint="eastAsia"/>
          <w:szCs w:val="21"/>
        </w:rPr>
        <w:t>试样在酸性环境下于密闭容器中溶解，释放出的二氧化硫</w:t>
      </w:r>
      <w:r>
        <w:rPr>
          <w:rFonts w:hint="eastAsia"/>
          <w:szCs w:val="21"/>
        </w:rPr>
        <w:t>和硫化氢由无氧氮气或氩流气</w:t>
      </w:r>
      <w:r w:rsidRPr="00F7003B">
        <w:rPr>
          <w:rFonts w:hint="eastAsia"/>
          <w:szCs w:val="21"/>
        </w:rPr>
        <w:t>带出，用</w:t>
      </w:r>
      <w:r>
        <w:rPr>
          <w:rFonts w:hint="eastAsia"/>
          <w:szCs w:val="21"/>
        </w:rPr>
        <w:t>氢氧化钾溶液</w:t>
      </w:r>
      <w:r w:rsidRPr="00F7003B">
        <w:rPr>
          <w:rFonts w:hint="eastAsia"/>
          <w:szCs w:val="21"/>
        </w:rPr>
        <w:t>吸收，采用离子色谱法测定吸收液中所生成的亚硫酸根离子</w:t>
      </w:r>
      <w:r>
        <w:rPr>
          <w:rFonts w:hint="eastAsia"/>
          <w:szCs w:val="21"/>
        </w:rPr>
        <w:t>，</w:t>
      </w:r>
      <w:r w:rsidRPr="00F7003B">
        <w:rPr>
          <w:rFonts w:hint="eastAsia"/>
          <w:szCs w:val="21"/>
        </w:rPr>
        <w:t>根据称样量和吸收液体积等参数计算样品中的亚硫酸盐含量</w:t>
      </w:r>
      <w:r>
        <w:rPr>
          <w:rFonts w:hint="eastAsia"/>
          <w:szCs w:val="21"/>
        </w:rPr>
        <w:t>，然后将吸收液用双氧水氧化，亚硫酸盐和硫化物均被氧化为硫酸盐，用离子色谱法测定硫酸根离子浓度，最后用测得的硫酸根离子浓度和亚硫酸根离子浓度即可算出硫化物含量（差减法）。</w:t>
      </w:r>
    </w:p>
    <w:p w:rsidR="00A61E08" w:rsidRPr="005E3138" w:rsidRDefault="00A61E08" w:rsidP="00455D5D">
      <w:pPr>
        <w:pStyle w:val="a9"/>
      </w:pPr>
      <w:r w:rsidRPr="002C3AB8">
        <w:rPr>
          <w:rStyle w:val="aff8"/>
          <w:rFonts w:ascii="宋体" w:hAnsi="宋体" w:hint="eastAsia"/>
          <w:color w:val="000000"/>
        </w:rPr>
        <w:t>试剂与材料</w:t>
      </w:r>
    </w:p>
    <w:p w:rsidR="00A61E08" w:rsidRPr="00072B75" w:rsidRDefault="00A61E08" w:rsidP="007C495D">
      <w:pPr>
        <w:pStyle w:val="ab"/>
        <w:ind w:left="0"/>
        <w:rPr>
          <w:rFonts w:ascii="宋体" w:eastAsia="宋体" w:hAnsi="宋体"/>
        </w:rPr>
      </w:pPr>
      <w:r w:rsidRPr="00072B75">
        <w:rPr>
          <w:rFonts w:ascii="宋体" w:eastAsia="宋体" w:hAnsi="宋体" w:hint="eastAsia"/>
        </w:rPr>
        <w:t>氮气</w:t>
      </w:r>
      <w:r>
        <w:rPr>
          <w:rFonts w:ascii="宋体" w:eastAsia="宋体" w:hAnsi="宋体" w:hint="eastAsia"/>
        </w:rPr>
        <w:t>或氩气</w:t>
      </w:r>
      <w:r w:rsidRPr="00072B75">
        <w:rPr>
          <w:rFonts w:ascii="宋体" w:eastAsia="宋体" w:hAnsi="宋体" w:hint="eastAsia"/>
        </w:rPr>
        <w:t>：纯度不小于</w:t>
      </w:r>
      <w:r w:rsidRPr="00072B75">
        <w:rPr>
          <w:rFonts w:ascii="宋体" w:eastAsia="宋体" w:hAnsi="宋体"/>
        </w:rPr>
        <w:t>99.8%</w:t>
      </w:r>
      <w:r w:rsidRPr="00072B75">
        <w:rPr>
          <w:rFonts w:ascii="宋体" w:eastAsia="宋体" w:hAnsi="宋体" w:hint="eastAsia"/>
        </w:rPr>
        <w:t>。</w:t>
      </w:r>
    </w:p>
    <w:p w:rsidR="00A61E08" w:rsidRPr="00072B75" w:rsidRDefault="00A61E08" w:rsidP="007C495D">
      <w:pPr>
        <w:pStyle w:val="ab"/>
        <w:ind w:left="0"/>
        <w:rPr>
          <w:rFonts w:ascii="宋体" w:eastAsia="宋体" w:hAnsi="宋体"/>
          <w:color w:val="000000"/>
        </w:rPr>
      </w:pPr>
      <w:r w:rsidRPr="00072B75">
        <w:rPr>
          <w:rStyle w:val="aff8"/>
          <w:rFonts w:ascii="宋体" w:hAnsi="宋体" w:hint="eastAsia"/>
          <w:color w:val="000000"/>
        </w:rPr>
        <w:t>盐酸</w:t>
      </w:r>
      <w:r w:rsidRPr="00072B75">
        <w:rPr>
          <w:rStyle w:val="aff8"/>
          <w:rFonts w:ascii="宋体" w:hAnsi="宋体"/>
          <w:color w:val="000000"/>
        </w:rPr>
        <w:t>(</w:t>
      </w:r>
      <w:proofErr w:type="spellStart"/>
      <w:r w:rsidRPr="00072B75">
        <w:rPr>
          <w:rStyle w:val="aff8"/>
          <w:rFonts w:ascii="宋体" w:hAnsi="宋体"/>
          <w:color w:val="000000"/>
        </w:rPr>
        <w:t>HCl</w:t>
      </w:r>
      <w:proofErr w:type="spellEnd"/>
      <w:r w:rsidRPr="00072B75">
        <w:rPr>
          <w:rStyle w:val="aff8"/>
          <w:rFonts w:ascii="宋体" w:hAnsi="宋体"/>
          <w:color w:val="000000"/>
        </w:rPr>
        <w:t>)</w:t>
      </w:r>
      <w:r w:rsidRPr="00072B75">
        <w:rPr>
          <w:rStyle w:val="aff8"/>
          <w:rFonts w:ascii="宋体" w:hAnsi="宋体" w:hint="eastAsia"/>
          <w:color w:val="000000"/>
        </w:rPr>
        <w:t>：</w:t>
      </w:r>
      <w:r w:rsidRPr="00072B75">
        <w:rPr>
          <w:rFonts w:ascii="宋体" w:eastAsia="宋体" w:hAnsi="宋体"/>
        </w:rPr>
        <w:t>1.18g/cm</w:t>
      </w:r>
      <w:r w:rsidRPr="00072B75">
        <w:rPr>
          <w:rFonts w:ascii="宋体" w:eastAsia="宋体" w:hAnsi="宋体"/>
          <w:vertAlign w:val="superscript"/>
        </w:rPr>
        <w:t>3</w:t>
      </w:r>
      <w:r w:rsidRPr="00072B75">
        <w:rPr>
          <w:rFonts w:ascii="宋体" w:eastAsia="宋体" w:hAnsi="宋体" w:hint="eastAsia"/>
        </w:rPr>
        <w:t>～</w:t>
      </w:r>
      <w:r w:rsidRPr="00072B75">
        <w:rPr>
          <w:rFonts w:ascii="宋体" w:eastAsia="宋体" w:hAnsi="宋体"/>
        </w:rPr>
        <w:t>1.19g/cm</w:t>
      </w:r>
      <w:r w:rsidRPr="00072B75">
        <w:rPr>
          <w:rFonts w:ascii="宋体" w:eastAsia="宋体" w:hAnsi="宋体"/>
          <w:vertAlign w:val="superscript"/>
        </w:rPr>
        <w:t>3</w:t>
      </w:r>
      <w:r w:rsidRPr="00072B75">
        <w:rPr>
          <w:rFonts w:ascii="宋体" w:eastAsia="宋体" w:hAnsi="宋体" w:hint="eastAsia"/>
        </w:rPr>
        <w:t>，质量分数</w:t>
      </w:r>
      <w:r w:rsidRPr="00072B75">
        <w:rPr>
          <w:rFonts w:ascii="宋体" w:eastAsia="宋体" w:hAnsi="宋体"/>
        </w:rPr>
        <w:t>36</w:t>
      </w:r>
      <w:r w:rsidRPr="00072B75">
        <w:rPr>
          <w:rFonts w:ascii="宋体" w:eastAsia="宋体" w:hAnsi="宋体" w:hint="eastAsia"/>
        </w:rPr>
        <w:t>％～</w:t>
      </w:r>
      <w:r w:rsidRPr="00072B75">
        <w:rPr>
          <w:rFonts w:ascii="宋体" w:eastAsia="宋体" w:hAnsi="宋体"/>
        </w:rPr>
        <w:t>38</w:t>
      </w:r>
      <w:r w:rsidRPr="00072B75">
        <w:rPr>
          <w:rFonts w:ascii="宋体" w:eastAsia="宋体" w:hAnsi="宋体" w:hint="eastAsia"/>
        </w:rPr>
        <w:t>％。</w:t>
      </w:r>
    </w:p>
    <w:p w:rsidR="00A61E08" w:rsidRPr="00072B75" w:rsidRDefault="00A61E08" w:rsidP="007C495D">
      <w:pPr>
        <w:pStyle w:val="ab"/>
        <w:ind w:left="0"/>
        <w:rPr>
          <w:rStyle w:val="aff8"/>
          <w:rFonts w:ascii="宋体" w:hAnsi="宋体"/>
          <w:color w:val="000000"/>
        </w:rPr>
      </w:pPr>
      <w:r w:rsidRPr="00072B75">
        <w:rPr>
          <w:rStyle w:val="aff8"/>
          <w:rFonts w:ascii="宋体" w:hAnsi="宋体" w:hint="eastAsia"/>
          <w:color w:val="000000"/>
        </w:rPr>
        <w:t>二</w:t>
      </w:r>
      <w:proofErr w:type="gramStart"/>
      <w:r w:rsidRPr="00072B75">
        <w:rPr>
          <w:rStyle w:val="aff8"/>
          <w:rFonts w:ascii="宋体" w:hAnsi="宋体" w:hint="eastAsia"/>
          <w:color w:val="000000"/>
        </w:rPr>
        <w:t>水氯化亚</w:t>
      </w:r>
      <w:proofErr w:type="gramEnd"/>
      <w:r w:rsidRPr="00072B75">
        <w:rPr>
          <w:rStyle w:val="aff8"/>
          <w:rFonts w:ascii="宋体" w:hAnsi="宋体" w:hint="eastAsia"/>
          <w:color w:val="000000"/>
        </w:rPr>
        <w:t>锡（</w:t>
      </w:r>
      <w:r w:rsidRPr="00072B75">
        <w:rPr>
          <w:rStyle w:val="aff8"/>
          <w:rFonts w:ascii="宋体" w:hAnsi="宋体"/>
          <w:color w:val="000000"/>
        </w:rPr>
        <w:t>SnCl</w:t>
      </w:r>
      <w:r w:rsidRPr="00072B75">
        <w:rPr>
          <w:rStyle w:val="aff8"/>
          <w:rFonts w:ascii="宋体" w:hAnsi="宋体"/>
          <w:color w:val="000000"/>
          <w:vertAlign w:val="subscript"/>
        </w:rPr>
        <w:t>2</w:t>
      </w:r>
      <w:r w:rsidRPr="00072B75">
        <w:rPr>
          <w:rStyle w:val="aff8"/>
          <w:rFonts w:ascii="宋体" w:hAnsi="宋体" w:hint="eastAsia"/>
          <w:color w:val="000000"/>
        </w:rPr>
        <w:t>·</w:t>
      </w:r>
      <w:r w:rsidRPr="00072B75">
        <w:rPr>
          <w:rStyle w:val="aff8"/>
          <w:rFonts w:ascii="宋体" w:hAnsi="宋体"/>
          <w:color w:val="000000"/>
        </w:rPr>
        <w:t>2H</w:t>
      </w:r>
      <w:r w:rsidRPr="00072B75">
        <w:rPr>
          <w:rStyle w:val="aff8"/>
          <w:rFonts w:ascii="宋体" w:hAnsi="宋体"/>
          <w:color w:val="000000"/>
          <w:vertAlign w:val="subscript"/>
        </w:rPr>
        <w:t>2</w:t>
      </w:r>
      <w:r w:rsidRPr="00072B75">
        <w:rPr>
          <w:rStyle w:val="aff8"/>
          <w:rFonts w:ascii="宋体" w:hAnsi="宋体"/>
          <w:color w:val="000000"/>
        </w:rPr>
        <w:t>O</w:t>
      </w:r>
      <w:r w:rsidRPr="00072B75">
        <w:rPr>
          <w:rStyle w:val="aff8"/>
          <w:rFonts w:ascii="宋体" w:hAnsi="宋体" w:hint="eastAsia"/>
          <w:color w:val="000000"/>
        </w:rPr>
        <w:t>）：固体，密封保存。</w:t>
      </w:r>
    </w:p>
    <w:p w:rsidR="00A61E08" w:rsidRPr="007C51C6" w:rsidRDefault="00A61E08" w:rsidP="007C495D">
      <w:pPr>
        <w:pStyle w:val="ab"/>
        <w:ind w:left="0"/>
        <w:rPr>
          <w:rFonts w:ascii="宋体" w:eastAsia="宋体" w:hAnsi="宋体"/>
          <w:color w:val="000000"/>
        </w:rPr>
      </w:pPr>
      <w:r w:rsidRPr="007C51C6">
        <w:rPr>
          <w:rStyle w:val="aff8"/>
          <w:rFonts w:ascii="宋体" w:hAnsi="宋体" w:hint="eastAsia"/>
          <w:color w:val="000000"/>
        </w:rPr>
        <w:t>氢氧化钠（</w:t>
      </w:r>
      <w:proofErr w:type="spellStart"/>
      <w:r>
        <w:rPr>
          <w:rStyle w:val="aff8"/>
          <w:rFonts w:ascii="宋体" w:hAnsi="宋体"/>
          <w:color w:val="000000"/>
        </w:rPr>
        <w:t>Na</w:t>
      </w:r>
      <w:r w:rsidRPr="007C51C6">
        <w:rPr>
          <w:rStyle w:val="aff8"/>
          <w:rFonts w:ascii="宋体" w:hAnsi="宋体"/>
          <w:color w:val="000000"/>
        </w:rPr>
        <w:t>OH</w:t>
      </w:r>
      <w:proofErr w:type="spellEnd"/>
      <w:r w:rsidRPr="007C51C6">
        <w:rPr>
          <w:rStyle w:val="aff8"/>
          <w:rFonts w:ascii="宋体" w:hAnsi="宋体" w:hint="eastAsia"/>
          <w:color w:val="000000"/>
        </w:rPr>
        <w:t>）：</w:t>
      </w:r>
      <w:r w:rsidRPr="007C51C6">
        <w:rPr>
          <w:rFonts w:ascii="宋体" w:eastAsia="宋体" w:hAnsi="宋体" w:hint="eastAsia"/>
        </w:rPr>
        <w:t>固体，密封保存。</w:t>
      </w:r>
    </w:p>
    <w:p w:rsidR="00A61E08" w:rsidRPr="00072B75" w:rsidRDefault="00A61E08" w:rsidP="007C495D">
      <w:pPr>
        <w:pStyle w:val="ab"/>
        <w:ind w:left="0"/>
        <w:rPr>
          <w:rFonts w:ascii="宋体" w:eastAsia="宋体" w:hAnsi="宋体"/>
          <w:color w:val="000000"/>
        </w:rPr>
      </w:pPr>
      <w:r w:rsidRPr="00072B75">
        <w:rPr>
          <w:rStyle w:val="aff8"/>
          <w:rFonts w:ascii="宋体" w:hAnsi="宋体" w:hint="eastAsia"/>
          <w:color w:val="000000"/>
        </w:rPr>
        <w:t>双氧水</w:t>
      </w:r>
      <w:r w:rsidRPr="00072B75">
        <w:rPr>
          <w:rStyle w:val="aff8"/>
          <w:rFonts w:ascii="宋体" w:hAnsi="宋体"/>
          <w:color w:val="000000"/>
        </w:rPr>
        <w:t>(H</w:t>
      </w:r>
      <w:r w:rsidRPr="00072B75">
        <w:rPr>
          <w:rStyle w:val="aff8"/>
          <w:rFonts w:ascii="宋体" w:hAnsi="宋体"/>
          <w:color w:val="000000"/>
          <w:vertAlign w:val="subscript"/>
        </w:rPr>
        <w:t>2</w:t>
      </w:r>
      <w:r w:rsidRPr="00072B75">
        <w:rPr>
          <w:rStyle w:val="aff8"/>
          <w:rFonts w:ascii="宋体" w:hAnsi="宋体"/>
          <w:color w:val="000000"/>
        </w:rPr>
        <w:t>O</w:t>
      </w:r>
      <w:r w:rsidRPr="00072B75">
        <w:rPr>
          <w:rStyle w:val="aff8"/>
          <w:rFonts w:ascii="宋体" w:hAnsi="宋体"/>
          <w:color w:val="000000"/>
          <w:vertAlign w:val="subscript"/>
        </w:rPr>
        <w:t>2</w:t>
      </w:r>
      <w:r w:rsidRPr="00072B75">
        <w:rPr>
          <w:rStyle w:val="aff8"/>
          <w:rFonts w:ascii="宋体" w:hAnsi="宋体"/>
          <w:color w:val="000000"/>
        </w:rPr>
        <w:t>)</w:t>
      </w:r>
      <w:r w:rsidRPr="00072B75">
        <w:rPr>
          <w:rStyle w:val="aff8"/>
          <w:rFonts w:ascii="宋体" w:hAnsi="宋体" w:hint="eastAsia"/>
          <w:color w:val="000000"/>
        </w:rPr>
        <w:t>：</w:t>
      </w:r>
      <w:r w:rsidRPr="00072B75">
        <w:rPr>
          <w:rFonts w:ascii="宋体" w:eastAsia="宋体" w:hAnsi="宋体" w:hint="eastAsia"/>
        </w:rPr>
        <w:t>质量分数</w:t>
      </w:r>
      <w:r w:rsidRPr="00072B75">
        <w:rPr>
          <w:rStyle w:val="aff8"/>
          <w:rFonts w:ascii="宋体" w:hAnsi="宋体" w:hint="eastAsia"/>
          <w:color w:val="000000"/>
        </w:rPr>
        <w:t>≥</w:t>
      </w:r>
      <w:r w:rsidRPr="00072B75">
        <w:rPr>
          <w:rFonts w:ascii="宋体" w:eastAsia="宋体" w:hAnsi="宋体"/>
        </w:rPr>
        <w:t>30</w:t>
      </w:r>
      <w:r w:rsidRPr="00072B75">
        <w:rPr>
          <w:rFonts w:ascii="宋体" w:eastAsia="宋体" w:hAnsi="宋体" w:hint="eastAsia"/>
        </w:rPr>
        <w:t>％。</w:t>
      </w:r>
    </w:p>
    <w:p w:rsidR="00A61E08" w:rsidRPr="00072B75" w:rsidRDefault="00A61E08" w:rsidP="007C495D">
      <w:pPr>
        <w:pStyle w:val="ab"/>
        <w:ind w:left="0"/>
        <w:rPr>
          <w:rFonts w:ascii="宋体" w:eastAsia="宋体" w:hAnsi="宋体"/>
          <w:color w:val="000000"/>
        </w:rPr>
      </w:pPr>
      <w:r w:rsidRPr="00072B75">
        <w:rPr>
          <w:rStyle w:val="aff8"/>
          <w:rFonts w:ascii="宋体" w:hAnsi="宋体" w:hint="eastAsia"/>
          <w:color w:val="000000"/>
        </w:rPr>
        <w:t>碳酸钠（</w:t>
      </w:r>
      <w:r w:rsidRPr="00072B75">
        <w:rPr>
          <w:rStyle w:val="aff8"/>
          <w:rFonts w:ascii="宋体" w:hAnsi="宋体"/>
          <w:color w:val="000000"/>
        </w:rPr>
        <w:t>Na</w:t>
      </w:r>
      <w:r w:rsidRPr="00072B75">
        <w:rPr>
          <w:rStyle w:val="aff8"/>
          <w:rFonts w:ascii="宋体" w:hAnsi="宋体"/>
          <w:color w:val="000000"/>
          <w:vertAlign w:val="subscript"/>
        </w:rPr>
        <w:t>2</w:t>
      </w:r>
      <w:r w:rsidRPr="00072B75">
        <w:rPr>
          <w:rStyle w:val="aff8"/>
          <w:rFonts w:ascii="宋体" w:hAnsi="宋体"/>
          <w:color w:val="000000"/>
        </w:rPr>
        <w:t>CO</w:t>
      </w:r>
      <w:r w:rsidRPr="00072B75">
        <w:rPr>
          <w:rStyle w:val="aff8"/>
          <w:rFonts w:ascii="宋体" w:hAnsi="宋体"/>
          <w:color w:val="000000"/>
          <w:vertAlign w:val="subscript"/>
        </w:rPr>
        <w:t>3</w:t>
      </w:r>
      <w:r w:rsidRPr="00072B75">
        <w:rPr>
          <w:rStyle w:val="aff8"/>
          <w:rFonts w:ascii="宋体" w:hAnsi="宋体" w:hint="eastAsia"/>
          <w:color w:val="000000"/>
        </w:rPr>
        <w:t>）：</w:t>
      </w:r>
      <w:r w:rsidRPr="00072B75">
        <w:rPr>
          <w:rFonts w:ascii="宋体" w:eastAsia="宋体" w:hAnsi="宋体" w:hint="eastAsia"/>
        </w:rPr>
        <w:t>固体，密封保存。</w:t>
      </w:r>
    </w:p>
    <w:p w:rsidR="00A61E08" w:rsidRPr="00072B75" w:rsidRDefault="00A61E08" w:rsidP="007C495D">
      <w:pPr>
        <w:pStyle w:val="ab"/>
        <w:ind w:left="0"/>
        <w:rPr>
          <w:rFonts w:ascii="宋体" w:eastAsia="宋体" w:hAnsi="宋体"/>
          <w:color w:val="000000"/>
        </w:rPr>
      </w:pPr>
      <w:r w:rsidRPr="00072B75">
        <w:rPr>
          <w:rStyle w:val="aff8"/>
          <w:rFonts w:ascii="宋体" w:hAnsi="宋体" w:hint="eastAsia"/>
          <w:color w:val="000000"/>
        </w:rPr>
        <w:t>碳酸氢钠（</w:t>
      </w:r>
      <w:r w:rsidRPr="00072B75">
        <w:rPr>
          <w:rStyle w:val="aff8"/>
          <w:rFonts w:ascii="宋体" w:hAnsi="宋体"/>
          <w:color w:val="000000"/>
        </w:rPr>
        <w:t>NaHCO</w:t>
      </w:r>
      <w:r w:rsidRPr="00072B75">
        <w:rPr>
          <w:rStyle w:val="aff8"/>
          <w:rFonts w:ascii="宋体" w:hAnsi="宋体"/>
          <w:color w:val="000000"/>
          <w:vertAlign w:val="subscript"/>
        </w:rPr>
        <w:t>3</w:t>
      </w:r>
      <w:r w:rsidRPr="00072B75">
        <w:rPr>
          <w:rStyle w:val="aff8"/>
          <w:rFonts w:ascii="宋体" w:hAnsi="宋体" w:hint="eastAsia"/>
          <w:color w:val="000000"/>
        </w:rPr>
        <w:t>）：</w:t>
      </w:r>
      <w:r w:rsidRPr="00072B75">
        <w:rPr>
          <w:rFonts w:ascii="宋体" w:eastAsia="宋体" w:hAnsi="宋体" w:hint="eastAsia"/>
        </w:rPr>
        <w:t>固体，密封保存。</w:t>
      </w:r>
    </w:p>
    <w:p w:rsidR="00A61E08" w:rsidRPr="00072B75" w:rsidRDefault="00A61E08" w:rsidP="007C495D">
      <w:pPr>
        <w:pStyle w:val="ab"/>
        <w:ind w:left="0"/>
        <w:rPr>
          <w:rFonts w:ascii="宋体" w:eastAsia="宋体" w:hAnsi="宋体"/>
          <w:color w:val="000000"/>
        </w:rPr>
      </w:pPr>
      <w:r w:rsidRPr="00072B75">
        <w:rPr>
          <w:rStyle w:val="aff8"/>
          <w:rFonts w:ascii="宋体" w:hAnsi="宋体" w:hint="eastAsia"/>
          <w:color w:val="000000"/>
        </w:rPr>
        <w:t>丙三醇（</w:t>
      </w:r>
      <w:r w:rsidRPr="00072B75">
        <w:rPr>
          <w:rStyle w:val="aff8"/>
          <w:rFonts w:ascii="宋体" w:hAnsi="宋体"/>
          <w:color w:val="000000"/>
        </w:rPr>
        <w:t>C</w:t>
      </w:r>
      <w:r w:rsidRPr="00072B75">
        <w:rPr>
          <w:rStyle w:val="aff8"/>
          <w:rFonts w:ascii="宋体" w:hAnsi="宋体"/>
          <w:color w:val="000000"/>
          <w:vertAlign w:val="subscript"/>
        </w:rPr>
        <w:t>3</w:t>
      </w:r>
      <w:r w:rsidRPr="00072B75">
        <w:rPr>
          <w:rStyle w:val="aff8"/>
          <w:rFonts w:ascii="宋体" w:hAnsi="宋体"/>
          <w:color w:val="000000"/>
        </w:rPr>
        <w:t>H</w:t>
      </w:r>
      <w:r w:rsidRPr="00072B75">
        <w:rPr>
          <w:rStyle w:val="aff8"/>
          <w:rFonts w:ascii="宋体" w:hAnsi="宋体"/>
          <w:color w:val="000000"/>
          <w:vertAlign w:val="subscript"/>
        </w:rPr>
        <w:t>8</w:t>
      </w:r>
      <w:r w:rsidRPr="00072B75">
        <w:rPr>
          <w:rStyle w:val="aff8"/>
          <w:rFonts w:ascii="宋体" w:hAnsi="宋体"/>
          <w:color w:val="000000"/>
        </w:rPr>
        <w:t>O</w:t>
      </w:r>
      <w:r w:rsidRPr="00072B75">
        <w:rPr>
          <w:rStyle w:val="aff8"/>
          <w:rFonts w:ascii="宋体" w:hAnsi="宋体"/>
          <w:color w:val="000000"/>
          <w:vertAlign w:val="subscript"/>
        </w:rPr>
        <w:t>3</w:t>
      </w:r>
      <w:r w:rsidRPr="00072B75">
        <w:rPr>
          <w:rStyle w:val="aff8"/>
          <w:rFonts w:ascii="宋体" w:hAnsi="宋体" w:hint="eastAsia"/>
          <w:color w:val="000000"/>
        </w:rPr>
        <w:t>）：</w:t>
      </w:r>
      <w:r w:rsidRPr="00072B75">
        <w:rPr>
          <w:rFonts w:ascii="宋体" w:eastAsia="宋体" w:hAnsi="宋体" w:hint="eastAsia"/>
        </w:rPr>
        <w:t>含量不少于</w:t>
      </w:r>
      <w:r w:rsidRPr="00072B75">
        <w:rPr>
          <w:rFonts w:ascii="宋体" w:eastAsia="宋体" w:hAnsi="宋体"/>
        </w:rPr>
        <w:t>98%</w:t>
      </w:r>
      <w:r w:rsidRPr="00072B75">
        <w:rPr>
          <w:rFonts w:ascii="宋体" w:eastAsia="宋体" w:hAnsi="宋体" w:hint="eastAsia"/>
        </w:rPr>
        <w:t>。</w:t>
      </w:r>
    </w:p>
    <w:p w:rsidR="00A61E08" w:rsidRPr="00072B75" w:rsidRDefault="00A61E08" w:rsidP="007C495D">
      <w:pPr>
        <w:pStyle w:val="ab"/>
        <w:ind w:left="0"/>
        <w:rPr>
          <w:rFonts w:ascii="宋体" w:eastAsia="宋体" w:hAnsi="宋体"/>
          <w:color w:val="000000"/>
        </w:rPr>
      </w:pPr>
      <w:r w:rsidRPr="00072B75">
        <w:rPr>
          <w:rStyle w:val="aff8"/>
          <w:rFonts w:ascii="宋体" w:hAnsi="宋体" w:hint="eastAsia"/>
          <w:color w:val="000000"/>
        </w:rPr>
        <w:t>盐酸（</w:t>
      </w:r>
      <w:r w:rsidRPr="00072B75">
        <w:rPr>
          <w:rStyle w:val="aff8"/>
          <w:rFonts w:ascii="宋体" w:hAnsi="宋体"/>
          <w:color w:val="000000"/>
        </w:rPr>
        <w:t>1+1</w:t>
      </w:r>
      <w:r w:rsidRPr="00072B75">
        <w:rPr>
          <w:rStyle w:val="aff8"/>
          <w:rFonts w:ascii="宋体" w:hAnsi="宋体" w:hint="eastAsia"/>
          <w:color w:val="000000"/>
        </w:rPr>
        <w:t>）溶液：</w:t>
      </w:r>
      <w:r w:rsidRPr="00072B75">
        <w:rPr>
          <w:rFonts w:ascii="宋体" w:eastAsia="宋体" w:hAnsi="宋体" w:hint="eastAsia"/>
        </w:rPr>
        <w:t>将</w:t>
      </w:r>
      <w:r w:rsidRPr="00072B75">
        <w:rPr>
          <w:rFonts w:ascii="宋体" w:eastAsia="宋体" w:hAnsi="宋体"/>
        </w:rPr>
        <w:t>1</w:t>
      </w:r>
      <w:r w:rsidRPr="00072B75">
        <w:rPr>
          <w:rFonts w:ascii="宋体" w:eastAsia="宋体" w:hAnsi="宋体" w:hint="eastAsia"/>
        </w:rPr>
        <w:t>份体积的盐酸与</w:t>
      </w:r>
      <w:r w:rsidRPr="00072B75">
        <w:rPr>
          <w:rFonts w:ascii="宋体" w:eastAsia="宋体" w:hAnsi="宋体"/>
        </w:rPr>
        <w:t>1</w:t>
      </w:r>
      <w:r w:rsidRPr="00072B75">
        <w:rPr>
          <w:rFonts w:ascii="宋体" w:eastAsia="宋体" w:hAnsi="宋体" w:hint="eastAsia"/>
        </w:rPr>
        <w:t>份体积的水混</w:t>
      </w:r>
      <w:r w:rsidRPr="00072B75">
        <w:rPr>
          <w:rStyle w:val="aff8"/>
          <w:rFonts w:ascii="宋体" w:hAnsi="宋体" w:hint="eastAsia"/>
          <w:color w:val="000000"/>
        </w:rPr>
        <w:t>合。</w:t>
      </w:r>
    </w:p>
    <w:p w:rsidR="00A61E08" w:rsidRPr="00072B75" w:rsidRDefault="00A61E08" w:rsidP="007C495D">
      <w:pPr>
        <w:pStyle w:val="ab"/>
        <w:ind w:left="0"/>
        <w:rPr>
          <w:rFonts w:ascii="宋体" w:eastAsia="宋体" w:hAnsi="宋体"/>
          <w:szCs w:val="21"/>
        </w:rPr>
      </w:pPr>
      <w:proofErr w:type="gramStart"/>
      <w:r w:rsidRPr="00072B75">
        <w:rPr>
          <w:rFonts w:ascii="宋体" w:eastAsia="宋体" w:hAnsi="宋体" w:hint="eastAsia"/>
          <w:szCs w:val="21"/>
        </w:rPr>
        <w:t>氯化亚锡</w:t>
      </w:r>
      <w:proofErr w:type="gramEnd"/>
      <w:r w:rsidRPr="00072B75">
        <w:rPr>
          <w:rFonts w:ascii="宋体" w:eastAsia="宋体" w:hAnsi="宋体" w:hint="eastAsia"/>
          <w:szCs w:val="21"/>
        </w:rPr>
        <w:t>溶液（</w:t>
      </w:r>
      <w:r w:rsidRPr="00072B75">
        <w:rPr>
          <w:rFonts w:ascii="宋体" w:eastAsia="宋体" w:hAnsi="宋体"/>
          <w:color w:val="000000"/>
          <w:szCs w:val="21"/>
        </w:rPr>
        <w:t>200g/L</w:t>
      </w:r>
      <w:r w:rsidRPr="00072B75">
        <w:rPr>
          <w:rFonts w:ascii="宋体" w:eastAsia="宋体" w:hAnsi="宋体" w:hint="eastAsia"/>
          <w:color w:val="000000"/>
          <w:szCs w:val="21"/>
        </w:rPr>
        <w:t>）：称取约</w:t>
      </w:r>
      <w:r w:rsidRPr="00072B75">
        <w:rPr>
          <w:rFonts w:ascii="宋体" w:eastAsia="宋体" w:hAnsi="宋体"/>
          <w:color w:val="000000"/>
          <w:szCs w:val="21"/>
        </w:rPr>
        <w:t>200g</w:t>
      </w:r>
      <w:r w:rsidRPr="00072B75">
        <w:rPr>
          <w:rFonts w:ascii="宋体" w:eastAsia="宋体" w:hAnsi="宋体" w:hint="eastAsia"/>
          <w:color w:val="000000"/>
          <w:szCs w:val="21"/>
        </w:rPr>
        <w:t>二</w:t>
      </w:r>
      <w:proofErr w:type="gramStart"/>
      <w:r w:rsidRPr="00072B75">
        <w:rPr>
          <w:rFonts w:ascii="宋体" w:eastAsia="宋体" w:hAnsi="宋体" w:hint="eastAsia"/>
          <w:color w:val="000000"/>
          <w:szCs w:val="21"/>
        </w:rPr>
        <w:t>水氯化亚</w:t>
      </w:r>
      <w:proofErr w:type="gramEnd"/>
      <w:r w:rsidRPr="00072B75">
        <w:rPr>
          <w:rFonts w:ascii="宋体" w:eastAsia="宋体" w:hAnsi="宋体" w:hint="eastAsia"/>
          <w:color w:val="000000"/>
          <w:szCs w:val="21"/>
        </w:rPr>
        <w:t>锡（</w:t>
      </w:r>
      <w:smartTag w:uri="urn:schemas-microsoft-com:office:smarttags" w:element="chsdate">
        <w:smartTagPr>
          <w:attr w:name="Year" w:val="1899"/>
          <w:attr w:name="Month" w:val="12"/>
          <w:attr w:name="Day" w:val="30"/>
          <w:attr w:name="IsLunarDate" w:val="False"/>
          <w:attr w:name="IsROCDate" w:val="False"/>
        </w:smartTagPr>
        <w:r>
          <w:rPr>
            <w:rFonts w:ascii="宋体" w:eastAsia="宋体" w:hAnsi="宋体"/>
            <w:color w:val="000000"/>
            <w:szCs w:val="21"/>
          </w:rPr>
          <w:t>6</w:t>
        </w:r>
        <w:r w:rsidRPr="00072B75">
          <w:rPr>
            <w:rFonts w:ascii="宋体" w:eastAsia="宋体" w:hAnsi="宋体"/>
            <w:color w:val="000000"/>
            <w:szCs w:val="21"/>
          </w:rPr>
          <w:t>.2.3</w:t>
        </w:r>
      </w:smartTag>
      <w:r w:rsidRPr="00072B75">
        <w:rPr>
          <w:rFonts w:ascii="宋体" w:eastAsia="宋体" w:hAnsi="宋体" w:hint="eastAsia"/>
          <w:color w:val="000000"/>
          <w:szCs w:val="21"/>
        </w:rPr>
        <w:t>）于烧杯中，用</w:t>
      </w:r>
      <w:r w:rsidRPr="00072B75">
        <w:rPr>
          <w:rFonts w:ascii="宋体" w:eastAsia="宋体" w:hAnsi="宋体"/>
          <w:color w:val="000000"/>
          <w:szCs w:val="21"/>
        </w:rPr>
        <w:t>300mL</w:t>
      </w:r>
      <w:r w:rsidRPr="00072B75">
        <w:rPr>
          <w:rFonts w:ascii="宋体" w:eastAsia="宋体" w:hAnsi="宋体" w:hint="eastAsia"/>
          <w:color w:val="000000"/>
          <w:szCs w:val="21"/>
        </w:rPr>
        <w:t>盐酸（</w:t>
      </w:r>
      <w:r w:rsidRPr="00072B75">
        <w:rPr>
          <w:rFonts w:ascii="宋体" w:eastAsia="宋体" w:hAnsi="宋体"/>
          <w:color w:val="000000"/>
          <w:szCs w:val="21"/>
        </w:rPr>
        <w:t>7.2.</w:t>
      </w:r>
      <w:r>
        <w:rPr>
          <w:rFonts w:ascii="宋体" w:eastAsia="宋体" w:hAnsi="宋体"/>
          <w:color w:val="000000"/>
          <w:szCs w:val="21"/>
        </w:rPr>
        <w:t>2</w:t>
      </w:r>
      <w:r w:rsidRPr="00072B75">
        <w:rPr>
          <w:rFonts w:ascii="宋体" w:eastAsia="宋体" w:hAnsi="宋体" w:hint="eastAsia"/>
          <w:color w:val="000000"/>
          <w:szCs w:val="21"/>
        </w:rPr>
        <w:t>）溶解，用水稀释至</w:t>
      </w:r>
      <w:r w:rsidRPr="00072B75">
        <w:rPr>
          <w:rFonts w:ascii="宋体" w:eastAsia="宋体" w:hAnsi="宋体"/>
          <w:color w:val="000000"/>
          <w:szCs w:val="21"/>
        </w:rPr>
        <w:t>1000mL</w:t>
      </w:r>
      <w:r w:rsidRPr="00072B75">
        <w:rPr>
          <w:rFonts w:ascii="宋体" w:eastAsia="宋体" w:hAnsi="宋体" w:hint="eastAsia"/>
          <w:color w:val="000000"/>
          <w:szCs w:val="21"/>
        </w:rPr>
        <w:t>，混匀。</w:t>
      </w:r>
    </w:p>
    <w:p w:rsidR="00A61E08" w:rsidRPr="00072B75" w:rsidRDefault="00A61E08" w:rsidP="007C495D">
      <w:pPr>
        <w:pStyle w:val="ab"/>
        <w:ind w:left="0"/>
        <w:rPr>
          <w:rStyle w:val="aff8"/>
          <w:rFonts w:ascii="宋体" w:hAnsi="宋体"/>
          <w:color w:val="000000"/>
        </w:rPr>
      </w:pPr>
      <w:r w:rsidRPr="00CF19DE">
        <w:rPr>
          <w:rStyle w:val="aff8"/>
          <w:rFonts w:ascii="宋体" w:hAnsi="宋体" w:hint="eastAsia"/>
          <w:color w:val="000000"/>
        </w:rPr>
        <w:t>氢氧化</w:t>
      </w:r>
      <w:r>
        <w:rPr>
          <w:rStyle w:val="aff8"/>
          <w:rFonts w:ascii="宋体" w:hAnsi="宋体" w:hint="eastAsia"/>
          <w:color w:val="000000"/>
        </w:rPr>
        <w:t>钠</w:t>
      </w:r>
      <w:r w:rsidRPr="00CF19DE">
        <w:rPr>
          <w:rStyle w:val="aff8"/>
          <w:rFonts w:ascii="宋体" w:hAnsi="宋体" w:hint="eastAsia"/>
          <w:color w:val="000000"/>
        </w:rPr>
        <w:t>溶液（</w:t>
      </w:r>
      <w:r w:rsidRPr="00CF19DE">
        <w:rPr>
          <w:rStyle w:val="aff8"/>
          <w:rFonts w:ascii="宋体" w:hAnsi="宋体"/>
          <w:color w:val="000000"/>
        </w:rPr>
        <w:t>80m</w:t>
      </w:r>
      <w:r>
        <w:rPr>
          <w:rStyle w:val="aff8"/>
          <w:rFonts w:ascii="宋体" w:hAnsi="宋体"/>
          <w:color w:val="000000"/>
        </w:rPr>
        <w:t>m</w:t>
      </w:r>
      <w:r w:rsidRPr="00CF19DE">
        <w:rPr>
          <w:rStyle w:val="aff8"/>
          <w:rFonts w:ascii="宋体" w:hAnsi="宋体"/>
          <w:color w:val="000000"/>
        </w:rPr>
        <w:t>ol/L</w:t>
      </w:r>
      <w:r w:rsidRPr="00CF19DE">
        <w:rPr>
          <w:rStyle w:val="aff8"/>
          <w:rFonts w:ascii="宋体" w:hAnsi="宋体" w:hint="eastAsia"/>
          <w:color w:val="000000"/>
        </w:rPr>
        <w:t>）：称取</w:t>
      </w:r>
      <w:r>
        <w:rPr>
          <w:rStyle w:val="aff8"/>
          <w:rFonts w:ascii="宋体" w:hAnsi="宋体"/>
          <w:color w:val="000000"/>
        </w:rPr>
        <w:t>3.20</w:t>
      </w:r>
      <w:r w:rsidRPr="00CF19DE">
        <w:rPr>
          <w:rStyle w:val="aff8"/>
          <w:rFonts w:ascii="宋体" w:hAnsi="宋体" w:hint="eastAsia"/>
          <w:color w:val="000000"/>
        </w:rPr>
        <w:t>氢氧化</w:t>
      </w:r>
      <w:r>
        <w:rPr>
          <w:rStyle w:val="aff8"/>
          <w:rFonts w:ascii="宋体" w:hAnsi="宋体" w:hint="eastAsia"/>
          <w:color w:val="000000"/>
        </w:rPr>
        <w:t>钠</w:t>
      </w:r>
      <w:r>
        <w:rPr>
          <w:rStyle w:val="aff8"/>
          <w:rFonts w:ascii="宋体" w:hAnsi="宋体"/>
          <w:color w:val="000000"/>
        </w:rPr>
        <w:t>(</w:t>
      </w:r>
      <w:proofErr w:type="spellStart"/>
      <w:r>
        <w:rPr>
          <w:rStyle w:val="aff8"/>
          <w:rFonts w:ascii="宋体" w:hAnsi="宋体"/>
          <w:color w:val="000000"/>
        </w:rPr>
        <w:t>Na</w:t>
      </w:r>
      <w:r w:rsidRPr="00CF19DE">
        <w:rPr>
          <w:rStyle w:val="aff8"/>
          <w:rFonts w:ascii="宋体" w:hAnsi="宋体"/>
          <w:color w:val="000000"/>
        </w:rPr>
        <w:t>OH</w:t>
      </w:r>
      <w:proofErr w:type="spellEnd"/>
      <w:r w:rsidRPr="00CF19DE">
        <w:rPr>
          <w:rStyle w:val="aff8"/>
          <w:rFonts w:ascii="宋体" w:hAnsi="宋体"/>
          <w:color w:val="000000"/>
        </w:rPr>
        <w:t>)</w:t>
      </w:r>
      <w:r w:rsidRPr="00CF19DE">
        <w:rPr>
          <w:rStyle w:val="aff8"/>
          <w:rFonts w:ascii="宋体" w:hAnsi="宋体" w:hint="eastAsia"/>
          <w:color w:val="000000"/>
        </w:rPr>
        <w:t>于塑料杯中，加</w:t>
      </w:r>
      <w:r w:rsidRPr="00CF19DE">
        <w:rPr>
          <w:rStyle w:val="aff8"/>
          <w:rFonts w:ascii="宋体" w:hAnsi="宋体"/>
          <w:color w:val="000000"/>
        </w:rPr>
        <w:t>1000mL</w:t>
      </w:r>
      <w:r w:rsidRPr="00CF19DE">
        <w:rPr>
          <w:rStyle w:val="aff8"/>
          <w:rFonts w:ascii="宋体" w:hAnsi="宋体" w:hint="eastAsia"/>
          <w:color w:val="000000"/>
        </w:rPr>
        <w:t>水溶解，贮存于塑料瓶中</w:t>
      </w:r>
      <w:r w:rsidRPr="00072B75">
        <w:rPr>
          <w:rStyle w:val="aff8"/>
          <w:rFonts w:ascii="宋体" w:hAnsi="宋体" w:hint="eastAsia"/>
          <w:color w:val="000000"/>
        </w:rPr>
        <w:t>。</w:t>
      </w:r>
    </w:p>
    <w:p w:rsidR="00A61E08" w:rsidRPr="00072B75" w:rsidRDefault="00A61E08" w:rsidP="007C495D">
      <w:pPr>
        <w:pStyle w:val="ab"/>
        <w:ind w:left="0"/>
        <w:rPr>
          <w:rFonts w:ascii="宋体" w:eastAsia="宋体" w:hAnsi="宋体"/>
          <w:color w:val="000000"/>
        </w:rPr>
      </w:pPr>
      <w:r w:rsidRPr="00072B75">
        <w:rPr>
          <w:rStyle w:val="aff8"/>
          <w:rFonts w:ascii="宋体" w:hAnsi="宋体" w:hint="eastAsia"/>
          <w:color w:val="000000"/>
        </w:rPr>
        <w:t>淀粉溶液（</w:t>
      </w:r>
      <w:r w:rsidRPr="00072B75">
        <w:rPr>
          <w:rStyle w:val="aff8"/>
          <w:rFonts w:ascii="宋体" w:hAnsi="宋体"/>
          <w:color w:val="000000"/>
        </w:rPr>
        <w:t>10g/L</w:t>
      </w:r>
      <w:r w:rsidRPr="00072B75">
        <w:rPr>
          <w:rStyle w:val="aff8"/>
          <w:rFonts w:ascii="宋体" w:hAnsi="宋体" w:hint="eastAsia"/>
          <w:color w:val="000000"/>
        </w:rPr>
        <w:t>）：</w:t>
      </w:r>
      <w:r w:rsidRPr="00072B75">
        <w:rPr>
          <w:rFonts w:ascii="宋体" w:eastAsia="宋体" w:hAnsi="宋体" w:hint="eastAsia"/>
        </w:rPr>
        <w:t>将</w:t>
      </w:r>
      <w:r w:rsidRPr="00072B75">
        <w:rPr>
          <w:rFonts w:ascii="宋体" w:eastAsia="宋体" w:hAnsi="宋体"/>
        </w:rPr>
        <w:t>1g</w:t>
      </w:r>
      <w:r w:rsidRPr="00072B75">
        <w:rPr>
          <w:rFonts w:ascii="宋体" w:eastAsia="宋体" w:hAnsi="宋体" w:hint="eastAsia"/>
        </w:rPr>
        <w:t>可溶性淀粉置于烧杯中，加水调成糊状后，在搅拌下加入</w:t>
      </w:r>
      <w:r w:rsidRPr="00072B75">
        <w:rPr>
          <w:rFonts w:ascii="宋体" w:eastAsia="宋体" w:hAnsi="宋体"/>
        </w:rPr>
        <w:t>100mL</w:t>
      </w:r>
      <w:r w:rsidRPr="00072B75">
        <w:rPr>
          <w:rFonts w:ascii="宋体" w:eastAsia="宋体" w:hAnsi="宋体" w:hint="eastAsia"/>
        </w:rPr>
        <w:t>沸水，煮沸约</w:t>
      </w:r>
      <w:r w:rsidRPr="00072B75">
        <w:rPr>
          <w:rFonts w:ascii="宋体" w:eastAsia="宋体" w:hAnsi="宋体"/>
        </w:rPr>
        <w:t>1min</w:t>
      </w:r>
      <w:r w:rsidRPr="00072B75">
        <w:rPr>
          <w:rFonts w:ascii="宋体" w:eastAsia="宋体" w:hAnsi="宋体" w:hint="eastAsia"/>
        </w:rPr>
        <w:t>，冷却后使</w:t>
      </w:r>
      <w:r w:rsidRPr="00072B75">
        <w:rPr>
          <w:rStyle w:val="aff8"/>
          <w:rFonts w:ascii="宋体" w:hAnsi="宋体" w:hint="eastAsia"/>
          <w:color w:val="000000"/>
        </w:rPr>
        <w:t>中。</w:t>
      </w:r>
    </w:p>
    <w:p w:rsidR="00A61E08" w:rsidRPr="00072B75" w:rsidRDefault="00A61E08" w:rsidP="007C495D">
      <w:pPr>
        <w:pStyle w:val="ab"/>
        <w:ind w:left="0"/>
        <w:rPr>
          <w:rFonts w:ascii="宋体" w:eastAsia="宋体" w:hAnsi="宋体"/>
          <w:color w:val="000000"/>
        </w:rPr>
      </w:pPr>
      <w:r w:rsidRPr="00072B75">
        <w:rPr>
          <w:rFonts w:ascii="宋体" w:eastAsia="宋体" w:hAnsi="宋体"/>
        </w:rPr>
        <w:t>SO</w:t>
      </w:r>
      <w:r w:rsidRPr="00072B75">
        <w:rPr>
          <w:rFonts w:ascii="宋体" w:eastAsia="宋体" w:hAnsi="宋体"/>
          <w:vertAlign w:val="subscript"/>
        </w:rPr>
        <w:t>3</w:t>
      </w:r>
      <w:r w:rsidRPr="00072B75">
        <w:rPr>
          <w:rFonts w:ascii="宋体" w:eastAsia="宋体" w:hAnsi="宋体"/>
          <w:vertAlign w:val="superscript"/>
        </w:rPr>
        <w:t>2-</w:t>
      </w:r>
      <w:r w:rsidRPr="00072B75">
        <w:rPr>
          <w:rFonts w:ascii="宋体" w:eastAsia="宋体" w:hAnsi="宋体" w:hint="eastAsia"/>
        </w:rPr>
        <w:t>标准溶液（</w:t>
      </w:r>
      <w:r w:rsidRPr="00072B75">
        <w:rPr>
          <w:rFonts w:ascii="宋体" w:eastAsia="宋体" w:hAnsi="宋体"/>
        </w:rPr>
        <w:t>1.00mg/</w:t>
      </w:r>
      <w:proofErr w:type="spellStart"/>
      <w:r w:rsidRPr="00072B75">
        <w:rPr>
          <w:rFonts w:ascii="宋体" w:eastAsia="宋体" w:hAnsi="宋体"/>
        </w:rPr>
        <w:t>mL</w:t>
      </w:r>
      <w:proofErr w:type="spellEnd"/>
      <w:r w:rsidRPr="00072B75">
        <w:rPr>
          <w:rFonts w:ascii="宋体" w:eastAsia="宋体" w:hAnsi="宋体" w:hint="eastAsia"/>
        </w:rPr>
        <w:t>）：准确称取新购的亚硫酸钠（</w:t>
      </w:r>
      <w:r w:rsidRPr="00072B75">
        <w:rPr>
          <w:rFonts w:ascii="宋体" w:eastAsia="宋体" w:hAnsi="宋体"/>
        </w:rPr>
        <w:t>Na</w:t>
      </w:r>
      <w:r w:rsidRPr="00072B75">
        <w:rPr>
          <w:rFonts w:ascii="宋体" w:eastAsia="宋体" w:hAnsi="宋体"/>
          <w:vertAlign w:val="subscript"/>
        </w:rPr>
        <w:t>2</w:t>
      </w:r>
      <w:r w:rsidRPr="00072B75">
        <w:rPr>
          <w:rFonts w:ascii="宋体" w:eastAsia="宋体" w:hAnsi="宋体"/>
        </w:rPr>
        <w:t>SO</w:t>
      </w:r>
      <w:r w:rsidRPr="00072B75">
        <w:rPr>
          <w:rFonts w:ascii="宋体" w:eastAsia="宋体" w:hAnsi="宋体"/>
          <w:vertAlign w:val="subscript"/>
        </w:rPr>
        <w:t>3</w:t>
      </w:r>
      <w:r w:rsidRPr="00072B75">
        <w:rPr>
          <w:rFonts w:ascii="宋体" w:eastAsia="宋体" w:hAnsi="宋体" w:hint="eastAsia"/>
        </w:rPr>
        <w:t>，优级纯）</w:t>
      </w:r>
      <w:r w:rsidRPr="00072B75">
        <w:rPr>
          <w:rFonts w:ascii="宋体" w:eastAsia="宋体" w:hAnsi="宋体"/>
        </w:rPr>
        <w:t>1.5743g</w:t>
      </w:r>
      <w:r w:rsidRPr="00072B75">
        <w:rPr>
          <w:rFonts w:ascii="宋体" w:eastAsia="宋体" w:hAnsi="宋体" w:hint="eastAsia"/>
        </w:rPr>
        <w:t>，置于</w:t>
      </w:r>
      <w:r w:rsidRPr="00072B75">
        <w:rPr>
          <w:rFonts w:ascii="宋体" w:eastAsia="宋体" w:hAnsi="宋体"/>
        </w:rPr>
        <w:t>250mL</w:t>
      </w:r>
      <w:r w:rsidRPr="00072B75">
        <w:rPr>
          <w:rFonts w:ascii="宋体" w:eastAsia="宋体" w:hAnsi="宋体" w:hint="eastAsia"/>
        </w:rPr>
        <w:t>玻璃烧杯中，加入电阻率为</w:t>
      </w:r>
      <w:r w:rsidRPr="00072B75">
        <w:rPr>
          <w:rFonts w:ascii="宋体" w:eastAsia="宋体" w:hAnsi="宋体"/>
        </w:rPr>
        <w:t>18.3M</w:t>
      </w:r>
      <w:r w:rsidRPr="00072B75">
        <w:rPr>
          <w:rFonts w:ascii="宋体" w:eastAsia="宋体" w:hAnsi="宋体" w:hint="eastAsia"/>
        </w:rPr>
        <w:t>Ω</w:t>
      </w:r>
      <w:r w:rsidRPr="00072B75">
        <w:rPr>
          <w:rFonts w:ascii="宋体" w:eastAsia="宋体" w:hAnsi="宋体"/>
        </w:rPr>
        <w:t>cm</w:t>
      </w:r>
      <w:r w:rsidRPr="00072B75">
        <w:rPr>
          <w:rFonts w:ascii="宋体" w:eastAsia="宋体" w:hAnsi="宋体" w:hint="eastAsia"/>
        </w:rPr>
        <w:t>的超纯水和</w:t>
      </w:r>
      <w:r>
        <w:rPr>
          <w:rFonts w:ascii="宋体" w:eastAsia="宋体" w:hAnsi="宋体"/>
        </w:rPr>
        <w:t>5</w:t>
      </w:r>
      <w:r w:rsidRPr="00072B75">
        <w:rPr>
          <w:rFonts w:ascii="宋体" w:eastAsia="宋体" w:hAnsi="宋体"/>
        </w:rPr>
        <w:t>mL</w:t>
      </w:r>
      <w:r w:rsidRPr="00072B75">
        <w:rPr>
          <w:rFonts w:ascii="宋体" w:eastAsia="宋体" w:hAnsi="宋体" w:hint="eastAsia"/>
        </w:rPr>
        <w:t>分析纯的丙三醇，待完全溶解后，移入</w:t>
      </w:r>
      <w:r w:rsidRPr="00072B75">
        <w:rPr>
          <w:rFonts w:ascii="宋体" w:eastAsia="宋体" w:hAnsi="宋体"/>
        </w:rPr>
        <w:t xml:space="preserve">1000mL </w:t>
      </w:r>
      <w:r w:rsidRPr="00072B75">
        <w:rPr>
          <w:rFonts w:ascii="宋体" w:eastAsia="宋体" w:hAnsi="宋体" w:hint="eastAsia"/>
        </w:rPr>
        <w:t>容量瓶中，用水稀释至标线，摇匀，贮存于塑料瓶中。</w:t>
      </w:r>
    </w:p>
    <w:p w:rsidR="00A61E08" w:rsidRPr="00072B75" w:rsidRDefault="00A61E08" w:rsidP="007C495D">
      <w:pPr>
        <w:pStyle w:val="ab"/>
        <w:ind w:left="0"/>
        <w:rPr>
          <w:rFonts w:ascii="宋体" w:eastAsia="宋体" w:hAnsi="宋体"/>
        </w:rPr>
      </w:pPr>
      <w:r w:rsidRPr="00072B75">
        <w:rPr>
          <w:rFonts w:ascii="宋体" w:eastAsia="宋体" w:hAnsi="宋体"/>
        </w:rPr>
        <w:lastRenderedPageBreak/>
        <w:t>SO</w:t>
      </w:r>
      <w:r w:rsidRPr="00072B75">
        <w:rPr>
          <w:rFonts w:ascii="宋体" w:eastAsia="宋体" w:hAnsi="宋体"/>
          <w:vertAlign w:val="subscript"/>
        </w:rPr>
        <w:t>3</w:t>
      </w:r>
      <w:r w:rsidRPr="00072B75">
        <w:rPr>
          <w:rFonts w:ascii="宋体" w:eastAsia="宋体" w:hAnsi="宋体"/>
          <w:vertAlign w:val="superscript"/>
        </w:rPr>
        <w:t>2-</w:t>
      </w:r>
      <w:r w:rsidRPr="00072B75">
        <w:rPr>
          <w:rFonts w:ascii="宋体" w:eastAsia="宋体" w:hAnsi="宋体" w:hint="eastAsia"/>
        </w:rPr>
        <w:t>溶液浓度的标定：</w:t>
      </w:r>
      <w:r w:rsidRPr="00072B75">
        <w:rPr>
          <w:rFonts w:ascii="宋体" w:eastAsia="宋体" w:hAnsi="宋体" w:hint="eastAsia"/>
          <w:spacing w:val="4"/>
        </w:rPr>
        <w:t>由于</w:t>
      </w:r>
      <w:r w:rsidRPr="00072B75">
        <w:rPr>
          <w:rFonts w:ascii="宋体" w:eastAsia="宋体" w:hAnsi="宋体"/>
        </w:rPr>
        <w:t>SO</w:t>
      </w:r>
      <w:r w:rsidRPr="00072B75">
        <w:rPr>
          <w:rFonts w:ascii="宋体" w:eastAsia="宋体" w:hAnsi="宋体"/>
          <w:vertAlign w:val="subscript"/>
        </w:rPr>
        <w:t>3</w:t>
      </w:r>
      <w:r w:rsidRPr="00072B75">
        <w:rPr>
          <w:rFonts w:ascii="宋体" w:eastAsia="宋体" w:hAnsi="宋体"/>
          <w:vertAlign w:val="superscript"/>
        </w:rPr>
        <w:t>2-</w:t>
      </w:r>
      <w:r w:rsidRPr="00072B75">
        <w:rPr>
          <w:rFonts w:ascii="宋体" w:eastAsia="宋体" w:hAnsi="宋体" w:hint="eastAsia"/>
        </w:rPr>
        <w:t>溶液</w:t>
      </w:r>
      <w:r w:rsidRPr="00072B75">
        <w:rPr>
          <w:rFonts w:ascii="宋体" w:eastAsia="宋体" w:hAnsi="宋体" w:hint="eastAsia"/>
          <w:spacing w:val="4"/>
        </w:rPr>
        <w:t>不稳定，建议</w:t>
      </w:r>
      <w:r w:rsidRPr="00072B75">
        <w:rPr>
          <w:rFonts w:ascii="宋体" w:eastAsia="宋体" w:hAnsi="宋体" w:hint="eastAsia"/>
        </w:rPr>
        <w:t>在每批试验之前重新标定。</w:t>
      </w:r>
    </w:p>
    <w:p w:rsidR="00A61E08" w:rsidRPr="00117011" w:rsidRDefault="00A61E08" w:rsidP="00655CF9">
      <w:pPr>
        <w:pStyle w:val="aa"/>
        <w:numPr>
          <w:ilvl w:val="0"/>
          <w:numId w:val="0"/>
        </w:numPr>
        <w:ind w:firstLineChars="200" w:firstLine="420"/>
        <w:rPr>
          <w:rFonts w:ascii="Times New Roman" w:hAnsi="宋体"/>
        </w:rPr>
      </w:pPr>
      <w:r w:rsidRPr="00072B75">
        <w:rPr>
          <w:rFonts w:hAnsi="宋体" w:hint="eastAsia"/>
        </w:rPr>
        <w:t>准确称取</w:t>
      </w:r>
      <w:r w:rsidRPr="00072B75">
        <w:rPr>
          <w:rFonts w:hAnsi="宋体"/>
        </w:rPr>
        <w:t>0.1070 g</w:t>
      </w:r>
      <w:r w:rsidRPr="00072B75">
        <w:rPr>
          <w:rFonts w:hAnsi="宋体" w:hint="eastAsia"/>
        </w:rPr>
        <w:t>已于</w:t>
      </w:r>
      <w:r w:rsidRPr="00072B75">
        <w:rPr>
          <w:rFonts w:hAnsi="宋体"/>
        </w:rPr>
        <w:t>120</w:t>
      </w:r>
      <w:r w:rsidRPr="00072B75">
        <w:rPr>
          <w:rFonts w:hAnsi="宋体" w:hint="eastAsia"/>
        </w:rPr>
        <w:t>℃烘过</w:t>
      </w:r>
      <w:r w:rsidRPr="00072B75">
        <w:rPr>
          <w:rFonts w:hAnsi="宋体"/>
        </w:rPr>
        <w:t>2h</w:t>
      </w:r>
      <w:r w:rsidRPr="00072B75">
        <w:rPr>
          <w:rFonts w:hAnsi="宋体" w:hint="eastAsia"/>
        </w:rPr>
        <w:t>的碘酸钾</w:t>
      </w:r>
      <w:r w:rsidRPr="00072B75">
        <w:rPr>
          <w:rFonts w:hAnsi="宋体" w:cs="Times New Roman"/>
          <w:i/>
        </w:rPr>
        <w:t>m</w:t>
      </w:r>
      <w:r w:rsidRPr="00072B75">
        <w:rPr>
          <w:rFonts w:hAnsi="宋体" w:cs="Times New Roman"/>
          <w:i/>
          <w:vertAlign w:val="subscript"/>
        </w:rPr>
        <w:t>1</w:t>
      </w:r>
      <w:r w:rsidRPr="00072B75">
        <w:rPr>
          <w:rFonts w:hAnsi="宋体" w:hint="eastAsia"/>
        </w:rPr>
        <w:t>（</w:t>
      </w:r>
      <w:r w:rsidRPr="00072B75">
        <w:rPr>
          <w:rFonts w:hAnsi="宋体"/>
        </w:rPr>
        <w:t>KIO</w:t>
      </w:r>
      <w:r w:rsidRPr="00072B75">
        <w:rPr>
          <w:rFonts w:hAnsi="宋体"/>
          <w:vertAlign w:val="subscript"/>
        </w:rPr>
        <w:t>3</w:t>
      </w:r>
      <w:r w:rsidRPr="00072B75">
        <w:rPr>
          <w:rFonts w:hAnsi="宋体" w:hint="eastAsia"/>
        </w:rPr>
        <w:t>，优级纯），精确至</w:t>
      </w:r>
      <w:r w:rsidRPr="00072B75">
        <w:rPr>
          <w:rFonts w:hAnsi="宋体"/>
        </w:rPr>
        <w:t>0.0001g</w:t>
      </w:r>
      <w:r w:rsidRPr="00072B75">
        <w:rPr>
          <w:rFonts w:hAnsi="宋体" w:hint="eastAsia"/>
        </w:rPr>
        <w:t>，置于碘量瓶中，加入</w:t>
      </w:r>
      <w:r w:rsidRPr="00072B75">
        <w:rPr>
          <w:rFonts w:hAnsi="宋体"/>
        </w:rPr>
        <w:t>2g</w:t>
      </w:r>
      <w:r w:rsidRPr="00072B75">
        <w:rPr>
          <w:rFonts w:hAnsi="宋体" w:hint="eastAsia"/>
        </w:rPr>
        <w:t>碘化钾（</w:t>
      </w:r>
      <w:r w:rsidRPr="00072B75">
        <w:rPr>
          <w:rFonts w:hAnsi="宋体"/>
        </w:rPr>
        <w:t>KI</w:t>
      </w:r>
      <w:r w:rsidRPr="00072B75">
        <w:rPr>
          <w:rFonts w:hAnsi="宋体" w:hint="eastAsia"/>
        </w:rPr>
        <w:t>，分析纯）和</w:t>
      </w:r>
      <w:r w:rsidRPr="00072B75">
        <w:rPr>
          <w:rFonts w:hAnsi="宋体"/>
        </w:rPr>
        <w:t>50mL</w:t>
      </w:r>
      <w:r w:rsidRPr="00072B75">
        <w:rPr>
          <w:rFonts w:hAnsi="宋体" w:hint="eastAsia"/>
        </w:rPr>
        <w:t>水，摇动溶解后，加入</w:t>
      </w:r>
      <w:r w:rsidRPr="00072B75">
        <w:rPr>
          <w:rFonts w:hAnsi="宋体"/>
        </w:rPr>
        <w:t>20mL</w:t>
      </w:r>
      <w:r w:rsidRPr="00072B75">
        <w:rPr>
          <w:rFonts w:hAnsi="宋体" w:hint="eastAsia"/>
        </w:rPr>
        <w:t>盐酸（</w:t>
      </w:r>
      <w:smartTag w:uri="urn:schemas-microsoft-com:office:smarttags" w:element="chsdate">
        <w:smartTagPr>
          <w:attr w:name="Year" w:val="1899"/>
          <w:attr w:name="Month" w:val="12"/>
          <w:attr w:name="Day" w:val="30"/>
          <w:attr w:name="IsLunarDate" w:val="False"/>
          <w:attr w:name="IsROCDate" w:val="False"/>
        </w:smartTagPr>
        <w:r>
          <w:rPr>
            <w:rFonts w:hAnsi="宋体"/>
          </w:rPr>
          <w:t>6</w:t>
        </w:r>
        <w:r w:rsidRPr="00072B75">
          <w:rPr>
            <w:rFonts w:hAnsi="宋体"/>
          </w:rPr>
          <w:t>.2.9</w:t>
        </w:r>
      </w:smartTag>
      <w:r w:rsidRPr="00072B75">
        <w:rPr>
          <w:rFonts w:hAnsi="宋体" w:hint="eastAsia"/>
        </w:rPr>
        <w:t>），盖好瓶塞，摇匀，置于暗处</w:t>
      </w:r>
      <w:r w:rsidRPr="00072B75">
        <w:rPr>
          <w:rFonts w:hAnsi="宋体"/>
        </w:rPr>
        <w:t>5min</w:t>
      </w:r>
      <w:r w:rsidRPr="00072B75">
        <w:rPr>
          <w:rFonts w:hAnsi="宋体" w:hint="eastAsia"/>
        </w:rPr>
        <w:t>，立即用</w:t>
      </w:r>
      <w:r w:rsidRPr="00072B75">
        <w:rPr>
          <w:rFonts w:hAnsi="宋体"/>
        </w:rPr>
        <w:t>SO</w:t>
      </w:r>
      <w:r w:rsidRPr="00072B75">
        <w:rPr>
          <w:rFonts w:hAnsi="宋体"/>
          <w:vertAlign w:val="subscript"/>
        </w:rPr>
        <w:t>3</w:t>
      </w:r>
      <w:r w:rsidRPr="00072B75">
        <w:rPr>
          <w:rFonts w:hAnsi="宋体"/>
          <w:vertAlign w:val="superscript"/>
        </w:rPr>
        <w:t>2-</w:t>
      </w:r>
      <w:r w:rsidRPr="00072B75">
        <w:rPr>
          <w:rFonts w:hAnsi="宋体" w:hint="eastAsia"/>
        </w:rPr>
        <w:t>标准溶液滴定至淡黄色后，加入淀粉溶液</w:t>
      </w:r>
      <w:r w:rsidRPr="00072B75">
        <w:rPr>
          <w:rFonts w:hAnsi="宋体"/>
        </w:rPr>
        <w:t>(</w:t>
      </w:r>
      <w:r>
        <w:rPr>
          <w:rFonts w:hAnsi="宋体"/>
        </w:rPr>
        <w:t>6</w:t>
      </w:r>
      <w:r w:rsidRPr="00072B75">
        <w:rPr>
          <w:rFonts w:hAnsi="宋体"/>
        </w:rPr>
        <w:t>.2.1</w:t>
      </w:r>
      <w:r>
        <w:rPr>
          <w:rFonts w:hAnsi="宋体"/>
        </w:rPr>
        <w:t>2</w:t>
      </w:r>
      <w:r w:rsidRPr="00072B75">
        <w:rPr>
          <w:rFonts w:hAnsi="宋体"/>
        </w:rPr>
        <w:t>)2mL</w:t>
      </w:r>
      <w:r w:rsidRPr="00072B75">
        <w:rPr>
          <w:rFonts w:hAnsi="宋体" w:hint="eastAsia"/>
        </w:rPr>
        <w:t>，继续滴定至蓝色刚好消失，记录消耗</w:t>
      </w:r>
      <w:r w:rsidRPr="00072B75">
        <w:rPr>
          <w:rFonts w:hAnsi="宋体"/>
        </w:rPr>
        <w:t>SO</w:t>
      </w:r>
      <w:r w:rsidRPr="00072B75">
        <w:rPr>
          <w:rFonts w:hAnsi="宋体"/>
          <w:vertAlign w:val="subscript"/>
        </w:rPr>
        <w:t>3</w:t>
      </w:r>
      <w:r w:rsidRPr="00072B75">
        <w:rPr>
          <w:rFonts w:hAnsi="宋体"/>
          <w:vertAlign w:val="superscript"/>
        </w:rPr>
        <w:t>2-</w:t>
      </w:r>
      <w:r w:rsidRPr="00072B75">
        <w:rPr>
          <w:rFonts w:hAnsi="宋体" w:hint="eastAsia"/>
        </w:rPr>
        <w:t>标准溶液的体积</w:t>
      </w:r>
      <w:r w:rsidRPr="00072B75">
        <w:rPr>
          <w:rFonts w:hAnsi="宋体"/>
          <w:i/>
        </w:rPr>
        <w:t>V</w:t>
      </w:r>
      <w:r w:rsidRPr="00072B75">
        <w:rPr>
          <w:rFonts w:hAnsi="宋体"/>
          <w:i/>
          <w:vertAlign w:val="subscript"/>
        </w:rPr>
        <w:t>1</w:t>
      </w:r>
      <w:r w:rsidRPr="00072B75">
        <w:rPr>
          <w:rFonts w:hAnsi="宋体"/>
        </w:rPr>
        <w:t>(</w:t>
      </w:r>
      <w:r>
        <w:t xml:space="preserve"> </w:t>
      </w:r>
      <w:proofErr w:type="spellStart"/>
      <w:r>
        <w:t>mL</w:t>
      </w:r>
      <w:proofErr w:type="spellEnd"/>
      <w:r>
        <w:t>)</w:t>
      </w:r>
      <w:r>
        <w:rPr>
          <w:rFonts w:hint="eastAsia"/>
        </w:rPr>
        <w:t>。</w:t>
      </w:r>
    </w:p>
    <w:p w:rsidR="00A61E08" w:rsidRPr="005206A2" w:rsidRDefault="00A61E08" w:rsidP="00655CF9">
      <w:pPr>
        <w:pStyle w:val="aa"/>
        <w:numPr>
          <w:ilvl w:val="0"/>
          <w:numId w:val="0"/>
        </w:numPr>
        <w:ind w:firstLineChars="200" w:firstLine="420"/>
        <w:rPr>
          <w:rFonts w:ascii="Times New Roman" w:hAnsi="宋体"/>
        </w:rPr>
      </w:pPr>
      <w:r w:rsidRPr="005206A2">
        <w:rPr>
          <w:rFonts w:ascii="Times New Roman" w:hAnsi="宋体" w:hint="eastAsia"/>
        </w:rPr>
        <w:t>亚硫酸</w:t>
      </w:r>
      <w:proofErr w:type="gramStart"/>
      <w:r w:rsidRPr="005206A2">
        <w:rPr>
          <w:rFonts w:ascii="Times New Roman" w:hAnsi="宋体" w:hint="eastAsia"/>
        </w:rPr>
        <w:t>跟标准</w:t>
      </w:r>
      <w:proofErr w:type="gramEnd"/>
      <w:r w:rsidRPr="005206A2">
        <w:rPr>
          <w:rFonts w:ascii="Times New Roman" w:hAnsi="宋体" w:hint="eastAsia"/>
        </w:rPr>
        <w:t>滴定溶液的浓度按式</w:t>
      </w:r>
      <w:r w:rsidRPr="005206A2">
        <w:rPr>
          <w:rFonts w:ascii="Times New Roman" w:hint="eastAsia"/>
        </w:rPr>
        <w:t>（</w:t>
      </w:r>
      <w:r w:rsidRPr="005206A2">
        <w:rPr>
          <w:rFonts w:ascii="Times New Roman"/>
        </w:rPr>
        <w:t>1</w:t>
      </w:r>
      <w:r w:rsidRPr="005206A2">
        <w:rPr>
          <w:rFonts w:ascii="Times New Roman" w:hint="eastAsia"/>
        </w:rPr>
        <w:t>）</w:t>
      </w:r>
      <w:r w:rsidRPr="005206A2">
        <w:rPr>
          <w:rFonts w:ascii="Times New Roman" w:hAnsi="宋体" w:hint="eastAsia"/>
        </w:rPr>
        <w:t>计算</w:t>
      </w:r>
    </w:p>
    <w:p w:rsidR="00A61E08" w:rsidRPr="005206A2" w:rsidRDefault="00A61E08" w:rsidP="002C73E9">
      <w:pPr>
        <w:pStyle w:val="aa"/>
        <w:numPr>
          <w:ilvl w:val="0"/>
          <w:numId w:val="0"/>
        </w:numPr>
        <w:rPr>
          <w:rFonts w:ascii="Times New Roman"/>
        </w:rPr>
      </w:pPr>
      <w:r w:rsidRPr="005206A2">
        <w:rPr>
          <w:rFonts w:ascii="Times New Roman"/>
          <w:i/>
          <w:iCs/>
        </w:rPr>
        <w:t xml:space="preserve">                            c</w:t>
      </w:r>
      <w:r w:rsidRPr="005206A2">
        <w:rPr>
          <w:rFonts w:ascii="Times New Roman" w:hint="eastAsia"/>
        </w:rPr>
        <w:t>（</w:t>
      </w:r>
      <w:r w:rsidRPr="005206A2">
        <w:t>SO</w:t>
      </w:r>
      <w:r w:rsidRPr="005206A2">
        <w:rPr>
          <w:vertAlign w:val="subscript"/>
        </w:rPr>
        <w:t>3</w:t>
      </w:r>
      <w:r w:rsidRPr="005206A2">
        <w:rPr>
          <w:vertAlign w:val="superscript"/>
        </w:rPr>
        <w:t>2-</w:t>
      </w:r>
      <w:r w:rsidRPr="005206A2">
        <w:rPr>
          <w:rFonts w:ascii="Times New Roman" w:hint="eastAsia"/>
        </w:rPr>
        <w:t>）</w:t>
      </w:r>
      <w:r w:rsidRPr="001929CD">
        <w:rPr>
          <w:rFonts w:ascii="Times New Roman"/>
          <w:position w:val="-30"/>
        </w:rPr>
        <w:object w:dxaOrig="2180" w:dyaOrig="740">
          <v:shape id="_x0000_i1025" type="#_x0000_t75" style="width:108pt;height:36.75pt" o:ole="">
            <v:imagedata r:id="rId19" o:title=""/>
          </v:shape>
          <o:OLEObject Type="Embed" ProgID="Equation.3" ShapeID="_x0000_i1025" DrawAspect="Content" ObjectID="_1535371745" r:id="rId20"/>
        </w:object>
      </w:r>
      <w:r w:rsidRPr="005206A2">
        <w:rPr>
          <w:rFonts w:hAnsi="宋体" w:hint="eastAsia"/>
        </w:rPr>
        <w:t>……</w:t>
      </w:r>
      <w:proofErr w:type="gramStart"/>
      <w:r w:rsidRPr="005206A2">
        <w:rPr>
          <w:rFonts w:hAnsi="宋体" w:hint="eastAsia"/>
        </w:rPr>
        <w:t>…………………………………</w:t>
      </w:r>
      <w:proofErr w:type="gramEnd"/>
      <w:r w:rsidRPr="005206A2">
        <w:rPr>
          <w:rFonts w:ascii="Times New Roman" w:hint="eastAsia"/>
        </w:rPr>
        <w:t>（</w:t>
      </w:r>
      <w:r w:rsidRPr="005206A2">
        <w:rPr>
          <w:rFonts w:ascii="Times New Roman"/>
        </w:rPr>
        <w:t>1</w:t>
      </w:r>
      <w:r w:rsidRPr="005206A2">
        <w:rPr>
          <w:rFonts w:ascii="Times New Roman" w:hint="eastAsia"/>
        </w:rPr>
        <w:t>）</w:t>
      </w:r>
    </w:p>
    <w:p w:rsidR="00A61E08" w:rsidRPr="005206A2" w:rsidRDefault="00A61E08" w:rsidP="00655CF9">
      <w:pPr>
        <w:pStyle w:val="aff9"/>
        <w:tabs>
          <w:tab w:val="left" w:pos="2205"/>
        </w:tabs>
        <w:spacing w:line="240" w:lineRule="atLeast"/>
        <w:ind w:firstLine="420"/>
        <w:rPr>
          <w:rFonts w:ascii="Times New Roman"/>
          <w:szCs w:val="21"/>
        </w:rPr>
      </w:pPr>
      <w:r w:rsidRPr="005206A2">
        <w:rPr>
          <w:rFonts w:ascii="Times New Roman" w:hint="eastAsia"/>
        </w:rPr>
        <w:t>式中：</w:t>
      </w:r>
      <w:r w:rsidRPr="005206A2">
        <w:rPr>
          <w:rFonts w:ascii="Times New Roman"/>
          <w:i/>
          <w:iCs/>
          <w:szCs w:val="21"/>
        </w:rPr>
        <w:t>c</w:t>
      </w:r>
      <w:r w:rsidRPr="005206A2">
        <w:rPr>
          <w:rFonts w:ascii="Times New Roman" w:hint="eastAsia"/>
          <w:szCs w:val="21"/>
        </w:rPr>
        <w:t>（</w:t>
      </w:r>
      <w:r w:rsidRPr="005206A2">
        <w:t>SO</w:t>
      </w:r>
      <w:r w:rsidRPr="005206A2">
        <w:rPr>
          <w:vertAlign w:val="subscript"/>
        </w:rPr>
        <w:t>3</w:t>
      </w:r>
      <w:r w:rsidRPr="005206A2">
        <w:rPr>
          <w:vertAlign w:val="superscript"/>
        </w:rPr>
        <w:t>2-</w:t>
      </w:r>
      <w:r w:rsidRPr="005206A2">
        <w:rPr>
          <w:rFonts w:ascii="Times New Roman" w:hint="eastAsia"/>
          <w:szCs w:val="21"/>
        </w:rPr>
        <w:t>）</w:t>
      </w:r>
      <w:r w:rsidRPr="005206A2">
        <w:rPr>
          <w:rFonts w:ascii="Times New Roman"/>
          <w:szCs w:val="21"/>
        </w:rPr>
        <w:t xml:space="preserve"> ——</w:t>
      </w:r>
      <w:r w:rsidRPr="005206A2">
        <w:t>SO</w:t>
      </w:r>
      <w:r w:rsidRPr="005206A2">
        <w:rPr>
          <w:vertAlign w:val="subscript"/>
        </w:rPr>
        <w:t>3</w:t>
      </w:r>
      <w:r w:rsidRPr="005206A2">
        <w:rPr>
          <w:vertAlign w:val="superscript"/>
        </w:rPr>
        <w:t>2-</w:t>
      </w:r>
      <w:r w:rsidRPr="005206A2">
        <w:rPr>
          <w:rFonts w:ascii="Times New Roman" w:hint="eastAsia"/>
          <w:szCs w:val="21"/>
        </w:rPr>
        <w:t>标准溶液的浓度，单位为</w:t>
      </w:r>
      <w:r>
        <w:rPr>
          <w:rFonts w:ascii="Times New Roman" w:hint="eastAsia"/>
          <w:szCs w:val="21"/>
        </w:rPr>
        <w:t>毫克</w:t>
      </w:r>
      <w:r w:rsidRPr="005206A2">
        <w:rPr>
          <w:rFonts w:ascii="Times New Roman" w:hint="eastAsia"/>
          <w:szCs w:val="21"/>
        </w:rPr>
        <w:t>每升（</w:t>
      </w:r>
      <w:r w:rsidRPr="005206A2">
        <w:rPr>
          <w:rFonts w:ascii="Times New Roman"/>
          <w:szCs w:val="21"/>
        </w:rPr>
        <w:t>mg/L</w:t>
      </w:r>
      <w:r w:rsidRPr="005206A2">
        <w:rPr>
          <w:rFonts w:ascii="Times New Roman" w:hint="eastAsia"/>
          <w:szCs w:val="21"/>
        </w:rPr>
        <w:t>）；</w:t>
      </w:r>
    </w:p>
    <w:p w:rsidR="00A61E08" w:rsidRPr="005206A2" w:rsidRDefault="00A61E08" w:rsidP="00655CF9">
      <w:pPr>
        <w:pStyle w:val="aff9"/>
        <w:tabs>
          <w:tab w:val="left" w:pos="2100"/>
          <w:tab w:val="left" w:pos="3360"/>
        </w:tabs>
        <w:ind w:firstLineChars="600" w:firstLine="1260"/>
        <w:rPr>
          <w:rFonts w:ascii="Times New Roman"/>
          <w:szCs w:val="21"/>
        </w:rPr>
      </w:pPr>
      <w:r w:rsidRPr="005206A2">
        <w:rPr>
          <w:rFonts w:ascii="Times New Roman"/>
          <w:i/>
          <w:szCs w:val="21"/>
        </w:rPr>
        <w:t>m</w:t>
      </w:r>
      <w:r w:rsidRPr="005206A2">
        <w:rPr>
          <w:rFonts w:ascii="Times New Roman"/>
          <w:szCs w:val="21"/>
          <w:vertAlign w:val="subscript"/>
        </w:rPr>
        <w:t>1</w:t>
      </w:r>
      <w:r w:rsidRPr="005206A2">
        <w:rPr>
          <w:rFonts w:ascii="Times New Roman"/>
          <w:szCs w:val="21"/>
        </w:rPr>
        <w:t>——</w:t>
      </w:r>
      <w:r w:rsidRPr="005206A2">
        <w:rPr>
          <w:rFonts w:ascii="Times New Roman" w:hint="eastAsia"/>
          <w:szCs w:val="21"/>
        </w:rPr>
        <w:t>碘酸钾的质量，单位为克（</w:t>
      </w:r>
      <w:r w:rsidRPr="005206A2">
        <w:rPr>
          <w:rFonts w:ascii="Times New Roman"/>
          <w:szCs w:val="21"/>
        </w:rPr>
        <w:t>g</w:t>
      </w:r>
      <w:r w:rsidRPr="005206A2">
        <w:rPr>
          <w:rFonts w:ascii="Times New Roman" w:hint="eastAsia"/>
          <w:szCs w:val="21"/>
        </w:rPr>
        <w:t>）；</w:t>
      </w:r>
    </w:p>
    <w:p w:rsidR="00A61E08" w:rsidRPr="005206A2" w:rsidRDefault="00A61E08" w:rsidP="00655CF9">
      <w:pPr>
        <w:pStyle w:val="aff9"/>
        <w:ind w:firstLineChars="600" w:firstLine="1260"/>
        <w:rPr>
          <w:rFonts w:ascii="Times New Roman"/>
          <w:szCs w:val="21"/>
        </w:rPr>
      </w:pPr>
      <w:r w:rsidRPr="005206A2">
        <w:rPr>
          <w:rFonts w:ascii="Times New Roman"/>
          <w:i/>
          <w:szCs w:val="21"/>
        </w:rPr>
        <w:t>V</w:t>
      </w:r>
      <w:r w:rsidRPr="007D7070">
        <w:rPr>
          <w:rFonts w:ascii="Times New Roman"/>
          <w:i/>
          <w:szCs w:val="21"/>
          <w:vertAlign w:val="subscript"/>
        </w:rPr>
        <w:t>1</w:t>
      </w:r>
      <w:r w:rsidRPr="005206A2">
        <w:rPr>
          <w:rFonts w:ascii="Times New Roman"/>
          <w:szCs w:val="21"/>
        </w:rPr>
        <w:t>——</w:t>
      </w:r>
      <w:r w:rsidRPr="005206A2">
        <w:rPr>
          <w:rFonts w:ascii="Times New Roman" w:hint="eastAsia"/>
          <w:szCs w:val="21"/>
        </w:rPr>
        <w:t>滴定时消耗</w:t>
      </w:r>
      <w:r w:rsidRPr="005206A2">
        <w:t>SO</w:t>
      </w:r>
      <w:r w:rsidRPr="005206A2">
        <w:rPr>
          <w:vertAlign w:val="subscript"/>
        </w:rPr>
        <w:t>3</w:t>
      </w:r>
      <w:r w:rsidRPr="005206A2">
        <w:rPr>
          <w:vertAlign w:val="superscript"/>
        </w:rPr>
        <w:t>2-</w:t>
      </w:r>
      <w:r w:rsidRPr="005206A2">
        <w:rPr>
          <w:rFonts w:ascii="Times New Roman" w:hint="eastAsia"/>
          <w:szCs w:val="21"/>
        </w:rPr>
        <w:t>标准定溶液的体积，单位为毫升（</w:t>
      </w:r>
      <w:r w:rsidRPr="005206A2">
        <w:rPr>
          <w:rFonts w:ascii="Times New Roman"/>
          <w:szCs w:val="21"/>
        </w:rPr>
        <w:t>mL</w:t>
      </w:r>
      <w:r w:rsidRPr="005206A2">
        <w:rPr>
          <w:rFonts w:ascii="Times New Roman" w:hint="eastAsia"/>
          <w:szCs w:val="21"/>
        </w:rPr>
        <w:t>）；</w:t>
      </w:r>
    </w:p>
    <w:p w:rsidR="00A61E08" w:rsidRPr="005206A2" w:rsidRDefault="00A61E08" w:rsidP="00655CF9">
      <w:pPr>
        <w:pStyle w:val="aff9"/>
        <w:ind w:firstLineChars="600" w:firstLine="1260"/>
        <w:rPr>
          <w:rFonts w:ascii="Times New Roman"/>
          <w:szCs w:val="21"/>
        </w:rPr>
      </w:pPr>
      <w:r w:rsidRPr="005206A2">
        <w:rPr>
          <w:rFonts w:ascii="Times New Roman"/>
          <w:i/>
          <w:szCs w:val="21"/>
        </w:rPr>
        <w:t>V</w:t>
      </w:r>
      <w:r w:rsidRPr="005206A2">
        <w:rPr>
          <w:rFonts w:ascii="Times New Roman"/>
          <w:szCs w:val="21"/>
          <w:vertAlign w:val="subscript"/>
        </w:rPr>
        <w:t>01</w:t>
      </w:r>
      <w:r w:rsidRPr="005206A2">
        <w:rPr>
          <w:rFonts w:ascii="Times New Roman"/>
          <w:szCs w:val="21"/>
        </w:rPr>
        <w:t>——</w:t>
      </w:r>
      <w:r w:rsidRPr="005206A2">
        <w:rPr>
          <w:rFonts w:ascii="Times New Roman" w:hint="eastAsia"/>
          <w:szCs w:val="21"/>
        </w:rPr>
        <w:t>空白试验滴定时消耗</w:t>
      </w:r>
      <w:r w:rsidRPr="005206A2">
        <w:t>SO</w:t>
      </w:r>
      <w:r w:rsidRPr="005206A2">
        <w:rPr>
          <w:vertAlign w:val="subscript"/>
        </w:rPr>
        <w:t>3</w:t>
      </w:r>
      <w:r w:rsidRPr="005206A2">
        <w:rPr>
          <w:vertAlign w:val="superscript"/>
        </w:rPr>
        <w:t>2-</w:t>
      </w:r>
      <w:r w:rsidRPr="005206A2">
        <w:rPr>
          <w:rFonts w:ascii="Times New Roman" w:hint="eastAsia"/>
          <w:szCs w:val="21"/>
        </w:rPr>
        <w:t>标准定溶液的体积，单位为毫升（</w:t>
      </w:r>
      <w:r w:rsidRPr="005206A2">
        <w:rPr>
          <w:rFonts w:ascii="Times New Roman"/>
          <w:szCs w:val="21"/>
        </w:rPr>
        <w:t>mL</w:t>
      </w:r>
      <w:r w:rsidRPr="005206A2">
        <w:rPr>
          <w:rFonts w:ascii="Times New Roman" w:hint="eastAsia"/>
          <w:szCs w:val="21"/>
        </w:rPr>
        <w:t>）；</w:t>
      </w:r>
    </w:p>
    <w:p w:rsidR="00A61E08" w:rsidRPr="005206A2" w:rsidRDefault="00A61E08" w:rsidP="00655CF9">
      <w:pPr>
        <w:pStyle w:val="aff9"/>
        <w:tabs>
          <w:tab w:val="left" w:pos="2100"/>
          <w:tab w:val="left" w:pos="3360"/>
        </w:tabs>
        <w:ind w:firstLineChars="600" w:firstLine="1260"/>
        <w:rPr>
          <w:rFonts w:ascii="Times New Roman"/>
          <w:szCs w:val="21"/>
        </w:rPr>
      </w:pPr>
      <w:r w:rsidRPr="005206A2">
        <w:rPr>
          <w:rFonts w:ascii="Times New Roman"/>
        </w:rPr>
        <w:t>80.06——</w:t>
      </w:r>
      <w:r w:rsidRPr="005206A2">
        <w:rPr>
          <w:rFonts w:ascii="Times New Roman" w:hint="eastAsia"/>
        </w:rPr>
        <w:t>（</w:t>
      </w:r>
      <w:r w:rsidRPr="005206A2">
        <w:t>SO</w:t>
      </w:r>
      <w:r w:rsidRPr="005206A2">
        <w:rPr>
          <w:vertAlign w:val="subscript"/>
        </w:rPr>
        <w:t>3</w:t>
      </w:r>
      <w:r w:rsidRPr="005206A2">
        <w:rPr>
          <w:vertAlign w:val="superscript"/>
        </w:rPr>
        <w:t>2-</w:t>
      </w:r>
      <w:r w:rsidRPr="005206A2">
        <w:rPr>
          <w:rFonts w:ascii="Times New Roman" w:hint="eastAsia"/>
        </w:rPr>
        <w:t>）的摩尔质量，单位为克每摩尔（</w:t>
      </w:r>
      <w:r w:rsidRPr="005206A2">
        <w:rPr>
          <w:rFonts w:ascii="Times New Roman"/>
        </w:rPr>
        <w:t>g/mol</w:t>
      </w:r>
      <w:r w:rsidRPr="005206A2">
        <w:rPr>
          <w:rFonts w:ascii="Times New Roman" w:hint="eastAsia"/>
        </w:rPr>
        <w:t>）；</w:t>
      </w:r>
    </w:p>
    <w:p w:rsidR="00A61E08" w:rsidRPr="005206A2" w:rsidRDefault="00A61E08" w:rsidP="00655CF9">
      <w:pPr>
        <w:pStyle w:val="aff9"/>
        <w:tabs>
          <w:tab w:val="left" w:pos="2100"/>
          <w:tab w:val="left" w:pos="3360"/>
        </w:tabs>
        <w:ind w:firstLineChars="600" w:firstLine="1260"/>
        <w:rPr>
          <w:rFonts w:ascii="Times New Roman"/>
        </w:rPr>
      </w:pPr>
      <w:r w:rsidRPr="005206A2">
        <w:rPr>
          <w:rFonts w:ascii="Times New Roman"/>
        </w:rPr>
        <w:t>71.33——</w:t>
      </w:r>
      <w:r w:rsidRPr="005206A2">
        <w:rPr>
          <w:rFonts w:ascii="Times New Roman" w:hint="eastAsia"/>
        </w:rPr>
        <w:t>（</w:t>
      </w:r>
      <w:r w:rsidRPr="005206A2">
        <w:rPr>
          <w:rFonts w:ascii="Times New Roman"/>
        </w:rPr>
        <w:t>1/3KIO3</w:t>
      </w:r>
      <w:r w:rsidRPr="005206A2">
        <w:rPr>
          <w:rFonts w:ascii="Times New Roman" w:hint="eastAsia"/>
        </w:rPr>
        <w:t>）的摩尔质量，单位为克每摩尔（</w:t>
      </w:r>
      <w:r w:rsidRPr="005206A2">
        <w:rPr>
          <w:rFonts w:ascii="Times New Roman"/>
        </w:rPr>
        <w:t>g/mol</w:t>
      </w:r>
      <w:r w:rsidRPr="005206A2">
        <w:rPr>
          <w:rFonts w:ascii="Times New Roman" w:hint="eastAsia"/>
        </w:rPr>
        <w:t>）。</w:t>
      </w:r>
    </w:p>
    <w:p w:rsidR="00A61E08" w:rsidRPr="00AA447C" w:rsidRDefault="00A61E08" w:rsidP="007C495D">
      <w:pPr>
        <w:pStyle w:val="ab"/>
        <w:ind w:left="0"/>
        <w:rPr>
          <w:rFonts w:ascii="宋体" w:eastAsia="宋体" w:hAnsi="宋体"/>
        </w:rPr>
      </w:pPr>
      <w:r w:rsidRPr="00AA447C">
        <w:rPr>
          <w:rFonts w:ascii="宋体" w:eastAsia="宋体" w:hAnsi="宋体"/>
        </w:rPr>
        <w:t>SO</w:t>
      </w:r>
      <w:r w:rsidRPr="00AA447C">
        <w:rPr>
          <w:rFonts w:ascii="宋体" w:eastAsia="宋体" w:hAnsi="宋体"/>
          <w:vertAlign w:val="subscript"/>
        </w:rPr>
        <w:t>3</w:t>
      </w:r>
      <w:r w:rsidRPr="00AA447C">
        <w:rPr>
          <w:rFonts w:ascii="宋体" w:eastAsia="宋体" w:hAnsi="宋体"/>
          <w:vertAlign w:val="superscript"/>
        </w:rPr>
        <w:t>2-</w:t>
      </w:r>
      <w:r w:rsidRPr="00AA447C">
        <w:rPr>
          <w:rFonts w:ascii="宋体" w:eastAsia="宋体" w:hAnsi="宋体" w:hint="eastAsia"/>
        </w:rPr>
        <w:t>标准系列溶液</w:t>
      </w:r>
    </w:p>
    <w:p w:rsidR="00A61E08" w:rsidRPr="00464A8A" w:rsidRDefault="00A61E08" w:rsidP="00655CF9">
      <w:pPr>
        <w:pStyle w:val="aff9"/>
        <w:ind w:firstLine="420"/>
        <w:rPr>
          <w:rFonts w:hAnsi="宋体"/>
          <w:szCs w:val="21"/>
        </w:rPr>
      </w:pPr>
      <w:r w:rsidRPr="00464A8A">
        <w:rPr>
          <w:rFonts w:hAnsi="宋体" w:hint="eastAsia"/>
          <w:szCs w:val="21"/>
        </w:rPr>
        <w:t>向</w:t>
      </w:r>
      <w:r w:rsidRPr="00464A8A">
        <w:rPr>
          <w:rFonts w:hAnsi="宋体"/>
          <w:szCs w:val="21"/>
        </w:rPr>
        <w:t>1000mL</w:t>
      </w:r>
      <w:r w:rsidRPr="00464A8A">
        <w:rPr>
          <w:rFonts w:hAnsi="宋体" w:hint="eastAsia"/>
          <w:szCs w:val="21"/>
        </w:rPr>
        <w:t>容量瓶中移取</w:t>
      </w:r>
      <w:r w:rsidRPr="00464A8A">
        <w:rPr>
          <w:rFonts w:hAnsi="宋体"/>
          <w:szCs w:val="21"/>
        </w:rPr>
        <w:t>1.00mg/mL</w:t>
      </w:r>
      <w:r w:rsidRPr="00464A8A">
        <w:rPr>
          <w:rFonts w:hAnsi="宋体" w:hint="eastAsia"/>
          <w:szCs w:val="21"/>
        </w:rPr>
        <w:t>的</w:t>
      </w:r>
      <w:r w:rsidRPr="00464A8A">
        <w:rPr>
          <w:rFonts w:hAnsi="宋体"/>
          <w:szCs w:val="21"/>
        </w:rPr>
        <w:t>SO</w:t>
      </w:r>
      <w:r w:rsidRPr="00464A8A">
        <w:rPr>
          <w:rFonts w:hAnsi="宋体"/>
          <w:szCs w:val="21"/>
          <w:vertAlign w:val="subscript"/>
        </w:rPr>
        <w:t>3</w:t>
      </w:r>
      <w:r w:rsidRPr="00464A8A">
        <w:rPr>
          <w:rFonts w:hAnsi="宋体"/>
          <w:szCs w:val="21"/>
          <w:vertAlign w:val="superscript"/>
        </w:rPr>
        <w:t>2-</w:t>
      </w:r>
      <w:r w:rsidRPr="00464A8A">
        <w:rPr>
          <w:rFonts w:hAnsi="宋体" w:hint="eastAsia"/>
          <w:szCs w:val="21"/>
        </w:rPr>
        <w:t>标准溶液</w:t>
      </w:r>
      <w:r w:rsidRPr="00464A8A">
        <w:rPr>
          <w:rFonts w:hAnsi="宋体"/>
          <w:szCs w:val="21"/>
        </w:rPr>
        <w:t>100mL</w:t>
      </w:r>
      <w:r w:rsidRPr="00464A8A">
        <w:rPr>
          <w:rFonts w:hAnsi="宋体" w:hint="eastAsia"/>
          <w:szCs w:val="21"/>
        </w:rPr>
        <w:t>，加</w:t>
      </w:r>
      <w:r w:rsidRPr="00F35802">
        <w:rPr>
          <w:rFonts w:hAnsi="宋体" w:hint="eastAsia"/>
          <w:szCs w:val="21"/>
        </w:rPr>
        <w:t>入</w:t>
      </w:r>
      <w:r w:rsidRPr="00F35802">
        <w:rPr>
          <w:rFonts w:hAnsi="宋体"/>
          <w:szCs w:val="21"/>
        </w:rPr>
        <w:t>4.5mL</w:t>
      </w:r>
      <w:r w:rsidRPr="00F35802">
        <w:rPr>
          <w:rFonts w:hAnsi="宋体" w:hint="eastAsia"/>
          <w:szCs w:val="21"/>
        </w:rPr>
        <w:t>分析纯丙三醇</w:t>
      </w:r>
      <w:r w:rsidRPr="00464A8A">
        <w:rPr>
          <w:rFonts w:hAnsi="宋体" w:hint="eastAsia"/>
          <w:szCs w:val="21"/>
        </w:rPr>
        <w:t>，用水稀释至标线，摇匀，贮存于塑料瓶中，此溶液的浓度为</w:t>
      </w:r>
      <w:r w:rsidRPr="00464A8A">
        <w:rPr>
          <w:rFonts w:hAnsi="宋体"/>
          <w:szCs w:val="21"/>
        </w:rPr>
        <w:t>100mg/L</w:t>
      </w:r>
      <w:r w:rsidRPr="00464A8A">
        <w:rPr>
          <w:rFonts w:hAnsi="宋体" w:hint="eastAsia"/>
          <w:szCs w:val="21"/>
        </w:rPr>
        <w:t>。</w:t>
      </w:r>
    </w:p>
    <w:p w:rsidR="00A61E08" w:rsidRDefault="00A61E08" w:rsidP="00655CF9">
      <w:pPr>
        <w:pStyle w:val="aa"/>
        <w:numPr>
          <w:ilvl w:val="0"/>
          <w:numId w:val="0"/>
        </w:numPr>
        <w:ind w:firstLineChars="200" w:firstLine="420"/>
        <w:rPr>
          <w:rFonts w:hAnsi="宋体"/>
        </w:rPr>
      </w:pPr>
      <w:r w:rsidRPr="00464A8A">
        <w:rPr>
          <w:rFonts w:hAnsi="宋体" w:hint="eastAsia"/>
        </w:rPr>
        <w:t>准确移取</w:t>
      </w:r>
      <w:r w:rsidRPr="00464A8A">
        <w:rPr>
          <w:rFonts w:hAnsi="宋体"/>
        </w:rPr>
        <w:t>100mg/L</w:t>
      </w:r>
      <w:r w:rsidRPr="00464A8A">
        <w:rPr>
          <w:rFonts w:hAnsi="宋体" w:hint="eastAsia"/>
        </w:rPr>
        <w:t>的</w:t>
      </w:r>
      <w:r w:rsidRPr="00464A8A">
        <w:rPr>
          <w:rFonts w:hAnsi="宋体"/>
        </w:rPr>
        <w:t>SO</w:t>
      </w:r>
      <w:r w:rsidRPr="00464A8A">
        <w:rPr>
          <w:rFonts w:hAnsi="宋体"/>
          <w:vertAlign w:val="subscript"/>
        </w:rPr>
        <w:t>3</w:t>
      </w:r>
      <w:r w:rsidRPr="00464A8A">
        <w:rPr>
          <w:rFonts w:hAnsi="宋体"/>
          <w:vertAlign w:val="superscript"/>
        </w:rPr>
        <w:t>2-</w:t>
      </w:r>
      <w:r w:rsidRPr="00464A8A">
        <w:rPr>
          <w:rFonts w:hAnsi="宋体" w:hint="eastAsia"/>
        </w:rPr>
        <w:t>标准溶液</w:t>
      </w:r>
      <w:r w:rsidRPr="00464A8A">
        <w:rPr>
          <w:rFonts w:hAnsi="宋体"/>
        </w:rPr>
        <w:t>1.00mL</w:t>
      </w:r>
      <w:r w:rsidRPr="00464A8A">
        <w:rPr>
          <w:rFonts w:hAnsi="宋体" w:hint="eastAsia"/>
        </w:rPr>
        <w:t>、</w:t>
      </w:r>
      <w:r w:rsidRPr="00464A8A">
        <w:rPr>
          <w:rFonts w:hAnsi="宋体"/>
        </w:rPr>
        <w:t>5.00mL</w:t>
      </w:r>
      <w:r w:rsidRPr="00464A8A">
        <w:rPr>
          <w:rFonts w:hAnsi="宋体" w:hint="eastAsia"/>
        </w:rPr>
        <w:t>、</w:t>
      </w:r>
      <w:r w:rsidRPr="00464A8A">
        <w:rPr>
          <w:rFonts w:hAnsi="宋体"/>
        </w:rPr>
        <w:t>10.00mL</w:t>
      </w:r>
      <w:r w:rsidRPr="00464A8A">
        <w:rPr>
          <w:rFonts w:hAnsi="宋体" w:hint="eastAsia"/>
        </w:rPr>
        <w:t>、</w:t>
      </w:r>
      <w:r w:rsidRPr="00464A8A">
        <w:rPr>
          <w:rFonts w:hAnsi="宋体"/>
        </w:rPr>
        <w:t>25.00mL</w:t>
      </w:r>
      <w:r w:rsidRPr="00464A8A">
        <w:rPr>
          <w:rFonts w:hAnsi="宋体" w:hint="eastAsia"/>
        </w:rPr>
        <w:t>、</w:t>
      </w:r>
      <w:r w:rsidRPr="00464A8A">
        <w:rPr>
          <w:rFonts w:hAnsi="宋体"/>
        </w:rPr>
        <w:t>50.00mL</w:t>
      </w:r>
      <w:r w:rsidRPr="00464A8A">
        <w:rPr>
          <w:rFonts w:hAnsi="宋体" w:hint="eastAsia"/>
        </w:rPr>
        <w:t>分别放入一组</w:t>
      </w:r>
      <w:r w:rsidRPr="00464A8A">
        <w:rPr>
          <w:rFonts w:hAnsi="宋体"/>
        </w:rPr>
        <w:t>100mL</w:t>
      </w:r>
      <w:r w:rsidRPr="00464A8A">
        <w:rPr>
          <w:rFonts w:hAnsi="宋体" w:hint="eastAsia"/>
        </w:rPr>
        <w:t>容量瓶中，分别加</w:t>
      </w:r>
      <w:r w:rsidRPr="00F35802">
        <w:rPr>
          <w:rFonts w:hAnsi="宋体" w:hint="eastAsia"/>
        </w:rPr>
        <w:t>入</w:t>
      </w:r>
      <w:r w:rsidRPr="00F35802">
        <w:rPr>
          <w:rFonts w:hAnsi="宋体"/>
        </w:rPr>
        <w:t>0.5mL</w:t>
      </w:r>
      <w:r w:rsidRPr="00F35802">
        <w:rPr>
          <w:rFonts w:hAnsi="宋体" w:hint="eastAsia"/>
        </w:rPr>
        <w:t>分析纯丙三醇</w:t>
      </w:r>
      <w:r w:rsidRPr="00464A8A">
        <w:rPr>
          <w:rFonts w:hAnsi="宋体" w:hint="eastAsia"/>
        </w:rPr>
        <w:t>，用水稀释至标线，摇匀</w:t>
      </w:r>
      <w:r>
        <w:rPr>
          <w:rFonts w:hAnsi="宋体" w:hint="eastAsia"/>
        </w:rPr>
        <w:t>，</w:t>
      </w:r>
      <w:r w:rsidRPr="00464A8A">
        <w:rPr>
          <w:rFonts w:hAnsi="宋体" w:hint="eastAsia"/>
        </w:rPr>
        <w:t>贮存于塑料瓶中。</w:t>
      </w:r>
      <w:r w:rsidRPr="00464A8A">
        <w:rPr>
          <w:rFonts w:hAnsi="宋体" w:hint="eastAsia"/>
          <w:color w:val="000000"/>
        </w:rPr>
        <w:t>此系列标准溶液中</w:t>
      </w:r>
      <w:r w:rsidRPr="00464A8A">
        <w:rPr>
          <w:rFonts w:hAnsi="宋体"/>
        </w:rPr>
        <w:t>SO</w:t>
      </w:r>
      <w:r w:rsidRPr="00464A8A">
        <w:rPr>
          <w:rFonts w:hAnsi="宋体"/>
          <w:vertAlign w:val="subscript"/>
        </w:rPr>
        <w:t>4</w:t>
      </w:r>
      <w:r w:rsidRPr="00464A8A">
        <w:rPr>
          <w:rFonts w:hAnsi="宋体"/>
          <w:vertAlign w:val="superscript"/>
        </w:rPr>
        <w:t>2-</w:t>
      </w:r>
      <w:r w:rsidRPr="00464A8A">
        <w:rPr>
          <w:rFonts w:hAnsi="宋体" w:hint="eastAsia"/>
          <w:color w:val="000000"/>
        </w:rPr>
        <w:t>浓度分别为</w:t>
      </w:r>
      <w:r w:rsidRPr="00464A8A">
        <w:rPr>
          <w:rFonts w:hAnsi="宋体"/>
        </w:rPr>
        <w:t>1mg/L</w:t>
      </w:r>
      <w:r w:rsidRPr="00464A8A">
        <w:rPr>
          <w:rFonts w:hAnsi="宋体" w:hint="eastAsia"/>
        </w:rPr>
        <w:t>、</w:t>
      </w:r>
      <w:r w:rsidRPr="00464A8A">
        <w:rPr>
          <w:rFonts w:hAnsi="宋体"/>
        </w:rPr>
        <w:t>5mg/L</w:t>
      </w:r>
      <w:r w:rsidRPr="00464A8A">
        <w:rPr>
          <w:rFonts w:hAnsi="宋体" w:hint="eastAsia"/>
        </w:rPr>
        <w:t>、</w:t>
      </w:r>
      <w:r w:rsidRPr="00464A8A">
        <w:rPr>
          <w:rFonts w:hAnsi="宋体"/>
        </w:rPr>
        <w:t>10mg/L</w:t>
      </w:r>
      <w:r w:rsidRPr="00464A8A">
        <w:rPr>
          <w:rFonts w:hAnsi="宋体" w:hint="eastAsia"/>
        </w:rPr>
        <w:t>、</w:t>
      </w:r>
      <w:r w:rsidRPr="00464A8A">
        <w:rPr>
          <w:rFonts w:hAnsi="宋体"/>
        </w:rPr>
        <w:t>25mg/L</w:t>
      </w:r>
      <w:r w:rsidRPr="00464A8A">
        <w:rPr>
          <w:rFonts w:hAnsi="宋体" w:hint="eastAsia"/>
        </w:rPr>
        <w:t>、</w:t>
      </w:r>
      <w:r w:rsidRPr="00464A8A">
        <w:rPr>
          <w:rFonts w:hAnsi="宋体"/>
        </w:rPr>
        <w:t>50mg/L</w:t>
      </w:r>
      <w:r>
        <w:rPr>
          <w:rFonts w:hAnsi="宋体" w:hint="eastAsia"/>
        </w:rPr>
        <w:t>。</w:t>
      </w:r>
    </w:p>
    <w:p w:rsidR="00A61E08" w:rsidRPr="00E754A6" w:rsidRDefault="00A61E08" w:rsidP="00655CF9">
      <w:pPr>
        <w:pStyle w:val="aa"/>
        <w:numPr>
          <w:ilvl w:val="0"/>
          <w:numId w:val="0"/>
        </w:numPr>
        <w:ind w:firstLineChars="200" w:firstLine="420"/>
        <w:rPr>
          <w:rFonts w:ascii="Times New Roman" w:hAnsi="宋体"/>
        </w:rPr>
      </w:pPr>
      <w:r w:rsidRPr="00E754A6">
        <w:rPr>
          <w:rStyle w:val="aff8"/>
          <w:rFonts w:hAnsi="宋体" w:cs="Courier New" w:hint="eastAsia"/>
        </w:rPr>
        <w:t>使用时可根据所需要的</w:t>
      </w:r>
      <w:r w:rsidRPr="00E754A6">
        <w:t>SO</w:t>
      </w:r>
      <w:r w:rsidRPr="00E754A6">
        <w:rPr>
          <w:vertAlign w:val="subscript"/>
        </w:rPr>
        <w:t>3</w:t>
      </w:r>
      <w:r w:rsidRPr="00E754A6">
        <w:rPr>
          <w:vertAlign w:val="superscript"/>
        </w:rPr>
        <w:t>2-</w:t>
      </w:r>
      <w:r w:rsidRPr="00E754A6">
        <w:rPr>
          <w:rStyle w:val="aff8"/>
          <w:rFonts w:hAnsi="宋体" w:cs="Courier New" w:hint="eastAsia"/>
        </w:rPr>
        <w:t>浓度，逐级稀释成相应的浓度。</w:t>
      </w:r>
    </w:p>
    <w:p w:rsidR="00A61E08" w:rsidRPr="00AA447C" w:rsidRDefault="00A61E08" w:rsidP="007C495D">
      <w:pPr>
        <w:pStyle w:val="ab"/>
        <w:ind w:left="0"/>
        <w:rPr>
          <w:rFonts w:ascii="宋体" w:eastAsia="宋体" w:hAnsi="宋体"/>
          <w:color w:val="000000"/>
        </w:rPr>
      </w:pPr>
      <w:r w:rsidRPr="00AA447C">
        <w:rPr>
          <w:rFonts w:ascii="宋体" w:eastAsia="宋体" w:hAnsi="宋体"/>
        </w:rPr>
        <w:t>SO</w:t>
      </w:r>
      <w:r w:rsidRPr="00AA447C">
        <w:rPr>
          <w:rFonts w:ascii="宋体" w:eastAsia="宋体" w:hAnsi="宋体"/>
          <w:vertAlign w:val="subscript"/>
        </w:rPr>
        <w:t>4</w:t>
      </w:r>
      <w:r w:rsidRPr="00AA447C">
        <w:rPr>
          <w:rFonts w:ascii="宋体" w:eastAsia="宋体" w:hAnsi="宋体"/>
          <w:vertAlign w:val="superscript"/>
        </w:rPr>
        <w:t>2-</w:t>
      </w:r>
      <w:r w:rsidRPr="00AA447C">
        <w:rPr>
          <w:rFonts w:ascii="宋体" w:eastAsia="宋体" w:hAnsi="宋体" w:hint="eastAsia"/>
        </w:rPr>
        <w:t>标准溶液（</w:t>
      </w:r>
      <w:r w:rsidRPr="00AA447C">
        <w:rPr>
          <w:rFonts w:ascii="宋体" w:eastAsia="宋体" w:hAnsi="宋体"/>
        </w:rPr>
        <w:t>1.00mg/</w:t>
      </w:r>
      <w:proofErr w:type="spellStart"/>
      <w:r w:rsidRPr="00AA447C">
        <w:rPr>
          <w:rFonts w:ascii="宋体" w:eastAsia="宋体" w:hAnsi="宋体"/>
        </w:rPr>
        <w:t>mL</w:t>
      </w:r>
      <w:proofErr w:type="spellEnd"/>
      <w:r w:rsidRPr="00AA447C">
        <w:rPr>
          <w:rFonts w:ascii="宋体" w:eastAsia="宋体" w:hAnsi="宋体" w:hint="eastAsia"/>
        </w:rPr>
        <w:t>）：准确称取经</w:t>
      </w:r>
      <w:r w:rsidRPr="00AA447C">
        <w:rPr>
          <w:rFonts w:ascii="宋体" w:eastAsia="宋体" w:hAnsi="宋体"/>
        </w:rPr>
        <w:t>105</w:t>
      </w:r>
      <w:r w:rsidRPr="00AA447C">
        <w:rPr>
          <w:rFonts w:ascii="宋体" w:eastAsia="宋体" w:hAnsi="宋体" w:cs="宋体" w:hint="eastAsia"/>
        </w:rPr>
        <w:t>℃</w:t>
      </w:r>
      <w:r w:rsidRPr="00AA447C">
        <w:rPr>
          <w:rFonts w:ascii="宋体" w:eastAsia="宋体" w:hAnsi="宋体"/>
        </w:rPr>
        <w:t>-110</w:t>
      </w:r>
      <w:r w:rsidRPr="00AA447C">
        <w:rPr>
          <w:rFonts w:ascii="宋体" w:eastAsia="宋体" w:hAnsi="宋体" w:cs="宋体" w:hint="eastAsia"/>
        </w:rPr>
        <w:t>℃</w:t>
      </w:r>
      <w:r w:rsidRPr="00AA447C">
        <w:rPr>
          <w:rFonts w:ascii="宋体" w:eastAsia="宋体" w:hAnsi="宋体" w:hint="eastAsia"/>
        </w:rPr>
        <w:t>烘干的优级纯</w:t>
      </w:r>
      <w:r w:rsidRPr="00AA447C">
        <w:rPr>
          <w:rFonts w:ascii="宋体" w:eastAsia="宋体" w:hAnsi="宋体"/>
        </w:rPr>
        <w:t>Na</w:t>
      </w:r>
      <w:r w:rsidRPr="00AA447C">
        <w:rPr>
          <w:rFonts w:ascii="宋体" w:eastAsia="宋体" w:hAnsi="宋体"/>
          <w:vertAlign w:val="subscript"/>
        </w:rPr>
        <w:t>2</w:t>
      </w:r>
      <w:r w:rsidRPr="00AA447C">
        <w:rPr>
          <w:rFonts w:ascii="宋体" w:eastAsia="宋体" w:hAnsi="宋体"/>
        </w:rPr>
        <w:t>SO</w:t>
      </w:r>
      <w:r w:rsidRPr="00AA447C">
        <w:rPr>
          <w:rFonts w:ascii="宋体" w:eastAsia="宋体" w:hAnsi="宋体"/>
          <w:vertAlign w:val="subscript"/>
        </w:rPr>
        <w:t>4</w:t>
      </w:r>
      <w:r w:rsidRPr="00AA447C">
        <w:rPr>
          <w:rFonts w:ascii="宋体" w:eastAsia="宋体" w:hAnsi="宋体"/>
        </w:rPr>
        <w:t xml:space="preserve"> 1.4787g</w:t>
      </w:r>
      <w:r w:rsidRPr="00AA447C">
        <w:rPr>
          <w:rFonts w:ascii="宋体" w:eastAsia="宋体" w:hAnsi="宋体" w:hint="eastAsia"/>
        </w:rPr>
        <w:t>，置于</w:t>
      </w:r>
      <w:r w:rsidRPr="00AA447C">
        <w:rPr>
          <w:rFonts w:ascii="宋体" w:eastAsia="宋体" w:hAnsi="宋体"/>
        </w:rPr>
        <w:t>250mL</w:t>
      </w:r>
      <w:r w:rsidRPr="00AA447C">
        <w:rPr>
          <w:rFonts w:ascii="宋体" w:eastAsia="宋体" w:hAnsi="宋体" w:hint="eastAsia"/>
        </w:rPr>
        <w:t>玻璃烧杯中，加入电阻率为</w:t>
      </w:r>
      <w:r w:rsidRPr="00AA447C">
        <w:rPr>
          <w:rFonts w:ascii="宋体" w:eastAsia="宋体" w:hAnsi="宋体"/>
        </w:rPr>
        <w:t>18.3M</w:t>
      </w:r>
      <w:r w:rsidRPr="00AA447C">
        <w:rPr>
          <w:rFonts w:ascii="宋体" w:eastAsia="宋体" w:hAnsi="宋体" w:hint="eastAsia"/>
        </w:rPr>
        <w:t>Ω</w:t>
      </w:r>
      <w:r w:rsidRPr="00AA447C">
        <w:rPr>
          <w:rFonts w:ascii="宋体" w:eastAsia="宋体" w:hAnsi="宋体"/>
        </w:rPr>
        <w:t>cm</w:t>
      </w:r>
      <w:r w:rsidRPr="00AA447C">
        <w:rPr>
          <w:rFonts w:ascii="宋体" w:eastAsia="宋体" w:hAnsi="宋体" w:hint="eastAsia"/>
        </w:rPr>
        <w:t>的超纯水，待完全溶解后，移入</w:t>
      </w:r>
      <w:r w:rsidRPr="00AA447C">
        <w:rPr>
          <w:rFonts w:ascii="宋体" w:eastAsia="宋体" w:hAnsi="宋体"/>
        </w:rPr>
        <w:t xml:space="preserve">1000mL </w:t>
      </w:r>
      <w:r w:rsidRPr="00AA447C">
        <w:rPr>
          <w:rFonts w:ascii="宋体" w:eastAsia="宋体" w:hAnsi="宋体" w:hint="eastAsia"/>
        </w:rPr>
        <w:t>容量瓶中，用水稀释至标线，摇匀，贮存于塑料瓶中，此溶液的浓度为</w:t>
      </w:r>
      <w:r w:rsidRPr="00AA447C">
        <w:rPr>
          <w:rFonts w:ascii="宋体" w:eastAsia="宋体" w:hAnsi="宋体"/>
        </w:rPr>
        <w:t>1.00mg/</w:t>
      </w:r>
      <w:proofErr w:type="spellStart"/>
      <w:r w:rsidRPr="00AA447C">
        <w:rPr>
          <w:rFonts w:ascii="宋体" w:eastAsia="宋体" w:hAnsi="宋体"/>
        </w:rPr>
        <w:t>mL</w:t>
      </w:r>
      <w:proofErr w:type="spellEnd"/>
      <w:r w:rsidRPr="00AA447C">
        <w:rPr>
          <w:rFonts w:ascii="宋体" w:eastAsia="宋体" w:hAnsi="宋体" w:hint="eastAsia"/>
        </w:rPr>
        <w:t>。</w:t>
      </w:r>
    </w:p>
    <w:p w:rsidR="00A61E08" w:rsidRPr="00AA447C" w:rsidRDefault="00A61E08" w:rsidP="007C495D">
      <w:pPr>
        <w:pStyle w:val="ab"/>
        <w:ind w:left="0"/>
        <w:rPr>
          <w:rFonts w:ascii="宋体" w:eastAsia="宋体" w:hAnsi="宋体"/>
        </w:rPr>
      </w:pPr>
      <w:r w:rsidRPr="00AA447C">
        <w:rPr>
          <w:rFonts w:ascii="宋体" w:eastAsia="宋体" w:hAnsi="宋体"/>
        </w:rPr>
        <w:t>SO</w:t>
      </w:r>
      <w:r w:rsidRPr="00AA447C">
        <w:rPr>
          <w:rFonts w:ascii="宋体" w:eastAsia="宋体" w:hAnsi="宋体"/>
          <w:vertAlign w:val="subscript"/>
        </w:rPr>
        <w:t>4</w:t>
      </w:r>
      <w:r w:rsidRPr="00AA447C">
        <w:rPr>
          <w:rFonts w:ascii="宋体" w:eastAsia="宋体" w:hAnsi="宋体"/>
          <w:vertAlign w:val="superscript"/>
        </w:rPr>
        <w:t>2-</w:t>
      </w:r>
      <w:r w:rsidRPr="00AA447C">
        <w:rPr>
          <w:rFonts w:ascii="宋体" w:eastAsia="宋体" w:hAnsi="宋体" w:hint="eastAsia"/>
        </w:rPr>
        <w:t>标准系列溶液：向</w:t>
      </w:r>
      <w:r w:rsidRPr="00AA447C">
        <w:rPr>
          <w:rFonts w:ascii="宋体" w:eastAsia="宋体" w:hAnsi="宋体"/>
        </w:rPr>
        <w:t>1000mL</w:t>
      </w:r>
      <w:r w:rsidRPr="00AA447C">
        <w:rPr>
          <w:rFonts w:ascii="宋体" w:eastAsia="宋体" w:hAnsi="宋体" w:hint="eastAsia"/>
        </w:rPr>
        <w:t>容量瓶中移取</w:t>
      </w:r>
      <w:r w:rsidRPr="00AA447C">
        <w:rPr>
          <w:rFonts w:ascii="宋体" w:eastAsia="宋体" w:hAnsi="宋体"/>
        </w:rPr>
        <w:t>1.00mg/</w:t>
      </w:r>
      <w:proofErr w:type="spellStart"/>
      <w:r w:rsidRPr="00AA447C">
        <w:rPr>
          <w:rFonts w:ascii="宋体" w:eastAsia="宋体" w:hAnsi="宋体"/>
        </w:rPr>
        <w:t>mL</w:t>
      </w:r>
      <w:proofErr w:type="spellEnd"/>
      <w:r w:rsidRPr="00AA447C">
        <w:rPr>
          <w:rFonts w:ascii="宋体" w:eastAsia="宋体" w:hAnsi="宋体" w:hint="eastAsia"/>
        </w:rPr>
        <w:t>的</w:t>
      </w:r>
      <w:r w:rsidRPr="00AA447C">
        <w:rPr>
          <w:rFonts w:ascii="宋体" w:eastAsia="宋体" w:hAnsi="宋体"/>
        </w:rPr>
        <w:t>SO</w:t>
      </w:r>
      <w:r w:rsidRPr="00AA447C">
        <w:rPr>
          <w:rFonts w:ascii="宋体" w:eastAsia="宋体" w:hAnsi="宋体"/>
          <w:vertAlign w:val="subscript"/>
        </w:rPr>
        <w:t>4</w:t>
      </w:r>
      <w:r w:rsidRPr="00AA447C">
        <w:rPr>
          <w:rFonts w:ascii="宋体" w:eastAsia="宋体" w:hAnsi="宋体"/>
          <w:vertAlign w:val="superscript"/>
        </w:rPr>
        <w:t>2-</w:t>
      </w:r>
      <w:r w:rsidRPr="00AA447C">
        <w:rPr>
          <w:rFonts w:ascii="宋体" w:eastAsia="宋体" w:hAnsi="宋体" w:hint="eastAsia"/>
        </w:rPr>
        <w:t>标准溶液</w:t>
      </w:r>
      <w:r w:rsidRPr="00AA447C">
        <w:rPr>
          <w:rFonts w:ascii="宋体" w:eastAsia="宋体" w:hAnsi="宋体"/>
        </w:rPr>
        <w:t>100mL</w:t>
      </w:r>
      <w:r w:rsidRPr="00AA447C">
        <w:rPr>
          <w:rFonts w:ascii="宋体" w:eastAsia="宋体" w:hAnsi="宋体" w:hint="eastAsia"/>
        </w:rPr>
        <w:t>，用水稀释至标线，摇匀，贮存于塑料瓶中，此溶液的浓度为</w:t>
      </w:r>
      <w:r w:rsidRPr="00AA447C">
        <w:rPr>
          <w:rFonts w:ascii="宋体" w:eastAsia="宋体" w:hAnsi="宋体"/>
        </w:rPr>
        <w:t>100mg/L</w:t>
      </w:r>
      <w:r w:rsidRPr="00AA447C">
        <w:rPr>
          <w:rFonts w:ascii="宋体" w:eastAsia="宋体" w:hAnsi="宋体" w:hint="eastAsia"/>
        </w:rPr>
        <w:t>。</w:t>
      </w:r>
    </w:p>
    <w:p w:rsidR="00A61E08" w:rsidRDefault="00A61E08" w:rsidP="00655CF9">
      <w:pPr>
        <w:pStyle w:val="a9"/>
        <w:numPr>
          <w:ilvl w:val="0"/>
          <w:numId w:val="0"/>
        </w:numPr>
        <w:ind w:firstLineChars="200" w:firstLine="420"/>
        <w:outlineLvl w:val="9"/>
        <w:rPr>
          <w:rFonts w:ascii="宋体" w:eastAsia="宋体" w:hAnsi="宋体" w:cs="Courier New"/>
          <w:kern w:val="2"/>
          <w:szCs w:val="21"/>
        </w:rPr>
      </w:pPr>
      <w:r w:rsidRPr="00AA447C">
        <w:rPr>
          <w:rFonts w:ascii="宋体" w:eastAsia="宋体" w:hAnsi="宋体" w:hint="eastAsia"/>
          <w:szCs w:val="21"/>
        </w:rPr>
        <w:t>准确移取</w:t>
      </w:r>
      <w:r w:rsidRPr="00AA447C">
        <w:rPr>
          <w:rFonts w:ascii="宋体" w:eastAsia="宋体" w:hAnsi="宋体"/>
          <w:szCs w:val="21"/>
        </w:rPr>
        <w:t>100mg/L</w:t>
      </w:r>
      <w:r w:rsidRPr="00AA447C">
        <w:rPr>
          <w:rFonts w:ascii="宋体" w:eastAsia="宋体" w:hAnsi="宋体" w:hint="eastAsia"/>
          <w:szCs w:val="21"/>
        </w:rPr>
        <w:t>的</w:t>
      </w:r>
      <w:r w:rsidRPr="00AA447C">
        <w:rPr>
          <w:rFonts w:ascii="宋体" w:eastAsia="宋体" w:hAnsi="宋体"/>
          <w:szCs w:val="21"/>
        </w:rPr>
        <w:t>SO</w:t>
      </w:r>
      <w:r w:rsidRPr="00AA447C">
        <w:rPr>
          <w:rFonts w:ascii="宋体" w:eastAsia="宋体" w:hAnsi="宋体"/>
          <w:szCs w:val="21"/>
          <w:vertAlign w:val="subscript"/>
        </w:rPr>
        <w:t>4</w:t>
      </w:r>
      <w:r w:rsidRPr="00AA447C">
        <w:rPr>
          <w:rFonts w:ascii="宋体" w:eastAsia="宋体" w:hAnsi="宋体"/>
          <w:szCs w:val="21"/>
          <w:vertAlign w:val="superscript"/>
        </w:rPr>
        <w:t>2-</w:t>
      </w:r>
      <w:r w:rsidRPr="00AA447C">
        <w:rPr>
          <w:rFonts w:ascii="宋体" w:eastAsia="宋体" w:hAnsi="宋体" w:hint="eastAsia"/>
          <w:szCs w:val="21"/>
        </w:rPr>
        <w:t>标准溶液</w:t>
      </w:r>
      <w:r w:rsidRPr="00AA447C">
        <w:rPr>
          <w:rFonts w:ascii="宋体" w:eastAsia="宋体" w:hAnsi="宋体"/>
          <w:szCs w:val="21"/>
        </w:rPr>
        <w:t>1.00mL</w:t>
      </w:r>
      <w:r w:rsidRPr="00AA447C">
        <w:rPr>
          <w:rFonts w:ascii="宋体" w:eastAsia="宋体" w:hAnsi="宋体" w:hint="eastAsia"/>
          <w:szCs w:val="21"/>
        </w:rPr>
        <w:t>、</w:t>
      </w:r>
      <w:r w:rsidRPr="00AA447C">
        <w:rPr>
          <w:rFonts w:ascii="宋体" w:eastAsia="宋体" w:hAnsi="宋体"/>
          <w:szCs w:val="21"/>
        </w:rPr>
        <w:t>5.00mL</w:t>
      </w:r>
      <w:r w:rsidRPr="00AA447C">
        <w:rPr>
          <w:rFonts w:ascii="宋体" w:eastAsia="宋体" w:hAnsi="宋体" w:hint="eastAsia"/>
          <w:szCs w:val="21"/>
        </w:rPr>
        <w:t>、</w:t>
      </w:r>
      <w:r w:rsidRPr="00AA447C">
        <w:rPr>
          <w:rFonts w:ascii="宋体" w:eastAsia="宋体" w:hAnsi="宋体"/>
          <w:szCs w:val="21"/>
        </w:rPr>
        <w:t>10.00mL</w:t>
      </w:r>
      <w:r w:rsidRPr="00AA447C">
        <w:rPr>
          <w:rFonts w:ascii="宋体" w:eastAsia="宋体" w:hAnsi="宋体" w:hint="eastAsia"/>
          <w:szCs w:val="21"/>
        </w:rPr>
        <w:t>、</w:t>
      </w:r>
      <w:r w:rsidRPr="00AA447C">
        <w:rPr>
          <w:rFonts w:ascii="宋体" w:eastAsia="宋体" w:hAnsi="宋体"/>
          <w:szCs w:val="21"/>
        </w:rPr>
        <w:t>25.00mL</w:t>
      </w:r>
      <w:r w:rsidRPr="00AA447C">
        <w:rPr>
          <w:rFonts w:ascii="宋体" w:eastAsia="宋体" w:hAnsi="宋体" w:hint="eastAsia"/>
          <w:szCs w:val="21"/>
        </w:rPr>
        <w:t>、</w:t>
      </w:r>
      <w:r w:rsidRPr="00AA447C">
        <w:rPr>
          <w:rFonts w:ascii="宋体" w:eastAsia="宋体" w:hAnsi="宋体"/>
          <w:szCs w:val="21"/>
        </w:rPr>
        <w:t>50.00mL</w:t>
      </w:r>
      <w:r w:rsidRPr="00AA447C">
        <w:rPr>
          <w:rFonts w:ascii="宋体" w:eastAsia="宋体" w:hAnsi="宋体" w:hint="eastAsia"/>
          <w:szCs w:val="21"/>
        </w:rPr>
        <w:t>分别放入一组</w:t>
      </w:r>
      <w:r w:rsidRPr="00AA447C">
        <w:rPr>
          <w:rFonts w:ascii="宋体" w:eastAsia="宋体" w:hAnsi="宋体"/>
          <w:szCs w:val="21"/>
        </w:rPr>
        <w:t>100mL</w:t>
      </w:r>
      <w:r w:rsidRPr="00AA447C">
        <w:rPr>
          <w:rFonts w:ascii="宋体" w:eastAsia="宋体" w:hAnsi="宋体" w:hint="eastAsia"/>
          <w:szCs w:val="21"/>
        </w:rPr>
        <w:t>容量瓶中，用水稀释至标线，摇匀。贮存于塑料瓶中。</w:t>
      </w:r>
      <w:r w:rsidRPr="00AA447C">
        <w:rPr>
          <w:rFonts w:ascii="宋体" w:eastAsia="宋体" w:hAnsi="宋体" w:hint="eastAsia"/>
          <w:color w:val="000000"/>
          <w:szCs w:val="21"/>
        </w:rPr>
        <w:t>此系列标准溶液中</w:t>
      </w:r>
      <w:r w:rsidRPr="00AA447C">
        <w:rPr>
          <w:rFonts w:ascii="宋体" w:eastAsia="宋体" w:hAnsi="宋体"/>
          <w:szCs w:val="21"/>
        </w:rPr>
        <w:t>SO</w:t>
      </w:r>
      <w:r w:rsidRPr="00AA447C">
        <w:rPr>
          <w:rFonts w:ascii="宋体" w:eastAsia="宋体" w:hAnsi="宋体"/>
          <w:szCs w:val="21"/>
          <w:vertAlign w:val="subscript"/>
        </w:rPr>
        <w:t>4</w:t>
      </w:r>
      <w:r w:rsidRPr="00AA447C">
        <w:rPr>
          <w:rFonts w:ascii="宋体" w:eastAsia="宋体" w:hAnsi="宋体"/>
          <w:szCs w:val="21"/>
          <w:vertAlign w:val="superscript"/>
        </w:rPr>
        <w:t>2-</w:t>
      </w:r>
      <w:r w:rsidRPr="00AA447C">
        <w:rPr>
          <w:rFonts w:ascii="宋体" w:eastAsia="宋体" w:hAnsi="宋体" w:hint="eastAsia"/>
          <w:color w:val="000000"/>
          <w:szCs w:val="21"/>
        </w:rPr>
        <w:t>浓度分别为</w:t>
      </w:r>
      <w:r w:rsidRPr="00AA447C">
        <w:rPr>
          <w:rFonts w:ascii="宋体" w:eastAsia="宋体" w:hAnsi="宋体"/>
          <w:szCs w:val="21"/>
        </w:rPr>
        <w:t>1mg/L</w:t>
      </w:r>
      <w:r w:rsidRPr="00AA447C">
        <w:rPr>
          <w:rFonts w:ascii="宋体" w:eastAsia="宋体" w:hAnsi="宋体" w:hint="eastAsia"/>
          <w:szCs w:val="21"/>
        </w:rPr>
        <w:t>、</w:t>
      </w:r>
      <w:r w:rsidRPr="00AA447C">
        <w:rPr>
          <w:rFonts w:ascii="宋体" w:eastAsia="宋体" w:hAnsi="宋体"/>
          <w:szCs w:val="21"/>
        </w:rPr>
        <w:t>5mg/L</w:t>
      </w:r>
      <w:r w:rsidRPr="00AA447C">
        <w:rPr>
          <w:rFonts w:ascii="宋体" w:eastAsia="宋体" w:hAnsi="宋体" w:hint="eastAsia"/>
          <w:szCs w:val="21"/>
        </w:rPr>
        <w:t>、</w:t>
      </w:r>
      <w:r w:rsidRPr="00AA447C">
        <w:rPr>
          <w:rFonts w:ascii="宋体" w:eastAsia="宋体" w:hAnsi="宋体"/>
          <w:szCs w:val="21"/>
        </w:rPr>
        <w:t>10mg/L</w:t>
      </w:r>
      <w:r w:rsidRPr="00AA447C">
        <w:rPr>
          <w:rFonts w:ascii="宋体" w:eastAsia="宋体" w:hAnsi="宋体" w:hint="eastAsia"/>
          <w:szCs w:val="21"/>
        </w:rPr>
        <w:t>、</w:t>
      </w:r>
      <w:r w:rsidRPr="00AA447C">
        <w:rPr>
          <w:rFonts w:ascii="宋体" w:eastAsia="宋体" w:hAnsi="宋体"/>
          <w:szCs w:val="21"/>
        </w:rPr>
        <w:t>25m</w:t>
      </w:r>
      <w:r w:rsidRPr="009B2CBA">
        <w:rPr>
          <w:rFonts w:ascii="宋体" w:eastAsia="宋体" w:hAnsi="宋体"/>
          <w:szCs w:val="21"/>
        </w:rPr>
        <w:t>g/L</w:t>
      </w:r>
      <w:r w:rsidRPr="009B2CBA">
        <w:rPr>
          <w:rFonts w:ascii="宋体" w:eastAsia="宋体" w:hAnsi="宋体" w:hint="eastAsia"/>
          <w:szCs w:val="21"/>
        </w:rPr>
        <w:t>、</w:t>
      </w:r>
      <w:r w:rsidRPr="009B2CBA">
        <w:rPr>
          <w:rFonts w:ascii="宋体" w:eastAsia="宋体" w:hAnsi="宋体"/>
          <w:szCs w:val="21"/>
        </w:rPr>
        <w:t>50mg/</w:t>
      </w:r>
      <w:r w:rsidRPr="009B2CBA">
        <w:rPr>
          <w:rFonts w:ascii="宋体" w:eastAsia="宋体" w:hAnsi="宋体" w:cs="Courier New"/>
          <w:kern w:val="2"/>
          <w:szCs w:val="21"/>
        </w:rPr>
        <w:t>L</w:t>
      </w:r>
      <w:r>
        <w:rPr>
          <w:rFonts w:ascii="宋体" w:eastAsia="宋体" w:hAnsi="宋体" w:cs="Courier New" w:hint="eastAsia"/>
          <w:kern w:val="2"/>
          <w:szCs w:val="21"/>
        </w:rPr>
        <w:t>。</w:t>
      </w:r>
    </w:p>
    <w:p w:rsidR="00A61E08" w:rsidRPr="00A57CA7" w:rsidRDefault="00A61E08" w:rsidP="00655CF9">
      <w:pPr>
        <w:pStyle w:val="aa"/>
        <w:numPr>
          <w:ilvl w:val="0"/>
          <w:numId w:val="0"/>
        </w:numPr>
        <w:ind w:firstLineChars="200" w:firstLine="420"/>
        <w:rPr>
          <w:rFonts w:ascii="Times New Roman" w:hAnsi="宋体"/>
        </w:rPr>
      </w:pPr>
      <w:r w:rsidRPr="00A57CA7">
        <w:rPr>
          <w:rStyle w:val="aff8"/>
          <w:rFonts w:hAnsi="宋体" w:cs="Courier New" w:hint="eastAsia"/>
        </w:rPr>
        <w:t>使用时可根据所需要的</w:t>
      </w:r>
      <w:r w:rsidRPr="00A57CA7">
        <w:t>SO</w:t>
      </w:r>
      <w:r w:rsidRPr="00A57CA7">
        <w:rPr>
          <w:vertAlign w:val="subscript"/>
        </w:rPr>
        <w:t>4</w:t>
      </w:r>
      <w:r w:rsidRPr="00A57CA7">
        <w:rPr>
          <w:vertAlign w:val="superscript"/>
        </w:rPr>
        <w:t>2-</w:t>
      </w:r>
      <w:r w:rsidRPr="00A57CA7">
        <w:rPr>
          <w:rStyle w:val="aff8"/>
          <w:rFonts w:hAnsi="宋体" w:cs="Courier New" w:hint="eastAsia"/>
        </w:rPr>
        <w:t>浓度，逐级稀释成相应的浓度。</w:t>
      </w:r>
    </w:p>
    <w:p w:rsidR="00A61E08" w:rsidRPr="004F742E" w:rsidRDefault="00A61E08" w:rsidP="00E874AB">
      <w:pPr>
        <w:pStyle w:val="a9"/>
      </w:pPr>
      <w:r>
        <w:rPr>
          <w:rStyle w:val="aff8"/>
          <w:rFonts w:ascii="宋体" w:hAnsi="宋体" w:hint="eastAsia"/>
          <w:color w:val="000000"/>
        </w:rPr>
        <w:t>仪器与设备</w:t>
      </w:r>
    </w:p>
    <w:p w:rsidR="00A61E08" w:rsidRDefault="00A61E08" w:rsidP="007C495D">
      <w:pPr>
        <w:pStyle w:val="ab"/>
        <w:ind w:left="0"/>
        <w:rPr>
          <w:rFonts w:ascii="宋体" w:eastAsia="宋体" w:hAnsi="宋体"/>
        </w:rPr>
      </w:pPr>
      <w:r>
        <w:rPr>
          <w:rFonts w:ascii="宋体" w:eastAsia="宋体" w:hAnsi="宋体" w:hint="eastAsia"/>
        </w:rPr>
        <w:t>离子色谱仪：</w:t>
      </w:r>
      <w:r w:rsidRPr="008E0CE0">
        <w:rPr>
          <w:rFonts w:ascii="宋体" w:eastAsia="宋体" w:hAnsi="宋体" w:hint="eastAsia"/>
        </w:rPr>
        <w:t>包括进样系统，电导检测器，色谱柱，抑制器，</w:t>
      </w:r>
      <w:r>
        <w:rPr>
          <w:rFonts w:ascii="宋体" w:eastAsia="宋体" w:hAnsi="宋体" w:hint="eastAsia"/>
        </w:rPr>
        <w:t>定量环，</w:t>
      </w:r>
      <w:r w:rsidRPr="008E0CE0">
        <w:rPr>
          <w:rFonts w:ascii="宋体" w:eastAsia="宋体" w:hAnsi="宋体" w:hint="eastAsia"/>
        </w:rPr>
        <w:t>色谱工作站（用于数据的记录、处理和存储）。</w:t>
      </w:r>
      <w:r>
        <w:rPr>
          <w:rFonts w:ascii="宋体" w:eastAsia="宋体" w:hAnsi="宋体" w:hint="eastAsia"/>
        </w:rPr>
        <w:t>色谱工作推荐条件：</w:t>
      </w:r>
      <w:r w:rsidRPr="008E0CE0">
        <w:rPr>
          <w:rFonts w:ascii="宋体" w:eastAsia="宋体" w:hAnsi="宋体" w:hint="eastAsia"/>
        </w:rPr>
        <w:t>色谱柱采用</w:t>
      </w:r>
      <w:r w:rsidRPr="008E0CE0">
        <w:rPr>
          <w:rFonts w:ascii="宋体" w:eastAsia="宋体" w:hAnsi="宋体"/>
        </w:rPr>
        <w:t>A</w:t>
      </w:r>
      <w:r>
        <w:rPr>
          <w:rFonts w:ascii="宋体" w:eastAsia="宋体" w:hAnsi="宋体"/>
        </w:rPr>
        <w:t>S</w:t>
      </w:r>
      <w:r w:rsidRPr="008E0CE0">
        <w:rPr>
          <w:rFonts w:ascii="宋体" w:eastAsia="宋体" w:hAnsi="宋体"/>
        </w:rPr>
        <w:t>9-HC</w:t>
      </w:r>
      <w:r w:rsidRPr="008E0CE0">
        <w:rPr>
          <w:rFonts w:ascii="宋体" w:eastAsia="宋体" w:hAnsi="宋体" w:hint="eastAsia"/>
        </w:rPr>
        <w:t>型分离柱</w:t>
      </w:r>
      <w:r w:rsidRPr="008E0CE0">
        <w:rPr>
          <w:rFonts w:ascii="宋体" w:eastAsia="宋体" w:hAnsi="宋体"/>
        </w:rPr>
        <w:t>(250mm</w:t>
      </w:r>
      <w:r w:rsidRPr="008E0CE0">
        <w:rPr>
          <w:rFonts w:ascii="宋体" w:eastAsia="宋体" w:hAnsi="宋体" w:hint="eastAsia"/>
        </w:rPr>
        <w:t>×</w:t>
      </w:r>
      <w:r w:rsidRPr="008E0CE0">
        <w:rPr>
          <w:rFonts w:ascii="宋体" w:eastAsia="宋体" w:hAnsi="宋体"/>
        </w:rPr>
        <w:t>4mm)</w:t>
      </w:r>
      <w:r w:rsidRPr="008E0CE0">
        <w:rPr>
          <w:rFonts w:ascii="宋体" w:eastAsia="宋体" w:hAnsi="宋体" w:hint="eastAsia"/>
        </w:rPr>
        <w:t>和</w:t>
      </w:r>
      <w:r w:rsidRPr="008E0CE0">
        <w:rPr>
          <w:rFonts w:ascii="宋体" w:eastAsia="宋体" w:hAnsi="宋体"/>
        </w:rPr>
        <w:t>AG9-HC</w:t>
      </w:r>
      <w:r w:rsidRPr="008E0CE0">
        <w:rPr>
          <w:rFonts w:ascii="宋体" w:eastAsia="宋体" w:hAnsi="宋体" w:hint="eastAsia"/>
        </w:rPr>
        <w:t>型保护柱</w:t>
      </w:r>
      <w:r w:rsidRPr="008E0CE0">
        <w:rPr>
          <w:rFonts w:ascii="宋体" w:eastAsia="宋体" w:hAnsi="宋体"/>
        </w:rPr>
        <w:t>(50mm</w:t>
      </w:r>
      <w:r w:rsidRPr="008E0CE0">
        <w:rPr>
          <w:rFonts w:ascii="宋体" w:eastAsia="宋体" w:hAnsi="宋体" w:hint="eastAsia"/>
        </w:rPr>
        <w:t>×</w:t>
      </w:r>
      <w:r w:rsidRPr="008E0CE0">
        <w:rPr>
          <w:rFonts w:ascii="宋体" w:eastAsia="宋体" w:hAnsi="宋体"/>
        </w:rPr>
        <w:t>4mm)</w:t>
      </w:r>
      <w:r w:rsidRPr="008E0CE0">
        <w:rPr>
          <w:rFonts w:ascii="宋体" w:eastAsia="宋体" w:hAnsi="宋体" w:hint="eastAsia"/>
        </w:rPr>
        <w:t>，淋洗液体系选择碳酸钠〔</w:t>
      </w:r>
      <w:r w:rsidRPr="008E0CE0">
        <w:rPr>
          <w:rFonts w:ascii="宋体" w:eastAsia="宋体" w:hAnsi="宋体"/>
        </w:rPr>
        <w:t>C(Na</w:t>
      </w:r>
      <w:r w:rsidRPr="008E0CE0">
        <w:rPr>
          <w:rFonts w:ascii="宋体" w:eastAsia="宋体" w:hAnsi="宋体"/>
          <w:vertAlign w:val="subscript"/>
        </w:rPr>
        <w:t>2</w:t>
      </w:r>
      <w:r w:rsidRPr="008E0CE0">
        <w:rPr>
          <w:rFonts w:ascii="宋体" w:eastAsia="宋体" w:hAnsi="宋体"/>
        </w:rPr>
        <w:t>CO</w:t>
      </w:r>
      <w:r w:rsidRPr="008E0CE0">
        <w:rPr>
          <w:rFonts w:ascii="宋体" w:eastAsia="宋体" w:hAnsi="宋体"/>
          <w:vertAlign w:val="subscript"/>
        </w:rPr>
        <w:t>3</w:t>
      </w:r>
      <w:r w:rsidRPr="008E0CE0">
        <w:rPr>
          <w:rFonts w:ascii="宋体" w:eastAsia="宋体" w:hAnsi="宋体"/>
        </w:rPr>
        <w:t>)=8mmol/L</w:t>
      </w:r>
      <w:r w:rsidRPr="008E0CE0">
        <w:rPr>
          <w:rFonts w:ascii="宋体" w:eastAsia="宋体" w:hAnsi="宋体" w:hint="eastAsia"/>
        </w:rPr>
        <w:t>〕</w:t>
      </w:r>
      <w:r w:rsidRPr="008E0CE0">
        <w:rPr>
          <w:rFonts w:ascii="宋体" w:eastAsia="宋体" w:hAnsi="宋体"/>
        </w:rPr>
        <w:t>-</w:t>
      </w:r>
      <w:r w:rsidRPr="008E0CE0">
        <w:rPr>
          <w:rFonts w:ascii="宋体" w:eastAsia="宋体" w:hAnsi="宋体" w:hint="eastAsia"/>
        </w:rPr>
        <w:t>碳酸氢钠〔</w:t>
      </w:r>
      <w:r w:rsidRPr="008E0CE0">
        <w:rPr>
          <w:rFonts w:ascii="宋体" w:eastAsia="宋体" w:hAnsi="宋体"/>
        </w:rPr>
        <w:t>C(NaHCO</w:t>
      </w:r>
      <w:r w:rsidRPr="008E0CE0">
        <w:rPr>
          <w:rFonts w:ascii="宋体" w:eastAsia="宋体" w:hAnsi="宋体"/>
          <w:vertAlign w:val="subscript"/>
        </w:rPr>
        <w:t>3</w:t>
      </w:r>
      <w:r w:rsidRPr="008E0CE0">
        <w:rPr>
          <w:rFonts w:ascii="宋体" w:eastAsia="宋体" w:hAnsi="宋体"/>
        </w:rPr>
        <w:t>)=2mmol/L</w:t>
      </w:r>
      <w:r w:rsidRPr="008E0CE0">
        <w:rPr>
          <w:rFonts w:ascii="宋体" w:eastAsia="宋体" w:hAnsi="宋体" w:hint="eastAsia"/>
        </w:rPr>
        <w:t>〕溶液</w:t>
      </w:r>
      <w:r>
        <w:rPr>
          <w:rFonts w:ascii="宋体" w:eastAsia="宋体" w:hAnsi="宋体" w:hint="eastAsia"/>
        </w:rPr>
        <w:t>，等梯度淋洗，流速</w:t>
      </w:r>
      <w:r>
        <w:rPr>
          <w:rFonts w:ascii="宋体" w:eastAsia="宋体" w:hAnsi="宋体"/>
        </w:rPr>
        <w:t>1mL/min</w:t>
      </w:r>
      <w:r>
        <w:rPr>
          <w:rFonts w:ascii="宋体" w:eastAsia="宋体" w:hAnsi="宋体" w:hint="eastAsia"/>
        </w:rPr>
        <w:t>，进样体积</w:t>
      </w:r>
      <w:r>
        <w:rPr>
          <w:rFonts w:ascii="宋体" w:eastAsia="宋体" w:hAnsi="宋体"/>
        </w:rPr>
        <w:t>25</w:t>
      </w:r>
      <w:r>
        <w:rPr>
          <w:rFonts w:ascii="Tahoma" w:eastAsia="宋体" w:hAnsi="Tahoma" w:cs="Tahoma"/>
        </w:rPr>
        <w:t>µ</w:t>
      </w:r>
      <w:r>
        <w:rPr>
          <w:rFonts w:ascii="宋体" w:eastAsia="宋体" w:hAnsi="宋体"/>
        </w:rPr>
        <w:t>L</w:t>
      </w:r>
      <w:r>
        <w:rPr>
          <w:rFonts w:ascii="宋体" w:eastAsia="宋体" w:hAnsi="宋体" w:hint="eastAsia"/>
        </w:rPr>
        <w:t>。也可使用其他具有类似测定效果的工作条件。</w:t>
      </w:r>
    </w:p>
    <w:p w:rsidR="00A61E08" w:rsidRPr="00A64F73" w:rsidRDefault="00A61E08" w:rsidP="007C495D">
      <w:pPr>
        <w:pStyle w:val="ab"/>
        <w:ind w:left="0"/>
        <w:rPr>
          <w:rFonts w:ascii="宋体" w:eastAsia="宋体" w:hAnsi="宋体"/>
        </w:rPr>
      </w:pPr>
      <w:r w:rsidRPr="007C6322">
        <w:rPr>
          <w:rFonts w:ascii="宋体" w:eastAsia="宋体" w:hAnsi="宋体" w:hint="eastAsia"/>
        </w:rPr>
        <w:t>样品</w:t>
      </w:r>
      <w:r w:rsidRPr="007C6322">
        <w:rPr>
          <w:rFonts w:ascii="宋体" w:eastAsia="宋体" w:hAnsi="宋体" w:hint="eastAsia"/>
          <w:szCs w:val="21"/>
        </w:rPr>
        <w:t>反应装置</w:t>
      </w:r>
    </w:p>
    <w:p w:rsidR="00A61E08" w:rsidRDefault="00A61E08" w:rsidP="00655CF9">
      <w:pPr>
        <w:pStyle w:val="affa"/>
        <w:numPr>
          <w:ilvl w:val="0"/>
          <w:numId w:val="0"/>
        </w:numPr>
        <w:ind w:firstLineChars="200" w:firstLine="420"/>
        <w:jc w:val="left"/>
        <w:rPr>
          <w:rFonts w:ascii="宋体" w:eastAsia="宋体" w:hAnsi="宋体"/>
          <w:szCs w:val="21"/>
        </w:rPr>
      </w:pPr>
      <w:r>
        <w:rPr>
          <w:rFonts w:ascii="宋体" w:eastAsia="宋体" w:hAnsi="宋体" w:hint="eastAsia"/>
          <w:szCs w:val="21"/>
        </w:rPr>
        <w:t>仪器装置示意图如</w:t>
      </w:r>
      <w:r>
        <w:rPr>
          <w:rFonts w:ascii="宋体" w:eastAsia="宋体" w:hAnsi="宋体"/>
          <w:szCs w:val="21"/>
        </w:rPr>
        <w:t>1</w:t>
      </w:r>
      <w:r>
        <w:rPr>
          <w:rFonts w:ascii="宋体" w:eastAsia="宋体" w:hAnsi="宋体" w:hint="eastAsia"/>
          <w:szCs w:val="21"/>
        </w:rPr>
        <w:t>所示。</w:t>
      </w:r>
    </w:p>
    <w:p w:rsidR="00172C87" w:rsidRPr="00172C87" w:rsidRDefault="00D858D7" w:rsidP="00172C87">
      <w:pPr>
        <w:pStyle w:val="aff9"/>
        <w:ind w:firstLineChars="0" w:firstLine="0"/>
        <w:jc w:val="center"/>
      </w:pPr>
      <w:r>
        <w:lastRenderedPageBreak/>
        <w:pict>
          <v:shape id="对象 1" o:spid="_x0000_i1026" type="#_x0000_t75" style="width:377.25pt;height:393.75pt;visibility:visible" o:gfxdata="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">
            <v:imagedata r:id="rId21" o:title="" croptop="-83f" cropbottom="-109f" cropright="-18f"/>
            <o:lock v:ext="edit" aspectratio="f"/>
          </v:shape>
        </w:pict>
      </w:r>
    </w:p>
    <w:p w:rsidR="00A61E08" w:rsidRPr="00100EA3" w:rsidRDefault="00A61E08" w:rsidP="00655CF9">
      <w:pPr>
        <w:spacing w:line="360" w:lineRule="auto"/>
        <w:ind w:firstLine="420"/>
        <w:rPr>
          <w:rFonts w:ascii="宋体"/>
          <w:szCs w:val="21"/>
        </w:rPr>
      </w:pPr>
      <w:r w:rsidRPr="00100EA3">
        <w:rPr>
          <w:rFonts w:ascii="宋体" w:hAnsi="宋体"/>
          <w:szCs w:val="21"/>
        </w:rPr>
        <w:t>1</w:t>
      </w:r>
      <w:r w:rsidRPr="00100EA3">
        <w:rPr>
          <w:szCs w:val="21"/>
        </w:rPr>
        <w:t>——</w:t>
      </w:r>
      <w:r w:rsidRPr="00100EA3">
        <w:rPr>
          <w:rFonts w:ascii="宋体" w:hAnsi="宋体" w:hint="eastAsia"/>
          <w:szCs w:val="21"/>
        </w:rPr>
        <w:t>圆底烧瓶，样品与盐酸在此中反应；</w:t>
      </w:r>
      <w:r w:rsidRPr="00100EA3">
        <w:rPr>
          <w:rFonts w:ascii="宋体" w:hAnsi="宋体"/>
          <w:szCs w:val="21"/>
        </w:rPr>
        <w:t xml:space="preserve">      2</w:t>
      </w:r>
      <w:r w:rsidRPr="00100EA3">
        <w:rPr>
          <w:szCs w:val="21"/>
        </w:rPr>
        <w:t>——</w:t>
      </w:r>
      <w:r w:rsidRPr="00100EA3">
        <w:rPr>
          <w:rFonts w:ascii="宋体" w:hAnsi="宋体" w:hint="eastAsia"/>
          <w:szCs w:val="21"/>
        </w:rPr>
        <w:t>分液漏斗；</w:t>
      </w:r>
    </w:p>
    <w:p w:rsidR="00A61E08" w:rsidRPr="00100EA3" w:rsidRDefault="00A61E08" w:rsidP="00655CF9">
      <w:pPr>
        <w:spacing w:line="360" w:lineRule="auto"/>
        <w:ind w:firstLine="420"/>
        <w:rPr>
          <w:rFonts w:ascii="宋体"/>
          <w:szCs w:val="21"/>
        </w:rPr>
      </w:pPr>
      <w:r w:rsidRPr="00100EA3">
        <w:rPr>
          <w:rFonts w:ascii="宋体" w:hAnsi="宋体"/>
          <w:szCs w:val="21"/>
        </w:rPr>
        <w:t>3</w:t>
      </w:r>
      <w:r w:rsidRPr="00100EA3">
        <w:rPr>
          <w:szCs w:val="21"/>
        </w:rPr>
        <w:t>——</w:t>
      </w:r>
      <w:r w:rsidRPr="00100EA3">
        <w:rPr>
          <w:rFonts w:ascii="宋体" w:hAnsi="宋体" w:hint="eastAsia"/>
          <w:szCs w:val="21"/>
        </w:rPr>
        <w:t>转接头，用于连接通气管</w:t>
      </w:r>
      <w:r w:rsidRPr="00100EA3">
        <w:rPr>
          <w:rFonts w:ascii="宋体" w:hAnsi="宋体"/>
          <w:szCs w:val="21"/>
        </w:rPr>
        <w:t>4</w:t>
      </w:r>
      <w:r w:rsidRPr="00100EA3">
        <w:rPr>
          <w:rFonts w:ascii="宋体" w:hAnsi="宋体" w:hint="eastAsia"/>
          <w:szCs w:val="21"/>
        </w:rPr>
        <w:t>和冷凝管</w:t>
      </w:r>
      <w:r w:rsidRPr="00100EA3">
        <w:rPr>
          <w:rFonts w:ascii="宋体" w:hAnsi="宋体"/>
          <w:szCs w:val="21"/>
        </w:rPr>
        <w:t>5</w:t>
      </w:r>
      <w:r w:rsidRPr="00100EA3">
        <w:rPr>
          <w:rFonts w:ascii="宋体" w:hAnsi="宋体" w:hint="eastAsia"/>
          <w:szCs w:val="21"/>
        </w:rPr>
        <w:t>；</w:t>
      </w:r>
      <w:r w:rsidRPr="00100EA3">
        <w:rPr>
          <w:rFonts w:ascii="宋体" w:hAnsi="宋体"/>
          <w:szCs w:val="21"/>
        </w:rPr>
        <w:t xml:space="preserve">  4</w:t>
      </w:r>
      <w:r w:rsidRPr="00100EA3">
        <w:rPr>
          <w:szCs w:val="21"/>
        </w:rPr>
        <w:t>——</w:t>
      </w:r>
      <w:r w:rsidRPr="00100EA3">
        <w:rPr>
          <w:rFonts w:ascii="宋体" w:hAnsi="宋体" w:hint="eastAsia"/>
          <w:szCs w:val="21"/>
        </w:rPr>
        <w:t>通气管，用于通入高纯氮气或氩气流；</w:t>
      </w:r>
    </w:p>
    <w:p w:rsidR="00A61E08" w:rsidRPr="00100EA3" w:rsidRDefault="00A61E08" w:rsidP="00655CF9">
      <w:pPr>
        <w:spacing w:line="360" w:lineRule="auto"/>
        <w:ind w:firstLine="420"/>
        <w:rPr>
          <w:szCs w:val="21"/>
        </w:rPr>
      </w:pPr>
      <w:r w:rsidRPr="00100EA3">
        <w:rPr>
          <w:rFonts w:ascii="宋体" w:hAnsi="宋体"/>
          <w:szCs w:val="21"/>
        </w:rPr>
        <w:t>5</w:t>
      </w:r>
      <w:r w:rsidRPr="00100EA3">
        <w:rPr>
          <w:szCs w:val="21"/>
        </w:rPr>
        <w:t>——</w:t>
      </w:r>
      <w:r w:rsidRPr="00100EA3">
        <w:rPr>
          <w:rFonts w:ascii="宋体" w:hAnsi="宋体" w:hint="eastAsia"/>
          <w:szCs w:val="21"/>
        </w:rPr>
        <w:t>冷凝管；</w:t>
      </w:r>
      <w:r w:rsidRPr="00100EA3">
        <w:rPr>
          <w:rFonts w:ascii="宋体" w:hAnsi="宋体"/>
          <w:szCs w:val="21"/>
        </w:rPr>
        <w:t xml:space="preserve">                              6</w:t>
      </w:r>
      <w:r w:rsidRPr="00100EA3">
        <w:rPr>
          <w:szCs w:val="21"/>
        </w:rPr>
        <w:t>——</w:t>
      </w:r>
      <w:r w:rsidRPr="00100EA3">
        <w:rPr>
          <w:rFonts w:hint="eastAsia"/>
          <w:szCs w:val="21"/>
        </w:rPr>
        <w:t>洗瓶，内装有氢氧化钾溶液</w:t>
      </w:r>
    </w:p>
    <w:p w:rsidR="00A61E08" w:rsidRPr="00100EA3" w:rsidRDefault="00A61E08" w:rsidP="00655CF9">
      <w:pPr>
        <w:spacing w:line="360" w:lineRule="auto"/>
        <w:ind w:firstLine="420"/>
        <w:rPr>
          <w:szCs w:val="21"/>
        </w:rPr>
      </w:pPr>
      <w:r w:rsidRPr="00100EA3">
        <w:rPr>
          <w:rFonts w:ascii="宋体" w:hAnsi="宋体"/>
          <w:szCs w:val="21"/>
        </w:rPr>
        <w:t>7</w:t>
      </w:r>
      <w:r w:rsidRPr="00100EA3">
        <w:rPr>
          <w:szCs w:val="21"/>
        </w:rPr>
        <w:t>——</w:t>
      </w:r>
      <w:r w:rsidRPr="00100EA3">
        <w:rPr>
          <w:rFonts w:hint="eastAsia"/>
          <w:szCs w:val="21"/>
        </w:rPr>
        <w:t>支撑架；</w:t>
      </w:r>
      <w:r w:rsidRPr="00100EA3">
        <w:rPr>
          <w:szCs w:val="21"/>
        </w:rPr>
        <w:t xml:space="preserve">                          </w:t>
      </w:r>
    </w:p>
    <w:p w:rsidR="00A61E08" w:rsidRPr="009A62AA" w:rsidRDefault="00A61E08" w:rsidP="00655CF9">
      <w:pPr>
        <w:spacing w:line="360" w:lineRule="auto"/>
        <w:ind w:firstLine="420"/>
        <w:jc w:val="center"/>
        <w:rPr>
          <w:rFonts w:ascii="黑体" w:eastAsia="黑体" w:hAnsi="宋体"/>
          <w:color w:val="000000"/>
          <w:szCs w:val="21"/>
        </w:rPr>
      </w:pPr>
      <w:r w:rsidRPr="009A62AA">
        <w:rPr>
          <w:rFonts w:ascii="黑体" w:eastAsia="黑体" w:hint="eastAsia"/>
          <w:szCs w:val="21"/>
        </w:rPr>
        <w:t>图</w:t>
      </w:r>
      <w:r w:rsidRPr="009A62AA">
        <w:rPr>
          <w:rFonts w:ascii="黑体" w:eastAsia="黑体"/>
          <w:szCs w:val="21"/>
        </w:rPr>
        <w:t xml:space="preserve">1 </w:t>
      </w:r>
      <w:r>
        <w:rPr>
          <w:rFonts w:ascii="黑体" w:eastAsia="黑体" w:hint="eastAsia"/>
          <w:szCs w:val="21"/>
        </w:rPr>
        <w:t>测定</w:t>
      </w:r>
      <w:r w:rsidRPr="009A62AA">
        <w:rPr>
          <w:rFonts w:ascii="黑体" w:eastAsia="黑体" w:hint="eastAsia"/>
          <w:szCs w:val="21"/>
        </w:rPr>
        <w:t>亚硫酸盐和硫化物装置</w:t>
      </w:r>
      <w:r>
        <w:rPr>
          <w:rFonts w:ascii="黑体" w:eastAsia="黑体" w:hint="eastAsia"/>
          <w:szCs w:val="21"/>
        </w:rPr>
        <w:t>示意</w:t>
      </w:r>
      <w:r w:rsidRPr="009A62AA">
        <w:rPr>
          <w:rFonts w:ascii="黑体" w:eastAsia="黑体" w:hint="eastAsia"/>
          <w:szCs w:val="21"/>
        </w:rPr>
        <w:t>图</w:t>
      </w:r>
    </w:p>
    <w:p w:rsidR="00A61E08" w:rsidRPr="0081389B" w:rsidRDefault="00A61E08" w:rsidP="00E874AB">
      <w:pPr>
        <w:pStyle w:val="a9"/>
        <w:rPr>
          <w:rFonts w:ascii="宋体" w:eastAsia="宋体" w:hAnsi="宋体"/>
        </w:rPr>
      </w:pPr>
      <w:r w:rsidRPr="0081389B">
        <w:rPr>
          <w:rFonts w:ascii="宋体" w:eastAsia="宋体" w:hAnsi="宋体" w:hint="eastAsia"/>
        </w:rPr>
        <w:t>分析步骤</w:t>
      </w:r>
    </w:p>
    <w:p w:rsidR="00A61E08" w:rsidRDefault="00A61E08" w:rsidP="00655CF9">
      <w:pPr>
        <w:pStyle w:val="aff9"/>
        <w:ind w:firstLine="420"/>
      </w:pPr>
      <w:r>
        <w:rPr>
          <w:rFonts w:hint="eastAsia"/>
        </w:rPr>
        <w:t>按照图</w:t>
      </w:r>
      <w:r>
        <w:t>1</w:t>
      </w:r>
      <w:r>
        <w:rPr>
          <w:rFonts w:hint="eastAsia"/>
        </w:rPr>
        <w:t>连接好仪器装置图。</w:t>
      </w:r>
    </w:p>
    <w:p w:rsidR="00A61E08" w:rsidRPr="0081389B" w:rsidRDefault="00A61E08" w:rsidP="007C495D">
      <w:pPr>
        <w:pStyle w:val="ab"/>
        <w:ind w:left="0"/>
        <w:rPr>
          <w:rFonts w:ascii="宋体" w:eastAsia="宋体" w:hAnsi="宋体"/>
        </w:rPr>
      </w:pPr>
      <w:r w:rsidRPr="0081389B">
        <w:rPr>
          <w:rFonts w:ascii="宋体" w:eastAsia="宋体" w:hAnsi="宋体" w:hint="eastAsia"/>
        </w:rPr>
        <w:t>样品中亚硫酸盐含量的测定</w:t>
      </w:r>
    </w:p>
    <w:p w:rsidR="00A61E08" w:rsidRDefault="00A61E08" w:rsidP="00655CF9">
      <w:pPr>
        <w:pStyle w:val="aff9"/>
        <w:ind w:firstLine="420"/>
      </w:pPr>
      <w:r>
        <w:rPr>
          <w:rFonts w:hAnsi="宋体" w:hint="eastAsia"/>
          <w:color w:val="000000"/>
          <w:szCs w:val="21"/>
        </w:rPr>
        <w:t>在洗气瓶中准确加入一定体积的</w:t>
      </w:r>
      <w:r w:rsidRPr="003761E5">
        <w:rPr>
          <w:rFonts w:hAnsi="宋体" w:hint="eastAsia"/>
          <w:color w:val="000000"/>
          <w:szCs w:val="21"/>
        </w:rPr>
        <w:t>氢氧化</w:t>
      </w:r>
      <w:r>
        <w:rPr>
          <w:rFonts w:hAnsi="宋体" w:hint="eastAsia"/>
          <w:color w:val="000000"/>
          <w:szCs w:val="21"/>
        </w:rPr>
        <w:t>钠</w:t>
      </w:r>
      <w:r w:rsidRPr="003761E5">
        <w:rPr>
          <w:rFonts w:hAnsi="宋体" w:hint="eastAsia"/>
          <w:color w:val="000000"/>
          <w:szCs w:val="21"/>
        </w:rPr>
        <w:t>溶液</w:t>
      </w:r>
      <w:r>
        <w:rPr>
          <w:rFonts w:hAnsi="宋体"/>
          <w:color w:val="000000"/>
          <w:szCs w:val="21"/>
        </w:rPr>
        <w:t>(</w:t>
      </w:r>
      <w:smartTag w:uri="urn:schemas-microsoft-com:office:smarttags" w:element="chsdate">
        <w:smartTagPr>
          <w:attr w:name="Year" w:val="1899"/>
          <w:attr w:name="Month" w:val="12"/>
          <w:attr w:name="Day" w:val="30"/>
          <w:attr w:name="IsLunarDate" w:val="False"/>
          <w:attr w:name="IsROCDate" w:val="False"/>
        </w:smartTagPr>
        <w:r>
          <w:rPr>
            <w:rFonts w:hAnsi="宋体"/>
            <w:color w:val="000000"/>
            <w:szCs w:val="21"/>
          </w:rPr>
          <w:t>6.2.11</w:t>
        </w:r>
      </w:smartTag>
      <w:r>
        <w:rPr>
          <w:rFonts w:hAnsi="宋体"/>
          <w:color w:val="000000"/>
          <w:szCs w:val="21"/>
        </w:rPr>
        <w:t>)</w:t>
      </w:r>
      <w:r w:rsidRPr="003761E5">
        <w:rPr>
          <w:rFonts w:hAnsi="宋体" w:hint="eastAsia"/>
          <w:color w:val="000000"/>
          <w:szCs w:val="21"/>
        </w:rPr>
        <w:t>（</w:t>
      </w:r>
      <w:r w:rsidRPr="004865C3">
        <w:rPr>
          <w:rFonts w:hAnsi="宋体"/>
          <w:i/>
          <w:color w:val="000000"/>
          <w:szCs w:val="21"/>
        </w:rPr>
        <w:t>V</w:t>
      </w:r>
      <w:r>
        <w:rPr>
          <w:rFonts w:hAnsi="宋体"/>
          <w:i/>
          <w:color w:val="000000"/>
          <w:szCs w:val="21"/>
          <w:vertAlign w:val="subscript"/>
        </w:rPr>
        <w:t>2</w:t>
      </w:r>
      <w:r>
        <w:rPr>
          <w:rFonts w:hAnsi="宋体" w:hint="eastAsia"/>
          <w:i/>
          <w:color w:val="000000"/>
          <w:szCs w:val="21"/>
        </w:rPr>
        <w:t>，</w:t>
      </w:r>
      <w:r>
        <w:rPr>
          <w:rFonts w:hAnsi="宋体" w:hint="eastAsia"/>
          <w:color w:val="000000"/>
          <w:szCs w:val="21"/>
        </w:rPr>
        <w:t>推荐</w:t>
      </w:r>
      <w:r>
        <w:rPr>
          <w:rFonts w:hAnsi="宋体"/>
          <w:color w:val="000000"/>
          <w:szCs w:val="21"/>
        </w:rPr>
        <w:t>50mL</w:t>
      </w:r>
      <w:r w:rsidRPr="003761E5">
        <w:rPr>
          <w:rFonts w:hAnsi="宋体" w:hint="eastAsia"/>
          <w:color w:val="000000"/>
          <w:szCs w:val="21"/>
        </w:rPr>
        <w:t>）。准确称取按</w:t>
      </w:r>
      <w:r>
        <w:rPr>
          <w:rFonts w:hAnsi="宋体"/>
          <w:color w:val="000000"/>
          <w:szCs w:val="21"/>
        </w:rPr>
        <w:t>5.2</w:t>
      </w:r>
      <w:r w:rsidRPr="003761E5">
        <w:rPr>
          <w:rFonts w:hAnsi="宋体" w:hint="eastAsia"/>
          <w:color w:val="000000"/>
          <w:szCs w:val="21"/>
        </w:rPr>
        <w:t>制备的样品约</w:t>
      </w:r>
      <w:r w:rsidRPr="003761E5">
        <w:rPr>
          <w:rFonts w:hAnsi="宋体"/>
          <w:color w:val="000000"/>
          <w:szCs w:val="21"/>
        </w:rPr>
        <w:t>1g(</w:t>
      </w:r>
      <w:r w:rsidRPr="001A7D02">
        <w:rPr>
          <w:rFonts w:ascii="Times New Roman"/>
          <w:i/>
          <w:color w:val="000000"/>
          <w:szCs w:val="21"/>
        </w:rPr>
        <w:t>m</w:t>
      </w:r>
      <w:r w:rsidRPr="001A7D02">
        <w:rPr>
          <w:rFonts w:ascii="Times New Roman"/>
          <w:i/>
          <w:color w:val="000000"/>
          <w:szCs w:val="21"/>
          <w:vertAlign w:val="subscript"/>
        </w:rPr>
        <w:t>2</w:t>
      </w:r>
      <w:r w:rsidRPr="003761E5">
        <w:rPr>
          <w:rFonts w:hAnsi="宋体"/>
          <w:color w:val="000000"/>
          <w:szCs w:val="21"/>
        </w:rPr>
        <w:t>)</w:t>
      </w:r>
      <w:r w:rsidRPr="003761E5">
        <w:rPr>
          <w:rFonts w:hAnsi="宋体" w:hint="eastAsia"/>
          <w:color w:val="000000"/>
          <w:szCs w:val="21"/>
        </w:rPr>
        <w:t>，精确至</w:t>
      </w:r>
      <w:r w:rsidRPr="003761E5">
        <w:rPr>
          <w:rFonts w:hAnsi="宋体"/>
          <w:color w:val="000000"/>
          <w:szCs w:val="21"/>
        </w:rPr>
        <w:t>0.1mg</w:t>
      </w:r>
      <w:r w:rsidRPr="003761E5">
        <w:rPr>
          <w:rFonts w:hAnsi="宋体" w:hint="eastAsia"/>
          <w:color w:val="000000"/>
          <w:szCs w:val="21"/>
        </w:rPr>
        <w:t>，置于圆底烧瓶中，轻轻摇动使样品均匀的分散于烧瓶底部，</w:t>
      </w:r>
      <w:r w:rsidRPr="003761E5">
        <w:rPr>
          <w:rFonts w:hint="eastAsia"/>
          <w:szCs w:val="21"/>
        </w:rPr>
        <w:t>在分液漏斗的颈部装入一个带玻璃管的单孔塞，以</w:t>
      </w:r>
      <w:r w:rsidRPr="003761E5">
        <w:rPr>
          <w:szCs w:val="21"/>
        </w:rPr>
        <w:t>50mL/min</w:t>
      </w:r>
      <w:r w:rsidRPr="003761E5">
        <w:rPr>
          <w:rFonts w:hint="eastAsia"/>
          <w:szCs w:val="21"/>
        </w:rPr>
        <w:t>的速度向仪器内通入氮气或氩气。</w:t>
      </w:r>
      <w:r w:rsidRPr="003761E5">
        <w:rPr>
          <w:rFonts w:hAnsi="宋体" w:hint="eastAsia"/>
          <w:color w:val="000000"/>
          <w:szCs w:val="21"/>
        </w:rPr>
        <w:t>拧开分液漏斗的旋扭，向双口圆底烧瓶中加入盐酸（</w:t>
      </w:r>
      <w:r>
        <w:rPr>
          <w:rFonts w:hAnsi="宋体"/>
          <w:color w:val="000000"/>
          <w:szCs w:val="21"/>
        </w:rPr>
        <w:t>6</w:t>
      </w:r>
      <w:r w:rsidRPr="003761E5">
        <w:rPr>
          <w:rFonts w:hAnsi="宋体"/>
          <w:color w:val="000000"/>
          <w:szCs w:val="21"/>
        </w:rPr>
        <w:t>.2.</w:t>
      </w:r>
      <w:r>
        <w:rPr>
          <w:rFonts w:hAnsi="宋体"/>
          <w:color w:val="000000"/>
          <w:szCs w:val="21"/>
        </w:rPr>
        <w:t>9</w:t>
      </w:r>
      <w:r w:rsidRPr="003761E5">
        <w:rPr>
          <w:rFonts w:hAnsi="宋体" w:hint="eastAsia"/>
          <w:color w:val="000000"/>
          <w:szCs w:val="21"/>
        </w:rPr>
        <w:t>）</w:t>
      </w:r>
      <w:r>
        <w:rPr>
          <w:rFonts w:hAnsi="宋体"/>
          <w:color w:val="000000"/>
          <w:szCs w:val="21"/>
        </w:rPr>
        <w:t>10</w:t>
      </w:r>
      <w:r w:rsidRPr="003761E5">
        <w:rPr>
          <w:rFonts w:hAnsi="宋体"/>
          <w:color w:val="000000"/>
          <w:szCs w:val="21"/>
        </w:rPr>
        <w:t>mL</w:t>
      </w:r>
      <w:r>
        <w:rPr>
          <w:rFonts w:hAnsi="宋体" w:hint="eastAsia"/>
          <w:color w:val="000000"/>
          <w:szCs w:val="21"/>
        </w:rPr>
        <w:t>和氯化亚锡溶液（</w:t>
      </w:r>
      <w:r>
        <w:rPr>
          <w:rFonts w:hAnsi="宋体"/>
          <w:color w:val="000000"/>
          <w:szCs w:val="21"/>
        </w:rPr>
        <w:t>6.2.10</w:t>
      </w:r>
      <w:r>
        <w:rPr>
          <w:rFonts w:hAnsi="宋体" w:hint="eastAsia"/>
          <w:color w:val="000000"/>
          <w:szCs w:val="21"/>
        </w:rPr>
        <w:t>）</w:t>
      </w:r>
      <w:r>
        <w:rPr>
          <w:rFonts w:hAnsi="宋体"/>
          <w:color w:val="000000"/>
          <w:szCs w:val="21"/>
        </w:rPr>
        <w:t>15</w:t>
      </w:r>
      <w:r w:rsidRPr="003761E5">
        <w:rPr>
          <w:rFonts w:hAnsi="宋体"/>
          <w:color w:val="000000"/>
          <w:szCs w:val="21"/>
        </w:rPr>
        <w:t>mL</w:t>
      </w:r>
      <w:r w:rsidRPr="003761E5">
        <w:rPr>
          <w:rFonts w:hAnsi="宋体" w:hint="eastAsia"/>
          <w:color w:val="000000"/>
          <w:szCs w:val="21"/>
        </w:rPr>
        <w:t>，微沸</w:t>
      </w:r>
      <w:r w:rsidRPr="003761E5">
        <w:rPr>
          <w:rFonts w:hAnsi="宋体"/>
          <w:color w:val="000000"/>
          <w:szCs w:val="21"/>
        </w:rPr>
        <w:t>30min</w:t>
      </w:r>
      <w:r w:rsidRPr="003761E5">
        <w:rPr>
          <w:rFonts w:hAnsi="宋体" w:hint="eastAsia"/>
          <w:color w:val="000000"/>
          <w:szCs w:val="21"/>
        </w:rPr>
        <w:t>，然后取下洗气瓶</w:t>
      </w:r>
      <w:r w:rsidRPr="003761E5">
        <w:rPr>
          <w:rFonts w:hAnsi="宋体"/>
          <w:color w:val="000000"/>
          <w:szCs w:val="21"/>
        </w:rPr>
        <w:t>6</w:t>
      </w:r>
      <w:r>
        <w:rPr>
          <w:rFonts w:hAnsi="宋体" w:hint="eastAsia"/>
          <w:color w:val="000000"/>
          <w:szCs w:val="21"/>
        </w:rPr>
        <w:t>，用磨口塞密封，</w:t>
      </w:r>
      <w:r w:rsidRPr="003761E5">
        <w:rPr>
          <w:rFonts w:hAnsi="宋体" w:hint="eastAsia"/>
          <w:color w:val="000000"/>
          <w:szCs w:val="21"/>
        </w:rPr>
        <w:t>此吸收液记为溶液</w:t>
      </w:r>
      <w:r w:rsidRPr="003761E5">
        <w:rPr>
          <w:rFonts w:hAnsi="宋体"/>
          <w:color w:val="000000"/>
          <w:szCs w:val="21"/>
        </w:rPr>
        <w:t>A</w:t>
      </w:r>
      <w:r w:rsidRPr="003761E5">
        <w:rPr>
          <w:rFonts w:hAnsi="宋体" w:hint="eastAsia"/>
          <w:color w:val="000000"/>
          <w:szCs w:val="21"/>
        </w:rPr>
        <w:t>。除不称取样品外，其它所有操作相同，随同试样做空白试验。</w:t>
      </w:r>
    </w:p>
    <w:p w:rsidR="00A61E08" w:rsidRDefault="00A61E08" w:rsidP="00655CF9">
      <w:pPr>
        <w:ind w:firstLine="420"/>
        <w:rPr>
          <w:rFonts w:ascii="宋体"/>
          <w:color w:val="000000"/>
        </w:rPr>
      </w:pPr>
      <w:r>
        <w:rPr>
          <w:rFonts w:ascii="宋体" w:hAnsi="宋体" w:hint="eastAsia"/>
          <w:color w:val="000000"/>
          <w:szCs w:val="21"/>
        </w:rPr>
        <w:t>在分析样品前事先按照仪器使用说明说调试准备仪器，平衡系统至基线稳定。</w:t>
      </w:r>
      <w:r w:rsidRPr="00D711CD">
        <w:rPr>
          <w:rFonts w:ascii="宋体" w:hAnsi="宋体" w:hint="eastAsia"/>
          <w:color w:val="000000"/>
          <w:szCs w:val="21"/>
        </w:rPr>
        <w:t>用离子色谱仪</w:t>
      </w:r>
      <w:r w:rsidRPr="00D711CD">
        <w:rPr>
          <w:rFonts w:ascii="宋体" w:hAnsi="宋体" w:cs="Arial" w:hint="eastAsia"/>
          <w:color w:val="000000"/>
          <w:szCs w:val="21"/>
        </w:rPr>
        <w:t>测定</w:t>
      </w:r>
      <w:r>
        <w:rPr>
          <w:rFonts w:ascii="宋体" w:hAnsi="宋体" w:cs="Arial" w:hint="eastAsia"/>
          <w:color w:val="000000"/>
          <w:szCs w:val="21"/>
        </w:rPr>
        <w:t>标准溶液系列</w:t>
      </w:r>
      <w:r>
        <w:rPr>
          <w:rFonts w:ascii="宋体" w:hAnsi="宋体" w:hint="eastAsia"/>
          <w:color w:val="000000"/>
          <w:szCs w:val="21"/>
        </w:rPr>
        <w:t>（</w:t>
      </w:r>
      <w:smartTag w:uri="urn:schemas-microsoft-com:office:smarttags" w:element="chsdate">
        <w:smartTagPr>
          <w:attr w:name="Year" w:val="1899"/>
          <w:attr w:name="Month" w:val="12"/>
          <w:attr w:name="Day" w:val="30"/>
          <w:attr w:name="IsLunarDate" w:val="False"/>
          <w:attr w:name="IsROCDate" w:val="False"/>
        </w:smartTagPr>
        <w:r>
          <w:rPr>
            <w:rFonts w:ascii="宋体" w:hAnsi="宋体"/>
            <w:color w:val="000000"/>
            <w:szCs w:val="21"/>
          </w:rPr>
          <w:t>6.2.16</w:t>
        </w:r>
      </w:smartTag>
      <w:r>
        <w:rPr>
          <w:rFonts w:ascii="宋体" w:hAnsi="宋体" w:hint="eastAsia"/>
          <w:color w:val="000000"/>
          <w:szCs w:val="21"/>
        </w:rPr>
        <w:t>）</w:t>
      </w:r>
      <w:r w:rsidRPr="00D711CD">
        <w:rPr>
          <w:rFonts w:ascii="宋体" w:hAnsi="宋体" w:hint="eastAsia"/>
          <w:color w:val="000000"/>
          <w:szCs w:val="21"/>
        </w:rPr>
        <w:t>，以峰面积</w:t>
      </w:r>
      <w:r w:rsidRPr="00D711CD">
        <w:rPr>
          <w:rFonts w:ascii="宋体" w:hAnsi="宋体"/>
          <w:color w:val="000000"/>
          <w:szCs w:val="21"/>
        </w:rPr>
        <w:t>A(</w:t>
      </w:r>
      <w:r w:rsidRPr="00D711CD">
        <w:rPr>
          <w:rFonts w:ascii="宋体" w:hAnsi="宋体" w:hint="eastAsia"/>
          <w:color w:val="000000"/>
          <w:szCs w:val="21"/>
        </w:rPr>
        <w:t>μ</w:t>
      </w:r>
      <w:r w:rsidRPr="00D711CD">
        <w:rPr>
          <w:rFonts w:ascii="宋体" w:hAnsi="宋体"/>
          <w:color w:val="000000"/>
          <w:szCs w:val="21"/>
        </w:rPr>
        <w:t>S</w:t>
      </w:r>
      <w:r w:rsidRPr="00D711CD">
        <w:rPr>
          <w:rFonts w:ascii="宋体" w:hAnsi="宋体" w:hint="eastAsia"/>
          <w:color w:val="000000"/>
          <w:szCs w:val="21"/>
        </w:rPr>
        <w:t>·</w:t>
      </w:r>
      <w:r w:rsidRPr="00D711CD">
        <w:rPr>
          <w:rFonts w:ascii="宋体" w:hAnsi="宋体"/>
          <w:color w:val="000000"/>
          <w:szCs w:val="21"/>
        </w:rPr>
        <w:t>min)</w:t>
      </w:r>
      <w:r w:rsidRPr="00D711CD">
        <w:rPr>
          <w:rFonts w:ascii="宋体" w:hAnsi="宋体" w:hint="eastAsia"/>
          <w:color w:val="000000"/>
          <w:szCs w:val="21"/>
        </w:rPr>
        <w:t>为纵坐标，以浓度</w:t>
      </w:r>
      <w:r w:rsidRPr="00D711CD">
        <w:rPr>
          <w:rFonts w:ascii="宋体" w:hAnsi="宋体"/>
          <w:color w:val="000000"/>
          <w:szCs w:val="21"/>
        </w:rPr>
        <w:t>c</w:t>
      </w:r>
      <w:r w:rsidRPr="00D711CD">
        <w:rPr>
          <w:rFonts w:ascii="宋体" w:hAnsi="宋体" w:hint="eastAsia"/>
          <w:color w:val="000000"/>
          <w:szCs w:val="21"/>
        </w:rPr>
        <w:t>（</w:t>
      </w:r>
      <w:r w:rsidRPr="00D711CD">
        <w:rPr>
          <w:rFonts w:ascii="宋体" w:hAnsi="宋体"/>
          <w:color w:val="000000"/>
          <w:szCs w:val="21"/>
        </w:rPr>
        <w:t>mg/L</w:t>
      </w:r>
      <w:r w:rsidRPr="00D711CD">
        <w:rPr>
          <w:rFonts w:ascii="宋体" w:hAnsi="宋体" w:hint="eastAsia"/>
          <w:color w:val="000000"/>
          <w:szCs w:val="21"/>
        </w:rPr>
        <w:t>）为横坐标，得到</w:t>
      </w:r>
      <w:r w:rsidRPr="00D711CD">
        <w:rPr>
          <w:rFonts w:ascii="宋体" w:hAnsi="宋体"/>
          <w:szCs w:val="21"/>
        </w:rPr>
        <w:t>SO</w:t>
      </w:r>
      <w:r w:rsidRPr="00D711CD">
        <w:rPr>
          <w:rFonts w:ascii="宋体" w:hAnsi="宋体"/>
          <w:szCs w:val="21"/>
          <w:vertAlign w:val="subscript"/>
        </w:rPr>
        <w:t>3</w:t>
      </w:r>
      <w:r w:rsidRPr="00D711CD">
        <w:rPr>
          <w:rFonts w:ascii="宋体" w:hAnsi="宋体"/>
          <w:szCs w:val="21"/>
          <w:vertAlign w:val="superscript"/>
        </w:rPr>
        <w:t>2-</w:t>
      </w:r>
      <w:r w:rsidRPr="00D711CD">
        <w:rPr>
          <w:rFonts w:ascii="宋体" w:hAnsi="宋体" w:hint="eastAsia"/>
          <w:color w:val="000000"/>
          <w:szCs w:val="21"/>
        </w:rPr>
        <w:t>标准工作曲线</w:t>
      </w:r>
      <w:r>
        <w:rPr>
          <w:rFonts w:ascii="宋体" w:hAnsi="宋体" w:hint="eastAsia"/>
          <w:color w:val="000000"/>
          <w:szCs w:val="21"/>
        </w:rPr>
        <w:t>。</w:t>
      </w:r>
      <w:r w:rsidRPr="00D711CD">
        <w:rPr>
          <w:rFonts w:ascii="宋体" w:hAnsi="宋体" w:hint="eastAsia"/>
          <w:color w:val="000000"/>
          <w:szCs w:val="21"/>
        </w:rPr>
        <w:t>定量移取部分空白对照吸收液和样品吸收液，移取体积计为</w:t>
      </w:r>
      <w:r w:rsidRPr="004865C3">
        <w:rPr>
          <w:rFonts w:ascii="宋体" w:hAnsi="宋体"/>
          <w:i/>
          <w:color w:val="000000"/>
          <w:szCs w:val="21"/>
        </w:rPr>
        <w:t>V</w:t>
      </w:r>
      <w:r>
        <w:rPr>
          <w:rFonts w:ascii="宋体" w:hAnsi="宋体"/>
          <w:i/>
          <w:color w:val="000000"/>
          <w:szCs w:val="21"/>
          <w:vertAlign w:val="subscript"/>
        </w:rPr>
        <w:t>3</w:t>
      </w:r>
      <w:r w:rsidRPr="00D711CD">
        <w:rPr>
          <w:rFonts w:ascii="宋体" w:hAnsi="宋体" w:hint="eastAsia"/>
          <w:color w:val="000000"/>
          <w:szCs w:val="21"/>
        </w:rPr>
        <w:t>（在能够满足仪器测定需要的条</w:t>
      </w:r>
      <w:r w:rsidRPr="00D711CD">
        <w:rPr>
          <w:rFonts w:ascii="宋体" w:hAnsi="宋体" w:hint="eastAsia"/>
          <w:color w:val="000000"/>
          <w:szCs w:val="21"/>
        </w:rPr>
        <w:lastRenderedPageBreak/>
        <w:t>件，以移取体积尽量小为宜），</w:t>
      </w:r>
      <w:r w:rsidRPr="005C523C">
        <w:rPr>
          <w:rStyle w:val="aff8"/>
          <w:rFonts w:ascii="宋体" w:hAnsi="宋体" w:hint="eastAsia"/>
          <w:color w:val="000000"/>
          <w:szCs w:val="21"/>
        </w:rPr>
        <w:t>溶液经</w:t>
      </w:r>
      <w:r w:rsidRPr="005C523C">
        <w:rPr>
          <w:rStyle w:val="aff8"/>
          <w:rFonts w:ascii="宋体" w:hAnsi="宋体"/>
          <w:color w:val="000000"/>
          <w:szCs w:val="21"/>
        </w:rPr>
        <w:t>0.22</w:t>
      </w:r>
      <w:r w:rsidRPr="005C523C">
        <w:rPr>
          <w:rStyle w:val="aff8"/>
          <w:rFonts w:ascii="宋体" w:hAnsi="宋体" w:hint="eastAsia"/>
          <w:color w:val="000000"/>
          <w:szCs w:val="21"/>
        </w:rPr>
        <w:t>微米微孔滤膜（</w:t>
      </w:r>
      <w:r>
        <w:rPr>
          <w:rStyle w:val="aff8"/>
          <w:rFonts w:ascii="宋体" w:hAnsi="宋体"/>
          <w:color w:val="000000"/>
          <w:szCs w:val="21"/>
        </w:rPr>
        <w:t>6</w:t>
      </w:r>
      <w:r w:rsidRPr="005C523C">
        <w:rPr>
          <w:rStyle w:val="aff8"/>
          <w:rFonts w:ascii="宋体" w:hAnsi="宋体"/>
          <w:color w:val="000000"/>
          <w:szCs w:val="21"/>
        </w:rPr>
        <w:t>.3.</w:t>
      </w:r>
      <w:r>
        <w:rPr>
          <w:rStyle w:val="aff8"/>
          <w:rFonts w:ascii="宋体" w:hAnsi="宋体"/>
          <w:color w:val="000000"/>
          <w:szCs w:val="21"/>
        </w:rPr>
        <w:t>2</w:t>
      </w:r>
      <w:r w:rsidRPr="005C523C">
        <w:rPr>
          <w:rStyle w:val="aff8"/>
          <w:rFonts w:ascii="宋体" w:hAnsi="宋体" w:hint="eastAsia"/>
          <w:color w:val="000000"/>
          <w:szCs w:val="21"/>
        </w:rPr>
        <w:t>）过滤后</w:t>
      </w:r>
      <w:r w:rsidRPr="001E3B2E">
        <w:rPr>
          <w:rFonts w:ascii="宋体" w:hAnsi="宋体" w:hint="eastAsia"/>
          <w:szCs w:val="21"/>
        </w:rPr>
        <w:t>用离子色谱仪测定其</w:t>
      </w:r>
      <w:r w:rsidRPr="001E3B2E">
        <w:rPr>
          <w:rFonts w:ascii="宋体" w:hAnsi="宋体"/>
          <w:szCs w:val="21"/>
        </w:rPr>
        <w:t>SO</w:t>
      </w:r>
      <w:r w:rsidRPr="001E3B2E">
        <w:rPr>
          <w:rFonts w:ascii="宋体" w:hAnsi="宋体"/>
          <w:szCs w:val="21"/>
          <w:vertAlign w:val="subscript"/>
        </w:rPr>
        <w:t>3</w:t>
      </w:r>
      <w:r w:rsidRPr="001E3B2E">
        <w:rPr>
          <w:rFonts w:ascii="宋体" w:hAnsi="宋体"/>
          <w:szCs w:val="21"/>
          <w:vertAlign w:val="superscript"/>
        </w:rPr>
        <w:t>2-</w:t>
      </w:r>
      <w:r w:rsidRPr="001E3B2E">
        <w:rPr>
          <w:rFonts w:ascii="宋体" w:hAnsi="宋体" w:hint="eastAsia"/>
          <w:szCs w:val="21"/>
        </w:rPr>
        <w:t>的峰面积值，用测得的样品峰面积值减去空白对照的峰面积值后，再根据</w:t>
      </w:r>
      <w:r w:rsidRPr="001E3B2E">
        <w:rPr>
          <w:rFonts w:ascii="宋体" w:hAnsi="宋体"/>
          <w:szCs w:val="21"/>
        </w:rPr>
        <w:t>SO</w:t>
      </w:r>
      <w:r w:rsidRPr="001E3B2E">
        <w:rPr>
          <w:rFonts w:ascii="宋体" w:hAnsi="宋体"/>
          <w:szCs w:val="21"/>
          <w:vertAlign w:val="subscript"/>
        </w:rPr>
        <w:t>3</w:t>
      </w:r>
      <w:r w:rsidRPr="001E3B2E">
        <w:rPr>
          <w:rFonts w:ascii="宋体" w:hAnsi="宋体"/>
          <w:szCs w:val="21"/>
          <w:vertAlign w:val="superscript"/>
        </w:rPr>
        <w:t>2-</w:t>
      </w:r>
      <w:r w:rsidRPr="001E3B2E">
        <w:rPr>
          <w:rFonts w:ascii="宋体" w:hAnsi="宋体" w:hint="eastAsia"/>
          <w:szCs w:val="21"/>
        </w:rPr>
        <w:t>标准曲线得到吸收液（溶液</w:t>
      </w:r>
      <w:r w:rsidRPr="001E3B2E">
        <w:rPr>
          <w:rFonts w:ascii="宋体" w:hAnsi="宋体"/>
          <w:szCs w:val="21"/>
        </w:rPr>
        <w:t>A</w:t>
      </w:r>
      <w:r w:rsidRPr="001E3B2E">
        <w:rPr>
          <w:rFonts w:ascii="宋体" w:hAnsi="宋体" w:hint="eastAsia"/>
          <w:szCs w:val="21"/>
        </w:rPr>
        <w:t>）中亚硫酸根离子浓度</w:t>
      </w:r>
      <w:r w:rsidRPr="001E3B2E">
        <w:rPr>
          <w:rFonts w:ascii="宋体" w:hAnsi="宋体"/>
          <w:i/>
        </w:rPr>
        <w:t>c</w:t>
      </w:r>
      <w:r w:rsidRPr="001E3B2E">
        <w:rPr>
          <w:rFonts w:ascii="宋体" w:hAnsi="宋体"/>
          <w:i/>
          <w:vertAlign w:val="subscript"/>
        </w:rPr>
        <w:t>1</w:t>
      </w:r>
      <w:r w:rsidRPr="001E3B2E">
        <w:rPr>
          <w:rFonts w:ascii="宋体" w:hAnsi="宋体"/>
        </w:rPr>
        <w:t>(</w:t>
      </w:r>
      <w:r w:rsidRPr="001E3B2E">
        <w:rPr>
          <w:rFonts w:ascii="宋体" w:hAnsi="宋体"/>
          <w:szCs w:val="21"/>
        </w:rPr>
        <w:t>mg/L</w:t>
      </w:r>
      <w:r w:rsidRPr="001E3B2E">
        <w:rPr>
          <w:rFonts w:ascii="宋体" w:hAnsi="宋体"/>
        </w:rPr>
        <w:t>)</w:t>
      </w:r>
      <w:r w:rsidRPr="001E3B2E">
        <w:rPr>
          <w:rFonts w:ascii="宋体" w:hAnsi="宋体" w:hint="eastAsia"/>
        </w:rPr>
        <w:t>。</w:t>
      </w:r>
    </w:p>
    <w:p w:rsidR="00A61E08" w:rsidRPr="00744B61" w:rsidRDefault="00A61E08" w:rsidP="007C495D">
      <w:pPr>
        <w:pStyle w:val="ab"/>
        <w:ind w:left="0"/>
        <w:rPr>
          <w:rFonts w:ascii="宋体" w:eastAsia="宋体" w:hAnsi="宋体"/>
          <w:color w:val="000000"/>
        </w:rPr>
      </w:pPr>
      <w:r w:rsidRPr="00744B61">
        <w:rPr>
          <w:rFonts w:ascii="宋体" w:eastAsia="宋体" w:hAnsi="宋体" w:hint="eastAsia"/>
          <w:color w:val="000000"/>
        </w:rPr>
        <w:t>分析结果的计算与表示</w:t>
      </w:r>
    </w:p>
    <w:p w:rsidR="00A61E08" w:rsidRDefault="00A61E08" w:rsidP="00655CF9">
      <w:pPr>
        <w:pStyle w:val="aff9"/>
        <w:ind w:firstLine="420"/>
        <w:rPr>
          <w:rFonts w:hAnsi="宋体"/>
          <w:color w:val="000000"/>
        </w:rPr>
      </w:pPr>
      <w:r>
        <w:rPr>
          <w:rFonts w:hAnsi="宋体" w:hint="eastAsia"/>
          <w:color w:val="000000"/>
        </w:rPr>
        <w:t>亚硫酸盐的结果</w:t>
      </w:r>
      <w:r>
        <w:rPr>
          <w:rFonts w:hAnsi="宋体"/>
          <w:color w:val="000000"/>
        </w:rPr>
        <w:t>(</w:t>
      </w:r>
      <w:r w:rsidRPr="003478CB">
        <w:rPr>
          <w:position w:val="-18"/>
        </w:rPr>
        <w:object w:dxaOrig="580" w:dyaOrig="380">
          <v:shape id="_x0000_i1027" type="#_x0000_t75" style="width:29.25pt;height:18.75pt" o:ole="">
            <v:imagedata r:id="rId22" o:title=""/>
          </v:shape>
          <o:OLEObject Type="Embed" ProgID="Equation.3" ShapeID="_x0000_i1027" DrawAspect="Content" ObjectID="_1535371746" r:id="rId23"/>
        </w:object>
      </w:r>
      <w:r>
        <w:t>)</w:t>
      </w:r>
      <w:r>
        <w:rPr>
          <w:rFonts w:hAnsi="宋体" w:hint="eastAsia"/>
          <w:color w:val="000000"/>
        </w:rPr>
        <w:t>按式（</w:t>
      </w:r>
      <w:r>
        <w:rPr>
          <w:rFonts w:hAnsi="宋体"/>
          <w:color w:val="000000"/>
        </w:rPr>
        <w:t>2</w:t>
      </w:r>
      <w:r>
        <w:rPr>
          <w:rFonts w:hAnsi="宋体" w:hint="eastAsia"/>
          <w:color w:val="000000"/>
        </w:rPr>
        <w:t>）计算</w:t>
      </w:r>
    </w:p>
    <w:p w:rsidR="00A61E08" w:rsidRPr="00072B75" w:rsidRDefault="00A61E08" w:rsidP="00655CF9">
      <w:pPr>
        <w:pStyle w:val="aff9"/>
        <w:snapToGrid w:val="0"/>
        <w:spacing w:line="240" w:lineRule="atLeast"/>
        <w:ind w:firstLineChars="1190" w:firstLine="2499"/>
        <w:rPr>
          <w:rFonts w:hAnsi="宋体"/>
          <w:color w:val="000000"/>
        </w:rPr>
      </w:pPr>
      <w:r w:rsidRPr="003478CB">
        <w:rPr>
          <w:position w:val="-18"/>
        </w:rPr>
        <w:object w:dxaOrig="580" w:dyaOrig="380">
          <v:shape id="_x0000_i1028" type="#_x0000_t75" style="width:29.25pt;height:18.75pt" o:ole="">
            <v:imagedata r:id="rId22" o:title=""/>
          </v:shape>
          <o:OLEObject Type="Embed" ProgID="Equation.3" ShapeID="_x0000_i1028" DrawAspect="Content" ObjectID="_1535371747" r:id="rId24"/>
        </w:object>
      </w:r>
      <w:r w:rsidRPr="00072B75">
        <w:rPr>
          <w:rFonts w:ascii="Times New Roman"/>
          <w:position w:val="-30"/>
        </w:rPr>
        <w:object w:dxaOrig="980" w:dyaOrig="700">
          <v:shape id="_x0000_i1029" type="#_x0000_t75" style="width:49.5pt;height:35.25pt" o:ole="">
            <v:imagedata r:id="rId25" o:title=""/>
          </v:shape>
          <o:OLEObject Type="Embed" ProgID="Equation.3" ShapeID="_x0000_i1029" DrawAspect="Content" ObjectID="_1535371748" r:id="rId26"/>
        </w:object>
      </w:r>
      <w:r>
        <w:rPr>
          <w:rFonts w:hAnsi="宋体" w:hint="eastAsia"/>
          <w:color w:val="000000"/>
        </w:rPr>
        <w:t>……………</w:t>
      </w:r>
      <w:r w:rsidRPr="004865C3">
        <w:rPr>
          <w:rFonts w:hAnsi="宋体" w:hint="eastAsia"/>
          <w:color w:val="000000"/>
        </w:rPr>
        <w:t>…………………………………</w:t>
      </w:r>
      <w:r>
        <w:rPr>
          <w:rFonts w:ascii="Times New Roman" w:hint="eastAsia"/>
        </w:rPr>
        <w:t>（</w:t>
      </w:r>
      <w:r>
        <w:rPr>
          <w:rFonts w:ascii="Times New Roman"/>
        </w:rPr>
        <w:t>2</w:t>
      </w:r>
      <w:r>
        <w:rPr>
          <w:rFonts w:ascii="Times New Roman" w:hint="eastAsia"/>
        </w:rPr>
        <w:t>）</w:t>
      </w:r>
    </w:p>
    <w:p w:rsidR="00A61E08" w:rsidRDefault="00A61E08" w:rsidP="00655CF9">
      <w:pPr>
        <w:autoSpaceDE w:val="0"/>
        <w:autoSpaceDN w:val="0"/>
        <w:adjustRightInd w:val="0"/>
        <w:snapToGrid w:val="0"/>
        <w:spacing w:line="240" w:lineRule="atLeast"/>
        <w:ind w:firstLine="420"/>
        <w:rPr>
          <w:rFonts w:ascii="宋体"/>
          <w:color w:val="000000"/>
          <w:kern w:val="0"/>
        </w:rPr>
      </w:pPr>
      <w:r w:rsidRPr="004865C3">
        <w:rPr>
          <w:rFonts w:ascii="宋体" w:hAnsi="宋体" w:hint="eastAsia"/>
          <w:color w:val="000000"/>
          <w:kern w:val="0"/>
        </w:rPr>
        <w:t>式中</w:t>
      </w:r>
      <w:r w:rsidRPr="004865C3">
        <w:rPr>
          <w:rFonts w:ascii="宋体" w:hAnsi="宋体"/>
          <w:color w:val="000000"/>
          <w:kern w:val="0"/>
        </w:rPr>
        <w:t>:</w:t>
      </w:r>
      <w:r w:rsidRPr="003478CB">
        <w:rPr>
          <w:position w:val="-18"/>
        </w:rPr>
        <w:object w:dxaOrig="560" w:dyaOrig="380">
          <v:shape id="_x0000_i1030" type="#_x0000_t75" style="width:27.75pt;height:18.75pt" o:ole="">
            <v:imagedata r:id="rId27" o:title=""/>
          </v:shape>
          <o:OLEObject Type="Embed" ProgID="Equation.3" ShapeID="_x0000_i1030" DrawAspect="Content" ObjectID="_1535371749" r:id="rId28"/>
        </w:object>
      </w:r>
      <w:r w:rsidRPr="004865C3">
        <w:rPr>
          <w:rFonts w:ascii="宋体" w:hAnsi="宋体"/>
          <w:color w:val="000000"/>
        </w:rPr>
        <w:t>——</w:t>
      </w:r>
      <w:r>
        <w:rPr>
          <w:rFonts w:ascii="宋体" w:hAnsi="宋体" w:hint="eastAsia"/>
          <w:color w:val="000000"/>
          <w:kern w:val="0"/>
        </w:rPr>
        <w:t>试样中亚硫酸盐含量</w:t>
      </w:r>
      <w:r w:rsidRPr="004865C3">
        <w:rPr>
          <w:rFonts w:ascii="宋体" w:hAnsi="宋体" w:hint="eastAsia"/>
          <w:color w:val="000000"/>
          <w:kern w:val="0"/>
        </w:rPr>
        <w:t>，</w:t>
      </w:r>
      <w:r>
        <w:rPr>
          <w:rFonts w:ascii="宋体" w:hAnsi="宋体" w:hint="eastAsia"/>
          <w:color w:val="000000"/>
          <w:kern w:val="0"/>
        </w:rPr>
        <w:t>单位为毫克每千克（</w:t>
      </w:r>
      <w:r w:rsidRPr="00D711CD">
        <w:rPr>
          <w:rFonts w:ascii="宋体" w:hAnsi="宋体"/>
          <w:color w:val="000000"/>
          <w:szCs w:val="21"/>
        </w:rPr>
        <w:t>mg/kg</w:t>
      </w:r>
      <w:r>
        <w:rPr>
          <w:rFonts w:ascii="宋体" w:hAnsi="宋体" w:hint="eastAsia"/>
          <w:color w:val="000000"/>
          <w:szCs w:val="21"/>
        </w:rPr>
        <w:t>）</w:t>
      </w:r>
      <w:r w:rsidRPr="004865C3">
        <w:rPr>
          <w:rFonts w:ascii="宋体" w:hAnsi="宋体" w:hint="eastAsia"/>
          <w:color w:val="000000"/>
          <w:kern w:val="0"/>
        </w:rPr>
        <w:t>；</w:t>
      </w:r>
    </w:p>
    <w:p w:rsidR="00A61E08" w:rsidRPr="002C73E9" w:rsidRDefault="00A61E08" w:rsidP="00655CF9">
      <w:pPr>
        <w:pStyle w:val="aff9"/>
        <w:tabs>
          <w:tab w:val="left" w:pos="2100"/>
          <w:tab w:val="left" w:pos="3360"/>
        </w:tabs>
        <w:ind w:firstLineChars="600" w:firstLine="1260"/>
        <w:rPr>
          <w:rFonts w:ascii="Times New Roman"/>
        </w:rPr>
      </w:pPr>
      <w:r w:rsidRPr="002C73E9">
        <w:rPr>
          <w:rFonts w:ascii="Times New Roman"/>
        </w:rPr>
        <w:t>c</w:t>
      </w:r>
      <w:r w:rsidRPr="002C73E9">
        <w:rPr>
          <w:rFonts w:ascii="Times New Roman"/>
          <w:vertAlign w:val="subscript"/>
        </w:rPr>
        <w:t>1</w:t>
      </w:r>
      <w:r w:rsidRPr="002C73E9">
        <w:rPr>
          <w:rFonts w:ascii="Times New Roman"/>
        </w:rPr>
        <w:t>——</w:t>
      </w:r>
      <w:r w:rsidRPr="002C73E9">
        <w:rPr>
          <w:rFonts w:ascii="Times New Roman" w:hint="eastAsia"/>
        </w:rPr>
        <w:t>标准曲线上读取的吸收液</w:t>
      </w:r>
      <w:r w:rsidRPr="002C73E9">
        <w:rPr>
          <w:rFonts w:ascii="Times New Roman"/>
        </w:rPr>
        <w:t>A</w:t>
      </w:r>
      <w:r w:rsidRPr="002C73E9">
        <w:rPr>
          <w:rFonts w:ascii="Times New Roman" w:hint="eastAsia"/>
        </w:rPr>
        <w:t>中亚硫酸根离子的浓度，单位为毫克每升（</w:t>
      </w:r>
      <w:r w:rsidRPr="002C73E9">
        <w:rPr>
          <w:rFonts w:ascii="Times New Roman"/>
        </w:rPr>
        <w:t>mg/L</w:t>
      </w:r>
      <w:r w:rsidRPr="002C73E9">
        <w:rPr>
          <w:rFonts w:ascii="Times New Roman" w:hint="eastAsia"/>
        </w:rPr>
        <w:t>）；</w:t>
      </w:r>
    </w:p>
    <w:p w:rsidR="00A61E08" w:rsidRPr="002C73E9" w:rsidRDefault="00A61E08" w:rsidP="00655CF9">
      <w:pPr>
        <w:pStyle w:val="aff9"/>
        <w:tabs>
          <w:tab w:val="left" w:pos="2100"/>
          <w:tab w:val="left" w:pos="3360"/>
        </w:tabs>
        <w:ind w:firstLineChars="600" w:firstLine="1260"/>
        <w:rPr>
          <w:rFonts w:ascii="Times New Roman"/>
        </w:rPr>
      </w:pPr>
      <w:r w:rsidRPr="002C73E9">
        <w:rPr>
          <w:rFonts w:ascii="Times New Roman"/>
        </w:rPr>
        <w:t>V</w:t>
      </w:r>
      <w:r>
        <w:rPr>
          <w:rFonts w:ascii="Times New Roman"/>
          <w:vertAlign w:val="subscript"/>
        </w:rPr>
        <w:t>2</w:t>
      </w:r>
      <w:r w:rsidRPr="002C73E9">
        <w:rPr>
          <w:rFonts w:ascii="Times New Roman"/>
        </w:rPr>
        <w:t>——</w:t>
      </w:r>
      <w:r w:rsidRPr="002C73E9">
        <w:rPr>
          <w:rFonts w:ascii="Times New Roman" w:hint="eastAsia"/>
        </w:rPr>
        <w:t>吸溶液</w:t>
      </w:r>
      <w:r w:rsidRPr="002C73E9">
        <w:rPr>
          <w:rFonts w:ascii="Times New Roman"/>
        </w:rPr>
        <w:t>A</w:t>
      </w:r>
      <w:r w:rsidRPr="002C73E9">
        <w:rPr>
          <w:rFonts w:ascii="Times New Roman" w:hint="eastAsia"/>
        </w:rPr>
        <w:t>的体积，单位为毫升（</w:t>
      </w:r>
      <w:r w:rsidRPr="002C73E9">
        <w:rPr>
          <w:rFonts w:ascii="Times New Roman"/>
        </w:rPr>
        <w:t>mL</w:t>
      </w:r>
      <w:r w:rsidRPr="002C73E9">
        <w:rPr>
          <w:rFonts w:ascii="Times New Roman" w:hint="eastAsia"/>
        </w:rPr>
        <w:t>）；</w:t>
      </w:r>
    </w:p>
    <w:p w:rsidR="00A61E08" w:rsidRPr="000354D6" w:rsidRDefault="00A61E08" w:rsidP="00655CF9">
      <w:pPr>
        <w:pStyle w:val="aff9"/>
        <w:tabs>
          <w:tab w:val="left" w:pos="2100"/>
          <w:tab w:val="left" w:pos="3360"/>
        </w:tabs>
        <w:ind w:firstLineChars="600" w:firstLine="1260"/>
        <w:rPr>
          <w:rFonts w:hAnsi="宋体"/>
          <w:color w:val="000000"/>
          <w:szCs w:val="21"/>
        </w:rPr>
      </w:pPr>
      <w:r>
        <w:rPr>
          <w:rFonts w:hAnsi="宋体"/>
          <w:szCs w:val="21"/>
        </w:rPr>
        <w:t>m</w:t>
      </w:r>
      <w:r w:rsidRPr="00072B75">
        <w:rPr>
          <w:rFonts w:hAnsi="宋体"/>
          <w:szCs w:val="21"/>
          <w:vertAlign w:val="subscript"/>
        </w:rPr>
        <w:t>2</w:t>
      </w:r>
      <w:r w:rsidRPr="00D711CD">
        <w:rPr>
          <w:rFonts w:hAnsi="宋体"/>
          <w:szCs w:val="21"/>
        </w:rPr>
        <w:t>——</w:t>
      </w:r>
      <w:r w:rsidRPr="00D711CD">
        <w:rPr>
          <w:rFonts w:hAnsi="宋体" w:hint="eastAsia"/>
          <w:szCs w:val="21"/>
        </w:rPr>
        <w:t>试</w:t>
      </w:r>
      <w:r>
        <w:rPr>
          <w:rFonts w:hAnsi="宋体" w:hint="eastAsia"/>
          <w:szCs w:val="21"/>
        </w:rPr>
        <w:t>样</w:t>
      </w:r>
      <w:r w:rsidRPr="00D711CD">
        <w:rPr>
          <w:rFonts w:hAnsi="宋体" w:hint="eastAsia"/>
          <w:color w:val="000000"/>
          <w:szCs w:val="21"/>
        </w:rPr>
        <w:t>的质量，</w:t>
      </w:r>
      <w:r>
        <w:rPr>
          <w:rFonts w:hAnsi="宋体" w:hint="eastAsia"/>
          <w:color w:val="000000"/>
          <w:szCs w:val="21"/>
        </w:rPr>
        <w:t>单位为克（</w:t>
      </w:r>
      <w:r>
        <w:rPr>
          <w:rFonts w:hAnsi="宋体"/>
          <w:color w:val="000000"/>
          <w:szCs w:val="21"/>
        </w:rPr>
        <w:t>g</w:t>
      </w:r>
      <w:r>
        <w:rPr>
          <w:rFonts w:hAnsi="宋体" w:hint="eastAsia"/>
          <w:color w:val="000000"/>
          <w:szCs w:val="21"/>
        </w:rPr>
        <w:t>）。</w:t>
      </w:r>
    </w:p>
    <w:p w:rsidR="00A61E08" w:rsidRPr="002E1808" w:rsidRDefault="00A61E08" w:rsidP="007C495D">
      <w:pPr>
        <w:pStyle w:val="ab"/>
        <w:ind w:left="0"/>
        <w:rPr>
          <w:rFonts w:ascii="宋体" w:eastAsia="宋体" w:hAnsi="宋体"/>
        </w:rPr>
      </w:pPr>
      <w:r w:rsidRPr="002E1808">
        <w:rPr>
          <w:rFonts w:ascii="宋体" w:eastAsia="宋体" w:hAnsi="宋体" w:hint="eastAsia"/>
        </w:rPr>
        <w:t>样品中硫化物含量的测定</w:t>
      </w:r>
    </w:p>
    <w:p w:rsidR="00A61E08" w:rsidRPr="002348AC" w:rsidRDefault="00A61E08" w:rsidP="00655CF9">
      <w:pPr>
        <w:ind w:firstLine="420"/>
        <w:rPr>
          <w:rFonts w:ascii="宋体"/>
          <w:color w:val="FF0000"/>
        </w:rPr>
      </w:pPr>
      <w:r w:rsidRPr="00D711CD">
        <w:rPr>
          <w:rFonts w:ascii="宋体" w:hAnsi="宋体" w:hint="eastAsia"/>
          <w:color w:val="000000"/>
          <w:szCs w:val="21"/>
        </w:rPr>
        <w:t>向剩余的溶液</w:t>
      </w:r>
      <w:r w:rsidRPr="00D711CD">
        <w:rPr>
          <w:rFonts w:ascii="宋体" w:hAnsi="宋体"/>
          <w:color w:val="000000"/>
          <w:szCs w:val="21"/>
        </w:rPr>
        <w:t>A</w:t>
      </w:r>
      <w:r>
        <w:rPr>
          <w:rFonts w:ascii="宋体" w:hAnsi="宋体" w:hint="eastAsia"/>
          <w:color w:val="000000"/>
          <w:szCs w:val="21"/>
        </w:rPr>
        <w:t>中定量加入</w:t>
      </w:r>
      <w:r w:rsidRPr="00D711CD">
        <w:rPr>
          <w:rFonts w:ascii="宋体" w:hAnsi="宋体" w:hint="eastAsia"/>
          <w:color w:val="000000"/>
          <w:szCs w:val="21"/>
        </w:rPr>
        <w:t>双氧水</w:t>
      </w:r>
      <w:r>
        <w:rPr>
          <w:rFonts w:hAnsi="宋体"/>
          <w:color w:val="000000"/>
          <w:szCs w:val="21"/>
        </w:rPr>
        <w:t>(</w:t>
      </w:r>
      <w:smartTag w:uri="urn:schemas-microsoft-com:office:smarttags" w:element="chsdate">
        <w:smartTagPr>
          <w:attr w:name="Year" w:val="1899"/>
          <w:attr w:name="Month" w:val="12"/>
          <w:attr w:name="Day" w:val="30"/>
          <w:attr w:name="IsLunarDate" w:val="False"/>
          <w:attr w:name="IsROCDate" w:val="False"/>
        </w:smartTagPr>
        <w:r>
          <w:rPr>
            <w:rFonts w:hAnsi="宋体"/>
            <w:color w:val="000000"/>
            <w:szCs w:val="21"/>
          </w:rPr>
          <w:t>6.2.5</w:t>
        </w:r>
      </w:smartTag>
      <w:r>
        <w:rPr>
          <w:rFonts w:hAnsi="宋体"/>
          <w:color w:val="000000"/>
          <w:szCs w:val="21"/>
        </w:rPr>
        <w:t>)</w:t>
      </w:r>
      <w:r w:rsidRPr="003761E5">
        <w:rPr>
          <w:rFonts w:hAnsi="宋体" w:hint="eastAsia"/>
          <w:color w:val="000000"/>
          <w:szCs w:val="21"/>
        </w:rPr>
        <w:t>（</w:t>
      </w:r>
      <w:r w:rsidRPr="004865C3">
        <w:rPr>
          <w:rFonts w:hAnsi="宋体"/>
          <w:i/>
          <w:color w:val="000000"/>
          <w:szCs w:val="21"/>
        </w:rPr>
        <w:t>V</w:t>
      </w:r>
      <w:r>
        <w:rPr>
          <w:rFonts w:hAnsi="宋体"/>
          <w:i/>
          <w:color w:val="000000"/>
          <w:szCs w:val="21"/>
          <w:vertAlign w:val="subscript"/>
        </w:rPr>
        <w:t>4</w:t>
      </w:r>
      <w:r>
        <w:rPr>
          <w:rFonts w:hAnsi="宋体" w:hint="eastAsia"/>
          <w:i/>
          <w:color w:val="000000"/>
          <w:szCs w:val="21"/>
        </w:rPr>
        <w:t>，</w:t>
      </w:r>
      <w:r>
        <w:rPr>
          <w:rFonts w:hAnsi="宋体" w:hint="eastAsia"/>
          <w:color w:val="000000"/>
          <w:szCs w:val="21"/>
        </w:rPr>
        <w:t>推荐</w:t>
      </w:r>
      <w:r>
        <w:rPr>
          <w:rFonts w:hAnsi="宋体"/>
          <w:color w:val="000000"/>
          <w:szCs w:val="21"/>
        </w:rPr>
        <w:t>1mL</w:t>
      </w:r>
      <w:r w:rsidRPr="003761E5">
        <w:rPr>
          <w:rFonts w:hAnsi="宋体" w:hint="eastAsia"/>
          <w:color w:val="000000"/>
          <w:szCs w:val="21"/>
        </w:rPr>
        <w:t>）</w:t>
      </w:r>
      <w:r w:rsidRPr="00D711CD">
        <w:rPr>
          <w:rFonts w:ascii="宋体" w:hAnsi="宋体" w:hint="eastAsia"/>
          <w:color w:val="000000"/>
          <w:szCs w:val="21"/>
        </w:rPr>
        <w:t>，摇匀后静置</w:t>
      </w:r>
      <w:r w:rsidRPr="00D711CD">
        <w:rPr>
          <w:rFonts w:ascii="宋体" w:hAnsi="宋体"/>
          <w:color w:val="000000"/>
          <w:szCs w:val="21"/>
        </w:rPr>
        <w:t>30min</w:t>
      </w:r>
      <w:r w:rsidRPr="00D711CD">
        <w:rPr>
          <w:rFonts w:ascii="宋体" w:hAnsi="宋体" w:hint="eastAsia"/>
          <w:color w:val="000000"/>
          <w:szCs w:val="21"/>
        </w:rPr>
        <w:t>后待测，该溶液记为溶液</w:t>
      </w:r>
      <w:r w:rsidRPr="00D711CD">
        <w:rPr>
          <w:rFonts w:ascii="宋体" w:hAnsi="宋体"/>
          <w:color w:val="000000"/>
          <w:szCs w:val="21"/>
        </w:rPr>
        <w:t>B</w:t>
      </w:r>
      <w:r w:rsidRPr="00D711CD">
        <w:rPr>
          <w:rFonts w:ascii="宋体" w:hAnsi="宋体" w:hint="eastAsia"/>
          <w:color w:val="000000"/>
          <w:szCs w:val="21"/>
        </w:rPr>
        <w:t>（溶液</w:t>
      </w:r>
      <w:r w:rsidRPr="00D711CD">
        <w:rPr>
          <w:rFonts w:ascii="宋体" w:hAnsi="宋体"/>
          <w:color w:val="000000"/>
          <w:szCs w:val="21"/>
        </w:rPr>
        <w:t>B</w:t>
      </w:r>
      <w:r w:rsidRPr="00D711CD">
        <w:rPr>
          <w:rFonts w:ascii="宋体" w:hAnsi="宋体" w:hint="eastAsia"/>
          <w:color w:val="000000"/>
          <w:szCs w:val="21"/>
        </w:rPr>
        <w:t>的体积</w:t>
      </w:r>
      <w:r w:rsidRPr="00D711CD">
        <w:rPr>
          <w:rFonts w:ascii="宋体" w:hAnsi="宋体"/>
          <w:color w:val="000000"/>
          <w:szCs w:val="21"/>
        </w:rPr>
        <w:t>=</w:t>
      </w:r>
      <w:r w:rsidRPr="004865C3">
        <w:rPr>
          <w:rFonts w:ascii="宋体" w:hAnsi="宋体"/>
          <w:i/>
          <w:color w:val="000000"/>
          <w:szCs w:val="21"/>
        </w:rPr>
        <w:t>V</w:t>
      </w:r>
      <w:r>
        <w:rPr>
          <w:rFonts w:ascii="宋体" w:hAnsi="宋体"/>
          <w:i/>
          <w:color w:val="000000"/>
          <w:szCs w:val="21"/>
          <w:vertAlign w:val="subscript"/>
        </w:rPr>
        <w:t>2</w:t>
      </w:r>
      <w:r w:rsidRPr="00D711CD">
        <w:rPr>
          <w:rFonts w:ascii="宋体"/>
          <w:color w:val="000000"/>
          <w:szCs w:val="21"/>
        </w:rPr>
        <w:t>-</w:t>
      </w:r>
      <w:r w:rsidRPr="004865C3">
        <w:rPr>
          <w:rFonts w:ascii="宋体" w:hAnsi="宋体"/>
          <w:i/>
          <w:color w:val="000000"/>
          <w:szCs w:val="21"/>
        </w:rPr>
        <w:t>V</w:t>
      </w:r>
      <w:r>
        <w:rPr>
          <w:rFonts w:ascii="宋体" w:hAnsi="宋体"/>
          <w:i/>
          <w:color w:val="000000"/>
          <w:szCs w:val="21"/>
          <w:vertAlign w:val="subscript"/>
        </w:rPr>
        <w:t>3</w:t>
      </w:r>
      <w:r w:rsidRPr="00D711CD">
        <w:rPr>
          <w:rFonts w:ascii="宋体" w:hAnsi="宋体"/>
          <w:color w:val="000000"/>
          <w:szCs w:val="21"/>
        </w:rPr>
        <w:t>+</w:t>
      </w:r>
      <w:r w:rsidRPr="004865C3">
        <w:rPr>
          <w:rFonts w:ascii="宋体" w:hAnsi="宋体"/>
          <w:i/>
          <w:color w:val="000000"/>
          <w:szCs w:val="21"/>
        </w:rPr>
        <w:t>V</w:t>
      </w:r>
      <w:r>
        <w:rPr>
          <w:rFonts w:ascii="宋体" w:hAnsi="宋体"/>
          <w:i/>
          <w:color w:val="000000"/>
          <w:szCs w:val="21"/>
          <w:vertAlign w:val="subscript"/>
        </w:rPr>
        <w:t>4</w:t>
      </w:r>
      <w:r w:rsidRPr="00D711CD">
        <w:rPr>
          <w:rFonts w:ascii="宋体" w:hAnsi="宋体" w:hint="eastAsia"/>
          <w:color w:val="000000"/>
          <w:szCs w:val="21"/>
        </w:rPr>
        <w:t>）。用离子色谱仪</w:t>
      </w:r>
      <w:r w:rsidRPr="00D711CD">
        <w:rPr>
          <w:rFonts w:ascii="宋体" w:hAnsi="宋体" w:cs="Arial" w:hint="eastAsia"/>
          <w:color w:val="000000"/>
          <w:szCs w:val="21"/>
        </w:rPr>
        <w:t>测定</w:t>
      </w:r>
      <w:r>
        <w:rPr>
          <w:rFonts w:ascii="宋体" w:hAnsi="宋体" w:cs="Arial" w:hint="eastAsia"/>
          <w:color w:val="000000"/>
          <w:szCs w:val="21"/>
        </w:rPr>
        <w:t>标准溶液系列</w:t>
      </w:r>
      <w:r>
        <w:rPr>
          <w:rFonts w:ascii="宋体" w:hAnsi="宋体" w:hint="eastAsia"/>
          <w:color w:val="000000"/>
          <w:szCs w:val="21"/>
        </w:rPr>
        <w:t>（</w:t>
      </w:r>
      <w:r>
        <w:rPr>
          <w:rFonts w:ascii="宋体" w:hAnsi="宋体"/>
          <w:color w:val="000000"/>
          <w:szCs w:val="21"/>
        </w:rPr>
        <w:t>6.2.16</w:t>
      </w:r>
      <w:r>
        <w:rPr>
          <w:rFonts w:ascii="宋体" w:hAnsi="宋体" w:hint="eastAsia"/>
          <w:color w:val="000000"/>
          <w:szCs w:val="21"/>
        </w:rPr>
        <w:t>）</w:t>
      </w:r>
      <w:r w:rsidRPr="00D711CD">
        <w:rPr>
          <w:rFonts w:ascii="宋体" w:hAnsi="宋体" w:hint="eastAsia"/>
          <w:color w:val="000000"/>
          <w:szCs w:val="21"/>
        </w:rPr>
        <w:t>，以峰面积</w:t>
      </w:r>
      <w:r w:rsidRPr="00D711CD">
        <w:rPr>
          <w:rFonts w:ascii="宋体" w:hAnsi="宋体"/>
          <w:color w:val="000000"/>
          <w:szCs w:val="21"/>
        </w:rPr>
        <w:t>A(</w:t>
      </w:r>
      <w:r w:rsidRPr="00D711CD">
        <w:rPr>
          <w:rFonts w:ascii="宋体" w:hAnsi="宋体" w:hint="eastAsia"/>
          <w:color w:val="000000"/>
          <w:szCs w:val="21"/>
        </w:rPr>
        <w:t>μ</w:t>
      </w:r>
      <w:r w:rsidRPr="00D711CD">
        <w:rPr>
          <w:rFonts w:ascii="宋体" w:hAnsi="宋体"/>
          <w:color w:val="000000"/>
          <w:szCs w:val="21"/>
        </w:rPr>
        <w:t>S</w:t>
      </w:r>
      <w:r w:rsidRPr="00D711CD">
        <w:rPr>
          <w:rFonts w:ascii="宋体" w:hAnsi="宋体" w:hint="eastAsia"/>
          <w:color w:val="000000"/>
          <w:szCs w:val="21"/>
        </w:rPr>
        <w:t>·</w:t>
      </w:r>
      <w:r w:rsidRPr="00D711CD">
        <w:rPr>
          <w:rFonts w:ascii="宋体" w:hAnsi="宋体"/>
          <w:color w:val="000000"/>
          <w:szCs w:val="21"/>
        </w:rPr>
        <w:t>min)</w:t>
      </w:r>
      <w:r w:rsidRPr="00D711CD">
        <w:rPr>
          <w:rFonts w:ascii="宋体" w:hAnsi="宋体" w:hint="eastAsia"/>
          <w:color w:val="000000"/>
          <w:szCs w:val="21"/>
        </w:rPr>
        <w:t>为纵坐标，以浓度</w:t>
      </w:r>
      <w:r w:rsidRPr="00D711CD">
        <w:rPr>
          <w:rFonts w:ascii="宋体" w:hAnsi="宋体"/>
          <w:color w:val="000000"/>
          <w:szCs w:val="21"/>
        </w:rPr>
        <w:t>c</w:t>
      </w:r>
      <w:r w:rsidRPr="00D711CD">
        <w:rPr>
          <w:rFonts w:ascii="宋体" w:hAnsi="宋体" w:hint="eastAsia"/>
          <w:color w:val="000000"/>
          <w:szCs w:val="21"/>
        </w:rPr>
        <w:t>（</w:t>
      </w:r>
      <w:r w:rsidRPr="00D711CD">
        <w:rPr>
          <w:rFonts w:ascii="宋体" w:hAnsi="宋体"/>
          <w:color w:val="000000"/>
          <w:szCs w:val="21"/>
        </w:rPr>
        <w:t>mg/L</w:t>
      </w:r>
      <w:r w:rsidRPr="00D711CD">
        <w:rPr>
          <w:rFonts w:ascii="宋体" w:hAnsi="宋体" w:hint="eastAsia"/>
          <w:color w:val="000000"/>
          <w:szCs w:val="21"/>
        </w:rPr>
        <w:t>）为横坐标，得到</w:t>
      </w:r>
      <w:r w:rsidRPr="00D711CD">
        <w:rPr>
          <w:rFonts w:ascii="宋体" w:hAnsi="宋体"/>
          <w:szCs w:val="21"/>
        </w:rPr>
        <w:t>SO</w:t>
      </w:r>
      <w:r>
        <w:rPr>
          <w:rFonts w:ascii="宋体" w:hAnsi="宋体"/>
          <w:szCs w:val="21"/>
          <w:vertAlign w:val="subscript"/>
        </w:rPr>
        <w:t>4</w:t>
      </w:r>
      <w:r w:rsidRPr="00D711CD">
        <w:rPr>
          <w:rFonts w:ascii="宋体" w:hAnsi="宋体"/>
          <w:szCs w:val="21"/>
          <w:vertAlign w:val="superscript"/>
        </w:rPr>
        <w:t>2-</w:t>
      </w:r>
      <w:r w:rsidRPr="00D711CD">
        <w:rPr>
          <w:rFonts w:ascii="宋体" w:hAnsi="宋体" w:hint="eastAsia"/>
          <w:color w:val="000000"/>
          <w:szCs w:val="21"/>
        </w:rPr>
        <w:t>标准工作曲线</w:t>
      </w:r>
      <w:r>
        <w:rPr>
          <w:rFonts w:ascii="宋体" w:hAnsi="宋体" w:hint="eastAsia"/>
          <w:color w:val="000000"/>
          <w:szCs w:val="21"/>
        </w:rPr>
        <w:t>。</w:t>
      </w:r>
      <w:r w:rsidRPr="00D711CD">
        <w:rPr>
          <w:rFonts w:ascii="宋体" w:hAnsi="宋体" w:hint="eastAsia"/>
          <w:color w:val="000000"/>
          <w:szCs w:val="21"/>
        </w:rPr>
        <w:t>移取部分空白对照吸收液和样品吸收液，</w:t>
      </w:r>
      <w:r w:rsidRPr="005C523C">
        <w:rPr>
          <w:rStyle w:val="aff8"/>
          <w:rFonts w:ascii="宋体" w:hAnsi="宋体" w:hint="eastAsia"/>
          <w:color w:val="000000"/>
          <w:szCs w:val="21"/>
        </w:rPr>
        <w:t>溶液经</w:t>
      </w:r>
      <w:r w:rsidRPr="005C523C">
        <w:rPr>
          <w:rStyle w:val="aff8"/>
          <w:rFonts w:ascii="宋体" w:hAnsi="宋体"/>
          <w:color w:val="000000"/>
          <w:szCs w:val="21"/>
        </w:rPr>
        <w:t>0.22</w:t>
      </w:r>
      <w:r w:rsidRPr="005C523C">
        <w:rPr>
          <w:rStyle w:val="aff8"/>
          <w:rFonts w:ascii="宋体" w:hAnsi="宋体" w:hint="eastAsia"/>
          <w:color w:val="000000"/>
          <w:szCs w:val="21"/>
        </w:rPr>
        <w:t>微米微孔滤膜（</w:t>
      </w:r>
      <w:r>
        <w:rPr>
          <w:rStyle w:val="aff8"/>
          <w:rFonts w:ascii="宋体" w:hAnsi="宋体"/>
          <w:color w:val="000000"/>
          <w:szCs w:val="21"/>
        </w:rPr>
        <w:t>6</w:t>
      </w:r>
      <w:r w:rsidRPr="005C523C">
        <w:rPr>
          <w:rStyle w:val="aff8"/>
          <w:rFonts w:ascii="宋体" w:hAnsi="宋体"/>
          <w:color w:val="000000"/>
          <w:szCs w:val="21"/>
        </w:rPr>
        <w:t>.3.</w:t>
      </w:r>
      <w:r>
        <w:rPr>
          <w:rStyle w:val="aff8"/>
          <w:rFonts w:ascii="宋体" w:hAnsi="宋体"/>
          <w:color w:val="000000"/>
          <w:szCs w:val="21"/>
        </w:rPr>
        <w:t>2</w:t>
      </w:r>
      <w:r w:rsidRPr="005C523C">
        <w:rPr>
          <w:rStyle w:val="aff8"/>
          <w:rFonts w:ascii="宋体" w:hAnsi="宋体" w:hint="eastAsia"/>
          <w:color w:val="000000"/>
          <w:szCs w:val="21"/>
        </w:rPr>
        <w:t>）过滤后</w:t>
      </w:r>
      <w:r>
        <w:rPr>
          <w:rFonts w:ascii="宋体" w:hAnsi="宋体" w:hint="eastAsia"/>
          <w:color w:val="000000"/>
          <w:szCs w:val="21"/>
        </w:rPr>
        <w:t>用离子色谱仪测定</w:t>
      </w:r>
      <w:r w:rsidRPr="00D711CD">
        <w:rPr>
          <w:rFonts w:ascii="宋体" w:hAnsi="宋体"/>
          <w:color w:val="000000"/>
          <w:szCs w:val="21"/>
        </w:rPr>
        <w:t>SO</w:t>
      </w:r>
      <w:r>
        <w:rPr>
          <w:rFonts w:ascii="宋体" w:hAnsi="宋体"/>
          <w:color w:val="000000"/>
          <w:szCs w:val="21"/>
          <w:vertAlign w:val="subscript"/>
        </w:rPr>
        <w:t>4</w:t>
      </w:r>
      <w:r w:rsidRPr="00D711CD">
        <w:rPr>
          <w:rFonts w:ascii="宋体" w:hAnsi="宋体"/>
          <w:color w:val="000000"/>
          <w:szCs w:val="21"/>
          <w:vertAlign w:val="superscript"/>
        </w:rPr>
        <w:t>2-</w:t>
      </w:r>
      <w:r w:rsidRPr="00D711CD">
        <w:rPr>
          <w:rFonts w:ascii="宋体" w:hAnsi="宋体" w:hint="eastAsia"/>
          <w:color w:val="000000"/>
          <w:szCs w:val="21"/>
        </w:rPr>
        <w:t>的峰面积值，用测得的样品峰</w:t>
      </w:r>
      <w:r>
        <w:rPr>
          <w:rFonts w:ascii="宋体" w:hAnsi="宋体" w:hint="eastAsia"/>
          <w:color w:val="000000"/>
          <w:szCs w:val="21"/>
        </w:rPr>
        <w:t>面积值减去空白对照的峰面积值后，再根据</w:t>
      </w:r>
      <w:r>
        <w:rPr>
          <w:rFonts w:ascii="宋体" w:hAnsi="宋体"/>
          <w:color w:val="000000"/>
          <w:szCs w:val="21"/>
        </w:rPr>
        <w:t>SO</w:t>
      </w:r>
      <w:r>
        <w:rPr>
          <w:rFonts w:ascii="宋体" w:hAnsi="宋体"/>
          <w:color w:val="000000"/>
          <w:szCs w:val="21"/>
          <w:vertAlign w:val="subscript"/>
        </w:rPr>
        <w:t>4</w:t>
      </w:r>
      <w:r w:rsidRPr="00FE41CA">
        <w:rPr>
          <w:rFonts w:ascii="宋体" w:hAnsi="宋体"/>
          <w:color w:val="000000"/>
          <w:szCs w:val="21"/>
          <w:vertAlign w:val="superscript"/>
        </w:rPr>
        <w:t>2-</w:t>
      </w:r>
      <w:r>
        <w:rPr>
          <w:rFonts w:ascii="宋体" w:hAnsi="宋体" w:hint="eastAsia"/>
          <w:color w:val="000000"/>
          <w:szCs w:val="21"/>
        </w:rPr>
        <w:t>标准曲线得到吸收液（溶液</w:t>
      </w:r>
      <w:r>
        <w:rPr>
          <w:rFonts w:ascii="宋体" w:hAnsi="宋体"/>
          <w:color w:val="000000"/>
          <w:szCs w:val="21"/>
        </w:rPr>
        <w:t>B</w:t>
      </w:r>
      <w:r>
        <w:rPr>
          <w:rFonts w:ascii="宋体" w:hAnsi="宋体" w:hint="eastAsia"/>
          <w:color w:val="000000"/>
          <w:szCs w:val="21"/>
        </w:rPr>
        <w:t>）中硫酸根离子浓度</w:t>
      </w:r>
      <w:r>
        <w:rPr>
          <w:i/>
          <w:color w:val="000000"/>
        </w:rPr>
        <w:t>c</w:t>
      </w:r>
      <w:r w:rsidRPr="00625ABF">
        <w:rPr>
          <w:i/>
          <w:color w:val="000000"/>
          <w:vertAlign w:val="subscript"/>
        </w:rPr>
        <w:t>2</w:t>
      </w:r>
      <w:r>
        <w:rPr>
          <w:rFonts w:ascii="宋体" w:hAnsi="宋体"/>
          <w:color w:val="000000"/>
        </w:rPr>
        <w:t>(</w:t>
      </w:r>
      <w:r w:rsidRPr="00D711CD">
        <w:rPr>
          <w:rFonts w:ascii="宋体" w:hAnsi="宋体"/>
          <w:color w:val="000000"/>
          <w:szCs w:val="21"/>
        </w:rPr>
        <w:t>mg/L</w:t>
      </w:r>
      <w:r>
        <w:rPr>
          <w:rFonts w:ascii="宋体" w:hAnsi="宋体"/>
          <w:color w:val="000000"/>
        </w:rPr>
        <w:t>)</w:t>
      </w:r>
      <w:r>
        <w:rPr>
          <w:rFonts w:ascii="宋体" w:hAnsi="宋体" w:hint="eastAsia"/>
          <w:color w:val="000000"/>
        </w:rPr>
        <w:t>。</w:t>
      </w:r>
    </w:p>
    <w:p w:rsidR="00A61E08" w:rsidRPr="00776AAD" w:rsidRDefault="00A61E08" w:rsidP="007C495D">
      <w:pPr>
        <w:pStyle w:val="ab"/>
        <w:ind w:left="0"/>
        <w:rPr>
          <w:rFonts w:ascii="宋体" w:eastAsia="宋体" w:hAnsi="宋体"/>
        </w:rPr>
      </w:pPr>
      <w:r w:rsidRPr="00776AAD">
        <w:rPr>
          <w:rFonts w:ascii="宋体" w:eastAsia="宋体" w:hAnsi="宋体" w:hint="eastAsia"/>
          <w:color w:val="000000"/>
        </w:rPr>
        <w:t>分析结果的计算与表示</w:t>
      </w:r>
    </w:p>
    <w:p w:rsidR="00A61E08" w:rsidRPr="002348AC" w:rsidRDefault="00A61E08" w:rsidP="00655CF9">
      <w:pPr>
        <w:pStyle w:val="aff9"/>
        <w:ind w:firstLine="420"/>
      </w:pPr>
      <w:r w:rsidRPr="002348AC">
        <w:rPr>
          <w:rFonts w:hint="eastAsia"/>
        </w:rPr>
        <w:t>硫化物（</w:t>
      </w:r>
      <w:r w:rsidRPr="002348AC">
        <w:t>S</w:t>
      </w:r>
      <w:r w:rsidRPr="00071952">
        <w:rPr>
          <w:vertAlign w:val="superscript"/>
        </w:rPr>
        <w:t>2-</w:t>
      </w:r>
      <w:r w:rsidRPr="002348AC">
        <w:rPr>
          <w:rFonts w:hint="eastAsia"/>
        </w:rPr>
        <w:t>）的质量分数按式（</w:t>
      </w:r>
      <w:r>
        <w:t>3</w:t>
      </w:r>
      <w:r w:rsidRPr="002348AC">
        <w:rPr>
          <w:rFonts w:hint="eastAsia"/>
        </w:rPr>
        <w:t>）表示：</w:t>
      </w:r>
    </w:p>
    <w:p w:rsidR="00A61E08" w:rsidRPr="005F1A94" w:rsidRDefault="00A61E08" w:rsidP="00655CF9">
      <w:pPr>
        <w:autoSpaceDE w:val="0"/>
        <w:autoSpaceDN w:val="0"/>
        <w:adjustRightInd w:val="0"/>
        <w:ind w:firstLine="420"/>
        <w:jc w:val="center"/>
        <w:rPr>
          <w:rFonts w:ascii="宋体"/>
          <w:color w:val="000000"/>
        </w:rPr>
      </w:pPr>
      <w:r w:rsidRPr="00D641DF">
        <w:rPr>
          <w:rFonts w:ascii="宋体" w:hAnsi="宋体" w:hint="eastAsia"/>
          <w:color w:val="000000"/>
          <w:position w:val="-30"/>
        </w:rPr>
        <w:object w:dxaOrig="5920" w:dyaOrig="700">
          <v:shape id="_x0000_i1031" type="#_x0000_t75" style="width:296.25pt;height:35.25pt" o:ole="">
            <v:imagedata r:id="rId29" o:title=""/>
          </v:shape>
          <o:OLEObject Type="Embed" ProgID="Equation.3" ShapeID="_x0000_i1031" DrawAspect="Content" ObjectID="_1535371750" r:id="rId30"/>
        </w:object>
      </w:r>
      <w:r>
        <w:rPr>
          <w:rFonts w:ascii="宋体" w:hAnsi="宋体" w:hint="eastAsia"/>
          <w:color w:val="000000"/>
        </w:rPr>
        <w:t>……</w:t>
      </w:r>
      <w:proofErr w:type="gramStart"/>
      <w:r w:rsidRPr="004865C3">
        <w:rPr>
          <w:rFonts w:hAnsi="宋体" w:hint="eastAsia"/>
          <w:color w:val="000000"/>
        </w:rPr>
        <w:t>…………</w:t>
      </w:r>
      <w:r>
        <w:rPr>
          <w:rFonts w:ascii="宋体" w:hAnsi="宋体" w:hint="eastAsia"/>
          <w:color w:val="000000"/>
        </w:rPr>
        <w:t>…………</w:t>
      </w:r>
      <w:proofErr w:type="gramEnd"/>
      <w:r w:rsidRPr="004865C3">
        <w:rPr>
          <w:rFonts w:ascii="宋体" w:hAnsi="宋体" w:hint="eastAsia"/>
          <w:color w:val="000000"/>
        </w:rPr>
        <w:t>（</w:t>
      </w:r>
      <w:r>
        <w:rPr>
          <w:rFonts w:ascii="宋体" w:hAnsi="宋体"/>
          <w:color w:val="000000"/>
        </w:rPr>
        <w:t>3</w:t>
      </w:r>
      <w:r w:rsidRPr="004865C3">
        <w:rPr>
          <w:rFonts w:ascii="宋体" w:hAnsi="宋体" w:hint="eastAsia"/>
          <w:color w:val="000000"/>
        </w:rPr>
        <w:t>）</w:t>
      </w:r>
    </w:p>
    <w:p w:rsidR="00A61E08" w:rsidRDefault="00A61E08" w:rsidP="00655CF9">
      <w:pPr>
        <w:autoSpaceDE w:val="0"/>
        <w:autoSpaceDN w:val="0"/>
        <w:adjustRightInd w:val="0"/>
        <w:ind w:firstLine="420"/>
        <w:jc w:val="left"/>
        <w:rPr>
          <w:rFonts w:ascii="宋体"/>
          <w:color w:val="000000"/>
          <w:kern w:val="0"/>
        </w:rPr>
      </w:pPr>
      <w:r w:rsidRPr="004865C3">
        <w:rPr>
          <w:rFonts w:ascii="宋体" w:hAnsi="宋体" w:hint="eastAsia"/>
          <w:color w:val="000000"/>
          <w:kern w:val="0"/>
        </w:rPr>
        <w:t>式中</w:t>
      </w:r>
      <w:r w:rsidRPr="004865C3">
        <w:rPr>
          <w:rFonts w:ascii="宋体" w:hAnsi="宋体"/>
          <w:color w:val="000000"/>
          <w:kern w:val="0"/>
        </w:rPr>
        <w:t>:</w:t>
      </w:r>
      <w:r w:rsidRPr="00F001D2">
        <w:rPr>
          <w:color w:val="000000"/>
          <w:position w:val="-14"/>
        </w:rPr>
        <w:object w:dxaOrig="400" w:dyaOrig="340">
          <v:shape id="_x0000_i1032" type="#_x0000_t75" style="width:20.25pt;height:17.25pt" o:ole="">
            <v:imagedata r:id="rId31" o:title=""/>
          </v:shape>
          <o:OLEObject Type="Embed" ProgID="Equation.3" ShapeID="_x0000_i1032" DrawAspect="Content" ObjectID="_1535371751" r:id="rId32"/>
        </w:object>
      </w:r>
      <w:r w:rsidRPr="004865C3">
        <w:rPr>
          <w:rFonts w:ascii="宋体" w:hAnsi="宋体"/>
          <w:color w:val="000000"/>
        </w:rPr>
        <w:t>——</w:t>
      </w:r>
      <w:r>
        <w:rPr>
          <w:rFonts w:ascii="宋体" w:hAnsi="宋体" w:hint="eastAsia"/>
          <w:color w:val="000000"/>
          <w:kern w:val="0"/>
        </w:rPr>
        <w:t>试样中硫化物含量（以</w:t>
      </w:r>
      <w:r>
        <w:rPr>
          <w:rFonts w:ascii="宋体" w:hAnsi="宋体"/>
          <w:color w:val="000000"/>
          <w:kern w:val="0"/>
        </w:rPr>
        <w:t>S</w:t>
      </w:r>
      <w:r>
        <w:rPr>
          <w:rFonts w:ascii="宋体" w:hAnsi="宋体" w:hint="eastAsia"/>
          <w:color w:val="000000"/>
          <w:kern w:val="0"/>
        </w:rPr>
        <w:t>计）</w:t>
      </w:r>
      <w:r w:rsidRPr="004865C3">
        <w:rPr>
          <w:rFonts w:ascii="宋体" w:hAnsi="宋体" w:hint="eastAsia"/>
          <w:color w:val="000000"/>
          <w:kern w:val="0"/>
        </w:rPr>
        <w:t>，</w:t>
      </w:r>
      <w:r>
        <w:rPr>
          <w:rFonts w:ascii="宋体" w:hAnsi="宋体" w:hint="eastAsia"/>
          <w:color w:val="000000"/>
          <w:kern w:val="0"/>
        </w:rPr>
        <w:t>单位为毫克每千克（</w:t>
      </w:r>
      <w:r w:rsidRPr="00D711CD">
        <w:rPr>
          <w:rFonts w:ascii="宋体" w:hAnsi="宋体"/>
          <w:color w:val="000000"/>
          <w:szCs w:val="21"/>
        </w:rPr>
        <w:t>mg/kg</w:t>
      </w:r>
      <w:r>
        <w:rPr>
          <w:rFonts w:ascii="宋体" w:hAnsi="宋体" w:hint="eastAsia"/>
          <w:color w:val="000000"/>
          <w:szCs w:val="21"/>
        </w:rPr>
        <w:t>）</w:t>
      </w:r>
      <w:r w:rsidRPr="004865C3">
        <w:rPr>
          <w:rFonts w:ascii="宋体" w:hAnsi="宋体" w:hint="eastAsia"/>
          <w:color w:val="000000"/>
          <w:kern w:val="0"/>
        </w:rPr>
        <w:t>；</w:t>
      </w:r>
    </w:p>
    <w:p w:rsidR="00A61E08" w:rsidRDefault="00A61E08" w:rsidP="00655CF9">
      <w:pPr>
        <w:ind w:firstLineChars="600" w:firstLine="1260"/>
        <w:rPr>
          <w:rFonts w:ascii="宋体"/>
          <w:color w:val="000000"/>
        </w:rPr>
      </w:pPr>
      <w:r>
        <w:rPr>
          <w:rFonts w:ascii="宋体" w:hAnsi="宋体"/>
          <w:i/>
          <w:color w:val="000000"/>
        </w:rPr>
        <w:t>c</w:t>
      </w:r>
      <w:r>
        <w:rPr>
          <w:rFonts w:ascii="宋体" w:hAnsi="宋体"/>
          <w:i/>
          <w:color w:val="000000"/>
          <w:vertAlign w:val="subscript"/>
        </w:rPr>
        <w:t>2</w:t>
      </w:r>
      <w:r w:rsidRPr="004865C3">
        <w:rPr>
          <w:rFonts w:ascii="宋体" w:hAnsi="宋体"/>
          <w:color w:val="000000"/>
        </w:rPr>
        <w:t>——</w:t>
      </w:r>
      <w:r w:rsidRPr="00D711CD">
        <w:rPr>
          <w:rFonts w:ascii="宋体" w:hAnsi="宋体" w:hint="eastAsia"/>
          <w:color w:val="000000"/>
          <w:szCs w:val="21"/>
        </w:rPr>
        <w:t>标准曲线上读取的吸收液（</w:t>
      </w:r>
      <w:r>
        <w:rPr>
          <w:rFonts w:ascii="宋体" w:hAnsi="宋体"/>
          <w:color w:val="000000"/>
          <w:szCs w:val="21"/>
        </w:rPr>
        <w:t>B</w:t>
      </w:r>
      <w:r w:rsidRPr="00D711CD">
        <w:rPr>
          <w:rFonts w:ascii="宋体" w:hAnsi="宋体" w:hint="eastAsia"/>
          <w:color w:val="000000"/>
          <w:szCs w:val="21"/>
        </w:rPr>
        <w:t>）中硫酸根离子的浓度，</w:t>
      </w:r>
      <w:r w:rsidRPr="00AA05FD">
        <w:rPr>
          <w:rFonts w:hAnsi="宋体" w:hint="eastAsia"/>
          <w:szCs w:val="21"/>
        </w:rPr>
        <w:t>单位为毫克每升（</w:t>
      </w:r>
      <w:r w:rsidRPr="00AA05FD">
        <w:rPr>
          <w:rFonts w:hAnsi="宋体"/>
          <w:szCs w:val="21"/>
        </w:rPr>
        <w:t>mg/L</w:t>
      </w:r>
      <w:r w:rsidRPr="00AA05FD">
        <w:rPr>
          <w:rFonts w:hAnsi="宋体" w:hint="eastAsia"/>
          <w:szCs w:val="21"/>
        </w:rPr>
        <w:t>）</w:t>
      </w:r>
      <w:r w:rsidRPr="004865C3">
        <w:rPr>
          <w:rFonts w:ascii="宋体" w:hAnsi="宋体"/>
          <w:color w:val="000000"/>
        </w:rPr>
        <w:t xml:space="preserve"> </w:t>
      </w:r>
      <w:r w:rsidRPr="004865C3">
        <w:rPr>
          <w:rFonts w:ascii="宋体" w:hAnsi="宋体" w:hint="eastAsia"/>
          <w:color w:val="000000"/>
        </w:rPr>
        <w:t>；</w:t>
      </w:r>
      <w:r w:rsidRPr="004865C3">
        <w:rPr>
          <w:rFonts w:ascii="宋体" w:hAnsi="宋体"/>
          <w:color w:val="000000"/>
        </w:rPr>
        <w:t xml:space="preserve"> </w:t>
      </w:r>
    </w:p>
    <w:p w:rsidR="00A61E08" w:rsidRDefault="00A61E08" w:rsidP="00655CF9">
      <w:pPr>
        <w:ind w:firstLineChars="600" w:firstLine="1260"/>
        <w:rPr>
          <w:rFonts w:ascii="宋体"/>
          <w:color w:val="000000"/>
        </w:rPr>
      </w:pPr>
      <w:r w:rsidRPr="004865C3">
        <w:rPr>
          <w:rFonts w:ascii="宋体" w:hAnsi="宋体"/>
          <w:i/>
          <w:color w:val="000000"/>
        </w:rPr>
        <w:t>V</w:t>
      </w:r>
      <w:r>
        <w:rPr>
          <w:rFonts w:ascii="宋体" w:hAnsi="宋体"/>
          <w:i/>
          <w:color w:val="000000"/>
          <w:vertAlign w:val="subscript"/>
        </w:rPr>
        <w:t>2</w:t>
      </w:r>
      <w:r w:rsidRPr="004865C3">
        <w:rPr>
          <w:rFonts w:ascii="宋体" w:hAnsi="宋体"/>
          <w:color w:val="000000"/>
        </w:rPr>
        <w:t>——</w:t>
      </w:r>
      <w:r w:rsidRPr="00D711CD">
        <w:rPr>
          <w:rFonts w:ascii="宋体" w:hAnsi="宋体" w:hint="eastAsia"/>
          <w:color w:val="000000"/>
          <w:szCs w:val="21"/>
        </w:rPr>
        <w:t>溶液</w:t>
      </w:r>
      <w:r w:rsidRPr="00D711CD">
        <w:rPr>
          <w:rFonts w:ascii="宋体" w:hAnsi="宋体"/>
          <w:color w:val="000000"/>
          <w:szCs w:val="21"/>
        </w:rPr>
        <w:t>A</w:t>
      </w:r>
      <w:r w:rsidRPr="00D711CD">
        <w:rPr>
          <w:rFonts w:ascii="宋体" w:hAnsi="宋体" w:hint="eastAsia"/>
          <w:color w:val="000000"/>
          <w:szCs w:val="21"/>
        </w:rPr>
        <w:t>的体积（取开始所</w:t>
      </w:r>
      <w:r w:rsidRPr="00D711CD">
        <w:rPr>
          <w:rFonts w:ascii="宋体" w:hAnsi="宋体" w:hint="eastAsia"/>
          <w:szCs w:val="21"/>
        </w:rPr>
        <w:t>加入的吸收液的体积），</w:t>
      </w:r>
      <w:r w:rsidRPr="00AA05FD">
        <w:rPr>
          <w:rFonts w:hAnsi="宋体" w:hint="eastAsia"/>
          <w:szCs w:val="21"/>
        </w:rPr>
        <w:t>单位为毫升（</w:t>
      </w:r>
      <w:proofErr w:type="spellStart"/>
      <w:r w:rsidRPr="00AA05FD">
        <w:rPr>
          <w:rFonts w:hAnsi="宋体"/>
          <w:szCs w:val="21"/>
        </w:rPr>
        <w:t>mL</w:t>
      </w:r>
      <w:proofErr w:type="spellEnd"/>
      <w:r w:rsidRPr="00AA05FD">
        <w:rPr>
          <w:rFonts w:hAnsi="宋体" w:hint="eastAsia"/>
          <w:szCs w:val="21"/>
        </w:rPr>
        <w:t>）</w:t>
      </w:r>
      <w:r w:rsidRPr="004865C3">
        <w:rPr>
          <w:rFonts w:ascii="宋体" w:hAnsi="宋体" w:hint="eastAsia"/>
          <w:color w:val="000000"/>
        </w:rPr>
        <w:t>；</w:t>
      </w:r>
    </w:p>
    <w:p w:rsidR="00A61E08" w:rsidRDefault="00A61E08" w:rsidP="00655CF9">
      <w:pPr>
        <w:ind w:firstLineChars="600" w:firstLine="1260"/>
        <w:rPr>
          <w:rFonts w:ascii="宋体"/>
          <w:color w:val="000000"/>
        </w:rPr>
      </w:pPr>
      <w:r w:rsidRPr="004865C3">
        <w:rPr>
          <w:rFonts w:ascii="宋体" w:hAnsi="宋体"/>
          <w:i/>
          <w:color w:val="000000"/>
        </w:rPr>
        <w:t>V</w:t>
      </w:r>
      <w:r>
        <w:rPr>
          <w:rFonts w:ascii="宋体" w:hAnsi="宋体"/>
          <w:i/>
          <w:color w:val="000000"/>
          <w:vertAlign w:val="subscript"/>
        </w:rPr>
        <w:t>3</w:t>
      </w:r>
      <w:r w:rsidRPr="004865C3">
        <w:rPr>
          <w:rFonts w:ascii="宋体" w:hAnsi="宋体"/>
          <w:color w:val="000000"/>
        </w:rPr>
        <w:t>——</w:t>
      </w:r>
      <w:r>
        <w:rPr>
          <w:rFonts w:ascii="宋体" w:hAnsi="宋体" w:hint="eastAsia"/>
          <w:color w:val="000000"/>
          <w:szCs w:val="21"/>
        </w:rPr>
        <w:t>测定亚硫酸盐时移取的溶液</w:t>
      </w:r>
      <w:r>
        <w:rPr>
          <w:rFonts w:ascii="宋体" w:hAnsi="宋体"/>
          <w:color w:val="000000"/>
          <w:szCs w:val="21"/>
        </w:rPr>
        <w:t>A</w:t>
      </w:r>
      <w:r>
        <w:rPr>
          <w:rFonts w:ascii="宋体" w:hAnsi="宋体" w:hint="eastAsia"/>
          <w:color w:val="000000"/>
          <w:szCs w:val="21"/>
        </w:rPr>
        <w:t>体积</w:t>
      </w:r>
      <w:r w:rsidRPr="00D711CD">
        <w:rPr>
          <w:rFonts w:ascii="宋体" w:hAnsi="宋体" w:hint="eastAsia"/>
          <w:szCs w:val="21"/>
        </w:rPr>
        <w:t>，</w:t>
      </w:r>
      <w:r w:rsidRPr="00AA05FD">
        <w:rPr>
          <w:rFonts w:hAnsi="宋体" w:hint="eastAsia"/>
          <w:szCs w:val="21"/>
        </w:rPr>
        <w:t>单位为毫升（</w:t>
      </w:r>
      <w:proofErr w:type="spellStart"/>
      <w:r w:rsidRPr="00AA05FD">
        <w:rPr>
          <w:rFonts w:hAnsi="宋体"/>
          <w:szCs w:val="21"/>
        </w:rPr>
        <w:t>mL</w:t>
      </w:r>
      <w:proofErr w:type="spellEnd"/>
      <w:r w:rsidRPr="00AA05FD">
        <w:rPr>
          <w:rFonts w:hAnsi="宋体" w:hint="eastAsia"/>
          <w:szCs w:val="21"/>
        </w:rPr>
        <w:t>）</w:t>
      </w:r>
      <w:r w:rsidRPr="004865C3">
        <w:rPr>
          <w:rFonts w:ascii="宋体" w:hAnsi="宋体" w:hint="eastAsia"/>
          <w:color w:val="000000"/>
        </w:rPr>
        <w:t>；</w:t>
      </w:r>
    </w:p>
    <w:p w:rsidR="00A61E08" w:rsidRDefault="00A61E08" w:rsidP="00655CF9">
      <w:pPr>
        <w:ind w:firstLineChars="600" w:firstLine="1260"/>
        <w:rPr>
          <w:rFonts w:ascii="宋体"/>
          <w:color w:val="000000"/>
        </w:rPr>
      </w:pPr>
      <w:r w:rsidRPr="004865C3">
        <w:rPr>
          <w:rFonts w:ascii="宋体" w:hAnsi="宋体"/>
          <w:i/>
          <w:color w:val="000000"/>
        </w:rPr>
        <w:t>V</w:t>
      </w:r>
      <w:r>
        <w:rPr>
          <w:rFonts w:ascii="宋体" w:hAnsi="宋体"/>
          <w:i/>
          <w:color w:val="000000"/>
          <w:vertAlign w:val="subscript"/>
        </w:rPr>
        <w:t>4</w:t>
      </w:r>
      <w:r w:rsidRPr="004865C3">
        <w:rPr>
          <w:rFonts w:ascii="宋体" w:hAnsi="宋体"/>
          <w:color w:val="000000"/>
        </w:rPr>
        <w:t>——</w:t>
      </w:r>
      <w:r>
        <w:rPr>
          <w:rFonts w:ascii="宋体" w:hAnsi="宋体" w:hint="eastAsia"/>
          <w:color w:val="000000"/>
          <w:szCs w:val="21"/>
        </w:rPr>
        <w:t>加入双氧水的体积</w:t>
      </w:r>
      <w:r w:rsidRPr="00D711CD">
        <w:rPr>
          <w:rFonts w:ascii="宋体" w:hAnsi="宋体" w:hint="eastAsia"/>
          <w:szCs w:val="21"/>
        </w:rPr>
        <w:t>，</w:t>
      </w:r>
      <w:r w:rsidRPr="00AA05FD">
        <w:rPr>
          <w:rFonts w:hAnsi="宋体" w:hint="eastAsia"/>
          <w:szCs w:val="21"/>
        </w:rPr>
        <w:t>单位为毫升（</w:t>
      </w:r>
      <w:proofErr w:type="spellStart"/>
      <w:r w:rsidRPr="00AA05FD">
        <w:rPr>
          <w:rFonts w:hAnsi="宋体"/>
          <w:szCs w:val="21"/>
        </w:rPr>
        <w:t>mL</w:t>
      </w:r>
      <w:proofErr w:type="spellEnd"/>
      <w:r w:rsidRPr="00AA05FD">
        <w:rPr>
          <w:rFonts w:hAnsi="宋体" w:hint="eastAsia"/>
          <w:szCs w:val="21"/>
        </w:rPr>
        <w:t>）</w:t>
      </w:r>
      <w:r w:rsidRPr="004865C3">
        <w:rPr>
          <w:rFonts w:ascii="宋体" w:hAnsi="宋体" w:hint="eastAsia"/>
          <w:color w:val="000000"/>
        </w:rPr>
        <w:t>；</w:t>
      </w:r>
    </w:p>
    <w:p w:rsidR="00A61E08" w:rsidRPr="00CD5103" w:rsidRDefault="00A61E08" w:rsidP="00655CF9">
      <w:pPr>
        <w:ind w:firstLineChars="600" w:firstLine="1260"/>
        <w:rPr>
          <w:rFonts w:ascii="宋体"/>
          <w:color w:val="000000"/>
        </w:rPr>
      </w:pPr>
      <w:r>
        <w:t>m</w:t>
      </w:r>
      <w:r w:rsidRPr="006F6DFB">
        <w:rPr>
          <w:vertAlign w:val="subscript"/>
        </w:rPr>
        <w:t>2</w:t>
      </w:r>
      <w:r w:rsidRPr="00D711CD">
        <w:rPr>
          <w:rFonts w:ascii="宋体" w:hAnsi="宋体"/>
          <w:szCs w:val="21"/>
        </w:rPr>
        <w:t>——</w:t>
      </w:r>
      <w:r w:rsidRPr="00D711CD">
        <w:rPr>
          <w:rFonts w:ascii="宋体" w:hAnsi="宋体" w:hint="eastAsia"/>
          <w:szCs w:val="21"/>
        </w:rPr>
        <w:t>试</w:t>
      </w:r>
      <w:r>
        <w:rPr>
          <w:rFonts w:ascii="宋体" w:hAnsi="宋体" w:hint="eastAsia"/>
          <w:szCs w:val="21"/>
        </w:rPr>
        <w:t>样</w:t>
      </w:r>
      <w:r w:rsidRPr="00D711CD">
        <w:rPr>
          <w:rFonts w:ascii="宋体" w:hAnsi="宋体" w:hint="eastAsia"/>
          <w:color w:val="000000"/>
          <w:szCs w:val="21"/>
        </w:rPr>
        <w:t>的质量，</w:t>
      </w:r>
      <w:r>
        <w:rPr>
          <w:rFonts w:ascii="宋体" w:hAnsi="宋体" w:hint="eastAsia"/>
          <w:color w:val="000000"/>
          <w:szCs w:val="21"/>
        </w:rPr>
        <w:t>单位为克（</w:t>
      </w:r>
      <w:r>
        <w:rPr>
          <w:rFonts w:ascii="宋体" w:hAnsi="宋体"/>
          <w:color w:val="000000"/>
          <w:szCs w:val="21"/>
        </w:rPr>
        <w:t>g</w:t>
      </w:r>
      <w:r>
        <w:rPr>
          <w:rFonts w:ascii="宋体" w:hAnsi="宋体" w:hint="eastAsia"/>
          <w:color w:val="000000"/>
          <w:szCs w:val="21"/>
        </w:rPr>
        <w:t>）</w:t>
      </w:r>
      <w:r w:rsidRPr="00D711CD">
        <w:rPr>
          <w:rFonts w:ascii="宋体" w:hAnsi="宋体" w:hint="eastAsia"/>
          <w:color w:val="000000"/>
          <w:szCs w:val="21"/>
        </w:rPr>
        <w:t>；</w:t>
      </w:r>
    </w:p>
    <w:p w:rsidR="00A61E08" w:rsidRDefault="00A61E08" w:rsidP="00655CF9">
      <w:pPr>
        <w:ind w:firstLineChars="600" w:firstLine="1260"/>
        <w:rPr>
          <w:rFonts w:ascii="宋体"/>
          <w:color w:val="000000"/>
          <w:kern w:val="0"/>
        </w:rPr>
      </w:pPr>
      <w:r w:rsidRPr="006751C2">
        <w:rPr>
          <w:position w:val="-18"/>
        </w:rPr>
        <w:object w:dxaOrig="540" w:dyaOrig="380">
          <v:shape id="_x0000_i1033" type="#_x0000_t75" style="width:27pt;height:18.75pt" o:ole="">
            <v:imagedata r:id="rId33" o:title=""/>
          </v:shape>
          <o:OLEObject Type="Embed" ProgID="Equation.3" ShapeID="_x0000_i1033" DrawAspect="Content" ObjectID="_1535371752" r:id="rId34"/>
        </w:object>
      </w:r>
      <w:r w:rsidRPr="004865C3">
        <w:rPr>
          <w:rFonts w:ascii="宋体" w:hAnsi="宋体"/>
          <w:color w:val="000000"/>
        </w:rPr>
        <w:t>——</w:t>
      </w:r>
      <w:r>
        <w:rPr>
          <w:rFonts w:ascii="宋体" w:hAnsi="宋体" w:hint="eastAsia"/>
          <w:color w:val="000000"/>
          <w:kern w:val="0"/>
        </w:rPr>
        <w:t>样品中亚硫酸盐含量</w:t>
      </w:r>
      <w:r w:rsidRPr="004865C3">
        <w:rPr>
          <w:rFonts w:ascii="宋体" w:hAnsi="宋体" w:hint="eastAsia"/>
          <w:color w:val="000000"/>
          <w:kern w:val="0"/>
        </w:rPr>
        <w:t>，</w:t>
      </w:r>
      <w:r>
        <w:rPr>
          <w:rFonts w:ascii="宋体" w:hAnsi="宋体" w:hint="eastAsia"/>
          <w:color w:val="000000"/>
          <w:kern w:val="0"/>
        </w:rPr>
        <w:t>单位为毫克每千克（</w:t>
      </w:r>
      <w:r w:rsidRPr="00D711CD">
        <w:rPr>
          <w:rFonts w:ascii="宋体" w:hAnsi="宋体"/>
          <w:color w:val="000000"/>
          <w:szCs w:val="21"/>
        </w:rPr>
        <w:t>mg/kg</w:t>
      </w:r>
      <w:r>
        <w:rPr>
          <w:rFonts w:ascii="宋体" w:hAnsi="宋体" w:hint="eastAsia"/>
          <w:color w:val="000000"/>
          <w:szCs w:val="21"/>
        </w:rPr>
        <w:t>）</w:t>
      </w:r>
      <w:r w:rsidRPr="004865C3">
        <w:rPr>
          <w:rFonts w:ascii="宋体" w:hAnsi="宋体" w:hint="eastAsia"/>
          <w:color w:val="000000"/>
          <w:kern w:val="0"/>
        </w:rPr>
        <w:t>；</w:t>
      </w:r>
    </w:p>
    <w:p w:rsidR="00A61E08" w:rsidRPr="00D711CD" w:rsidRDefault="00A61E08" w:rsidP="00655CF9">
      <w:pPr>
        <w:ind w:firstLineChars="600" w:firstLine="1260"/>
        <w:rPr>
          <w:rFonts w:ascii="宋体"/>
          <w:color w:val="000000"/>
          <w:szCs w:val="21"/>
        </w:rPr>
      </w:pPr>
      <w:r>
        <w:rPr>
          <w:rFonts w:ascii="宋体" w:hAnsi="宋体"/>
          <w:color w:val="000000"/>
          <w:kern w:val="0"/>
        </w:rPr>
        <w:t>0.3337</w:t>
      </w:r>
      <w:r w:rsidRPr="00D711CD">
        <w:rPr>
          <w:rFonts w:ascii="宋体" w:hAnsi="宋体"/>
          <w:color w:val="000000"/>
          <w:szCs w:val="21"/>
        </w:rPr>
        <w:t>——SO</w:t>
      </w:r>
      <w:r>
        <w:rPr>
          <w:rFonts w:ascii="宋体" w:hAnsi="宋体"/>
          <w:color w:val="000000"/>
          <w:szCs w:val="21"/>
          <w:vertAlign w:val="subscript"/>
        </w:rPr>
        <w:t>4</w:t>
      </w:r>
      <w:r w:rsidRPr="00D711CD">
        <w:rPr>
          <w:rFonts w:ascii="宋体" w:hAnsi="宋体"/>
          <w:color w:val="000000"/>
          <w:szCs w:val="21"/>
          <w:vertAlign w:val="superscript"/>
        </w:rPr>
        <w:t>2-</w:t>
      </w:r>
      <w:r w:rsidRPr="00D711CD">
        <w:rPr>
          <w:rFonts w:ascii="宋体" w:hAnsi="宋体" w:hint="eastAsia"/>
          <w:color w:val="000000"/>
          <w:szCs w:val="21"/>
        </w:rPr>
        <w:t>换算为</w:t>
      </w:r>
      <w:r w:rsidRPr="00D711CD">
        <w:rPr>
          <w:rFonts w:ascii="宋体" w:hAnsi="宋体"/>
          <w:color w:val="000000"/>
          <w:szCs w:val="21"/>
        </w:rPr>
        <w:t>S</w:t>
      </w:r>
      <w:r w:rsidRPr="00D711CD">
        <w:rPr>
          <w:rFonts w:ascii="宋体" w:hAnsi="宋体" w:hint="eastAsia"/>
          <w:color w:val="000000"/>
          <w:szCs w:val="21"/>
        </w:rPr>
        <w:t>的系数</w:t>
      </w:r>
      <w:r>
        <w:rPr>
          <w:rFonts w:ascii="宋体" w:hAnsi="宋体" w:hint="eastAsia"/>
          <w:color w:val="000000"/>
          <w:szCs w:val="21"/>
        </w:rPr>
        <w:t>；</w:t>
      </w:r>
    </w:p>
    <w:p w:rsidR="00A61E08" w:rsidRDefault="00A61E08" w:rsidP="00655CF9">
      <w:pPr>
        <w:ind w:firstLineChars="600" w:firstLine="1260"/>
        <w:rPr>
          <w:rFonts w:ascii="宋体"/>
          <w:color w:val="000000"/>
          <w:szCs w:val="21"/>
        </w:rPr>
      </w:pPr>
      <w:r w:rsidRPr="00D711CD">
        <w:rPr>
          <w:rFonts w:ascii="宋体" w:hAnsi="宋体"/>
          <w:color w:val="000000"/>
          <w:szCs w:val="21"/>
        </w:rPr>
        <w:t>0.4004——SO</w:t>
      </w:r>
      <w:r>
        <w:rPr>
          <w:rFonts w:ascii="宋体" w:hAnsi="宋体"/>
          <w:color w:val="000000"/>
          <w:szCs w:val="21"/>
          <w:vertAlign w:val="subscript"/>
        </w:rPr>
        <w:t>3</w:t>
      </w:r>
      <w:r w:rsidRPr="00D711CD">
        <w:rPr>
          <w:rFonts w:ascii="宋体" w:hAnsi="宋体"/>
          <w:color w:val="000000"/>
          <w:szCs w:val="21"/>
          <w:vertAlign w:val="superscript"/>
        </w:rPr>
        <w:t>2-</w:t>
      </w:r>
      <w:r w:rsidRPr="00D711CD">
        <w:rPr>
          <w:rFonts w:ascii="宋体" w:hAnsi="宋体" w:hint="eastAsia"/>
          <w:color w:val="000000"/>
          <w:szCs w:val="21"/>
        </w:rPr>
        <w:t>换算为</w:t>
      </w:r>
      <w:r w:rsidRPr="00D711CD">
        <w:rPr>
          <w:rFonts w:ascii="宋体" w:hAnsi="宋体"/>
          <w:color w:val="000000"/>
          <w:szCs w:val="21"/>
        </w:rPr>
        <w:t>S</w:t>
      </w:r>
      <w:r w:rsidRPr="00D711CD">
        <w:rPr>
          <w:rFonts w:ascii="宋体" w:hAnsi="宋体" w:hint="eastAsia"/>
          <w:color w:val="000000"/>
          <w:szCs w:val="21"/>
        </w:rPr>
        <w:t>的系数</w:t>
      </w:r>
      <w:r>
        <w:rPr>
          <w:rFonts w:ascii="宋体" w:hAnsi="宋体" w:hint="eastAsia"/>
          <w:color w:val="000000"/>
          <w:szCs w:val="21"/>
        </w:rPr>
        <w:t>。</w:t>
      </w:r>
    </w:p>
    <w:p w:rsidR="00A61E08" w:rsidRDefault="00A61E08" w:rsidP="007C495D">
      <w:pPr>
        <w:pStyle w:val="ab"/>
        <w:ind w:left="0"/>
        <w:rPr>
          <w:rFonts w:ascii="宋体" w:eastAsia="宋体"/>
          <w:color w:val="000000"/>
          <w:szCs w:val="21"/>
        </w:rPr>
      </w:pPr>
      <w:r>
        <w:rPr>
          <w:rFonts w:ascii="宋体" w:hAnsi="宋体" w:hint="eastAsia"/>
          <w:color w:val="000000"/>
          <w:szCs w:val="21"/>
        </w:rPr>
        <w:t>精密度</w:t>
      </w:r>
    </w:p>
    <w:p w:rsidR="00A61E08" w:rsidRPr="00E12D7F" w:rsidRDefault="00A61E08" w:rsidP="00BC4803">
      <w:pPr>
        <w:pStyle w:val="aff9"/>
        <w:numPr>
          <w:ilvl w:val="0"/>
          <w:numId w:val="16"/>
        </w:numPr>
        <w:ind w:left="0" w:firstLineChars="0" w:firstLine="0"/>
      </w:pPr>
      <w:r w:rsidRPr="00E12D7F">
        <w:rPr>
          <w:rFonts w:hint="eastAsia"/>
        </w:rPr>
        <w:t>重复性</w:t>
      </w:r>
    </w:p>
    <w:p w:rsidR="00A61E08" w:rsidRPr="00E12D7F" w:rsidRDefault="00A61E08" w:rsidP="00655CF9">
      <w:pPr>
        <w:pStyle w:val="aff9"/>
        <w:ind w:firstLine="420"/>
      </w:pPr>
      <w:r w:rsidRPr="00E12D7F">
        <w:rPr>
          <w:rFonts w:hint="eastAsia"/>
        </w:rPr>
        <w:t>当测试结果不大于</w:t>
      </w:r>
      <w:r w:rsidRPr="00E12D7F">
        <w:t>100mg/Kg</w:t>
      </w:r>
      <w:r w:rsidRPr="00E12D7F">
        <w:rPr>
          <w:rFonts w:hint="eastAsia"/>
        </w:rPr>
        <w:t>时，同一操作者两次测量结果的差值不大于</w:t>
      </w:r>
      <w:r w:rsidRPr="00E12D7F">
        <w:t>10%</w:t>
      </w:r>
      <w:r w:rsidRPr="00E12D7F">
        <w:rPr>
          <w:rFonts w:hint="eastAsia"/>
        </w:rPr>
        <w:t>；当测试结果大于</w:t>
      </w:r>
      <w:r w:rsidRPr="00E12D7F">
        <w:t>100mg/Kg</w:t>
      </w:r>
      <w:r w:rsidRPr="00E12D7F">
        <w:rPr>
          <w:rFonts w:hint="eastAsia"/>
        </w:rPr>
        <w:t>时，同一操作者两次测试结果的相对偏差不大于</w:t>
      </w:r>
      <w:r w:rsidRPr="00E12D7F">
        <w:t>5%</w:t>
      </w:r>
      <w:r w:rsidRPr="00E12D7F">
        <w:rPr>
          <w:rFonts w:hint="eastAsia"/>
        </w:rPr>
        <w:t>。</w:t>
      </w:r>
    </w:p>
    <w:p w:rsidR="00A61E08" w:rsidRPr="00E12D7F" w:rsidRDefault="00A61E08" w:rsidP="007C495D">
      <w:pPr>
        <w:pStyle w:val="aff9"/>
        <w:numPr>
          <w:ilvl w:val="0"/>
          <w:numId w:val="16"/>
        </w:numPr>
        <w:ind w:left="0" w:firstLineChars="0" w:firstLine="0"/>
      </w:pPr>
      <w:r w:rsidRPr="00E12D7F">
        <w:rPr>
          <w:rFonts w:hint="eastAsia"/>
        </w:rPr>
        <w:t>再现性</w:t>
      </w:r>
    </w:p>
    <w:p w:rsidR="00A61E08" w:rsidRPr="00E12D7F" w:rsidRDefault="00A61E08" w:rsidP="00655CF9">
      <w:pPr>
        <w:pStyle w:val="aff9"/>
        <w:ind w:firstLine="420"/>
      </w:pPr>
      <w:r w:rsidRPr="00E12D7F">
        <w:rPr>
          <w:rFonts w:hint="eastAsia"/>
        </w:rPr>
        <w:t>当测试结果不大于</w:t>
      </w:r>
      <w:r w:rsidRPr="00E12D7F">
        <w:t>100mg/</w:t>
      </w:r>
      <w:r>
        <w:t>k</w:t>
      </w:r>
      <w:r w:rsidRPr="00E12D7F">
        <w:t>g</w:t>
      </w:r>
      <w:r w:rsidRPr="00E12D7F">
        <w:rPr>
          <w:rFonts w:hint="eastAsia"/>
        </w:rPr>
        <w:t>时，不同实验室间测量结果的差值不大于</w:t>
      </w:r>
      <w:r w:rsidRPr="00E12D7F">
        <w:t>20</w:t>
      </w:r>
      <w:r>
        <w:t>%</w:t>
      </w:r>
      <w:r>
        <w:rPr>
          <w:rFonts w:hint="eastAsia"/>
        </w:rPr>
        <w:t>；</w:t>
      </w:r>
      <w:r w:rsidRPr="00E12D7F">
        <w:rPr>
          <w:rFonts w:hint="eastAsia"/>
        </w:rPr>
        <w:t>当测试结果大于</w:t>
      </w:r>
      <w:r w:rsidRPr="00E12D7F">
        <w:t>100mg/</w:t>
      </w:r>
      <w:r>
        <w:t>k</w:t>
      </w:r>
      <w:r w:rsidRPr="00E12D7F">
        <w:t>g</w:t>
      </w:r>
      <w:r w:rsidRPr="00E12D7F">
        <w:rPr>
          <w:rFonts w:hint="eastAsia"/>
        </w:rPr>
        <w:t>时，不同实验室间测量结果的相对偏差不大于</w:t>
      </w:r>
      <w:r w:rsidRPr="00E12D7F">
        <w:t>10%</w:t>
      </w:r>
      <w:r w:rsidRPr="00E12D7F">
        <w:rPr>
          <w:rFonts w:hint="eastAsia"/>
        </w:rPr>
        <w:t>。</w:t>
      </w:r>
    </w:p>
    <w:p w:rsidR="00A61E08" w:rsidRPr="00152891" w:rsidRDefault="00A61E08" w:rsidP="00E874AB">
      <w:pPr>
        <w:pStyle w:val="a8"/>
        <w:spacing w:before="156" w:after="156"/>
        <w:rPr>
          <w:rFonts w:ascii="宋体" w:eastAsia="宋体" w:hAnsi="宋体"/>
          <w:b/>
        </w:rPr>
      </w:pPr>
      <w:r w:rsidRPr="00152891">
        <w:rPr>
          <w:rFonts w:ascii="宋体" w:eastAsia="宋体" w:hAnsi="宋体" w:hint="eastAsia"/>
          <w:b/>
        </w:rPr>
        <w:t>硫化物的测定（离子色谱法）</w:t>
      </w:r>
      <w:r w:rsidRPr="008231C1">
        <w:rPr>
          <w:rFonts w:ascii="宋体" w:eastAsia="宋体" w:hAnsi="宋体"/>
          <w:b/>
        </w:rPr>
        <w:t>(</w:t>
      </w:r>
      <w:r w:rsidRPr="008231C1">
        <w:rPr>
          <w:rFonts w:ascii="宋体" w:eastAsia="宋体" w:hAnsi="宋体" w:hint="eastAsia"/>
          <w:b/>
        </w:rPr>
        <w:t>仲裁法</w:t>
      </w:r>
      <w:r>
        <w:rPr>
          <w:rFonts w:ascii="宋体" w:eastAsia="宋体" w:hAnsi="宋体"/>
          <w:b/>
        </w:rPr>
        <w:t>)</w:t>
      </w:r>
    </w:p>
    <w:p w:rsidR="00A61E08" w:rsidRDefault="00A61E08" w:rsidP="0009459D">
      <w:pPr>
        <w:pStyle w:val="a9"/>
        <w:rPr>
          <w:rStyle w:val="aff8"/>
          <w:rFonts w:ascii="宋体" w:hAnsi="宋体"/>
          <w:color w:val="000000"/>
        </w:rPr>
      </w:pPr>
      <w:r>
        <w:rPr>
          <w:rStyle w:val="aff8"/>
          <w:rFonts w:ascii="宋体" w:hAnsi="宋体" w:hint="eastAsia"/>
          <w:color w:val="000000"/>
        </w:rPr>
        <w:t>方法提要</w:t>
      </w:r>
    </w:p>
    <w:p w:rsidR="00A61E08" w:rsidRPr="006F66D8" w:rsidRDefault="00A61E08" w:rsidP="00655CF9">
      <w:pPr>
        <w:pStyle w:val="a9"/>
        <w:numPr>
          <w:ilvl w:val="0"/>
          <w:numId w:val="0"/>
        </w:numPr>
        <w:ind w:firstLineChars="200" w:firstLine="420"/>
        <w:rPr>
          <w:rFonts w:ascii="宋体" w:eastAsia="宋体" w:hAnsi="宋体"/>
          <w:noProof/>
          <w:color w:val="FF0000"/>
        </w:rPr>
      </w:pPr>
      <w:r w:rsidRPr="00CB7B23">
        <w:rPr>
          <w:rFonts w:ascii="宋体" w:eastAsia="宋体" w:hint="eastAsia"/>
          <w:noProof/>
        </w:rPr>
        <w:lastRenderedPageBreak/>
        <w:t>试样在密闭容器中经加热和盐酸分解，释放出的硫化氢由高纯氮气或氩流气带出，用氢氧化</w:t>
      </w:r>
      <w:r>
        <w:rPr>
          <w:rFonts w:ascii="宋体" w:eastAsia="宋体" w:hint="eastAsia"/>
          <w:noProof/>
        </w:rPr>
        <w:t>钠</w:t>
      </w:r>
      <w:r w:rsidRPr="00CB7B23">
        <w:rPr>
          <w:rFonts w:ascii="宋体" w:eastAsia="宋体" w:hint="eastAsia"/>
          <w:noProof/>
        </w:rPr>
        <w:t>溶液吸收，将硫化氢定量转化为硫离子，用离子色谱仪（电化学检测器）测定吸收液中的硫离子浓度。</w:t>
      </w:r>
    </w:p>
    <w:p w:rsidR="00A61E08" w:rsidRPr="006C0CAB" w:rsidRDefault="00A61E08" w:rsidP="0009459D">
      <w:pPr>
        <w:pStyle w:val="a9"/>
      </w:pPr>
      <w:r>
        <w:rPr>
          <w:rStyle w:val="aff8"/>
          <w:rFonts w:ascii="宋体" w:hAnsi="宋体" w:hint="eastAsia"/>
          <w:color w:val="000000"/>
        </w:rPr>
        <w:t>试剂与材料</w:t>
      </w:r>
    </w:p>
    <w:p w:rsidR="00A61E08" w:rsidRPr="00AA05FD" w:rsidRDefault="00A61E08" w:rsidP="007C495D">
      <w:pPr>
        <w:pStyle w:val="ab"/>
        <w:ind w:left="0"/>
        <w:rPr>
          <w:rFonts w:ascii="宋体" w:eastAsia="宋体" w:hAnsi="宋体"/>
        </w:rPr>
      </w:pPr>
      <w:r w:rsidRPr="00AA05FD">
        <w:rPr>
          <w:rFonts w:ascii="宋体" w:eastAsia="宋体" w:hAnsi="宋体" w:hint="eastAsia"/>
        </w:rPr>
        <w:t>氮气</w:t>
      </w:r>
      <w:r>
        <w:rPr>
          <w:rFonts w:ascii="宋体" w:eastAsia="宋体" w:hAnsi="宋体" w:hint="eastAsia"/>
        </w:rPr>
        <w:t>或氩气</w:t>
      </w:r>
      <w:r w:rsidRPr="00AA05FD">
        <w:rPr>
          <w:rFonts w:ascii="宋体" w:eastAsia="宋体" w:hAnsi="宋体" w:hint="eastAsia"/>
        </w:rPr>
        <w:t>：纯度不小于</w:t>
      </w:r>
      <w:r w:rsidRPr="00AA05FD">
        <w:rPr>
          <w:rFonts w:ascii="宋体" w:eastAsia="宋体" w:hAnsi="宋体"/>
        </w:rPr>
        <w:t>99.8%</w:t>
      </w:r>
      <w:r w:rsidRPr="00AA05FD">
        <w:rPr>
          <w:rFonts w:ascii="宋体" w:eastAsia="宋体" w:hAnsi="宋体" w:hint="eastAsia"/>
        </w:rPr>
        <w:t>。</w:t>
      </w:r>
      <w:r w:rsidRPr="00AA05FD">
        <w:rPr>
          <w:rFonts w:ascii="宋体" w:eastAsia="宋体" w:hAnsi="宋体"/>
        </w:rPr>
        <w:t xml:space="preserve"> </w:t>
      </w:r>
    </w:p>
    <w:p w:rsidR="00A61E08" w:rsidRPr="00AA05FD" w:rsidRDefault="00A61E08" w:rsidP="007C495D">
      <w:pPr>
        <w:pStyle w:val="ab"/>
        <w:ind w:left="0"/>
        <w:rPr>
          <w:rFonts w:ascii="宋体" w:eastAsia="宋体" w:hAnsi="宋体"/>
          <w:color w:val="000000"/>
        </w:rPr>
      </w:pPr>
      <w:r w:rsidRPr="00AA05FD">
        <w:rPr>
          <w:rStyle w:val="aff8"/>
          <w:rFonts w:ascii="宋体" w:hAnsi="宋体" w:hint="eastAsia"/>
          <w:color w:val="000000"/>
        </w:rPr>
        <w:t>盐酸</w:t>
      </w:r>
      <w:r w:rsidRPr="00AA05FD">
        <w:rPr>
          <w:rStyle w:val="aff8"/>
          <w:rFonts w:ascii="宋体" w:hAnsi="宋体"/>
          <w:color w:val="000000"/>
        </w:rPr>
        <w:t>(</w:t>
      </w:r>
      <w:proofErr w:type="spellStart"/>
      <w:r w:rsidRPr="00AA05FD">
        <w:rPr>
          <w:rStyle w:val="aff8"/>
          <w:rFonts w:ascii="宋体" w:hAnsi="宋体"/>
          <w:color w:val="000000"/>
        </w:rPr>
        <w:t>HCl</w:t>
      </w:r>
      <w:proofErr w:type="spellEnd"/>
      <w:r w:rsidRPr="00AA05FD">
        <w:rPr>
          <w:rStyle w:val="aff8"/>
          <w:rFonts w:ascii="宋体" w:hAnsi="宋体"/>
          <w:color w:val="000000"/>
        </w:rPr>
        <w:t>)</w:t>
      </w:r>
      <w:r w:rsidRPr="00AA05FD">
        <w:rPr>
          <w:rStyle w:val="aff8"/>
          <w:rFonts w:ascii="宋体" w:hAnsi="宋体" w:hint="eastAsia"/>
          <w:color w:val="000000"/>
        </w:rPr>
        <w:t>：</w:t>
      </w:r>
      <w:r w:rsidRPr="00AA05FD">
        <w:rPr>
          <w:rFonts w:ascii="宋体" w:eastAsia="宋体" w:hAnsi="宋体"/>
        </w:rPr>
        <w:t>1.18g/cm</w:t>
      </w:r>
      <w:r w:rsidRPr="00AA05FD">
        <w:rPr>
          <w:rFonts w:ascii="宋体" w:eastAsia="宋体" w:hAnsi="宋体"/>
          <w:vertAlign w:val="superscript"/>
        </w:rPr>
        <w:t>3</w:t>
      </w:r>
      <w:r w:rsidRPr="00AA05FD">
        <w:rPr>
          <w:rFonts w:ascii="宋体" w:eastAsia="宋体" w:hAnsi="宋体" w:hint="eastAsia"/>
        </w:rPr>
        <w:t>～</w:t>
      </w:r>
      <w:r w:rsidRPr="00AA05FD">
        <w:rPr>
          <w:rFonts w:ascii="宋体" w:eastAsia="宋体" w:hAnsi="宋体"/>
        </w:rPr>
        <w:t>1.19g/cm</w:t>
      </w:r>
      <w:r w:rsidRPr="00AA05FD">
        <w:rPr>
          <w:rFonts w:ascii="宋体" w:eastAsia="宋体" w:hAnsi="宋体"/>
          <w:vertAlign w:val="superscript"/>
        </w:rPr>
        <w:t>3</w:t>
      </w:r>
      <w:r w:rsidRPr="00AA05FD">
        <w:rPr>
          <w:rFonts w:ascii="宋体" w:eastAsia="宋体" w:hAnsi="宋体" w:hint="eastAsia"/>
        </w:rPr>
        <w:t>，质量分数</w:t>
      </w:r>
      <w:r w:rsidRPr="00AA05FD">
        <w:rPr>
          <w:rFonts w:ascii="宋体" w:eastAsia="宋体" w:hAnsi="宋体"/>
        </w:rPr>
        <w:t>36</w:t>
      </w:r>
      <w:r w:rsidRPr="00AA05FD">
        <w:rPr>
          <w:rFonts w:ascii="宋体" w:eastAsia="宋体" w:hAnsi="宋体" w:hint="eastAsia"/>
        </w:rPr>
        <w:t>％～</w:t>
      </w:r>
      <w:r w:rsidRPr="00AA05FD">
        <w:rPr>
          <w:rFonts w:ascii="宋体" w:eastAsia="宋体" w:hAnsi="宋体"/>
        </w:rPr>
        <w:t>38</w:t>
      </w:r>
      <w:r w:rsidRPr="00AA05FD">
        <w:rPr>
          <w:rFonts w:ascii="宋体" w:eastAsia="宋体" w:hAnsi="宋体" w:hint="eastAsia"/>
        </w:rPr>
        <w:t>％。</w:t>
      </w:r>
    </w:p>
    <w:p w:rsidR="00A61E08" w:rsidRDefault="00A61E08" w:rsidP="00AD6CB9">
      <w:pPr>
        <w:pStyle w:val="ab"/>
        <w:ind w:left="0"/>
      </w:pPr>
      <w:r w:rsidRPr="00072B75">
        <w:rPr>
          <w:rStyle w:val="aff8"/>
          <w:rFonts w:ascii="宋体" w:hAnsi="宋体" w:hint="eastAsia"/>
          <w:color w:val="000000"/>
        </w:rPr>
        <w:t>二</w:t>
      </w:r>
      <w:proofErr w:type="gramStart"/>
      <w:r w:rsidRPr="00072B75">
        <w:rPr>
          <w:rStyle w:val="aff8"/>
          <w:rFonts w:ascii="宋体" w:hAnsi="宋体" w:hint="eastAsia"/>
          <w:color w:val="000000"/>
        </w:rPr>
        <w:t>水氯化亚</w:t>
      </w:r>
      <w:proofErr w:type="gramEnd"/>
      <w:r w:rsidRPr="00072B75">
        <w:rPr>
          <w:rStyle w:val="aff8"/>
          <w:rFonts w:ascii="宋体" w:hAnsi="宋体" w:hint="eastAsia"/>
          <w:color w:val="000000"/>
        </w:rPr>
        <w:t>锡（</w:t>
      </w:r>
      <w:r w:rsidRPr="00072B75">
        <w:rPr>
          <w:rStyle w:val="aff8"/>
          <w:rFonts w:ascii="宋体" w:hAnsi="宋体"/>
          <w:color w:val="000000"/>
        </w:rPr>
        <w:t>SnCl</w:t>
      </w:r>
      <w:r w:rsidRPr="00072B75">
        <w:rPr>
          <w:rStyle w:val="aff8"/>
          <w:rFonts w:ascii="宋体" w:hAnsi="宋体"/>
          <w:color w:val="000000"/>
          <w:vertAlign w:val="subscript"/>
        </w:rPr>
        <w:t>2</w:t>
      </w:r>
      <w:r w:rsidRPr="00072B75">
        <w:rPr>
          <w:rStyle w:val="aff8"/>
          <w:rFonts w:ascii="宋体" w:hAnsi="宋体" w:hint="eastAsia"/>
          <w:color w:val="000000"/>
        </w:rPr>
        <w:t>·</w:t>
      </w:r>
      <w:r w:rsidRPr="00072B75">
        <w:rPr>
          <w:rStyle w:val="aff8"/>
          <w:rFonts w:ascii="宋体" w:hAnsi="宋体"/>
          <w:color w:val="000000"/>
        </w:rPr>
        <w:t>2H</w:t>
      </w:r>
      <w:r w:rsidRPr="00072B75">
        <w:rPr>
          <w:rStyle w:val="aff8"/>
          <w:rFonts w:ascii="宋体" w:hAnsi="宋体"/>
          <w:color w:val="000000"/>
          <w:vertAlign w:val="subscript"/>
        </w:rPr>
        <w:t>2</w:t>
      </w:r>
      <w:r w:rsidRPr="00072B75">
        <w:rPr>
          <w:rStyle w:val="aff8"/>
          <w:rFonts w:ascii="宋体" w:hAnsi="宋体"/>
          <w:color w:val="000000"/>
        </w:rPr>
        <w:t>O</w:t>
      </w:r>
      <w:r w:rsidRPr="00072B75">
        <w:rPr>
          <w:rStyle w:val="aff8"/>
          <w:rFonts w:ascii="宋体" w:hAnsi="宋体" w:hint="eastAsia"/>
          <w:color w:val="000000"/>
        </w:rPr>
        <w:t>）：固体，密封保存。</w:t>
      </w:r>
    </w:p>
    <w:p w:rsidR="00A61E08" w:rsidRDefault="00A61E08" w:rsidP="00065530">
      <w:pPr>
        <w:pStyle w:val="ab"/>
        <w:ind w:left="0"/>
        <w:rPr>
          <w:rStyle w:val="aff8"/>
          <w:rFonts w:ascii="宋体" w:hAnsi="宋体"/>
          <w:color w:val="000000"/>
        </w:rPr>
      </w:pPr>
      <w:r w:rsidRPr="00AA05FD">
        <w:rPr>
          <w:rStyle w:val="aff8"/>
          <w:rFonts w:ascii="宋体" w:hAnsi="宋体" w:hint="eastAsia"/>
          <w:color w:val="000000"/>
        </w:rPr>
        <w:t>氢氧化</w:t>
      </w:r>
      <w:r>
        <w:rPr>
          <w:rStyle w:val="aff8"/>
          <w:rFonts w:ascii="宋体" w:hAnsi="宋体" w:hint="eastAsia"/>
          <w:color w:val="000000"/>
        </w:rPr>
        <w:t>钠</w:t>
      </w:r>
      <w:r w:rsidRPr="00AA05FD">
        <w:rPr>
          <w:rStyle w:val="aff8"/>
          <w:rFonts w:ascii="宋体" w:hAnsi="宋体" w:hint="eastAsia"/>
          <w:color w:val="000000"/>
        </w:rPr>
        <w:t>（</w:t>
      </w:r>
      <w:proofErr w:type="spellStart"/>
      <w:r>
        <w:rPr>
          <w:rStyle w:val="aff8"/>
          <w:rFonts w:ascii="宋体" w:hAnsi="宋体"/>
          <w:color w:val="000000"/>
        </w:rPr>
        <w:t>Na</w:t>
      </w:r>
      <w:r w:rsidRPr="00AA05FD">
        <w:rPr>
          <w:rStyle w:val="aff8"/>
          <w:rFonts w:ascii="宋体" w:hAnsi="宋体"/>
          <w:color w:val="000000"/>
        </w:rPr>
        <w:t>OH</w:t>
      </w:r>
      <w:proofErr w:type="spellEnd"/>
      <w:r w:rsidRPr="00AA05FD">
        <w:rPr>
          <w:rStyle w:val="aff8"/>
          <w:rFonts w:ascii="宋体" w:hAnsi="宋体" w:hint="eastAsia"/>
          <w:color w:val="000000"/>
        </w:rPr>
        <w:t>）：</w:t>
      </w:r>
      <w:r w:rsidRPr="00AA05FD">
        <w:rPr>
          <w:rFonts w:hint="eastAsia"/>
        </w:rPr>
        <w:t>固体，密封保存。</w:t>
      </w:r>
    </w:p>
    <w:p w:rsidR="00A61E08" w:rsidRPr="00AD6CB9" w:rsidRDefault="00A61E08" w:rsidP="00655CF9">
      <w:pPr>
        <w:pStyle w:val="aff9"/>
        <w:ind w:firstLine="420"/>
      </w:pPr>
    </w:p>
    <w:p w:rsidR="00A61E08" w:rsidRPr="00065530" w:rsidRDefault="00A61E08" w:rsidP="00655CF9">
      <w:pPr>
        <w:pStyle w:val="aff9"/>
        <w:ind w:firstLine="420"/>
      </w:pPr>
    </w:p>
    <w:p w:rsidR="00A61E08" w:rsidRPr="002920EA" w:rsidRDefault="00A61E08" w:rsidP="007C495D">
      <w:pPr>
        <w:pStyle w:val="ab"/>
        <w:ind w:left="0"/>
        <w:rPr>
          <w:rStyle w:val="aff8"/>
          <w:rFonts w:ascii="宋体" w:hAnsi="宋体"/>
          <w:color w:val="000000"/>
        </w:rPr>
      </w:pPr>
      <w:r w:rsidRPr="00AA05FD">
        <w:rPr>
          <w:rStyle w:val="aff8"/>
          <w:rFonts w:ascii="宋体" w:hAnsi="宋体" w:hint="eastAsia"/>
          <w:color w:val="000000"/>
        </w:rPr>
        <w:t>醋酸钠（</w:t>
      </w:r>
      <w:r w:rsidRPr="00AA05FD">
        <w:rPr>
          <w:rStyle w:val="aff8"/>
          <w:rFonts w:ascii="宋体" w:hAnsi="宋体"/>
          <w:color w:val="000000"/>
        </w:rPr>
        <w:t>CH</w:t>
      </w:r>
      <w:r w:rsidRPr="002920EA">
        <w:rPr>
          <w:rStyle w:val="aff8"/>
          <w:rFonts w:ascii="宋体" w:hAnsi="宋体"/>
          <w:color w:val="000000"/>
        </w:rPr>
        <w:t>3</w:t>
      </w:r>
      <w:r w:rsidRPr="00AA05FD">
        <w:rPr>
          <w:rStyle w:val="aff8"/>
          <w:rFonts w:ascii="宋体" w:hAnsi="宋体"/>
          <w:color w:val="000000"/>
        </w:rPr>
        <w:t>COONa</w:t>
      </w:r>
      <w:r w:rsidRPr="00AA05FD">
        <w:rPr>
          <w:rStyle w:val="aff8"/>
          <w:rFonts w:ascii="宋体" w:hAnsi="宋体" w:hint="eastAsia"/>
          <w:color w:val="000000"/>
        </w:rPr>
        <w:t>）：</w:t>
      </w:r>
      <w:r w:rsidRPr="002920EA">
        <w:rPr>
          <w:rStyle w:val="aff8"/>
          <w:rFonts w:ascii="宋体" w:hAnsi="宋体" w:hint="eastAsia"/>
          <w:color w:val="000000"/>
        </w:rPr>
        <w:t>固体，密封保存。</w:t>
      </w:r>
    </w:p>
    <w:p w:rsidR="00A61E08" w:rsidRPr="00AA05FD" w:rsidRDefault="00A61E08" w:rsidP="007C495D">
      <w:pPr>
        <w:pStyle w:val="ab"/>
        <w:ind w:left="0"/>
        <w:rPr>
          <w:rStyle w:val="aff8"/>
          <w:rFonts w:ascii="宋体" w:hAnsi="宋体"/>
          <w:color w:val="000000"/>
        </w:rPr>
      </w:pPr>
      <w:r w:rsidRPr="00AA05FD">
        <w:rPr>
          <w:rStyle w:val="aff8"/>
          <w:rFonts w:ascii="宋体" w:hAnsi="宋体" w:hint="eastAsia"/>
          <w:color w:val="000000"/>
        </w:rPr>
        <w:t>盐酸（</w:t>
      </w:r>
      <w:r w:rsidRPr="00AA05FD">
        <w:rPr>
          <w:rStyle w:val="aff8"/>
          <w:rFonts w:ascii="宋体" w:hAnsi="宋体"/>
          <w:color w:val="000000"/>
        </w:rPr>
        <w:t>1+1</w:t>
      </w:r>
      <w:r w:rsidRPr="00AA05FD">
        <w:rPr>
          <w:rStyle w:val="aff8"/>
          <w:rFonts w:ascii="宋体" w:hAnsi="宋体" w:hint="eastAsia"/>
          <w:color w:val="000000"/>
        </w:rPr>
        <w:t>）溶液：</w:t>
      </w:r>
      <w:r w:rsidRPr="002920EA">
        <w:rPr>
          <w:rStyle w:val="aff8"/>
          <w:rFonts w:ascii="宋体" w:hAnsi="宋体" w:hint="eastAsia"/>
          <w:color w:val="000000"/>
        </w:rPr>
        <w:t>将</w:t>
      </w:r>
      <w:r w:rsidRPr="002920EA">
        <w:rPr>
          <w:rStyle w:val="aff8"/>
          <w:rFonts w:ascii="宋体" w:hAnsi="宋体"/>
          <w:color w:val="000000"/>
        </w:rPr>
        <w:t>1</w:t>
      </w:r>
      <w:r w:rsidRPr="002920EA">
        <w:rPr>
          <w:rStyle w:val="aff8"/>
          <w:rFonts w:ascii="宋体" w:hAnsi="宋体" w:hint="eastAsia"/>
          <w:color w:val="000000"/>
        </w:rPr>
        <w:t>份体积的浓盐酸与</w:t>
      </w:r>
      <w:r w:rsidRPr="002920EA">
        <w:rPr>
          <w:rStyle w:val="aff8"/>
          <w:rFonts w:ascii="宋体" w:hAnsi="宋体"/>
          <w:color w:val="000000"/>
        </w:rPr>
        <w:t>1</w:t>
      </w:r>
      <w:r w:rsidRPr="002920EA">
        <w:rPr>
          <w:rStyle w:val="aff8"/>
          <w:rFonts w:ascii="宋体" w:hAnsi="宋体" w:hint="eastAsia"/>
          <w:color w:val="000000"/>
        </w:rPr>
        <w:t>份体积的水混</w:t>
      </w:r>
      <w:r w:rsidRPr="00AA05FD">
        <w:rPr>
          <w:rStyle w:val="aff8"/>
          <w:rFonts w:ascii="宋体" w:hAnsi="宋体" w:hint="eastAsia"/>
          <w:color w:val="000000"/>
        </w:rPr>
        <w:t>合。</w:t>
      </w:r>
    </w:p>
    <w:p w:rsidR="00A61E08" w:rsidRDefault="00A61E08" w:rsidP="007C495D">
      <w:pPr>
        <w:pStyle w:val="ab"/>
        <w:ind w:left="0"/>
        <w:rPr>
          <w:rStyle w:val="aff8"/>
          <w:rFonts w:ascii="宋体" w:hAnsi="宋体"/>
          <w:color w:val="000000"/>
        </w:rPr>
      </w:pPr>
      <w:r w:rsidRPr="007C495D">
        <w:rPr>
          <w:rStyle w:val="aff8"/>
          <w:rFonts w:ascii="宋体" w:hAnsi="宋体" w:hint="eastAsia"/>
          <w:color w:val="000000"/>
        </w:rPr>
        <w:t>氢氧化钠溶液（</w:t>
      </w:r>
      <w:r w:rsidRPr="007C495D">
        <w:rPr>
          <w:rStyle w:val="aff8"/>
          <w:rFonts w:ascii="宋体" w:hAnsi="宋体"/>
          <w:color w:val="000000"/>
        </w:rPr>
        <w:t>80mMol/L</w:t>
      </w:r>
      <w:r w:rsidRPr="007C495D">
        <w:rPr>
          <w:rStyle w:val="aff8"/>
          <w:rFonts w:ascii="宋体" w:hAnsi="宋体" w:hint="eastAsia"/>
          <w:color w:val="000000"/>
        </w:rPr>
        <w:t>）</w:t>
      </w:r>
      <w:r w:rsidRPr="00AA05FD">
        <w:rPr>
          <w:rStyle w:val="aff8"/>
          <w:rFonts w:ascii="宋体" w:hAnsi="宋体" w:hint="eastAsia"/>
          <w:color w:val="000000"/>
        </w:rPr>
        <w:t>：称取</w:t>
      </w:r>
      <w:r>
        <w:rPr>
          <w:rStyle w:val="aff8"/>
          <w:rFonts w:ascii="宋体" w:hAnsi="宋体"/>
          <w:color w:val="000000"/>
        </w:rPr>
        <w:t>3.20</w:t>
      </w:r>
      <w:r w:rsidRPr="00AA05FD">
        <w:rPr>
          <w:rStyle w:val="aff8"/>
          <w:rFonts w:ascii="宋体" w:hAnsi="宋体"/>
          <w:color w:val="000000"/>
        </w:rPr>
        <w:t>g</w:t>
      </w:r>
      <w:r w:rsidRPr="00AA05FD">
        <w:rPr>
          <w:rStyle w:val="aff8"/>
          <w:rFonts w:ascii="宋体" w:hAnsi="宋体" w:hint="eastAsia"/>
          <w:color w:val="000000"/>
        </w:rPr>
        <w:t>氢氧化</w:t>
      </w:r>
      <w:r>
        <w:rPr>
          <w:rStyle w:val="aff8"/>
          <w:rFonts w:ascii="宋体" w:hAnsi="宋体" w:hint="eastAsia"/>
          <w:color w:val="000000"/>
        </w:rPr>
        <w:t>钠</w:t>
      </w:r>
      <w:r w:rsidRPr="00AA05FD">
        <w:rPr>
          <w:rStyle w:val="aff8"/>
          <w:rFonts w:ascii="宋体" w:hAnsi="宋体"/>
          <w:color w:val="000000"/>
        </w:rPr>
        <w:t>(</w:t>
      </w:r>
      <w:smartTag w:uri="urn:schemas-microsoft-com:office:smarttags" w:element="chsdate">
        <w:smartTagPr>
          <w:attr w:name="Year" w:val="1899"/>
          <w:attr w:name="Month" w:val="12"/>
          <w:attr w:name="Day" w:val="30"/>
          <w:attr w:name="IsLunarDate" w:val="False"/>
          <w:attr w:name="IsROCDate" w:val="False"/>
        </w:smartTagPr>
        <w:r>
          <w:rPr>
            <w:rStyle w:val="aff8"/>
            <w:rFonts w:ascii="宋体" w:hAnsi="宋体"/>
            <w:color w:val="000000"/>
          </w:rPr>
          <w:t>7.2.4</w:t>
        </w:r>
      </w:smartTag>
      <w:r w:rsidRPr="00AA05FD">
        <w:rPr>
          <w:rStyle w:val="aff8"/>
          <w:rFonts w:ascii="宋体" w:hAnsi="宋体"/>
          <w:color w:val="000000"/>
        </w:rPr>
        <w:t>)</w:t>
      </w:r>
      <w:r w:rsidRPr="00AA05FD">
        <w:rPr>
          <w:rStyle w:val="aff8"/>
          <w:rFonts w:ascii="宋体" w:hAnsi="宋体" w:hint="eastAsia"/>
          <w:color w:val="000000"/>
        </w:rPr>
        <w:t>于塑料杯中，加</w:t>
      </w:r>
      <w:r w:rsidRPr="00AA05FD">
        <w:rPr>
          <w:rStyle w:val="aff8"/>
          <w:rFonts w:ascii="宋体" w:hAnsi="宋体"/>
          <w:color w:val="000000"/>
        </w:rPr>
        <w:t>1000mL</w:t>
      </w:r>
      <w:r w:rsidRPr="00AA05FD">
        <w:rPr>
          <w:rStyle w:val="aff8"/>
          <w:rFonts w:ascii="宋体" w:hAnsi="宋体" w:hint="eastAsia"/>
          <w:color w:val="000000"/>
        </w:rPr>
        <w:t>水溶解，贮存于塑料瓶中。</w:t>
      </w:r>
    </w:p>
    <w:p w:rsidR="00A61E08" w:rsidRPr="00FC0AA7" w:rsidRDefault="00A61E08" w:rsidP="00FC0AA7">
      <w:pPr>
        <w:pStyle w:val="ab"/>
        <w:ind w:left="0"/>
      </w:pPr>
      <w:r w:rsidRPr="00072B75">
        <w:rPr>
          <w:rStyle w:val="aff8"/>
          <w:rFonts w:ascii="宋体" w:hAnsi="宋体" w:hint="eastAsia"/>
          <w:color w:val="000000"/>
        </w:rPr>
        <w:t>淀粉溶液（</w:t>
      </w:r>
      <w:r w:rsidRPr="00072B75">
        <w:rPr>
          <w:rStyle w:val="aff8"/>
          <w:rFonts w:ascii="宋体" w:hAnsi="宋体"/>
          <w:color w:val="000000"/>
        </w:rPr>
        <w:t>10g/L</w:t>
      </w:r>
      <w:r w:rsidRPr="00072B75">
        <w:rPr>
          <w:rStyle w:val="aff8"/>
          <w:rFonts w:ascii="宋体" w:hAnsi="宋体" w:hint="eastAsia"/>
          <w:color w:val="000000"/>
        </w:rPr>
        <w:t>）：</w:t>
      </w:r>
      <w:r w:rsidRPr="00072B75">
        <w:rPr>
          <w:rFonts w:ascii="宋体" w:eastAsia="宋体" w:hAnsi="宋体" w:hint="eastAsia"/>
        </w:rPr>
        <w:t>将</w:t>
      </w:r>
      <w:r w:rsidRPr="00072B75">
        <w:rPr>
          <w:rFonts w:ascii="宋体" w:eastAsia="宋体" w:hAnsi="宋体"/>
        </w:rPr>
        <w:t>1g</w:t>
      </w:r>
      <w:r w:rsidRPr="00072B75">
        <w:rPr>
          <w:rFonts w:ascii="宋体" w:eastAsia="宋体" w:hAnsi="宋体" w:hint="eastAsia"/>
        </w:rPr>
        <w:t>可溶性淀粉置于烧杯中，加水调成糊状后，在搅拌下加入</w:t>
      </w:r>
      <w:r w:rsidRPr="00072B75">
        <w:rPr>
          <w:rFonts w:ascii="宋体" w:eastAsia="宋体" w:hAnsi="宋体"/>
        </w:rPr>
        <w:t>100mL</w:t>
      </w:r>
      <w:r w:rsidRPr="00072B75">
        <w:rPr>
          <w:rFonts w:ascii="宋体" w:eastAsia="宋体" w:hAnsi="宋体" w:hint="eastAsia"/>
        </w:rPr>
        <w:t>沸水，煮沸约</w:t>
      </w:r>
      <w:r w:rsidRPr="00072B75">
        <w:rPr>
          <w:rFonts w:ascii="宋体" w:eastAsia="宋体" w:hAnsi="宋体"/>
        </w:rPr>
        <w:t>1min</w:t>
      </w:r>
      <w:r w:rsidRPr="00072B75">
        <w:rPr>
          <w:rFonts w:ascii="宋体" w:eastAsia="宋体" w:hAnsi="宋体" w:hint="eastAsia"/>
        </w:rPr>
        <w:t>，冷却后使</w:t>
      </w:r>
      <w:r w:rsidRPr="00072B75">
        <w:rPr>
          <w:rStyle w:val="aff8"/>
          <w:rFonts w:ascii="宋体" w:hAnsi="宋体" w:hint="eastAsia"/>
          <w:color w:val="000000"/>
        </w:rPr>
        <w:t>中。</w:t>
      </w:r>
    </w:p>
    <w:p w:rsidR="00A61E08" w:rsidRPr="002920EA" w:rsidRDefault="00A61E08" w:rsidP="007C495D">
      <w:pPr>
        <w:pStyle w:val="ab"/>
        <w:ind w:left="0"/>
        <w:rPr>
          <w:rStyle w:val="aff8"/>
          <w:rFonts w:ascii="宋体" w:hAnsi="宋体"/>
          <w:color w:val="000000"/>
        </w:rPr>
      </w:pPr>
      <w:r w:rsidRPr="002920EA">
        <w:rPr>
          <w:rStyle w:val="aff8"/>
          <w:rFonts w:ascii="宋体" w:hAnsi="宋体"/>
          <w:color w:val="000000"/>
        </w:rPr>
        <w:t>S</w:t>
      </w:r>
      <w:r w:rsidRPr="00DA0158">
        <w:rPr>
          <w:rStyle w:val="aff8"/>
          <w:rFonts w:ascii="宋体" w:hAnsi="宋体"/>
          <w:color w:val="000000"/>
          <w:vertAlign w:val="superscript"/>
        </w:rPr>
        <w:t>2-</w:t>
      </w:r>
      <w:r w:rsidRPr="002920EA">
        <w:rPr>
          <w:rStyle w:val="aff8"/>
          <w:rFonts w:ascii="宋体" w:hAnsi="宋体" w:hint="eastAsia"/>
          <w:color w:val="000000"/>
        </w:rPr>
        <w:t>标准溶液（</w:t>
      </w:r>
      <w:r w:rsidRPr="002920EA">
        <w:rPr>
          <w:rStyle w:val="aff8"/>
          <w:rFonts w:ascii="宋体" w:hAnsi="宋体"/>
          <w:color w:val="000000"/>
        </w:rPr>
        <w:t>1.00mg/</w:t>
      </w:r>
      <w:proofErr w:type="spellStart"/>
      <w:r w:rsidRPr="002920EA">
        <w:rPr>
          <w:rStyle w:val="aff8"/>
          <w:rFonts w:ascii="宋体" w:hAnsi="宋体"/>
          <w:color w:val="000000"/>
        </w:rPr>
        <w:t>mL</w:t>
      </w:r>
      <w:proofErr w:type="spellEnd"/>
      <w:r w:rsidRPr="002920EA">
        <w:rPr>
          <w:rStyle w:val="aff8"/>
          <w:rFonts w:ascii="宋体" w:hAnsi="宋体" w:hint="eastAsia"/>
          <w:color w:val="000000"/>
        </w:rPr>
        <w:t>）：准确称取优级纯</w:t>
      </w:r>
      <w:r w:rsidRPr="002920EA">
        <w:rPr>
          <w:rStyle w:val="aff8"/>
          <w:rFonts w:ascii="宋体" w:hAnsi="宋体"/>
          <w:color w:val="000000"/>
        </w:rPr>
        <w:t>Na</w:t>
      </w:r>
      <w:r w:rsidRPr="007C2F5B">
        <w:rPr>
          <w:rStyle w:val="aff8"/>
          <w:rFonts w:ascii="宋体" w:hAnsi="宋体"/>
          <w:color w:val="000000"/>
          <w:vertAlign w:val="subscript"/>
        </w:rPr>
        <w:t>2</w:t>
      </w:r>
      <w:r w:rsidRPr="002920EA">
        <w:rPr>
          <w:rStyle w:val="aff8"/>
          <w:rFonts w:ascii="宋体" w:hAnsi="宋体"/>
          <w:color w:val="000000"/>
        </w:rPr>
        <w:t>S</w:t>
      </w:r>
      <w:r w:rsidRPr="002920EA">
        <w:rPr>
          <w:rStyle w:val="aff8"/>
          <w:rFonts w:ascii="宋体" w:hAnsi="宋体" w:hint="eastAsia"/>
          <w:color w:val="000000"/>
        </w:rPr>
        <w:t>·</w:t>
      </w:r>
      <w:r w:rsidRPr="002920EA">
        <w:rPr>
          <w:rStyle w:val="aff8"/>
          <w:rFonts w:ascii="宋体" w:hAnsi="宋体"/>
          <w:color w:val="000000"/>
        </w:rPr>
        <w:t>9H</w:t>
      </w:r>
      <w:r w:rsidRPr="00F03314">
        <w:rPr>
          <w:rStyle w:val="aff8"/>
          <w:rFonts w:ascii="宋体" w:hAnsi="宋体"/>
          <w:color w:val="000000"/>
          <w:vertAlign w:val="subscript"/>
        </w:rPr>
        <w:t>2</w:t>
      </w:r>
      <w:r w:rsidRPr="002920EA">
        <w:rPr>
          <w:rStyle w:val="aff8"/>
          <w:rFonts w:ascii="宋体" w:hAnsi="宋体"/>
          <w:color w:val="000000"/>
        </w:rPr>
        <w:t>O</w:t>
      </w:r>
      <w:r w:rsidRPr="002920EA">
        <w:rPr>
          <w:rStyle w:val="aff8"/>
          <w:rFonts w:ascii="宋体" w:hAnsi="宋体" w:hint="eastAsia"/>
          <w:color w:val="000000"/>
        </w:rPr>
        <w:t>固体</w:t>
      </w:r>
      <w:r w:rsidRPr="002920EA">
        <w:rPr>
          <w:rStyle w:val="aff8"/>
          <w:rFonts w:ascii="宋体" w:hAnsi="宋体"/>
          <w:color w:val="000000"/>
        </w:rPr>
        <w:t>7.4916g</w:t>
      </w:r>
      <w:r w:rsidRPr="002920EA">
        <w:rPr>
          <w:rStyle w:val="aff8"/>
          <w:rFonts w:ascii="宋体" w:hAnsi="宋体" w:hint="eastAsia"/>
          <w:color w:val="000000"/>
        </w:rPr>
        <w:t>置于预先放入约</w:t>
      </w:r>
      <w:r w:rsidRPr="002920EA">
        <w:rPr>
          <w:rStyle w:val="aff8"/>
          <w:rFonts w:ascii="宋体" w:hAnsi="宋体"/>
          <w:color w:val="000000"/>
        </w:rPr>
        <w:t>200mL</w:t>
      </w:r>
      <w:r w:rsidRPr="002920EA">
        <w:rPr>
          <w:rStyle w:val="aff8"/>
          <w:rFonts w:ascii="宋体" w:hAnsi="宋体" w:hint="eastAsia"/>
          <w:color w:val="000000"/>
        </w:rPr>
        <w:t>的</w:t>
      </w:r>
      <w:r>
        <w:rPr>
          <w:rStyle w:val="aff8"/>
          <w:rFonts w:ascii="宋体" w:hAnsi="宋体" w:hint="eastAsia"/>
          <w:color w:val="000000"/>
        </w:rPr>
        <w:t>氢氧化钠</w:t>
      </w:r>
      <w:r w:rsidRPr="00AA05FD">
        <w:rPr>
          <w:rStyle w:val="aff8"/>
          <w:rFonts w:ascii="宋体" w:hAnsi="宋体" w:hint="eastAsia"/>
          <w:color w:val="000000"/>
        </w:rPr>
        <w:t>溶液（</w:t>
      </w:r>
      <w:smartTag w:uri="urn:schemas-microsoft-com:office:smarttags" w:element="chsdate">
        <w:smartTagPr>
          <w:attr w:name="Year" w:val="1899"/>
          <w:attr w:name="Month" w:val="12"/>
          <w:attr w:name="Day" w:val="30"/>
          <w:attr w:name="IsLunarDate" w:val="False"/>
          <w:attr w:name="IsROCDate" w:val="False"/>
        </w:smartTagPr>
        <w:r>
          <w:rPr>
            <w:rStyle w:val="aff8"/>
            <w:rFonts w:ascii="宋体" w:hAnsi="宋体"/>
            <w:color w:val="000000"/>
          </w:rPr>
          <w:t>7</w:t>
        </w:r>
        <w:r w:rsidRPr="00AA05FD">
          <w:rPr>
            <w:rStyle w:val="aff8"/>
            <w:rFonts w:ascii="宋体" w:hAnsi="宋体"/>
            <w:color w:val="000000"/>
          </w:rPr>
          <w:t>.2.</w:t>
        </w:r>
        <w:r>
          <w:rPr>
            <w:rStyle w:val="aff8"/>
            <w:rFonts w:ascii="宋体" w:hAnsi="宋体"/>
            <w:color w:val="000000"/>
          </w:rPr>
          <w:t>7</w:t>
        </w:r>
      </w:smartTag>
      <w:r w:rsidRPr="00AA05FD">
        <w:rPr>
          <w:rStyle w:val="aff8"/>
          <w:rFonts w:ascii="宋体" w:hAnsi="宋体" w:hint="eastAsia"/>
          <w:color w:val="000000"/>
        </w:rPr>
        <w:t>）中，待</w:t>
      </w:r>
      <w:r w:rsidRPr="002920EA">
        <w:rPr>
          <w:rStyle w:val="aff8"/>
          <w:rFonts w:ascii="宋体" w:hAnsi="宋体"/>
          <w:color w:val="000000"/>
        </w:rPr>
        <w:t>Na</w:t>
      </w:r>
      <w:r w:rsidRPr="00F03314">
        <w:rPr>
          <w:rStyle w:val="aff8"/>
          <w:rFonts w:ascii="宋体" w:hAnsi="宋体"/>
          <w:color w:val="000000"/>
          <w:vertAlign w:val="subscript"/>
        </w:rPr>
        <w:t>2</w:t>
      </w:r>
      <w:r w:rsidRPr="002920EA">
        <w:rPr>
          <w:rStyle w:val="aff8"/>
          <w:rFonts w:ascii="宋体" w:hAnsi="宋体"/>
          <w:color w:val="000000"/>
        </w:rPr>
        <w:t>S</w:t>
      </w:r>
      <w:r w:rsidRPr="002920EA">
        <w:rPr>
          <w:rStyle w:val="aff8"/>
          <w:rFonts w:ascii="宋体" w:hAnsi="宋体" w:hint="eastAsia"/>
          <w:color w:val="000000"/>
        </w:rPr>
        <w:t>·</w:t>
      </w:r>
      <w:r w:rsidRPr="002920EA">
        <w:rPr>
          <w:rStyle w:val="aff8"/>
          <w:rFonts w:ascii="宋体" w:hAnsi="宋体"/>
          <w:color w:val="000000"/>
        </w:rPr>
        <w:t>9H</w:t>
      </w:r>
      <w:r w:rsidRPr="00F03314">
        <w:rPr>
          <w:rStyle w:val="aff8"/>
          <w:rFonts w:ascii="宋体" w:hAnsi="宋体"/>
          <w:color w:val="000000"/>
          <w:vertAlign w:val="subscript"/>
        </w:rPr>
        <w:t>2</w:t>
      </w:r>
      <w:r w:rsidRPr="002920EA">
        <w:rPr>
          <w:rStyle w:val="aff8"/>
          <w:rFonts w:ascii="宋体" w:hAnsi="宋体"/>
          <w:color w:val="000000"/>
        </w:rPr>
        <w:t>O</w:t>
      </w:r>
      <w:r w:rsidRPr="002920EA">
        <w:rPr>
          <w:rStyle w:val="aff8"/>
          <w:rFonts w:ascii="宋体" w:hAnsi="宋体" w:hint="eastAsia"/>
          <w:color w:val="000000"/>
        </w:rPr>
        <w:t>完全溶解后，移入</w:t>
      </w:r>
      <w:r w:rsidRPr="002920EA">
        <w:rPr>
          <w:rStyle w:val="aff8"/>
          <w:rFonts w:ascii="宋体" w:hAnsi="宋体"/>
          <w:color w:val="000000"/>
        </w:rPr>
        <w:t>1000mL</w:t>
      </w:r>
      <w:r w:rsidRPr="002920EA">
        <w:rPr>
          <w:rStyle w:val="aff8"/>
          <w:rFonts w:ascii="宋体" w:hAnsi="宋体" w:hint="eastAsia"/>
          <w:color w:val="000000"/>
        </w:rPr>
        <w:t>容量瓶中，用</w:t>
      </w:r>
      <w:r w:rsidRPr="00AA05FD">
        <w:rPr>
          <w:rStyle w:val="aff8"/>
          <w:rFonts w:ascii="宋体" w:hAnsi="宋体" w:hint="eastAsia"/>
          <w:color w:val="000000"/>
        </w:rPr>
        <w:t>氢氧化</w:t>
      </w:r>
      <w:r>
        <w:rPr>
          <w:rStyle w:val="aff8"/>
          <w:rFonts w:ascii="宋体" w:hAnsi="宋体" w:hint="eastAsia"/>
          <w:color w:val="000000"/>
        </w:rPr>
        <w:t>钠</w:t>
      </w:r>
      <w:r w:rsidRPr="00AA05FD">
        <w:rPr>
          <w:rStyle w:val="aff8"/>
          <w:rFonts w:ascii="宋体" w:hAnsi="宋体" w:hint="eastAsia"/>
          <w:color w:val="000000"/>
        </w:rPr>
        <w:t>溶液（</w:t>
      </w:r>
      <w:r>
        <w:rPr>
          <w:rStyle w:val="aff8"/>
          <w:rFonts w:ascii="宋体" w:hAnsi="宋体"/>
          <w:color w:val="000000"/>
        </w:rPr>
        <w:t>7</w:t>
      </w:r>
      <w:r w:rsidRPr="00AA05FD">
        <w:rPr>
          <w:rStyle w:val="aff8"/>
          <w:rFonts w:ascii="宋体" w:hAnsi="宋体"/>
          <w:color w:val="000000"/>
        </w:rPr>
        <w:t>.2.</w:t>
      </w:r>
      <w:r>
        <w:rPr>
          <w:rStyle w:val="aff8"/>
          <w:rFonts w:ascii="宋体" w:hAnsi="宋体"/>
          <w:color w:val="000000"/>
        </w:rPr>
        <w:t>7</w:t>
      </w:r>
      <w:r w:rsidRPr="00AA05FD">
        <w:rPr>
          <w:rStyle w:val="aff8"/>
          <w:rFonts w:ascii="宋体" w:hAnsi="宋体" w:hint="eastAsia"/>
          <w:color w:val="000000"/>
        </w:rPr>
        <w:t>）稀释至标线，摇匀，储存于塑料瓶中。</w:t>
      </w:r>
      <w:r w:rsidRPr="002920EA">
        <w:rPr>
          <w:rStyle w:val="aff8"/>
          <w:rFonts w:ascii="宋体" w:hAnsi="宋体" w:hint="eastAsia"/>
          <w:color w:val="000000"/>
        </w:rPr>
        <w:t>使用时根据所需要的</w:t>
      </w:r>
      <w:r w:rsidRPr="002920EA">
        <w:rPr>
          <w:rStyle w:val="aff8"/>
          <w:rFonts w:ascii="宋体" w:hAnsi="宋体"/>
          <w:color w:val="000000"/>
        </w:rPr>
        <w:t>S</w:t>
      </w:r>
      <w:r w:rsidRPr="007C2F5B">
        <w:rPr>
          <w:rStyle w:val="aff8"/>
          <w:rFonts w:ascii="宋体" w:hAnsi="宋体"/>
          <w:color w:val="000000"/>
          <w:vertAlign w:val="superscript"/>
        </w:rPr>
        <w:t>2-</w:t>
      </w:r>
      <w:r w:rsidRPr="002920EA">
        <w:rPr>
          <w:rStyle w:val="aff8"/>
          <w:rFonts w:ascii="宋体" w:hAnsi="宋体" w:hint="eastAsia"/>
          <w:color w:val="000000"/>
        </w:rPr>
        <w:t>浓度，用氢氧化钠（</w:t>
      </w:r>
      <w:r>
        <w:rPr>
          <w:rStyle w:val="aff8"/>
          <w:rFonts w:ascii="宋体" w:hAnsi="宋体"/>
          <w:color w:val="000000"/>
        </w:rPr>
        <w:t>7</w:t>
      </w:r>
      <w:r w:rsidRPr="002920EA">
        <w:rPr>
          <w:rStyle w:val="aff8"/>
          <w:rFonts w:ascii="宋体" w:hAnsi="宋体"/>
          <w:color w:val="000000"/>
        </w:rPr>
        <w:t>.2.</w:t>
      </w:r>
      <w:r>
        <w:rPr>
          <w:rStyle w:val="aff8"/>
          <w:rFonts w:ascii="宋体" w:hAnsi="宋体"/>
          <w:color w:val="000000"/>
        </w:rPr>
        <w:t>7</w:t>
      </w:r>
      <w:r w:rsidRPr="002920EA">
        <w:rPr>
          <w:rStyle w:val="aff8"/>
          <w:rFonts w:ascii="宋体" w:hAnsi="宋体" w:hint="eastAsia"/>
          <w:color w:val="000000"/>
        </w:rPr>
        <w:t>）溶液逐级稀释成相应的浓度。</w:t>
      </w:r>
    </w:p>
    <w:p w:rsidR="00A61E08" w:rsidRPr="002920EA" w:rsidRDefault="00A61E08" w:rsidP="007C495D">
      <w:pPr>
        <w:pStyle w:val="ab"/>
        <w:ind w:left="0"/>
        <w:rPr>
          <w:rStyle w:val="aff8"/>
          <w:rFonts w:ascii="宋体" w:hAnsi="宋体"/>
          <w:color w:val="000000"/>
        </w:rPr>
      </w:pPr>
      <w:r w:rsidRPr="00AA05FD">
        <w:rPr>
          <w:rStyle w:val="aff8"/>
          <w:rFonts w:ascii="宋体" w:hAnsi="宋体"/>
          <w:color w:val="000000"/>
        </w:rPr>
        <w:t>S</w:t>
      </w:r>
      <w:r w:rsidRPr="00DA0158">
        <w:rPr>
          <w:rStyle w:val="aff8"/>
          <w:rFonts w:ascii="宋体" w:hAnsi="宋体"/>
          <w:color w:val="000000"/>
          <w:vertAlign w:val="superscript"/>
        </w:rPr>
        <w:t>2-</w:t>
      </w:r>
      <w:r w:rsidRPr="00AA05FD">
        <w:rPr>
          <w:rStyle w:val="aff8"/>
          <w:rFonts w:ascii="宋体" w:hAnsi="宋体" w:hint="eastAsia"/>
          <w:color w:val="000000"/>
        </w:rPr>
        <w:t>标准溶液（</w:t>
      </w:r>
      <w:r w:rsidRPr="00AA05FD">
        <w:rPr>
          <w:rStyle w:val="aff8"/>
          <w:rFonts w:ascii="宋体" w:hAnsi="宋体"/>
          <w:color w:val="000000"/>
        </w:rPr>
        <w:t>1.00mg/</w:t>
      </w:r>
      <w:proofErr w:type="spellStart"/>
      <w:r w:rsidRPr="00AA05FD">
        <w:rPr>
          <w:rStyle w:val="aff8"/>
          <w:rFonts w:ascii="宋体" w:hAnsi="宋体"/>
          <w:color w:val="000000"/>
        </w:rPr>
        <w:t>mL</w:t>
      </w:r>
      <w:proofErr w:type="spellEnd"/>
      <w:r w:rsidRPr="00AA05FD">
        <w:rPr>
          <w:rStyle w:val="aff8"/>
          <w:rFonts w:ascii="宋体" w:hAnsi="宋体" w:hint="eastAsia"/>
          <w:color w:val="000000"/>
        </w:rPr>
        <w:t>）的标定：由于</w:t>
      </w:r>
      <w:r w:rsidRPr="00AA05FD">
        <w:rPr>
          <w:rStyle w:val="aff8"/>
          <w:rFonts w:ascii="宋体" w:hAnsi="宋体"/>
          <w:color w:val="000000"/>
        </w:rPr>
        <w:t>S</w:t>
      </w:r>
      <w:r w:rsidRPr="00B71619">
        <w:rPr>
          <w:rStyle w:val="aff8"/>
          <w:rFonts w:ascii="宋体" w:hAnsi="宋体"/>
          <w:color w:val="000000"/>
          <w:vertAlign w:val="superscript"/>
        </w:rPr>
        <w:t>2-</w:t>
      </w:r>
      <w:r w:rsidRPr="00AA05FD">
        <w:rPr>
          <w:rStyle w:val="aff8"/>
          <w:rFonts w:ascii="宋体" w:hAnsi="宋体" w:hint="eastAsia"/>
          <w:color w:val="000000"/>
        </w:rPr>
        <w:t>溶液不稳定，建议在每批试验之前重新标定。</w:t>
      </w:r>
    </w:p>
    <w:p w:rsidR="00A61E08" w:rsidRPr="002920EA" w:rsidRDefault="00A61E08" w:rsidP="00655CF9">
      <w:pPr>
        <w:pStyle w:val="ab"/>
        <w:numPr>
          <w:ilvl w:val="0"/>
          <w:numId w:val="0"/>
        </w:numPr>
        <w:ind w:firstLineChars="200" w:firstLine="420"/>
        <w:rPr>
          <w:rStyle w:val="aff8"/>
          <w:rFonts w:ascii="宋体" w:hAnsi="宋体"/>
          <w:color w:val="000000"/>
        </w:rPr>
      </w:pPr>
      <w:r w:rsidRPr="002920EA">
        <w:rPr>
          <w:rStyle w:val="aff8"/>
          <w:rFonts w:ascii="宋体" w:hAnsi="宋体" w:hint="eastAsia"/>
          <w:color w:val="000000"/>
        </w:rPr>
        <w:t>准确称取</w:t>
      </w:r>
      <w:r w:rsidRPr="002920EA">
        <w:rPr>
          <w:rStyle w:val="aff8"/>
          <w:rFonts w:ascii="宋体" w:hAnsi="宋体"/>
          <w:color w:val="000000"/>
        </w:rPr>
        <w:t>0.1070 g</w:t>
      </w:r>
      <w:r w:rsidRPr="002920EA">
        <w:rPr>
          <w:rStyle w:val="aff8"/>
          <w:rFonts w:ascii="宋体" w:hAnsi="宋体" w:hint="eastAsia"/>
          <w:color w:val="000000"/>
        </w:rPr>
        <w:t>已于</w:t>
      </w:r>
      <w:r w:rsidRPr="002920EA">
        <w:rPr>
          <w:rStyle w:val="aff8"/>
          <w:rFonts w:ascii="宋体" w:hAnsi="宋体"/>
          <w:color w:val="000000"/>
        </w:rPr>
        <w:t>120</w:t>
      </w:r>
      <w:r w:rsidRPr="002920EA">
        <w:rPr>
          <w:rStyle w:val="aff8"/>
          <w:rFonts w:ascii="宋体" w:hAnsi="宋体" w:hint="eastAsia"/>
          <w:color w:val="000000"/>
        </w:rPr>
        <w:t>℃烘过</w:t>
      </w:r>
      <w:r w:rsidRPr="002920EA">
        <w:rPr>
          <w:rStyle w:val="aff8"/>
          <w:rFonts w:ascii="宋体" w:hAnsi="宋体"/>
          <w:color w:val="000000"/>
        </w:rPr>
        <w:t>2h</w:t>
      </w:r>
      <w:r w:rsidRPr="002920EA">
        <w:rPr>
          <w:rStyle w:val="aff8"/>
          <w:rFonts w:ascii="宋体" w:hAnsi="宋体" w:hint="eastAsia"/>
          <w:color w:val="000000"/>
        </w:rPr>
        <w:t>的碘酸钾</w:t>
      </w:r>
      <w:r w:rsidRPr="002920EA">
        <w:rPr>
          <w:rStyle w:val="aff8"/>
          <w:rFonts w:ascii="宋体" w:hAnsi="宋体"/>
          <w:color w:val="000000"/>
        </w:rPr>
        <w:t>m</w:t>
      </w:r>
      <w:r w:rsidRPr="00B61C13">
        <w:rPr>
          <w:rStyle w:val="aff8"/>
          <w:rFonts w:ascii="宋体" w:hAnsi="宋体"/>
          <w:color w:val="000000"/>
          <w:vertAlign w:val="subscript"/>
        </w:rPr>
        <w:t>1</w:t>
      </w:r>
      <w:r w:rsidRPr="002920EA">
        <w:rPr>
          <w:rStyle w:val="aff8"/>
          <w:rFonts w:ascii="宋体" w:hAnsi="宋体" w:hint="eastAsia"/>
          <w:color w:val="000000"/>
        </w:rPr>
        <w:t>（</w:t>
      </w:r>
      <w:r w:rsidRPr="002920EA">
        <w:rPr>
          <w:rStyle w:val="aff8"/>
          <w:rFonts w:ascii="宋体" w:hAnsi="宋体"/>
          <w:color w:val="000000"/>
        </w:rPr>
        <w:t>KIO</w:t>
      </w:r>
      <w:r w:rsidRPr="00102BF8">
        <w:rPr>
          <w:rStyle w:val="aff8"/>
          <w:rFonts w:ascii="宋体" w:hAnsi="宋体"/>
          <w:color w:val="000000"/>
          <w:vertAlign w:val="subscript"/>
        </w:rPr>
        <w:t>3</w:t>
      </w:r>
      <w:r w:rsidRPr="002920EA">
        <w:rPr>
          <w:rStyle w:val="aff8"/>
          <w:rFonts w:ascii="宋体" w:hAnsi="宋体" w:hint="eastAsia"/>
          <w:color w:val="000000"/>
        </w:rPr>
        <w:t>，优级纯），精确至</w:t>
      </w:r>
      <w:r w:rsidRPr="002920EA">
        <w:rPr>
          <w:rStyle w:val="aff8"/>
          <w:rFonts w:ascii="宋体" w:hAnsi="宋体"/>
          <w:color w:val="000000"/>
        </w:rPr>
        <w:t>0.0001g</w:t>
      </w:r>
      <w:r w:rsidRPr="002920EA">
        <w:rPr>
          <w:rStyle w:val="aff8"/>
          <w:rFonts w:ascii="宋体" w:hAnsi="宋体" w:hint="eastAsia"/>
          <w:color w:val="000000"/>
        </w:rPr>
        <w:t>，置于碘量瓶中，加入</w:t>
      </w:r>
      <w:r w:rsidRPr="002920EA">
        <w:rPr>
          <w:rStyle w:val="aff8"/>
          <w:rFonts w:ascii="宋体" w:hAnsi="宋体"/>
          <w:color w:val="000000"/>
        </w:rPr>
        <w:t>2g</w:t>
      </w:r>
      <w:r w:rsidRPr="002920EA">
        <w:rPr>
          <w:rStyle w:val="aff8"/>
          <w:rFonts w:ascii="宋体" w:hAnsi="宋体" w:hint="eastAsia"/>
          <w:color w:val="000000"/>
        </w:rPr>
        <w:t>碘化钾（</w:t>
      </w:r>
      <w:r w:rsidRPr="002920EA">
        <w:rPr>
          <w:rStyle w:val="aff8"/>
          <w:rFonts w:ascii="宋体" w:hAnsi="宋体"/>
          <w:color w:val="000000"/>
        </w:rPr>
        <w:t>KI</w:t>
      </w:r>
      <w:r w:rsidRPr="002920EA">
        <w:rPr>
          <w:rStyle w:val="aff8"/>
          <w:rFonts w:ascii="宋体" w:hAnsi="宋体" w:hint="eastAsia"/>
          <w:color w:val="000000"/>
        </w:rPr>
        <w:t>，分析纯）和</w:t>
      </w:r>
      <w:r w:rsidRPr="002920EA">
        <w:rPr>
          <w:rStyle w:val="aff8"/>
          <w:rFonts w:ascii="宋体" w:hAnsi="宋体"/>
          <w:color w:val="000000"/>
        </w:rPr>
        <w:t>50mL</w:t>
      </w:r>
      <w:r w:rsidRPr="002920EA">
        <w:rPr>
          <w:rStyle w:val="aff8"/>
          <w:rFonts w:ascii="宋体" w:hAnsi="宋体" w:hint="eastAsia"/>
          <w:color w:val="000000"/>
        </w:rPr>
        <w:t>水，摇动溶解后，加入</w:t>
      </w:r>
      <w:r w:rsidRPr="002920EA">
        <w:rPr>
          <w:rStyle w:val="aff8"/>
          <w:rFonts w:ascii="宋体" w:hAnsi="宋体"/>
          <w:color w:val="000000"/>
        </w:rPr>
        <w:t>20mL</w:t>
      </w:r>
      <w:r w:rsidRPr="002920EA">
        <w:rPr>
          <w:rStyle w:val="aff8"/>
          <w:rFonts w:ascii="宋体" w:hAnsi="宋体" w:hint="eastAsia"/>
          <w:color w:val="000000"/>
        </w:rPr>
        <w:t>盐酸（</w:t>
      </w:r>
      <w:smartTag w:uri="urn:schemas-microsoft-com:office:smarttags" w:element="chsdate">
        <w:smartTagPr>
          <w:attr w:name="Year" w:val="1899"/>
          <w:attr w:name="Month" w:val="12"/>
          <w:attr w:name="Day" w:val="30"/>
          <w:attr w:name="IsLunarDate" w:val="False"/>
          <w:attr w:name="IsROCDate" w:val="False"/>
        </w:smartTagPr>
        <w:r>
          <w:rPr>
            <w:rStyle w:val="aff8"/>
            <w:rFonts w:ascii="宋体" w:hAnsi="宋体"/>
            <w:color w:val="000000"/>
          </w:rPr>
          <w:t>8.2.6</w:t>
        </w:r>
      </w:smartTag>
      <w:r w:rsidRPr="002920EA">
        <w:rPr>
          <w:rStyle w:val="aff8"/>
          <w:rFonts w:ascii="宋体" w:hAnsi="宋体" w:hint="eastAsia"/>
          <w:color w:val="000000"/>
        </w:rPr>
        <w:t>），盖好瓶塞，摇匀，置于暗处</w:t>
      </w:r>
      <w:r w:rsidRPr="002920EA">
        <w:rPr>
          <w:rStyle w:val="aff8"/>
          <w:rFonts w:ascii="宋体" w:hAnsi="宋体"/>
          <w:color w:val="000000"/>
        </w:rPr>
        <w:t>5min</w:t>
      </w:r>
      <w:r w:rsidRPr="002920EA">
        <w:rPr>
          <w:rStyle w:val="aff8"/>
          <w:rFonts w:ascii="宋体" w:hAnsi="宋体" w:hint="eastAsia"/>
          <w:color w:val="000000"/>
        </w:rPr>
        <w:t>，立即用</w:t>
      </w:r>
      <w:r w:rsidRPr="002920EA">
        <w:rPr>
          <w:rStyle w:val="aff8"/>
          <w:rFonts w:ascii="宋体" w:hAnsi="宋体"/>
          <w:color w:val="000000"/>
        </w:rPr>
        <w:t>S2-</w:t>
      </w:r>
      <w:r w:rsidRPr="002920EA">
        <w:rPr>
          <w:rStyle w:val="aff8"/>
          <w:rFonts w:ascii="宋体" w:hAnsi="宋体" w:hint="eastAsia"/>
          <w:color w:val="000000"/>
        </w:rPr>
        <w:t>标准溶液滴定至淡黄色后，加入淀粉溶液</w:t>
      </w:r>
      <w:r w:rsidRPr="002920EA">
        <w:rPr>
          <w:rStyle w:val="aff8"/>
          <w:rFonts w:ascii="宋体" w:hAnsi="宋体"/>
          <w:color w:val="000000"/>
        </w:rPr>
        <w:t>(8.2.5)2mL</w:t>
      </w:r>
      <w:r w:rsidRPr="002920EA">
        <w:rPr>
          <w:rStyle w:val="aff8"/>
          <w:rFonts w:ascii="宋体" w:hAnsi="宋体" w:hint="eastAsia"/>
          <w:color w:val="000000"/>
        </w:rPr>
        <w:t>，继续滴定至蓝色刚好消失，记录消耗</w:t>
      </w:r>
      <w:r w:rsidRPr="002920EA">
        <w:rPr>
          <w:rStyle w:val="aff8"/>
          <w:rFonts w:ascii="宋体" w:hAnsi="宋体"/>
          <w:color w:val="000000"/>
        </w:rPr>
        <w:t>S2-</w:t>
      </w:r>
      <w:r w:rsidRPr="002920EA">
        <w:rPr>
          <w:rStyle w:val="aff8"/>
          <w:rFonts w:ascii="宋体" w:hAnsi="宋体" w:hint="eastAsia"/>
          <w:color w:val="000000"/>
        </w:rPr>
        <w:t>标准溶液的体积</w:t>
      </w:r>
      <w:r w:rsidRPr="002920EA">
        <w:rPr>
          <w:rStyle w:val="aff8"/>
          <w:rFonts w:ascii="宋体" w:hAnsi="宋体"/>
          <w:color w:val="000000"/>
        </w:rPr>
        <w:t xml:space="preserve">V5( </w:t>
      </w:r>
      <w:proofErr w:type="spellStart"/>
      <w:r w:rsidRPr="002920EA">
        <w:rPr>
          <w:rStyle w:val="aff8"/>
          <w:rFonts w:ascii="宋体" w:hAnsi="宋体"/>
          <w:color w:val="000000"/>
        </w:rPr>
        <w:t>mL</w:t>
      </w:r>
      <w:proofErr w:type="spellEnd"/>
      <w:r w:rsidRPr="002920EA">
        <w:rPr>
          <w:rStyle w:val="aff8"/>
          <w:rFonts w:ascii="宋体" w:hAnsi="宋体"/>
          <w:color w:val="000000"/>
        </w:rPr>
        <w:t>)</w:t>
      </w:r>
      <w:r w:rsidRPr="002920EA">
        <w:rPr>
          <w:rStyle w:val="aff8"/>
          <w:rFonts w:ascii="宋体" w:hAnsi="宋体" w:hint="eastAsia"/>
          <w:color w:val="000000"/>
        </w:rPr>
        <w:t>。</w:t>
      </w:r>
      <w:r w:rsidRPr="002920EA">
        <w:rPr>
          <w:rStyle w:val="aff8"/>
          <w:rFonts w:ascii="宋体" w:hAnsi="宋体"/>
          <w:color w:val="000000"/>
        </w:rPr>
        <w:t>S2-</w:t>
      </w:r>
      <w:r w:rsidRPr="002920EA">
        <w:rPr>
          <w:rStyle w:val="aff8"/>
          <w:rFonts w:ascii="宋体" w:hAnsi="宋体" w:hint="eastAsia"/>
          <w:color w:val="000000"/>
        </w:rPr>
        <w:t>标准溶液的浓度按式（</w:t>
      </w:r>
      <w:r w:rsidRPr="002920EA">
        <w:rPr>
          <w:rStyle w:val="aff8"/>
          <w:rFonts w:ascii="宋体" w:hAnsi="宋体"/>
          <w:color w:val="000000"/>
        </w:rPr>
        <w:t>4</w:t>
      </w:r>
      <w:r w:rsidRPr="002920EA">
        <w:rPr>
          <w:rStyle w:val="aff8"/>
          <w:rFonts w:ascii="宋体" w:hAnsi="宋体" w:hint="eastAsia"/>
          <w:color w:val="000000"/>
        </w:rPr>
        <w:t>）计算</w:t>
      </w:r>
    </w:p>
    <w:p w:rsidR="00A61E08" w:rsidRPr="002920EA" w:rsidRDefault="00A61E08" w:rsidP="00655CF9">
      <w:pPr>
        <w:pStyle w:val="aa"/>
        <w:numPr>
          <w:ilvl w:val="0"/>
          <w:numId w:val="0"/>
        </w:numPr>
        <w:ind w:leftChars="393" w:left="825" w:firstLineChars="650" w:firstLine="1365"/>
        <w:rPr>
          <w:rStyle w:val="aff8"/>
          <w:rFonts w:ascii="宋体" w:hAnsi="宋体"/>
          <w:color w:val="000000"/>
          <w:kern w:val="0"/>
          <w:szCs w:val="20"/>
        </w:rPr>
      </w:pPr>
      <w:r w:rsidRPr="002920EA">
        <w:rPr>
          <w:rStyle w:val="aff8"/>
          <w:rFonts w:ascii="宋体" w:hAnsi="宋体"/>
          <w:color w:val="000000"/>
          <w:kern w:val="0"/>
          <w:szCs w:val="20"/>
        </w:rPr>
        <w:t>c</w:t>
      </w:r>
      <w:r w:rsidRPr="002920EA">
        <w:rPr>
          <w:rStyle w:val="aff8"/>
          <w:rFonts w:ascii="宋体" w:hAnsi="宋体" w:hint="eastAsia"/>
          <w:color w:val="000000"/>
          <w:kern w:val="0"/>
          <w:szCs w:val="20"/>
        </w:rPr>
        <w:t>（</w:t>
      </w:r>
      <w:r w:rsidRPr="002920EA">
        <w:rPr>
          <w:rStyle w:val="aff8"/>
          <w:rFonts w:ascii="宋体" w:hAnsi="宋体" w:cs="Courier New"/>
          <w:color w:val="000000"/>
          <w:kern w:val="0"/>
          <w:szCs w:val="20"/>
        </w:rPr>
        <w:t>S</w:t>
      </w:r>
      <w:r w:rsidRPr="000E3D09">
        <w:rPr>
          <w:rStyle w:val="aff8"/>
          <w:rFonts w:ascii="宋体" w:hAnsi="宋体" w:cs="Courier New"/>
          <w:color w:val="000000"/>
          <w:kern w:val="0"/>
          <w:szCs w:val="20"/>
          <w:vertAlign w:val="superscript"/>
        </w:rPr>
        <w:t>2-</w:t>
      </w:r>
      <w:r w:rsidRPr="002920EA">
        <w:rPr>
          <w:rStyle w:val="aff8"/>
          <w:rFonts w:ascii="宋体" w:hAnsi="宋体" w:hint="eastAsia"/>
          <w:color w:val="000000"/>
          <w:kern w:val="0"/>
          <w:szCs w:val="20"/>
        </w:rPr>
        <w:t>）</w:t>
      </w:r>
      <w:r w:rsidRPr="002920EA">
        <w:rPr>
          <w:rStyle w:val="aff8"/>
          <w:rFonts w:hAnsi="宋体"/>
          <w:color w:val="000000"/>
          <w:kern w:val="0"/>
          <w:szCs w:val="20"/>
        </w:rPr>
        <w:object w:dxaOrig="1960" w:dyaOrig="720">
          <v:shape id="_x0000_i1034" type="#_x0000_t75" style="width:96.75pt;height:36pt" o:ole="">
            <v:imagedata r:id="rId35" o:title=""/>
          </v:shape>
          <o:OLEObject Type="Embed" ProgID="Equation.3" ShapeID="_x0000_i1034" DrawAspect="Content" ObjectID="_1535371753" r:id="rId36"/>
        </w:object>
      </w:r>
      <w:r w:rsidRPr="002920EA">
        <w:rPr>
          <w:rStyle w:val="aff8"/>
          <w:rFonts w:ascii="宋体" w:hAnsi="宋体" w:hint="eastAsia"/>
          <w:color w:val="000000"/>
          <w:kern w:val="0"/>
          <w:szCs w:val="20"/>
        </w:rPr>
        <w:t>……</w:t>
      </w:r>
      <w:proofErr w:type="gramStart"/>
      <w:r w:rsidRPr="002920EA">
        <w:rPr>
          <w:rStyle w:val="aff8"/>
          <w:rFonts w:ascii="宋体" w:hAnsi="宋体" w:hint="eastAsia"/>
          <w:color w:val="000000"/>
          <w:kern w:val="0"/>
          <w:szCs w:val="20"/>
        </w:rPr>
        <w:t>………………………………………………</w:t>
      </w:r>
      <w:proofErr w:type="gramEnd"/>
      <w:r w:rsidRPr="002920EA">
        <w:rPr>
          <w:rStyle w:val="aff8"/>
          <w:rFonts w:ascii="宋体" w:hAnsi="宋体" w:hint="eastAsia"/>
          <w:color w:val="000000"/>
          <w:kern w:val="0"/>
          <w:szCs w:val="20"/>
        </w:rPr>
        <w:t>（</w:t>
      </w:r>
      <w:r w:rsidRPr="002920EA">
        <w:rPr>
          <w:rStyle w:val="aff8"/>
          <w:rFonts w:ascii="宋体" w:hAnsi="宋体"/>
          <w:color w:val="000000"/>
          <w:kern w:val="0"/>
          <w:szCs w:val="20"/>
        </w:rPr>
        <w:t>4</w:t>
      </w:r>
      <w:r w:rsidRPr="002920EA">
        <w:rPr>
          <w:rStyle w:val="aff8"/>
          <w:rFonts w:ascii="宋体" w:hAnsi="宋体" w:hint="eastAsia"/>
          <w:color w:val="000000"/>
          <w:kern w:val="0"/>
          <w:szCs w:val="20"/>
        </w:rPr>
        <w:t>）</w:t>
      </w:r>
    </w:p>
    <w:p w:rsidR="00A61E08" w:rsidRPr="002920EA" w:rsidRDefault="00A61E08" w:rsidP="00655CF9">
      <w:pPr>
        <w:pStyle w:val="aff9"/>
        <w:tabs>
          <w:tab w:val="left" w:pos="2205"/>
        </w:tabs>
        <w:spacing w:line="240" w:lineRule="atLeast"/>
        <w:ind w:firstLine="420"/>
        <w:rPr>
          <w:rStyle w:val="aff8"/>
          <w:rFonts w:ascii="宋体" w:hAnsi="宋体"/>
          <w:noProof w:val="0"/>
          <w:color w:val="000000"/>
        </w:rPr>
      </w:pPr>
      <w:r w:rsidRPr="002920EA">
        <w:rPr>
          <w:rStyle w:val="aff8"/>
          <w:rFonts w:ascii="宋体" w:hAnsi="宋体" w:hint="eastAsia"/>
          <w:noProof w:val="0"/>
          <w:color w:val="000000"/>
        </w:rPr>
        <w:t>式中：</w:t>
      </w:r>
      <w:r w:rsidRPr="002920EA">
        <w:rPr>
          <w:rStyle w:val="aff8"/>
          <w:rFonts w:ascii="宋体" w:hAnsi="宋体"/>
          <w:noProof w:val="0"/>
          <w:color w:val="000000"/>
        </w:rPr>
        <w:t>c</w:t>
      </w:r>
      <w:r w:rsidRPr="002920EA">
        <w:rPr>
          <w:rStyle w:val="aff8"/>
          <w:rFonts w:ascii="宋体" w:hAnsi="宋体" w:hint="eastAsia"/>
          <w:noProof w:val="0"/>
          <w:color w:val="000000"/>
        </w:rPr>
        <w:t>（</w:t>
      </w:r>
      <w:r w:rsidRPr="002920EA">
        <w:rPr>
          <w:rStyle w:val="aff8"/>
          <w:rFonts w:ascii="宋体" w:hAnsi="宋体"/>
          <w:noProof w:val="0"/>
          <w:color w:val="000000"/>
        </w:rPr>
        <w:t>S</w:t>
      </w:r>
      <w:r w:rsidRPr="000E3D09">
        <w:rPr>
          <w:rStyle w:val="aff8"/>
          <w:rFonts w:ascii="宋体" w:hAnsi="宋体"/>
          <w:noProof w:val="0"/>
          <w:color w:val="000000"/>
          <w:vertAlign w:val="superscript"/>
        </w:rPr>
        <w:t>2-</w:t>
      </w:r>
      <w:r w:rsidRPr="002920EA">
        <w:rPr>
          <w:rStyle w:val="aff8"/>
          <w:rFonts w:ascii="宋体" w:hAnsi="宋体" w:hint="eastAsia"/>
          <w:noProof w:val="0"/>
          <w:color w:val="000000"/>
        </w:rPr>
        <w:t>）</w:t>
      </w:r>
      <w:r w:rsidRPr="002920EA">
        <w:rPr>
          <w:rStyle w:val="aff8"/>
          <w:rFonts w:ascii="宋体" w:hAnsi="宋体"/>
          <w:noProof w:val="0"/>
          <w:color w:val="000000"/>
        </w:rPr>
        <w:t xml:space="preserve"> ——S</w:t>
      </w:r>
      <w:r w:rsidRPr="000E3D09">
        <w:rPr>
          <w:rStyle w:val="aff8"/>
          <w:rFonts w:ascii="宋体" w:hAnsi="宋体"/>
          <w:noProof w:val="0"/>
          <w:color w:val="000000"/>
          <w:vertAlign w:val="superscript"/>
        </w:rPr>
        <w:t>2-</w:t>
      </w:r>
      <w:r w:rsidRPr="002920EA">
        <w:rPr>
          <w:rStyle w:val="aff8"/>
          <w:rFonts w:ascii="宋体" w:hAnsi="宋体" w:hint="eastAsia"/>
          <w:noProof w:val="0"/>
          <w:color w:val="000000"/>
        </w:rPr>
        <w:t>标准溶液的浓度，单位为毫克每升（</w:t>
      </w:r>
      <w:r w:rsidRPr="002920EA">
        <w:rPr>
          <w:rStyle w:val="aff8"/>
          <w:rFonts w:ascii="宋体" w:hAnsi="宋体"/>
          <w:noProof w:val="0"/>
          <w:color w:val="000000"/>
        </w:rPr>
        <w:t>mg/L</w:t>
      </w:r>
      <w:r w:rsidRPr="002920EA">
        <w:rPr>
          <w:rStyle w:val="aff8"/>
          <w:rFonts w:ascii="宋体" w:hAnsi="宋体" w:hint="eastAsia"/>
          <w:noProof w:val="0"/>
          <w:color w:val="000000"/>
        </w:rPr>
        <w:t>）；</w:t>
      </w:r>
    </w:p>
    <w:p w:rsidR="00A61E08" w:rsidRPr="002920EA" w:rsidRDefault="00A61E08" w:rsidP="00655CF9">
      <w:pPr>
        <w:pStyle w:val="aff9"/>
        <w:tabs>
          <w:tab w:val="left" w:pos="2100"/>
          <w:tab w:val="left" w:pos="3360"/>
        </w:tabs>
        <w:ind w:firstLineChars="600" w:firstLine="1260"/>
        <w:rPr>
          <w:rStyle w:val="aff8"/>
          <w:rFonts w:ascii="宋体" w:hAnsi="宋体"/>
          <w:noProof w:val="0"/>
          <w:color w:val="000000"/>
        </w:rPr>
      </w:pPr>
      <w:r w:rsidRPr="002920EA">
        <w:rPr>
          <w:rStyle w:val="aff8"/>
          <w:rFonts w:ascii="宋体" w:hAnsi="宋体"/>
          <w:noProof w:val="0"/>
          <w:color w:val="000000"/>
        </w:rPr>
        <w:t>m3——</w:t>
      </w:r>
      <w:r w:rsidRPr="002920EA">
        <w:rPr>
          <w:rStyle w:val="aff8"/>
          <w:rFonts w:ascii="宋体" w:hAnsi="宋体" w:hint="eastAsia"/>
          <w:noProof w:val="0"/>
          <w:color w:val="000000"/>
        </w:rPr>
        <w:t>碘酸钾的质量，单位为克（</w:t>
      </w:r>
      <w:r w:rsidRPr="002920EA">
        <w:rPr>
          <w:rStyle w:val="aff8"/>
          <w:rFonts w:ascii="宋体" w:hAnsi="宋体"/>
          <w:noProof w:val="0"/>
          <w:color w:val="000000"/>
        </w:rPr>
        <w:t>g</w:t>
      </w:r>
      <w:r w:rsidRPr="002920EA">
        <w:rPr>
          <w:rStyle w:val="aff8"/>
          <w:rFonts w:ascii="宋体" w:hAnsi="宋体" w:hint="eastAsia"/>
          <w:noProof w:val="0"/>
          <w:color w:val="000000"/>
        </w:rPr>
        <w:t>）；</w:t>
      </w:r>
    </w:p>
    <w:p w:rsidR="00A61E08" w:rsidRPr="002920EA" w:rsidRDefault="00A61E08" w:rsidP="00655CF9">
      <w:pPr>
        <w:pStyle w:val="aff9"/>
        <w:ind w:firstLineChars="600" w:firstLine="1260"/>
        <w:rPr>
          <w:rStyle w:val="aff8"/>
          <w:rFonts w:ascii="宋体" w:hAnsi="宋体"/>
          <w:noProof w:val="0"/>
          <w:color w:val="000000"/>
        </w:rPr>
      </w:pPr>
      <w:r w:rsidRPr="002920EA">
        <w:rPr>
          <w:rStyle w:val="aff8"/>
          <w:rFonts w:ascii="宋体" w:hAnsi="宋体"/>
          <w:noProof w:val="0"/>
          <w:color w:val="000000"/>
        </w:rPr>
        <w:t>V5——</w:t>
      </w:r>
      <w:r w:rsidRPr="002920EA">
        <w:rPr>
          <w:rStyle w:val="aff8"/>
          <w:rFonts w:ascii="宋体" w:hAnsi="宋体" w:hint="eastAsia"/>
          <w:noProof w:val="0"/>
          <w:color w:val="000000"/>
        </w:rPr>
        <w:t>滴定时消耗</w:t>
      </w:r>
      <w:r w:rsidRPr="002920EA">
        <w:rPr>
          <w:rStyle w:val="aff8"/>
          <w:rFonts w:ascii="宋体" w:hAnsi="宋体"/>
          <w:noProof w:val="0"/>
          <w:color w:val="000000"/>
        </w:rPr>
        <w:t>S</w:t>
      </w:r>
      <w:r w:rsidRPr="00102BF8">
        <w:rPr>
          <w:rStyle w:val="aff8"/>
          <w:rFonts w:ascii="宋体" w:hAnsi="宋体"/>
          <w:noProof w:val="0"/>
          <w:color w:val="000000"/>
          <w:vertAlign w:val="superscript"/>
        </w:rPr>
        <w:t>2-</w:t>
      </w:r>
      <w:r w:rsidRPr="002920EA">
        <w:rPr>
          <w:rStyle w:val="aff8"/>
          <w:rFonts w:ascii="宋体" w:hAnsi="宋体" w:hint="eastAsia"/>
          <w:noProof w:val="0"/>
          <w:color w:val="000000"/>
        </w:rPr>
        <w:t>标准定溶液的体积，单位为毫升（</w:t>
      </w:r>
      <w:proofErr w:type="spellStart"/>
      <w:r w:rsidRPr="002920EA">
        <w:rPr>
          <w:rStyle w:val="aff8"/>
          <w:rFonts w:ascii="宋体" w:hAnsi="宋体"/>
          <w:noProof w:val="0"/>
          <w:color w:val="000000"/>
        </w:rPr>
        <w:t>mL</w:t>
      </w:r>
      <w:proofErr w:type="spellEnd"/>
      <w:r w:rsidRPr="002920EA">
        <w:rPr>
          <w:rStyle w:val="aff8"/>
          <w:rFonts w:ascii="宋体" w:hAnsi="宋体" w:hint="eastAsia"/>
          <w:noProof w:val="0"/>
          <w:color w:val="000000"/>
        </w:rPr>
        <w:t>）；</w:t>
      </w:r>
    </w:p>
    <w:p w:rsidR="00A61E08" w:rsidRPr="002920EA" w:rsidRDefault="00A61E08" w:rsidP="00655CF9">
      <w:pPr>
        <w:pStyle w:val="aff9"/>
        <w:ind w:firstLineChars="600" w:firstLine="1260"/>
        <w:rPr>
          <w:rStyle w:val="aff8"/>
          <w:rFonts w:ascii="宋体" w:hAnsi="宋体"/>
          <w:noProof w:val="0"/>
          <w:color w:val="000000"/>
        </w:rPr>
      </w:pPr>
      <w:r w:rsidRPr="002920EA">
        <w:rPr>
          <w:rStyle w:val="aff8"/>
          <w:rFonts w:ascii="宋体" w:hAnsi="宋体"/>
          <w:noProof w:val="0"/>
          <w:color w:val="000000"/>
        </w:rPr>
        <w:t>V05——</w:t>
      </w:r>
      <w:r w:rsidRPr="002920EA">
        <w:rPr>
          <w:rStyle w:val="aff8"/>
          <w:rFonts w:ascii="宋体" w:hAnsi="宋体" w:hint="eastAsia"/>
          <w:noProof w:val="0"/>
          <w:color w:val="000000"/>
        </w:rPr>
        <w:t>空白试验滴定时消耗</w:t>
      </w:r>
      <w:r w:rsidRPr="002920EA">
        <w:rPr>
          <w:rStyle w:val="aff8"/>
          <w:rFonts w:ascii="宋体" w:hAnsi="宋体"/>
          <w:noProof w:val="0"/>
          <w:color w:val="000000"/>
        </w:rPr>
        <w:t>S</w:t>
      </w:r>
      <w:r w:rsidRPr="00102BF8">
        <w:rPr>
          <w:rStyle w:val="aff8"/>
          <w:rFonts w:ascii="宋体" w:hAnsi="宋体"/>
          <w:noProof w:val="0"/>
          <w:color w:val="000000"/>
          <w:vertAlign w:val="superscript"/>
        </w:rPr>
        <w:t>2-</w:t>
      </w:r>
      <w:r w:rsidRPr="002920EA">
        <w:rPr>
          <w:rStyle w:val="aff8"/>
          <w:rFonts w:ascii="宋体" w:hAnsi="宋体" w:hint="eastAsia"/>
          <w:noProof w:val="0"/>
          <w:color w:val="000000"/>
        </w:rPr>
        <w:t>标准定溶液的体积，单位为毫升（</w:t>
      </w:r>
      <w:proofErr w:type="spellStart"/>
      <w:r w:rsidRPr="002920EA">
        <w:rPr>
          <w:rStyle w:val="aff8"/>
          <w:rFonts w:ascii="宋体" w:hAnsi="宋体"/>
          <w:noProof w:val="0"/>
          <w:color w:val="000000"/>
        </w:rPr>
        <w:t>mL</w:t>
      </w:r>
      <w:proofErr w:type="spellEnd"/>
      <w:r w:rsidRPr="002920EA">
        <w:rPr>
          <w:rStyle w:val="aff8"/>
          <w:rFonts w:ascii="宋体" w:hAnsi="宋体" w:hint="eastAsia"/>
          <w:noProof w:val="0"/>
          <w:color w:val="000000"/>
        </w:rPr>
        <w:t>）；</w:t>
      </w:r>
    </w:p>
    <w:p w:rsidR="00A61E08" w:rsidRPr="002920EA" w:rsidRDefault="00A61E08" w:rsidP="00655CF9">
      <w:pPr>
        <w:pStyle w:val="aff9"/>
        <w:ind w:firstLineChars="600" w:firstLine="1260"/>
        <w:rPr>
          <w:rStyle w:val="aff8"/>
          <w:rFonts w:ascii="宋体" w:hAnsi="宋体"/>
          <w:noProof w:val="0"/>
          <w:color w:val="000000"/>
        </w:rPr>
      </w:pPr>
      <w:r w:rsidRPr="002920EA">
        <w:rPr>
          <w:rStyle w:val="aff8"/>
          <w:rFonts w:ascii="宋体" w:hAnsi="宋体"/>
          <w:noProof w:val="0"/>
          <w:color w:val="000000"/>
        </w:rPr>
        <w:t>32.02——</w:t>
      </w:r>
      <w:r w:rsidRPr="002920EA">
        <w:rPr>
          <w:rStyle w:val="aff8"/>
          <w:rFonts w:ascii="宋体" w:hAnsi="宋体" w:hint="eastAsia"/>
          <w:noProof w:val="0"/>
          <w:color w:val="000000"/>
        </w:rPr>
        <w:t>（</w:t>
      </w:r>
      <w:r w:rsidRPr="002920EA">
        <w:rPr>
          <w:rStyle w:val="aff8"/>
          <w:rFonts w:ascii="宋体" w:hAnsi="宋体"/>
          <w:noProof w:val="0"/>
          <w:color w:val="000000"/>
        </w:rPr>
        <w:t>S</w:t>
      </w:r>
      <w:r w:rsidRPr="00102BF8">
        <w:rPr>
          <w:rStyle w:val="aff8"/>
          <w:rFonts w:ascii="宋体" w:hAnsi="宋体"/>
          <w:noProof w:val="0"/>
          <w:color w:val="000000"/>
          <w:vertAlign w:val="superscript"/>
        </w:rPr>
        <w:t>2-</w:t>
      </w:r>
      <w:r w:rsidRPr="002920EA">
        <w:rPr>
          <w:rStyle w:val="aff8"/>
          <w:rFonts w:ascii="宋体" w:hAnsi="宋体" w:hint="eastAsia"/>
          <w:noProof w:val="0"/>
          <w:color w:val="000000"/>
        </w:rPr>
        <w:t>）的摩尔质量，单位</w:t>
      </w:r>
      <w:proofErr w:type="gramStart"/>
      <w:r w:rsidRPr="002920EA">
        <w:rPr>
          <w:rStyle w:val="aff8"/>
          <w:rFonts w:ascii="宋体" w:hAnsi="宋体" w:hint="eastAsia"/>
          <w:noProof w:val="0"/>
          <w:color w:val="000000"/>
        </w:rPr>
        <w:t>为克每摩尔</w:t>
      </w:r>
      <w:proofErr w:type="gramEnd"/>
      <w:r w:rsidRPr="002920EA">
        <w:rPr>
          <w:rStyle w:val="aff8"/>
          <w:rFonts w:ascii="宋体" w:hAnsi="宋体" w:hint="eastAsia"/>
          <w:noProof w:val="0"/>
          <w:color w:val="000000"/>
        </w:rPr>
        <w:t>（</w:t>
      </w:r>
      <w:r w:rsidRPr="002920EA">
        <w:rPr>
          <w:rStyle w:val="aff8"/>
          <w:rFonts w:ascii="宋体" w:hAnsi="宋体"/>
          <w:noProof w:val="0"/>
          <w:color w:val="000000"/>
        </w:rPr>
        <w:t>g/mol</w:t>
      </w:r>
      <w:r w:rsidRPr="002920EA">
        <w:rPr>
          <w:rStyle w:val="aff8"/>
          <w:rFonts w:ascii="宋体" w:hAnsi="宋体" w:hint="eastAsia"/>
          <w:noProof w:val="0"/>
          <w:color w:val="000000"/>
        </w:rPr>
        <w:t>）；</w:t>
      </w:r>
    </w:p>
    <w:p w:rsidR="00A61E08" w:rsidRDefault="00A61E08" w:rsidP="00655CF9">
      <w:pPr>
        <w:pStyle w:val="aff9"/>
        <w:ind w:firstLineChars="600" w:firstLine="1260"/>
        <w:rPr>
          <w:rStyle w:val="aff8"/>
          <w:rFonts w:ascii="宋体" w:hAnsi="宋体"/>
          <w:noProof w:val="0"/>
          <w:color w:val="000000"/>
        </w:rPr>
      </w:pPr>
      <w:r w:rsidRPr="002920EA">
        <w:rPr>
          <w:rStyle w:val="aff8"/>
          <w:rFonts w:ascii="宋体" w:hAnsi="宋体"/>
          <w:noProof w:val="0"/>
          <w:color w:val="000000"/>
        </w:rPr>
        <w:t>71.33——</w:t>
      </w:r>
      <w:r w:rsidRPr="002920EA">
        <w:rPr>
          <w:rStyle w:val="aff8"/>
          <w:rFonts w:ascii="宋体" w:hAnsi="宋体" w:hint="eastAsia"/>
          <w:noProof w:val="0"/>
          <w:color w:val="000000"/>
        </w:rPr>
        <w:t>（</w:t>
      </w:r>
      <w:r w:rsidRPr="002920EA">
        <w:rPr>
          <w:rStyle w:val="aff8"/>
          <w:rFonts w:ascii="宋体" w:hAnsi="宋体"/>
          <w:noProof w:val="0"/>
          <w:color w:val="000000"/>
        </w:rPr>
        <w:t>1/3KIO</w:t>
      </w:r>
      <w:r w:rsidRPr="00102BF8">
        <w:rPr>
          <w:rStyle w:val="aff8"/>
          <w:rFonts w:ascii="宋体" w:hAnsi="宋体"/>
          <w:noProof w:val="0"/>
          <w:color w:val="000000"/>
          <w:vertAlign w:val="subscript"/>
        </w:rPr>
        <w:t>3</w:t>
      </w:r>
      <w:r w:rsidRPr="002920EA">
        <w:rPr>
          <w:rStyle w:val="aff8"/>
          <w:rFonts w:ascii="宋体" w:hAnsi="宋体" w:hint="eastAsia"/>
          <w:noProof w:val="0"/>
          <w:color w:val="000000"/>
        </w:rPr>
        <w:t>）的摩尔质量，单位</w:t>
      </w:r>
      <w:proofErr w:type="gramStart"/>
      <w:r w:rsidRPr="002920EA">
        <w:rPr>
          <w:rStyle w:val="aff8"/>
          <w:rFonts w:ascii="宋体" w:hAnsi="宋体" w:hint="eastAsia"/>
          <w:noProof w:val="0"/>
          <w:color w:val="000000"/>
        </w:rPr>
        <w:t>为克每摩尔</w:t>
      </w:r>
      <w:proofErr w:type="gramEnd"/>
      <w:r w:rsidRPr="002920EA">
        <w:rPr>
          <w:rStyle w:val="aff8"/>
          <w:rFonts w:ascii="宋体" w:hAnsi="宋体" w:hint="eastAsia"/>
          <w:noProof w:val="0"/>
          <w:color w:val="000000"/>
        </w:rPr>
        <w:t>（</w:t>
      </w:r>
      <w:r w:rsidRPr="002920EA">
        <w:rPr>
          <w:rStyle w:val="aff8"/>
          <w:rFonts w:ascii="宋体" w:hAnsi="宋体"/>
          <w:noProof w:val="0"/>
          <w:color w:val="000000"/>
        </w:rPr>
        <w:t>g/mol</w:t>
      </w:r>
      <w:r w:rsidRPr="002920EA">
        <w:rPr>
          <w:rStyle w:val="aff8"/>
          <w:rFonts w:ascii="宋体" w:hAnsi="宋体" w:hint="eastAsia"/>
          <w:noProof w:val="0"/>
          <w:color w:val="000000"/>
        </w:rPr>
        <w:t>））。</w:t>
      </w:r>
    </w:p>
    <w:p w:rsidR="00A61E08" w:rsidRPr="00AA447C" w:rsidRDefault="00A61E08" w:rsidP="004D571E">
      <w:pPr>
        <w:pStyle w:val="ab"/>
        <w:ind w:left="0"/>
      </w:pPr>
      <w:r w:rsidRPr="004D571E">
        <w:rPr>
          <w:rStyle w:val="aff8"/>
          <w:rFonts w:ascii="宋体" w:hAnsi="宋体"/>
          <w:color w:val="000000"/>
        </w:rPr>
        <w:t>S</w:t>
      </w:r>
      <w:r w:rsidRPr="004D571E">
        <w:rPr>
          <w:rStyle w:val="aff8"/>
          <w:rFonts w:ascii="宋体" w:hAnsi="宋体"/>
          <w:color w:val="000000"/>
          <w:vertAlign w:val="superscript"/>
        </w:rPr>
        <w:t>2</w:t>
      </w:r>
      <w:r w:rsidRPr="00AA447C">
        <w:rPr>
          <w:vertAlign w:val="superscript"/>
        </w:rPr>
        <w:t>-</w:t>
      </w:r>
      <w:r w:rsidRPr="00AA447C">
        <w:rPr>
          <w:rFonts w:hint="eastAsia"/>
        </w:rPr>
        <w:t>标准系列溶液</w:t>
      </w:r>
    </w:p>
    <w:p w:rsidR="00A61E08" w:rsidRPr="00464A8A" w:rsidRDefault="00A61E08" w:rsidP="00655CF9">
      <w:pPr>
        <w:pStyle w:val="aff9"/>
        <w:ind w:firstLine="420"/>
        <w:rPr>
          <w:rFonts w:hAnsi="宋体"/>
          <w:szCs w:val="21"/>
        </w:rPr>
      </w:pPr>
      <w:r w:rsidRPr="00464A8A">
        <w:rPr>
          <w:rFonts w:hAnsi="宋体" w:hint="eastAsia"/>
          <w:szCs w:val="21"/>
        </w:rPr>
        <w:t>向</w:t>
      </w:r>
      <w:r w:rsidRPr="00464A8A">
        <w:rPr>
          <w:rFonts w:hAnsi="宋体"/>
          <w:szCs w:val="21"/>
        </w:rPr>
        <w:t>1000mL</w:t>
      </w:r>
      <w:r w:rsidRPr="00464A8A">
        <w:rPr>
          <w:rFonts w:hAnsi="宋体" w:hint="eastAsia"/>
          <w:szCs w:val="21"/>
        </w:rPr>
        <w:t>容量瓶中移取</w:t>
      </w:r>
      <w:r w:rsidRPr="00464A8A">
        <w:rPr>
          <w:rFonts w:hAnsi="宋体"/>
          <w:szCs w:val="21"/>
        </w:rPr>
        <w:t>1.00mg/mL</w:t>
      </w:r>
      <w:r w:rsidRPr="00464A8A">
        <w:rPr>
          <w:rFonts w:hAnsi="宋体" w:hint="eastAsia"/>
          <w:szCs w:val="21"/>
        </w:rPr>
        <w:t>的</w:t>
      </w:r>
      <w:r w:rsidRPr="00464A8A">
        <w:rPr>
          <w:rFonts w:hAnsi="宋体"/>
          <w:szCs w:val="21"/>
        </w:rPr>
        <w:t>S</w:t>
      </w:r>
      <w:r w:rsidRPr="00464A8A">
        <w:rPr>
          <w:rFonts w:hAnsi="宋体"/>
          <w:szCs w:val="21"/>
          <w:vertAlign w:val="superscript"/>
        </w:rPr>
        <w:t>2-</w:t>
      </w:r>
      <w:r w:rsidRPr="00464A8A">
        <w:rPr>
          <w:rFonts w:hAnsi="宋体" w:hint="eastAsia"/>
          <w:szCs w:val="21"/>
        </w:rPr>
        <w:t>标准溶液</w:t>
      </w:r>
      <w:r w:rsidRPr="00464A8A">
        <w:rPr>
          <w:rFonts w:hAnsi="宋体"/>
          <w:szCs w:val="21"/>
        </w:rPr>
        <w:t>100mL</w:t>
      </w:r>
      <w:r w:rsidRPr="00464A8A">
        <w:rPr>
          <w:rFonts w:hAnsi="宋体" w:hint="eastAsia"/>
          <w:szCs w:val="21"/>
        </w:rPr>
        <w:t>，用</w:t>
      </w:r>
      <w:r w:rsidRPr="002920EA">
        <w:rPr>
          <w:rStyle w:val="aff8"/>
          <w:rFonts w:ascii="宋体" w:hAnsi="宋体" w:hint="eastAsia"/>
          <w:color w:val="000000"/>
        </w:rPr>
        <w:t>用氢氧化钠（</w:t>
      </w:r>
      <w:smartTag w:uri="urn:schemas-microsoft-com:office:smarttags" w:element="chsdate">
        <w:smartTagPr>
          <w:attr w:name="Year" w:val="1899"/>
          <w:attr w:name="Month" w:val="12"/>
          <w:attr w:name="Day" w:val="30"/>
          <w:attr w:name="IsLunarDate" w:val="False"/>
          <w:attr w:name="IsROCDate" w:val="False"/>
        </w:smartTagPr>
        <w:r>
          <w:rPr>
            <w:rStyle w:val="aff8"/>
            <w:rFonts w:ascii="宋体" w:hAnsi="宋体"/>
            <w:color w:val="000000"/>
          </w:rPr>
          <w:t>7</w:t>
        </w:r>
        <w:r w:rsidRPr="002920EA">
          <w:rPr>
            <w:rStyle w:val="aff8"/>
            <w:rFonts w:ascii="宋体" w:hAnsi="宋体"/>
            <w:color w:val="000000"/>
          </w:rPr>
          <w:t>.2.</w:t>
        </w:r>
        <w:r>
          <w:rPr>
            <w:rStyle w:val="aff8"/>
            <w:rFonts w:ascii="宋体" w:hAnsi="宋体"/>
            <w:color w:val="000000"/>
          </w:rPr>
          <w:t>7</w:t>
        </w:r>
      </w:smartTag>
      <w:r w:rsidRPr="002920EA">
        <w:rPr>
          <w:rStyle w:val="aff8"/>
          <w:rFonts w:ascii="宋体" w:hAnsi="宋体" w:hint="eastAsia"/>
          <w:color w:val="000000"/>
        </w:rPr>
        <w:t>）</w:t>
      </w:r>
      <w:r w:rsidRPr="00464A8A">
        <w:rPr>
          <w:rFonts w:hAnsi="宋体" w:hint="eastAsia"/>
          <w:szCs w:val="21"/>
        </w:rPr>
        <w:t>稀释至标线，摇匀，贮存于塑料瓶中，此溶液的浓度为</w:t>
      </w:r>
      <w:r w:rsidRPr="00464A8A">
        <w:rPr>
          <w:rFonts w:hAnsi="宋体"/>
          <w:szCs w:val="21"/>
        </w:rPr>
        <w:t>100mg/L</w:t>
      </w:r>
      <w:r w:rsidRPr="00464A8A">
        <w:rPr>
          <w:rFonts w:hAnsi="宋体" w:hint="eastAsia"/>
          <w:szCs w:val="21"/>
        </w:rPr>
        <w:t>。</w:t>
      </w:r>
    </w:p>
    <w:p w:rsidR="00A61E08" w:rsidRDefault="00A61E08" w:rsidP="00655CF9">
      <w:pPr>
        <w:pStyle w:val="aa"/>
        <w:numPr>
          <w:ilvl w:val="0"/>
          <w:numId w:val="0"/>
        </w:numPr>
        <w:ind w:firstLineChars="200" w:firstLine="420"/>
        <w:rPr>
          <w:rFonts w:hAnsi="宋体"/>
        </w:rPr>
      </w:pPr>
      <w:r w:rsidRPr="00464A8A">
        <w:rPr>
          <w:rFonts w:hAnsi="宋体" w:hint="eastAsia"/>
        </w:rPr>
        <w:t>准确移取</w:t>
      </w:r>
      <w:r w:rsidRPr="00464A8A">
        <w:rPr>
          <w:rFonts w:hAnsi="宋体"/>
        </w:rPr>
        <w:t>100mg/L</w:t>
      </w:r>
      <w:r w:rsidRPr="00464A8A">
        <w:rPr>
          <w:rFonts w:hAnsi="宋体" w:hint="eastAsia"/>
        </w:rPr>
        <w:t>的</w:t>
      </w:r>
      <w:r w:rsidRPr="00464A8A">
        <w:rPr>
          <w:rFonts w:hAnsi="宋体"/>
        </w:rPr>
        <w:t>S</w:t>
      </w:r>
      <w:r w:rsidRPr="00464A8A">
        <w:rPr>
          <w:rFonts w:hAnsi="宋体"/>
          <w:vertAlign w:val="superscript"/>
        </w:rPr>
        <w:t>2-</w:t>
      </w:r>
      <w:r w:rsidRPr="00464A8A">
        <w:rPr>
          <w:rFonts w:hAnsi="宋体" w:hint="eastAsia"/>
        </w:rPr>
        <w:t>标准溶液</w:t>
      </w:r>
      <w:r>
        <w:rPr>
          <w:rFonts w:hAnsi="宋体"/>
        </w:rPr>
        <w:t>0.10</w:t>
      </w:r>
      <w:r w:rsidRPr="00464A8A">
        <w:rPr>
          <w:rFonts w:hAnsi="宋体"/>
        </w:rPr>
        <w:t>mL</w:t>
      </w:r>
      <w:r w:rsidRPr="00464A8A">
        <w:rPr>
          <w:rFonts w:hAnsi="宋体" w:hint="eastAsia"/>
        </w:rPr>
        <w:t>、</w:t>
      </w:r>
      <w:r>
        <w:rPr>
          <w:rFonts w:hAnsi="宋体"/>
        </w:rPr>
        <w:t>0.25</w:t>
      </w:r>
      <w:r w:rsidRPr="00464A8A">
        <w:rPr>
          <w:rFonts w:hAnsi="宋体"/>
        </w:rPr>
        <w:t>mL</w:t>
      </w:r>
      <w:r w:rsidRPr="00464A8A">
        <w:rPr>
          <w:rFonts w:hAnsi="宋体" w:hint="eastAsia"/>
        </w:rPr>
        <w:t>、</w:t>
      </w:r>
      <w:r>
        <w:rPr>
          <w:rFonts w:hAnsi="宋体"/>
        </w:rPr>
        <w:t>0.5</w:t>
      </w:r>
      <w:r w:rsidRPr="00464A8A">
        <w:rPr>
          <w:rFonts w:hAnsi="宋体"/>
        </w:rPr>
        <w:t>0mL</w:t>
      </w:r>
      <w:r w:rsidRPr="00464A8A">
        <w:rPr>
          <w:rFonts w:hAnsi="宋体" w:hint="eastAsia"/>
        </w:rPr>
        <w:t>、</w:t>
      </w:r>
      <w:r>
        <w:rPr>
          <w:rFonts w:hAnsi="宋体"/>
        </w:rPr>
        <w:t>1</w:t>
      </w:r>
      <w:r w:rsidRPr="00464A8A">
        <w:rPr>
          <w:rFonts w:hAnsi="宋体"/>
        </w:rPr>
        <w:t>.00mL</w:t>
      </w:r>
      <w:r w:rsidRPr="00464A8A">
        <w:rPr>
          <w:rFonts w:hAnsi="宋体" w:hint="eastAsia"/>
        </w:rPr>
        <w:t>、</w:t>
      </w:r>
      <w:r>
        <w:rPr>
          <w:rFonts w:hAnsi="宋体"/>
        </w:rPr>
        <w:t>2</w:t>
      </w:r>
      <w:r w:rsidRPr="00464A8A">
        <w:rPr>
          <w:rFonts w:hAnsi="宋体"/>
        </w:rPr>
        <w:t>.00mL</w:t>
      </w:r>
      <w:r w:rsidRPr="00464A8A">
        <w:rPr>
          <w:rFonts w:hAnsi="宋体" w:hint="eastAsia"/>
        </w:rPr>
        <w:t>分别放入一组</w:t>
      </w:r>
      <w:r w:rsidRPr="00464A8A">
        <w:rPr>
          <w:rFonts w:hAnsi="宋体"/>
        </w:rPr>
        <w:t>100mL</w:t>
      </w:r>
      <w:r w:rsidRPr="00464A8A">
        <w:rPr>
          <w:rFonts w:hAnsi="宋体" w:hint="eastAsia"/>
        </w:rPr>
        <w:t>容量瓶中，分别加</w:t>
      </w:r>
      <w:r w:rsidRPr="00F35802">
        <w:rPr>
          <w:rFonts w:hAnsi="宋体" w:hint="eastAsia"/>
        </w:rPr>
        <w:t>入</w:t>
      </w:r>
      <w:r w:rsidRPr="00F35802">
        <w:rPr>
          <w:rFonts w:hAnsi="宋体"/>
        </w:rPr>
        <w:t>0.5mL</w:t>
      </w:r>
      <w:r w:rsidRPr="00F35802">
        <w:rPr>
          <w:rFonts w:hAnsi="宋体" w:hint="eastAsia"/>
        </w:rPr>
        <w:t>分析纯丙三醇</w:t>
      </w:r>
      <w:r w:rsidRPr="00464A8A">
        <w:rPr>
          <w:rFonts w:hAnsi="宋体" w:hint="eastAsia"/>
        </w:rPr>
        <w:t>，用水稀释至标线，摇匀</w:t>
      </w:r>
      <w:r>
        <w:rPr>
          <w:rFonts w:hAnsi="宋体" w:hint="eastAsia"/>
        </w:rPr>
        <w:t>，</w:t>
      </w:r>
      <w:r w:rsidRPr="00464A8A">
        <w:rPr>
          <w:rFonts w:hAnsi="宋体" w:hint="eastAsia"/>
        </w:rPr>
        <w:t>贮存于塑料瓶中。</w:t>
      </w:r>
      <w:r w:rsidRPr="00464A8A">
        <w:rPr>
          <w:rFonts w:hAnsi="宋体" w:hint="eastAsia"/>
          <w:color w:val="000000"/>
        </w:rPr>
        <w:t>此系列标准溶液中</w:t>
      </w:r>
      <w:r w:rsidRPr="00464A8A">
        <w:rPr>
          <w:rFonts w:hAnsi="宋体"/>
        </w:rPr>
        <w:t>SO</w:t>
      </w:r>
      <w:r w:rsidRPr="00464A8A">
        <w:rPr>
          <w:rFonts w:hAnsi="宋体"/>
          <w:vertAlign w:val="subscript"/>
        </w:rPr>
        <w:t>4</w:t>
      </w:r>
      <w:r w:rsidRPr="00464A8A">
        <w:rPr>
          <w:rFonts w:hAnsi="宋体"/>
          <w:vertAlign w:val="superscript"/>
        </w:rPr>
        <w:t>2-</w:t>
      </w:r>
      <w:r w:rsidRPr="00464A8A">
        <w:rPr>
          <w:rFonts w:hAnsi="宋体" w:hint="eastAsia"/>
          <w:color w:val="000000"/>
        </w:rPr>
        <w:t>浓度分别为</w:t>
      </w:r>
      <w:r>
        <w:rPr>
          <w:rFonts w:hAnsi="宋体"/>
          <w:color w:val="000000"/>
        </w:rPr>
        <w:t>0.1</w:t>
      </w:r>
      <w:r w:rsidRPr="00464A8A">
        <w:rPr>
          <w:rFonts w:hAnsi="宋体"/>
        </w:rPr>
        <w:t>mg/L</w:t>
      </w:r>
      <w:r w:rsidRPr="00464A8A">
        <w:rPr>
          <w:rFonts w:hAnsi="宋体" w:hint="eastAsia"/>
        </w:rPr>
        <w:t>、</w:t>
      </w:r>
      <w:r>
        <w:rPr>
          <w:rFonts w:hAnsi="宋体"/>
        </w:rPr>
        <w:t>0.25</w:t>
      </w:r>
      <w:r w:rsidRPr="00464A8A">
        <w:rPr>
          <w:rFonts w:hAnsi="宋体"/>
        </w:rPr>
        <w:t>mg/L</w:t>
      </w:r>
      <w:r w:rsidRPr="00464A8A">
        <w:rPr>
          <w:rFonts w:hAnsi="宋体" w:hint="eastAsia"/>
        </w:rPr>
        <w:t>、</w:t>
      </w:r>
      <w:r>
        <w:rPr>
          <w:rFonts w:hAnsi="宋体"/>
        </w:rPr>
        <w:t>0.50</w:t>
      </w:r>
      <w:r w:rsidRPr="00464A8A">
        <w:rPr>
          <w:rFonts w:hAnsi="宋体"/>
        </w:rPr>
        <w:t>mg/L</w:t>
      </w:r>
      <w:r w:rsidRPr="00464A8A">
        <w:rPr>
          <w:rFonts w:hAnsi="宋体" w:hint="eastAsia"/>
        </w:rPr>
        <w:t>、</w:t>
      </w:r>
      <w:r>
        <w:rPr>
          <w:rFonts w:hAnsi="宋体"/>
        </w:rPr>
        <w:t>1.00</w:t>
      </w:r>
      <w:r w:rsidRPr="00464A8A">
        <w:rPr>
          <w:rFonts w:hAnsi="宋体"/>
        </w:rPr>
        <w:t>mg/L</w:t>
      </w:r>
      <w:r w:rsidRPr="00464A8A">
        <w:rPr>
          <w:rFonts w:hAnsi="宋体" w:hint="eastAsia"/>
        </w:rPr>
        <w:t>、</w:t>
      </w:r>
      <w:r>
        <w:rPr>
          <w:rFonts w:hAnsi="宋体"/>
        </w:rPr>
        <w:t>2.00</w:t>
      </w:r>
      <w:r w:rsidRPr="00464A8A">
        <w:rPr>
          <w:rFonts w:hAnsi="宋体"/>
        </w:rPr>
        <w:t>mg/L</w:t>
      </w:r>
      <w:r>
        <w:rPr>
          <w:rFonts w:hAnsi="宋体" w:hint="eastAsia"/>
        </w:rPr>
        <w:t>。</w:t>
      </w:r>
    </w:p>
    <w:p w:rsidR="00A61E08" w:rsidRPr="00066C51" w:rsidRDefault="00A61E08" w:rsidP="00655CF9">
      <w:pPr>
        <w:pStyle w:val="aa"/>
        <w:numPr>
          <w:ilvl w:val="0"/>
          <w:numId w:val="0"/>
        </w:numPr>
        <w:ind w:firstLineChars="200" w:firstLine="420"/>
        <w:rPr>
          <w:rStyle w:val="aff8"/>
          <w:rFonts w:hAnsi="宋体" w:cs="Courier New"/>
        </w:rPr>
      </w:pPr>
      <w:r w:rsidRPr="00E754A6">
        <w:rPr>
          <w:rStyle w:val="aff8"/>
          <w:rFonts w:hAnsi="宋体" w:cs="Courier New" w:hint="eastAsia"/>
        </w:rPr>
        <w:t>使用时可根据所需要的</w:t>
      </w:r>
      <w:r>
        <w:t>S</w:t>
      </w:r>
      <w:r w:rsidRPr="00E754A6">
        <w:rPr>
          <w:vertAlign w:val="superscript"/>
        </w:rPr>
        <w:t>2-</w:t>
      </w:r>
      <w:r w:rsidRPr="00E754A6">
        <w:rPr>
          <w:rStyle w:val="aff8"/>
          <w:rFonts w:hAnsi="宋体" w:cs="Courier New" w:hint="eastAsia"/>
        </w:rPr>
        <w:t>浓度，逐级稀释成相应的浓度。</w:t>
      </w:r>
    </w:p>
    <w:p w:rsidR="00A61E08" w:rsidRPr="002920EA" w:rsidRDefault="00A61E08" w:rsidP="0009459D">
      <w:pPr>
        <w:pStyle w:val="a9"/>
        <w:rPr>
          <w:rStyle w:val="aff8"/>
          <w:rFonts w:ascii="宋体" w:hAnsi="宋体"/>
          <w:color w:val="000000"/>
        </w:rPr>
      </w:pPr>
      <w:r w:rsidRPr="002920EA">
        <w:rPr>
          <w:rStyle w:val="aff8"/>
          <w:rFonts w:ascii="宋体" w:hAnsi="宋体" w:hint="eastAsia"/>
          <w:color w:val="000000"/>
        </w:rPr>
        <w:t>仪器与设备</w:t>
      </w:r>
    </w:p>
    <w:p w:rsidR="00A61E08" w:rsidRPr="00FD053F" w:rsidRDefault="00A61E08" w:rsidP="007C495D">
      <w:pPr>
        <w:pStyle w:val="ab"/>
        <w:ind w:left="0"/>
        <w:rPr>
          <w:rFonts w:ascii="宋体" w:eastAsia="宋体" w:hAnsi="宋体"/>
          <w:color w:val="FF0000"/>
        </w:rPr>
      </w:pPr>
      <w:r w:rsidRPr="002920EA">
        <w:rPr>
          <w:rStyle w:val="aff8"/>
          <w:rFonts w:ascii="宋体" w:hAnsi="宋体" w:hint="eastAsia"/>
          <w:color w:val="000000"/>
        </w:rPr>
        <w:t>离子色谱仪：包括进样系统，电化学检测器</w:t>
      </w:r>
      <w:r w:rsidRPr="00FD053F">
        <w:rPr>
          <w:rStyle w:val="aff8"/>
          <w:rFonts w:ascii="宋体" w:hAnsi="宋体" w:hint="eastAsia"/>
          <w:color w:val="000000"/>
        </w:rPr>
        <w:t>（银工作电极，</w:t>
      </w:r>
      <w:r w:rsidRPr="00FD053F">
        <w:rPr>
          <w:rStyle w:val="aff8"/>
          <w:rFonts w:ascii="宋体" w:hAnsi="宋体"/>
          <w:color w:val="000000"/>
        </w:rPr>
        <w:t>Ag/</w:t>
      </w:r>
      <w:proofErr w:type="spellStart"/>
      <w:r w:rsidRPr="00FD053F">
        <w:rPr>
          <w:rStyle w:val="aff8"/>
          <w:rFonts w:ascii="宋体" w:hAnsi="宋体"/>
          <w:color w:val="000000"/>
        </w:rPr>
        <w:t>AgCl</w:t>
      </w:r>
      <w:proofErr w:type="spellEnd"/>
      <w:r w:rsidRPr="00FD053F">
        <w:rPr>
          <w:rStyle w:val="aff8"/>
          <w:rFonts w:ascii="宋体" w:hAnsi="宋体" w:hint="eastAsia"/>
          <w:color w:val="000000"/>
        </w:rPr>
        <w:t>参比电极</w:t>
      </w:r>
      <w:r>
        <w:rPr>
          <w:rStyle w:val="aff8"/>
          <w:rFonts w:ascii="宋体" w:hAnsi="宋体" w:hint="eastAsia"/>
          <w:color w:val="000000"/>
        </w:rPr>
        <w:t>模式</w:t>
      </w:r>
      <w:r w:rsidRPr="00FD053F">
        <w:rPr>
          <w:rStyle w:val="aff8"/>
          <w:rFonts w:ascii="宋体" w:hAnsi="宋体" w:hint="eastAsia"/>
          <w:color w:val="000000"/>
        </w:rPr>
        <w:t>，脉冲安培</w:t>
      </w:r>
      <w:r>
        <w:rPr>
          <w:rStyle w:val="aff8"/>
          <w:rFonts w:ascii="宋体" w:hAnsi="宋体" w:hint="eastAsia"/>
          <w:color w:val="000000"/>
        </w:rPr>
        <w:t>模式</w:t>
      </w:r>
      <w:r w:rsidRPr="00FD053F">
        <w:rPr>
          <w:rStyle w:val="aff8"/>
          <w:rFonts w:ascii="宋体" w:hAnsi="宋体" w:hint="eastAsia"/>
          <w:color w:val="000000"/>
        </w:rPr>
        <w:t>）</w:t>
      </w:r>
      <w:r w:rsidRPr="002920EA">
        <w:rPr>
          <w:rStyle w:val="aff8"/>
          <w:rFonts w:ascii="宋体" w:hAnsi="宋体" w:hint="eastAsia"/>
          <w:color w:val="000000"/>
        </w:rPr>
        <w:t>，</w:t>
      </w:r>
      <w:r w:rsidRPr="00FD053F">
        <w:rPr>
          <w:rStyle w:val="aff8"/>
          <w:rFonts w:ascii="宋体" w:hAnsi="宋体" w:hint="eastAsia"/>
          <w:color w:val="000000"/>
        </w:rPr>
        <w:t>色谱柱</w:t>
      </w:r>
      <w:r w:rsidRPr="002920EA">
        <w:rPr>
          <w:rStyle w:val="aff8"/>
          <w:rFonts w:ascii="宋体" w:hAnsi="宋体" w:hint="eastAsia"/>
          <w:color w:val="000000"/>
        </w:rPr>
        <w:t>定量环，色谱工作站（用于数据的记录、处理和存储）。</w:t>
      </w:r>
      <w:r>
        <w:rPr>
          <w:rStyle w:val="aff8"/>
          <w:rFonts w:ascii="宋体" w:hAnsi="宋体" w:hint="eastAsia"/>
          <w:color w:val="000000"/>
        </w:rPr>
        <w:t>色谱工作</w:t>
      </w:r>
      <w:r w:rsidRPr="002920EA">
        <w:rPr>
          <w:rStyle w:val="aff8"/>
          <w:rFonts w:ascii="宋体" w:hAnsi="宋体" w:hint="eastAsia"/>
          <w:color w:val="000000"/>
        </w:rPr>
        <w:t>推荐条件</w:t>
      </w:r>
      <w:r>
        <w:rPr>
          <w:rStyle w:val="aff8"/>
          <w:rFonts w:ascii="宋体" w:hAnsi="宋体" w:hint="eastAsia"/>
          <w:color w:val="000000"/>
        </w:rPr>
        <w:t>：色谱柱</w:t>
      </w:r>
      <w:r w:rsidRPr="00FD053F">
        <w:rPr>
          <w:rStyle w:val="aff8"/>
          <w:rFonts w:ascii="宋体" w:hAnsi="宋体" w:hint="eastAsia"/>
          <w:color w:val="000000"/>
        </w:rPr>
        <w:t>采用</w:t>
      </w:r>
      <w:r w:rsidRPr="00FD053F">
        <w:rPr>
          <w:rStyle w:val="aff8"/>
          <w:rFonts w:ascii="宋体" w:hAnsi="宋体"/>
          <w:color w:val="000000"/>
        </w:rPr>
        <w:t>A</w:t>
      </w:r>
      <w:r>
        <w:rPr>
          <w:rStyle w:val="aff8"/>
          <w:rFonts w:ascii="宋体" w:hAnsi="宋体"/>
          <w:color w:val="000000"/>
        </w:rPr>
        <w:t>S</w:t>
      </w:r>
      <w:r w:rsidRPr="00FD053F">
        <w:rPr>
          <w:rStyle w:val="aff8"/>
          <w:rFonts w:ascii="宋体" w:hAnsi="宋体"/>
          <w:color w:val="000000"/>
        </w:rPr>
        <w:t>7</w:t>
      </w:r>
      <w:r w:rsidRPr="00FD053F">
        <w:rPr>
          <w:rStyle w:val="aff8"/>
          <w:rFonts w:ascii="宋体" w:hAnsi="宋体" w:hint="eastAsia"/>
          <w:color w:val="000000"/>
        </w:rPr>
        <w:t>型分离柱（</w:t>
      </w:r>
      <w:r w:rsidRPr="00FD053F">
        <w:rPr>
          <w:rStyle w:val="aff8"/>
          <w:rFonts w:ascii="宋体" w:hAnsi="宋体"/>
          <w:color w:val="000000"/>
        </w:rPr>
        <w:t>250mm</w:t>
      </w:r>
      <w:r w:rsidRPr="00FD053F">
        <w:rPr>
          <w:rStyle w:val="aff8"/>
          <w:rFonts w:ascii="宋体" w:hAnsi="宋体" w:hint="eastAsia"/>
          <w:color w:val="000000"/>
        </w:rPr>
        <w:t>×</w:t>
      </w:r>
      <w:r w:rsidRPr="00FD053F">
        <w:rPr>
          <w:rStyle w:val="aff8"/>
          <w:rFonts w:ascii="宋体" w:hAnsi="宋体"/>
          <w:color w:val="000000"/>
        </w:rPr>
        <w:t>2mm</w:t>
      </w:r>
      <w:r w:rsidRPr="00FD053F">
        <w:rPr>
          <w:rStyle w:val="aff8"/>
          <w:rFonts w:ascii="宋体" w:hAnsi="宋体" w:hint="eastAsia"/>
          <w:color w:val="000000"/>
        </w:rPr>
        <w:t>）和</w:t>
      </w:r>
      <w:r w:rsidRPr="00FD053F">
        <w:rPr>
          <w:rStyle w:val="aff8"/>
          <w:rFonts w:ascii="宋体" w:hAnsi="宋体"/>
          <w:color w:val="000000"/>
        </w:rPr>
        <w:t>AG7</w:t>
      </w:r>
      <w:r w:rsidRPr="00FD053F">
        <w:rPr>
          <w:rStyle w:val="aff8"/>
          <w:rFonts w:ascii="宋体" w:hAnsi="宋体" w:hint="eastAsia"/>
          <w:color w:val="000000"/>
        </w:rPr>
        <w:t>型保护柱（</w:t>
      </w:r>
      <w:r w:rsidRPr="00FD053F">
        <w:rPr>
          <w:rStyle w:val="aff8"/>
          <w:rFonts w:ascii="宋体" w:hAnsi="宋体"/>
          <w:color w:val="000000"/>
        </w:rPr>
        <w:t>50mm</w:t>
      </w:r>
      <w:r w:rsidRPr="00FD053F">
        <w:rPr>
          <w:rStyle w:val="aff8"/>
          <w:rFonts w:ascii="宋体" w:hAnsi="宋体" w:hint="eastAsia"/>
          <w:color w:val="000000"/>
        </w:rPr>
        <w:t>×</w:t>
      </w:r>
      <w:r w:rsidRPr="00FD053F">
        <w:rPr>
          <w:rStyle w:val="aff8"/>
          <w:rFonts w:ascii="宋体" w:hAnsi="宋体"/>
          <w:color w:val="000000"/>
        </w:rPr>
        <w:t>2mm</w:t>
      </w:r>
      <w:r w:rsidRPr="00FD053F">
        <w:rPr>
          <w:rStyle w:val="aff8"/>
          <w:rFonts w:ascii="宋体" w:hAnsi="宋体" w:hint="eastAsia"/>
          <w:color w:val="000000"/>
        </w:rPr>
        <w:t>），</w:t>
      </w:r>
      <w:r w:rsidRPr="002920EA">
        <w:rPr>
          <w:rStyle w:val="aff8"/>
          <w:rFonts w:ascii="宋体" w:hAnsi="宋体" w:hint="eastAsia"/>
          <w:color w:val="000000"/>
        </w:rPr>
        <w:t>淋洗液体系选择氢氧化钠</w:t>
      </w:r>
      <w:r w:rsidRPr="002920EA">
        <w:rPr>
          <w:rStyle w:val="aff8"/>
          <w:rFonts w:ascii="宋体" w:hAnsi="宋体" w:hint="eastAsia"/>
          <w:color w:val="000000"/>
        </w:rPr>
        <w:lastRenderedPageBreak/>
        <w:t>〔</w:t>
      </w:r>
      <w:r w:rsidRPr="002920EA">
        <w:rPr>
          <w:rStyle w:val="aff8"/>
          <w:rFonts w:ascii="宋体" w:hAnsi="宋体"/>
          <w:color w:val="000000"/>
        </w:rPr>
        <w:t>C(</w:t>
      </w:r>
      <w:proofErr w:type="spellStart"/>
      <w:r w:rsidRPr="002920EA">
        <w:rPr>
          <w:rStyle w:val="aff8"/>
          <w:rFonts w:ascii="宋体" w:hAnsi="宋体"/>
          <w:color w:val="000000"/>
        </w:rPr>
        <w:t>NaOH</w:t>
      </w:r>
      <w:proofErr w:type="spellEnd"/>
      <w:r w:rsidRPr="002920EA">
        <w:rPr>
          <w:rStyle w:val="aff8"/>
          <w:rFonts w:ascii="宋体" w:hAnsi="宋体"/>
          <w:color w:val="000000"/>
        </w:rPr>
        <w:t>)=100mmol/L</w:t>
      </w:r>
      <w:r w:rsidRPr="002920EA">
        <w:rPr>
          <w:rStyle w:val="aff8"/>
          <w:rFonts w:ascii="宋体" w:hAnsi="宋体" w:hint="eastAsia"/>
          <w:color w:val="000000"/>
        </w:rPr>
        <w:t>〕</w:t>
      </w:r>
      <w:r w:rsidRPr="002920EA">
        <w:rPr>
          <w:rStyle w:val="aff8"/>
          <w:rFonts w:ascii="宋体" w:hAnsi="宋体"/>
          <w:color w:val="000000"/>
        </w:rPr>
        <w:t>-</w:t>
      </w:r>
      <w:r w:rsidRPr="002920EA">
        <w:rPr>
          <w:rStyle w:val="aff8"/>
          <w:rFonts w:ascii="宋体" w:hAnsi="宋体" w:hint="eastAsia"/>
          <w:color w:val="000000"/>
        </w:rPr>
        <w:t>醋酸钠〔</w:t>
      </w:r>
      <w:r w:rsidRPr="002920EA">
        <w:rPr>
          <w:rStyle w:val="aff8"/>
          <w:rFonts w:ascii="宋体" w:hAnsi="宋体"/>
          <w:color w:val="000000"/>
        </w:rPr>
        <w:t>C(CH3COONa)=250mmol/L</w:t>
      </w:r>
      <w:r w:rsidRPr="002920EA">
        <w:rPr>
          <w:rStyle w:val="aff8"/>
          <w:rFonts w:ascii="宋体" w:hAnsi="宋体" w:hint="eastAsia"/>
          <w:color w:val="000000"/>
        </w:rPr>
        <w:t>〕</w:t>
      </w:r>
      <w:r w:rsidRPr="00FD053F">
        <w:rPr>
          <w:rFonts w:ascii="宋体" w:eastAsia="宋体" w:hAnsi="宋体" w:hint="eastAsia"/>
        </w:rPr>
        <w:t>溶液</w:t>
      </w:r>
      <w:r>
        <w:rPr>
          <w:rFonts w:ascii="宋体" w:eastAsia="宋体" w:hAnsi="宋体" w:hint="eastAsia"/>
        </w:rPr>
        <w:t>，等梯度淋洗，流速</w:t>
      </w:r>
      <w:r w:rsidR="00AF4630">
        <w:rPr>
          <w:rFonts w:ascii="宋体" w:eastAsia="宋体" w:hAnsi="宋体" w:hint="eastAsia"/>
        </w:rPr>
        <w:t>0.25</w:t>
      </w:r>
      <w:r w:rsidR="00AF4630">
        <w:rPr>
          <w:rFonts w:ascii="宋体" w:eastAsia="宋体" w:hAnsi="宋体"/>
        </w:rPr>
        <w:t>mL</w:t>
      </w:r>
      <w:r>
        <w:rPr>
          <w:rFonts w:ascii="宋体" w:eastAsia="宋体" w:hAnsi="宋体"/>
        </w:rPr>
        <w:t>/min</w:t>
      </w:r>
      <w:r>
        <w:rPr>
          <w:rFonts w:ascii="宋体" w:eastAsia="宋体" w:hAnsi="宋体" w:hint="eastAsia"/>
        </w:rPr>
        <w:t>，进样体积</w:t>
      </w:r>
      <w:r>
        <w:rPr>
          <w:rFonts w:ascii="宋体" w:eastAsia="宋体" w:hAnsi="宋体"/>
        </w:rPr>
        <w:t>25</w:t>
      </w:r>
      <w:r>
        <w:rPr>
          <w:rFonts w:ascii="Tahoma" w:eastAsia="宋体" w:hAnsi="Tahoma" w:cs="Tahoma"/>
        </w:rPr>
        <w:t>µ</w:t>
      </w:r>
      <w:r>
        <w:rPr>
          <w:rFonts w:ascii="宋体" w:eastAsia="宋体" w:hAnsi="宋体"/>
        </w:rPr>
        <w:t>L</w:t>
      </w:r>
      <w:r>
        <w:rPr>
          <w:rFonts w:ascii="宋体" w:eastAsia="宋体" w:hAnsi="宋体" w:hint="eastAsia"/>
        </w:rPr>
        <w:t>。也可使用其他具有类似测定效果的工作条件</w:t>
      </w:r>
      <w:r w:rsidRPr="00FD053F">
        <w:rPr>
          <w:rFonts w:ascii="宋体" w:eastAsia="宋体" w:hAnsi="宋体" w:hint="eastAsia"/>
        </w:rPr>
        <w:t>。</w:t>
      </w:r>
    </w:p>
    <w:p w:rsidR="00A61E08" w:rsidRPr="00FA3188" w:rsidRDefault="00A61E08" w:rsidP="007C495D">
      <w:pPr>
        <w:pStyle w:val="ab"/>
        <w:ind w:left="0"/>
        <w:rPr>
          <w:rFonts w:ascii="宋体" w:eastAsia="宋体" w:hAnsi="宋体"/>
        </w:rPr>
      </w:pPr>
      <w:r w:rsidRPr="00FD053F">
        <w:rPr>
          <w:rFonts w:ascii="宋体" w:eastAsia="宋体" w:hAnsi="宋体"/>
        </w:rPr>
        <w:t>0.2</w:t>
      </w:r>
      <w:r w:rsidRPr="00FD053F">
        <w:rPr>
          <w:rFonts w:ascii="宋体" w:eastAsia="宋体" w:hAnsi="宋体"/>
          <w:color w:val="000000"/>
        </w:rPr>
        <w:t>2</w:t>
      </w:r>
      <w:r w:rsidRPr="00FD053F">
        <w:rPr>
          <w:rFonts w:ascii="宋体" w:eastAsia="宋体" w:hAnsi="宋体" w:hint="eastAsia"/>
          <w:color w:val="000000"/>
        </w:rPr>
        <w:t>μ</w:t>
      </w:r>
      <w:r w:rsidRPr="00FD053F">
        <w:rPr>
          <w:rFonts w:ascii="宋体" w:eastAsia="宋体" w:hAnsi="宋体"/>
          <w:color w:val="000000"/>
        </w:rPr>
        <w:t>m</w:t>
      </w:r>
      <w:r w:rsidRPr="00FD053F">
        <w:rPr>
          <w:rFonts w:ascii="宋体" w:eastAsia="宋体" w:hAnsi="宋体" w:hint="eastAsia"/>
        </w:rPr>
        <w:t>滤器及滤膜</w:t>
      </w:r>
    </w:p>
    <w:p w:rsidR="00A61E08" w:rsidRPr="00FA3188" w:rsidRDefault="00A61E08" w:rsidP="007C495D">
      <w:pPr>
        <w:pStyle w:val="ab"/>
        <w:ind w:left="0"/>
        <w:rPr>
          <w:rFonts w:ascii="宋体" w:eastAsia="宋体" w:hAnsi="宋体"/>
        </w:rPr>
      </w:pPr>
      <w:r w:rsidRPr="00FA3188">
        <w:rPr>
          <w:rFonts w:ascii="宋体" w:eastAsia="宋体" w:hAnsi="宋体" w:hint="eastAsia"/>
        </w:rPr>
        <w:t>样品反应装置</w:t>
      </w:r>
    </w:p>
    <w:p w:rsidR="00A61E08" w:rsidRPr="00FA3188" w:rsidRDefault="00A61E08" w:rsidP="00655CF9">
      <w:pPr>
        <w:pStyle w:val="aa"/>
        <w:numPr>
          <w:ilvl w:val="0"/>
          <w:numId w:val="0"/>
        </w:numPr>
        <w:ind w:firstLineChars="200" w:firstLine="420"/>
        <w:rPr>
          <w:rFonts w:hAnsi="宋体"/>
        </w:rPr>
      </w:pPr>
      <w:r w:rsidRPr="00FA3188">
        <w:rPr>
          <w:rFonts w:hAnsi="宋体" w:hint="eastAsia"/>
        </w:rPr>
        <w:t>仪器装置示意图同</w:t>
      </w:r>
      <w:r w:rsidRPr="00FA3188">
        <w:rPr>
          <w:rFonts w:hAnsi="宋体"/>
        </w:rPr>
        <w:t>7.3.3</w:t>
      </w:r>
    </w:p>
    <w:p w:rsidR="00A61E08" w:rsidRPr="00D16A99" w:rsidRDefault="00A61E08" w:rsidP="0009459D">
      <w:pPr>
        <w:pStyle w:val="a9"/>
        <w:rPr>
          <w:rFonts w:ascii="宋体" w:eastAsia="宋体" w:hAnsi="宋体"/>
        </w:rPr>
      </w:pPr>
      <w:r w:rsidRPr="00D16A99">
        <w:rPr>
          <w:rFonts w:ascii="宋体" w:eastAsia="宋体" w:hAnsi="宋体" w:hint="eastAsia"/>
        </w:rPr>
        <w:t>分析步骤</w:t>
      </w:r>
    </w:p>
    <w:p w:rsidR="00A61E08" w:rsidRPr="00D16A99" w:rsidRDefault="00A61E08" w:rsidP="00655CF9">
      <w:pPr>
        <w:pStyle w:val="ab"/>
        <w:numPr>
          <w:ilvl w:val="0"/>
          <w:numId w:val="0"/>
        </w:numPr>
        <w:ind w:firstLineChars="200" w:firstLine="420"/>
        <w:rPr>
          <w:rFonts w:ascii="宋体" w:eastAsia="宋体" w:hAnsi="宋体"/>
        </w:rPr>
      </w:pPr>
      <w:r w:rsidRPr="00D16A99">
        <w:rPr>
          <w:rFonts w:ascii="宋体" w:eastAsia="宋体" w:hAnsi="宋体" w:hint="eastAsia"/>
        </w:rPr>
        <w:t>样品前处理同</w:t>
      </w:r>
      <w:r>
        <w:rPr>
          <w:rFonts w:ascii="宋体" w:eastAsia="宋体" w:hAnsi="宋体"/>
        </w:rPr>
        <w:t>6</w:t>
      </w:r>
      <w:r w:rsidRPr="00D16A99">
        <w:rPr>
          <w:rFonts w:ascii="宋体" w:eastAsia="宋体" w:hAnsi="宋体"/>
        </w:rPr>
        <w:t>.4.1</w:t>
      </w:r>
    </w:p>
    <w:p w:rsidR="00A61E08" w:rsidRPr="00D16A99" w:rsidRDefault="00A61E08" w:rsidP="00655CF9">
      <w:pPr>
        <w:ind w:firstLine="420"/>
        <w:rPr>
          <w:rFonts w:ascii="宋体"/>
          <w:color w:val="000000"/>
        </w:rPr>
      </w:pPr>
      <w:r w:rsidRPr="00D16A99">
        <w:rPr>
          <w:rFonts w:ascii="宋体" w:hAnsi="宋体" w:hint="eastAsia"/>
          <w:color w:val="000000"/>
          <w:szCs w:val="21"/>
        </w:rPr>
        <w:t>在分析样品前事先按照仪器使用说明说调试准备仪器，平衡系统至基线稳定。</w:t>
      </w:r>
      <w:r w:rsidRPr="00D16A99">
        <w:rPr>
          <w:rStyle w:val="aff8"/>
          <w:rFonts w:ascii="宋体" w:hAnsi="宋体" w:hint="eastAsia"/>
          <w:color w:val="000000"/>
          <w:szCs w:val="21"/>
        </w:rPr>
        <w:t>溶液</w:t>
      </w:r>
      <w:r w:rsidRPr="00D16A99">
        <w:rPr>
          <w:rStyle w:val="aff8"/>
          <w:rFonts w:ascii="宋体" w:hAnsi="宋体"/>
          <w:color w:val="000000"/>
          <w:szCs w:val="21"/>
        </w:rPr>
        <w:t>A</w:t>
      </w:r>
      <w:r w:rsidRPr="00D16A99">
        <w:rPr>
          <w:rStyle w:val="aff8"/>
          <w:rFonts w:ascii="宋体" w:hAnsi="宋体" w:hint="eastAsia"/>
          <w:color w:val="000000"/>
          <w:szCs w:val="21"/>
        </w:rPr>
        <w:t>经</w:t>
      </w:r>
      <w:r w:rsidRPr="00D16A99">
        <w:rPr>
          <w:rStyle w:val="aff8"/>
          <w:rFonts w:ascii="宋体" w:hAnsi="宋体"/>
          <w:color w:val="000000"/>
          <w:szCs w:val="21"/>
        </w:rPr>
        <w:t>0.22</w:t>
      </w:r>
      <w:r w:rsidRPr="00D16A99">
        <w:rPr>
          <w:rStyle w:val="aff8"/>
          <w:rFonts w:ascii="宋体" w:hAnsi="宋体" w:hint="eastAsia"/>
          <w:color w:val="000000"/>
          <w:szCs w:val="21"/>
        </w:rPr>
        <w:t>微米微孔滤膜（</w:t>
      </w:r>
      <w:r w:rsidRPr="00D16A99">
        <w:rPr>
          <w:rStyle w:val="aff8"/>
          <w:rFonts w:ascii="宋体" w:hAnsi="宋体"/>
          <w:color w:val="000000"/>
          <w:szCs w:val="21"/>
        </w:rPr>
        <w:t>7.3.2</w:t>
      </w:r>
      <w:r w:rsidRPr="00D16A99">
        <w:rPr>
          <w:rStyle w:val="aff8"/>
          <w:rFonts w:ascii="宋体" w:hAnsi="宋体" w:hint="eastAsia"/>
          <w:color w:val="000000"/>
          <w:szCs w:val="21"/>
        </w:rPr>
        <w:t>）过滤后</w:t>
      </w:r>
      <w:r w:rsidRPr="00D16A99">
        <w:rPr>
          <w:rFonts w:ascii="宋体" w:hAnsi="宋体" w:hint="eastAsia"/>
          <w:szCs w:val="21"/>
        </w:rPr>
        <w:t>用离子色谱仪</w:t>
      </w:r>
      <w:r w:rsidRPr="00D16A99">
        <w:rPr>
          <w:rFonts w:ascii="宋体" w:hAnsi="宋体" w:cs="Arial" w:hint="eastAsia"/>
          <w:szCs w:val="21"/>
        </w:rPr>
        <w:t>测定标准溶液系列</w:t>
      </w:r>
      <w:r w:rsidRPr="00D16A99">
        <w:rPr>
          <w:rFonts w:ascii="宋体" w:hAnsi="宋体" w:hint="eastAsia"/>
          <w:szCs w:val="21"/>
        </w:rPr>
        <w:t>（</w:t>
      </w:r>
      <w:r w:rsidRPr="00D16A99">
        <w:rPr>
          <w:rFonts w:ascii="宋体" w:hAnsi="宋体"/>
          <w:szCs w:val="21"/>
        </w:rPr>
        <w:t>8.2.11</w:t>
      </w:r>
      <w:r w:rsidRPr="00D16A99">
        <w:rPr>
          <w:rFonts w:ascii="宋体" w:hAnsi="宋体" w:hint="eastAsia"/>
          <w:szCs w:val="21"/>
        </w:rPr>
        <w:t>），以峰面积</w:t>
      </w:r>
      <w:r w:rsidRPr="00D16A99">
        <w:rPr>
          <w:rFonts w:ascii="宋体" w:hAnsi="宋体"/>
          <w:szCs w:val="21"/>
        </w:rPr>
        <w:t>A(</w:t>
      </w:r>
      <w:r w:rsidRPr="00D16A99">
        <w:rPr>
          <w:rFonts w:ascii="宋体" w:hAnsi="宋体" w:hint="eastAsia"/>
          <w:szCs w:val="21"/>
        </w:rPr>
        <w:t>μ</w:t>
      </w:r>
      <w:r w:rsidRPr="00D16A99">
        <w:rPr>
          <w:rFonts w:ascii="宋体" w:hAnsi="宋体"/>
          <w:szCs w:val="21"/>
        </w:rPr>
        <w:t>S</w:t>
      </w:r>
      <w:r w:rsidRPr="00D16A99">
        <w:rPr>
          <w:rFonts w:ascii="宋体" w:hAnsi="宋体" w:hint="eastAsia"/>
          <w:szCs w:val="21"/>
        </w:rPr>
        <w:t>·</w:t>
      </w:r>
      <w:r w:rsidRPr="00D16A99">
        <w:rPr>
          <w:rFonts w:ascii="宋体" w:hAnsi="宋体"/>
          <w:szCs w:val="21"/>
        </w:rPr>
        <w:t>min)</w:t>
      </w:r>
      <w:r w:rsidRPr="00D16A99">
        <w:rPr>
          <w:rFonts w:ascii="宋体" w:hAnsi="宋体" w:hint="eastAsia"/>
          <w:szCs w:val="21"/>
        </w:rPr>
        <w:t>为纵坐标，以浓度</w:t>
      </w:r>
      <w:r w:rsidRPr="00D16A99">
        <w:rPr>
          <w:rFonts w:ascii="宋体" w:hAnsi="宋体"/>
          <w:szCs w:val="21"/>
        </w:rPr>
        <w:t>c</w:t>
      </w:r>
      <w:r w:rsidRPr="00D16A99">
        <w:rPr>
          <w:rFonts w:ascii="宋体" w:hAnsi="宋体" w:hint="eastAsia"/>
          <w:szCs w:val="21"/>
        </w:rPr>
        <w:t>（</w:t>
      </w:r>
      <w:r w:rsidRPr="00D16A99">
        <w:rPr>
          <w:rFonts w:ascii="宋体" w:hAnsi="宋体"/>
          <w:szCs w:val="21"/>
        </w:rPr>
        <w:t>mg/L</w:t>
      </w:r>
      <w:r w:rsidRPr="00D16A99">
        <w:rPr>
          <w:rFonts w:ascii="宋体" w:hAnsi="宋体" w:hint="eastAsia"/>
          <w:szCs w:val="21"/>
        </w:rPr>
        <w:t>）为横坐标，</w:t>
      </w:r>
      <w:r w:rsidRPr="00D16A99">
        <w:rPr>
          <w:rFonts w:ascii="宋体" w:hAnsi="宋体" w:hint="eastAsia"/>
          <w:color w:val="000000"/>
          <w:szCs w:val="21"/>
        </w:rPr>
        <w:t>得到</w:t>
      </w:r>
      <w:r w:rsidRPr="00D16A99">
        <w:rPr>
          <w:rFonts w:ascii="宋体" w:hAnsi="宋体"/>
        </w:rPr>
        <w:t>S</w:t>
      </w:r>
      <w:r w:rsidRPr="00D16A99">
        <w:rPr>
          <w:rFonts w:ascii="宋体" w:hAnsi="宋体"/>
          <w:vertAlign w:val="superscript"/>
        </w:rPr>
        <w:t>2</w:t>
      </w:r>
      <w:r w:rsidRPr="00D16A99">
        <w:rPr>
          <w:rFonts w:ascii="宋体"/>
          <w:szCs w:val="21"/>
          <w:vertAlign w:val="superscript"/>
        </w:rPr>
        <w:t>-</w:t>
      </w:r>
      <w:r w:rsidRPr="00D16A99">
        <w:rPr>
          <w:rFonts w:ascii="宋体" w:hAnsi="宋体" w:hint="eastAsia"/>
          <w:color w:val="000000"/>
          <w:szCs w:val="21"/>
        </w:rPr>
        <w:t>标准工作曲线。用测得的样品峰面积值减去空白对照的峰面积值后，在根据</w:t>
      </w:r>
      <w:r w:rsidRPr="00D16A99">
        <w:rPr>
          <w:rFonts w:ascii="宋体" w:hAnsi="宋体"/>
        </w:rPr>
        <w:t>S</w:t>
      </w:r>
      <w:r w:rsidRPr="00D16A99">
        <w:rPr>
          <w:rFonts w:ascii="宋体" w:hAnsi="宋体"/>
          <w:vertAlign w:val="superscript"/>
        </w:rPr>
        <w:t>2</w:t>
      </w:r>
      <w:r w:rsidRPr="00D16A99">
        <w:rPr>
          <w:rFonts w:ascii="宋体"/>
          <w:szCs w:val="21"/>
          <w:vertAlign w:val="superscript"/>
        </w:rPr>
        <w:t>-</w:t>
      </w:r>
      <w:r w:rsidRPr="00D16A99">
        <w:rPr>
          <w:rFonts w:ascii="宋体" w:hAnsi="宋体" w:hint="eastAsia"/>
          <w:color w:val="000000"/>
          <w:szCs w:val="21"/>
        </w:rPr>
        <w:t>标准曲线得到吸收液中</w:t>
      </w:r>
      <w:r w:rsidRPr="00D16A99">
        <w:rPr>
          <w:rFonts w:ascii="宋体" w:hAnsi="宋体"/>
        </w:rPr>
        <w:t>S</w:t>
      </w:r>
      <w:r w:rsidRPr="00D16A99">
        <w:rPr>
          <w:rFonts w:ascii="宋体" w:hAnsi="宋体"/>
          <w:vertAlign w:val="superscript"/>
        </w:rPr>
        <w:t>2</w:t>
      </w:r>
      <w:r w:rsidRPr="00D16A99">
        <w:rPr>
          <w:rFonts w:ascii="宋体"/>
          <w:szCs w:val="21"/>
          <w:vertAlign w:val="superscript"/>
        </w:rPr>
        <w:t>-</w:t>
      </w:r>
      <w:r w:rsidRPr="00D16A99">
        <w:rPr>
          <w:rFonts w:ascii="宋体" w:hAnsi="宋体" w:hint="eastAsia"/>
          <w:color w:val="000000"/>
          <w:szCs w:val="21"/>
        </w:rPr>
        <w:t>浓度</w:t>
      </w:r>
      <w:r w:rsidRPr="00D16A99">
        <w:rPr>
          <w:rFonts w:ascii="宋体" w:hAnsi="宋体"/>
          <w:i/>
          <w:color w:val="000000"/>
        </w:rPr>
        <w:t>c</w:t>
      </w:r>
      <w:r w:rsidRPr="00D16A99">
        <w:rPr>
          <w:rFonts w:ascii="宋体" w:hAnsi="宋体"/>
          <w:i/>
          <w:color w:val="000000"/>
          <w:vertAlign w:val="subscript"/>
        </w:rPr>
        <w:t>3</w:t>
      </w:r>
      <w:r w:rsidRPr="00D16A99">
        <w:rPr>
          <w:rFonts w:ascii="宋体" w:hAnsi="宋体"/>
          <w:color w:val="000000"/>
        </w:rPr>
        <w:t>(</w:t>
      </w:r>
      <w:r w:rsidRPr="001D1C69">
        <w:rPr>
          <w:rFonts w:ascii="宋体" w:hAnsi="宋体"/>
          <w:color w:val="000000"/>
          <w:szCs w:val="21"/>
        </w:rPr>
        <w:t>m</w:t>
      </w:r>
      <w:r w:rsidRPr="00D16A99">
        <w:rPr>
          <w:rFonts w:ascii="宋体" w:hAnsi="宋体"/>
          <w:color w:val="000000"/>
          <w:szCs w:val="21"/>
        </w:rPr>
        <w:t>g/L</w:t>
      </w:r>
      <w:r w:rsidRPr="00D16A99">
        <w:rPr>
          <w:rFonts w:ascii="宋体" w:hAnsi="宋体"/>
          <w:color w:val="000000"/>
        </w:rPr>
        <w:t>)</w:t>
      </w:r>
      <w:r w:rsidRPr="00D16A99">
        <w:rPr>
          <w:rFonts w:ascii="宋体" w:hAnsi="宋体" w:hint="eastAsia"/>
          <w:color w:val="000000"/>
        </w:rPr>
        <w:t>。</w:t>
      </w:r>
    </w:p>
    <w:p w:rsidR="00A61E08" w:rsidRPr="00D16A99" w:rsidRDefault="00A61E08" w:rsidP="0009459D">
      <w:pPr>
        <w:pStyle w:val="a9"/>
        <w:rPr>
          <w:rFonts w:ascii="宋体" w:eastAsia="宋体" w:hAnsi="宋体"/>
        </w:rPr>
      </w:pPr>
      <w:r w:rsidRPr="00D16A99">
        <w:rPr>
          <w:rFonts w:ascii="宋体" w:eastAsia="宋体" w:hAnsi="宋体" w:hint="eastAsia"/>
        </w:rPr>
        <w:t>分析结果的计算与表示</w:t>
      </w:r>
    </w:p>
    <w:p w:rsidR="00A61E08" w:rsidRPr="00D16A99" w:rsidRDefault="00A61E08" w:rsidP="00655CF9">
      <w:pPr>
        <w:pStyle w:val="aa"/>
        <w:numPr>
          <w:ilvl w:val="0"/>
          <w:numId w:val="0"/>
        </w:numPr>
        <w:ind w:firstLineChars="200" w:firstLine="420"/>
        <w:rPr>
          <w:rFonts w:hAnsi="宋体"/>
          <w:color w:val="000000"/>
        </w:rPr>
      </w:pPr>
      <w:r w:rsidRPr="00D16A99">
        <w:rPr>
          <w:rFonts w:hAnsi="宋体" w:hint="eastAsia"/>
          <w:color w:val="000000"/>
        </w:rPr>
        <w:t>硫化物（</w:t>
      </w:r>
      <w:r w:rsidRPr="00D16A99">
        <w:rPr>
          <w:rFonts w:hAnsi="宋体"/>
          <w:color w:val="000000"/>
        </w:rPr>
        <w:t>S</w:t>
      </w:r>
      <w:r w:rsidRPr="00D16A99">
        <w:rPr>
          <w:rFonts w:hAnsi="宋体"/>
          <w:color w:val="000000"/>
          <w:vertAlign w:val="superscript"/>
        </w:rPr>
        <w:t>2-</w:t>
      </w:r>
      <w:r w:rsidRPr="00D16A99">
        <w:rPr>
          <w:rFonts w:hAnsi="宋体" w:hint="eastAsia"/>
          <w:color w:val="000000"/>
        </w:rPr>
        <w:t>）的计算公式按式（</w:t>
      </w:r>
      <w:r w:rsidRPr="00D16A99">
        <w:rPr>
          <w:rFonts w:hAnsi="宋体"/>
          <w:color w:val="000000"/>
        </w:rPr>
        <w:t>5</w:t>
      </w:r>
      <w:r w:rsidRPr="00D16A99">
        <w:rPr>
          <w:rFonts w:hAnsi="宋体" w:hint="eastAsia"/>
          <w:color w:val="000000"/>
        </w:rPr>
        <w:t>）表示：</w:t>
      </w:r>
    </w:p>
    <w:p w:rsidR="00A61E08" w:rsidRDefault="00A61E08" w:rsidP="00AA05FD">
      <w:pPr>
        <w:autoSpaceDE w:val="0"/>
        <w:autoSpaceDN w:val="0"/>
        <w:adjustRightInd w:val="0"/>
        <w:spacing w:line="240" w:lineRule="atLeast"/>
        <w:ind w:left="1365" w:firstLineChars="0" w:firstLine="0"/>
        <w:jc w:val="center"/>
        <w:rPr>
          <w:rFonts w:ascii="宋体"/>
          <w:color w:val="000000"/>
        </w:rPr>
      </w:pPr>
      <w:r w:rsidRPr="00A23D41">
        <w:rPr>
          <w:rFonts w:ascii="宋体" w:hAnsi="宋体" w:hint="eastAsia"/>
          <w:color w:val="000000"/>
          <w:position w:val="-30"/>
        </w:rPr>
        <w:object w:dxaOrig="1440" w:dyaOrig="700">
          <v:shape id="_x0000_i1035" type="#_x0000_t75" style="width:1in;height:35.25pt" o:ole="">
            <v:imagedata r:id="rId37" o:title=""/>
          </v:shape>
          <o:OLEObject Type="Embed" ProgID="Equation.3" ShapeID="_x0000_i1035" DrawAspect="Content" ObjectID="_1535371754" r:id="rId38"/>
        </w:object>
      </w:r>
      <w:r>
        <w:rPr>
          <w:rFonts w:ascii="宋体" w:hAnsi="宋体" w:hint="eastAsia"/>
          <w:color w:val="000000"/>
        </w:rPr>
        <w:t>……</w:t>
      </w:r>
      <w:proofErr w:type="gramStart"/>
      <w:r>
        <w:rPr>
          <w:rFonts w:ascii="宋体" w:hAnsi="宋体" w:hint="eastAsia"/>
          <w:color w:val="000000"/>
        </w:rPr>
        <w:t>……</w:t>
      </w:r>
      <w:r w:rsidRPr="004865C3">
        <w:rPr>
          <w:rFonts w:hAnsi="宋体" w:hint="eastAsia"/>
          <w:color w:val="000000"/>
        </w:rPr>
        <w:t>……</w:t>
      </w:r>
      <w:r>
        <w:rPr>
          <w:rFonts w:ascii="宋体" w:hAnsi="宋体" w:hint="eastAsia"/>
          <w:color w:val="000000"/>
        </w:rPr>
        <w:t>…</w:t>
      </w:r>
      <w:r w:rsidRPr="004865C3">
        <w:rPr>
          <w:rFonts w:hAnsi="宋体" w:hint="eastAsia"/>
          <w:color w:val="000000"/>
        </w:rPr>
        <w:t>………</w:t>
      </w:r>
      <w:r>
        <w:rPr>
          <w:rFonts w:ascii="宋体" w:hAnsi="宋体" w:hint="eastAsia"/>
          <w:color w:val="000000"/>
        </w:rPr>
        <w:t>………………………</w:t>
      </w:r>
      <w:proofErr w:type="gramEnd"/>
      <w:r>
        <w:rPr>
          <w:rFonts w:ascii="宋体" w:hAnsi="宋体" w:hint="eastAsia"/>
          <w:color w:val="000000"/>
        </w:rPr>
        <w:t>（</w:t>
      </w:r>
      <w:r>
        <w:rPr>
          <w:rFonts w:ascii="宋体" w:hAnsi="宋体"/>
          <w:color w:val="000000"/>
        </w:rPr>
        <w:t>5</w:t>
      </w:r>
      <w:r>
        <w:rPr>
          <w:rFonts w:ascii="宋体" w:hAnsi="宋体" w:hint="eastAsia"/>
          <w:color w:val="000000"/>
        </w:rPr>
        <w:t>）</w:t>
      </w:r>
    </w:p>
    <w:p w:rsidR="00A61E08" w:rsidRDefault="00A61E08" w:rsidP="00655CF9">
      <w:pPr>
        <w:autoSpaceDE w:val="0"/>
        <w:autoSpaceDN w:val="0"/>
        <w:adjustRightInd w:val="0"/>
        <w:spacing w:line="240" w:lineRule="atLeast"/>
        <w:ind w:firstLine="420"/>
        <w:rPr>
          <w:rFonts w:ascii="宋体"/>
          <w:color w:val="000000"/>
          <w:kern w:val="0"/>
        </w:rPr>
      </w:pPr>
      <w:r w:rsidRPr="004865C3">
        <w:rPr>
          <w:rFonts w:ascii="宋体" w:hAnsi="宋体" w:hint="eastAsia"/>
          <w:color w:val="000000"/>
          <w:kern w:val="0"/>
        </w:rPr>
        <w:t>式中</w:t>
      </w:r>
      <w:r w:rsidRPr="004865C3">
        <w:rPr>
          <w:rFonts w:ascii="宋体" w:hAnsi="宋体"/>
          <w:color w:val="000000"/>
          <w:kern w:val="0"/>
        </w:rPr>
        <w:t>:</w:t>
      </w:r>
      <w:r w:rsidRPr="00AD1463">
        <w:rPr>
          <w:position w:val="-14"/>
        </w:rPr>
        <w:object w:dxaOrig="460" w:dyaOrig="380">
          <v:shape id="_x0000_i1036" type="#_x0000_t75" style="width:23.25pt;height:18.75pt" o:ole="">
            <v:imagedata r:id="rId39" o:title=""/>
          </v:shape>
          <o:OLEObject Type="Embed" ProgID="Equation.3" ShapeID="_x0000_i1036" DrawAspect="Content" ObjectID="_1535371755" r:id="rId40"/>
        </w:object>
      </w:r>
      <w:r w:rsidRPr="004865C3">
        <w:rPr>
          <w:rFonts w:ascii="宋体" w:hAnsi="宋体"/>
          <w:color w:val="000000"/>
        </w:rPr>
        <w:t>——</w:t>
      </w:r>
      <w:r>
        <w:rPr>
          <w:rFonts w:ascii="宋体" w:hAnsi="宋体" w:hint="eastAsia"/>
          <w:color w:val="000000"/>
          <w:kern w:val="0"/>
        </w:rPr>
        <w:t>试样中硫化物</w:t>
      </w:r>
      <w:r w:rsidRPr="00D16A99">
        <w:rPr>
          <w:rFonts w:hAnsi="宋体" w:hint="eastAsia"/>
          <w:color w:val="000000"/>
        </w:rPr>
        <w:t>（</w:t>
      </w:r>
      <w:r>
        <w:rPr>
          <w:rFonts w:hAnsi="宋体" w:hint="eastAsia"/>
          <w:color w:val="000000"/>
        </w:rPr>
        <w:t>以</w:t>
      </w:r>
      <w:r w:rsidRPr="00D16A99">
        <w:rPr>
          <w:rFonts w:hAnsi="宋体"/>
          <w:color w:val="000000"/>
        </w:rPr>
        <w:t>S</w:t>
      </w:r>
      <w:r w:rsidRPr="00D16A99">
        <w:rPr>
          <w:rFonts w:hAnsi="宋体"/>
          <w:color w:val="000000"/>
          <w:vertAlign w:val="superscript"/>
        </w:rPr>
        <w:t>2</w:t>
      </w:r>
      <w:r>
        <w:rPr>
          <w:rFonts w:hAnsi="宋体"/>
          <w:color w:val="000000"/>
          <w:vertAlign w:val="superscript"/>
        </w:rPr>
        <w:t>-</w:t>
      </w:r>
      <w:r>
        <w:rPr>
          <w:rFonts w:hAnsi="宋体" w:hint="eastAsia"/>
          <w:color w:val="000000"/>
        </w:rPr>
        <w:t>计</w:t>
      </w:r>
      <w:r w:rsidRPr="00D16A99">
        <w:rPr>
          <w:rFonts w:hAnsi="宋体" w:hint="eastAsia"/>
          <w:color w:val="000000"/>
        </w:rPr>
        <w:t>）</w:t>
      </w:r>
      <w:r>
        <w:rPr>
          <w:rFonts w:ascii="宋体" w:hAnsi="宋体" w:hint="eastAsia"/>
          <w:color w:val="000000"/>
          <w:kern w:val="0"/>
        </w:rPr>
        <w:t>含量</w:t>
      </w:r>
      <w:r w:rsidRPr="004865C3">
        <w:rPr>
          <w:rFonts w:ascii="宋体" w:hAnsi="宋体" w:hint="eastAsia"/>
          <w:color w:val="000000"/>
          <w:kern w:val="0"/>
        </w:rPr>
        <w:t>，</w:t>
      </w:r>
      <w:r w:rsidRPr="00AA05FD">
        <w:rPr>
          <w:rFonts w:hAnsi="宋体" w:hint="eastAsia"/>
          <w:szCs w:val="21"/>
        </w:rPr>
        <w:t>单位为毫克每升（</w:t>
      </w:r>
      <w:r w:rsidRPr="00AA05FD">
        <w:rPr>
          <w:rFonts w:hAnsi="宋体"/>
          <w:szCs w:val="21"/>
        </w:rPr>
        <w:t>mg/L</w:t>
      </w:r>
      <w:r w:rsidRPr="00AA05FD">
        <w:rPr>
          <w:rFonts w:hAnsi="宋体" w:hint="eastAsia"/>
          <w:szCs w:val="21"/>
        </w:rPr>
        <w:t>）</w:t>
      </w:r>
      <w:r w:rsidRPr="004865C3">
        <w:rPr>
          <w:rFonts w:ascii="宋体" w:hAnsi="宋体" w:hint="eastAsia"/>
          <w:color w:val="000000"/>
          <w:kern w:val="0"/>
        </w:rPr>
        <w:t>；</w:t>
      </w:r>
    </w:p>
    <w:p w:rsidR="00A61E08" w:rsidRDefault="00A61E08" w:rsidP="00655CF9">
      <w:pPr>
        <w:spacing w:line="240" w:lineRule="atLeast"/>
        <w:ind w:firstLineChars="600" w:firstLine="1260"/>
        <w:rPr>
          <w:rFonts w:ascii="宋体"/>
          <w:color w:val="000000"/>
        </w:rPr>
      </w:pPr>
      <w:r w:rsidRPr="00AA05FD">
        <w:rPr>
          <w:i/>
        </w:rPr>
        <w:t>c</w:t>
      </w:r>
      <w:r w:rsidRPr="00AA05FD">
        <w:rPr>
          <w:i/>
          <w:vertAlign w:val="subscript"/>
        </w:rPr>
        <w:t>3</w:t>
      </w:r>
      <w:r w:rsidRPr="004865C3">
        <w:rPr>
          <w:rFonts w:ascii="宋体" w:hAnsi="宋体"/>
          <w:color w:val="000000"/>
        </w:rPr>
        <w:t>——</w:t>
      </w:r>
      <w:r>
        <w:rPr>
          <w:rFonts w:ascii="宋体" w:hAnsi="宋体" w:hint="eastAsia"/>
          <w:color w:val="000000"/>
          <w:szCs w:val="21"/>
        </w:rPr>
        <w:t>标准曲线上读取的吸收液（</w:t>
      </w:r>
      <w:r w:rsidRPr="00D711CD">
        <w:rPr>
          <w:rFonts w:ascii="宋体" w:hAnsi="宋体"/>
          <w:color w:val="000000"/>
          <w:szCs w:val="21"/>
        </w:rPr>
        <w:t>A</w:t>
      </w:r>
      <w:r>
        <w:rPr>
          <w:rFonts w:ascii="宋体" w:hAnsi="宋体" w:hint="eastAsia"/>
          <w:color w:val="000000"/>
          <w:szCs w:val="21"/>
        </w:rPr>
        <w:t>）</w:t>
      </w:r>
      <w:r w:rsidRPr="00D711CD">
        <w:rPr>
          <w:rFonts w:ascii="宋体" w:hAnsi="宋体" w:hint="eastAsia"/>
          <w:color w:val="000000"/>
          <w:szCs w:val="21"/>
        </w:rPr>
        <w:t>中</w:t>
      </w:r>
      <w:r>
        <w:rPr>
          <w:rFonts w:ascii="宋体" w:hAnsi="宋体" w:hint="eastAsia"/>
          <w:color w:val="000000"/>
          <w:kern w:val="0"/>
        </w:rPr>
        <w:t>硫化物</w:t>
      </w:r>
      <w:r w:rsidRPr="00D16A99">
        <w:rPr>
          <w:rFonts w:hAnsi="宋体" w:hint="eastAsia"/>
          <w:color w:val="000000"/>
        </w:rPr>
        <w:t>（</w:t>
      </w:r>
      <w:r w:rsidRPr="00D16A99">
        <w:rPr>
          <w:rFonts w:hAnsi="宋体"/>
          <w:color w:val="000000"/>
        </w:rPr>
        <w:t>S</w:t>
      </w:r>
      <w:r w:rsidRPr="00D16A99">
        <w:rPr>
          <w:rFonts w:hAnsi="宋体"/>
          <w:color w:val="000000"/>
          <w:vertAlign w:val="superscript"/>
        </w:rPr>
        <w:t>2-</w:t>
      </w:r>
      <w:r w:rsidRPr="00D16A99">
        <w:rPr>
          <w:rFonts w:hAnsi="宋体" w:hint="eastAsia"/>
          <w:color w:val="000000"/>
        </w:rPr>
        <w:t>）</w:t>
      </w:r>
      <w:r w:rsidRPr="00D711CD">
        <w:rPr>
          <w:rFonts w:ascii="宋体" w:hAnsi="宋体" w:hint="eastAsia"/>
          <w:color w:val="000000"/>
          <w:szCs w:val="21"/>
        </w:rPr>
        <w:t>的浓度，</w:t>
      </w:r>
      <w:r w:rsidRPr="00AA05FD">
        <w:rPr>
          <w:rFonts w:hAnsi="宋体" w:hint="eastAsia"/>
          <w:szCs w:val="21"/>
        </w:rPr>
        <w:t>单位为毫克每升（</w:t>
      </w:r>
      <w:r w:rsidRPr="00AA05FD">
        <w:rPr>
          <w:rFonts w:hAnsi="宋体"/>
          <w:szCs w:val="21"/>
        </w:rPr>
        <w:t>mg/L</w:t>
      </w:r>
      <w:r w:rsidRPr="00AA05FD">
        <w:rPr>
          <w:rFonts w:hAnsi="宋体" w:hint="eastAsia"/>
          <w:szCs w:val="21"/>
        </w:rPr>
        <w:t>）</w:t>
      </w:r>
      <w:r w:rsidRPr="004865C3">
        <w:rPr>
          <w:rFonts w:ascii="宋体" w:hAnsi="宋体"/>
          <w:color w:val="000000"/>
        </w:rPr>
        <w:t xml:space="preserve"> </w:t>
      </w:r>
      <w:r w:rsidRPr="004865C3">
        <w:rPr>
          <w:rFonts w:ascii="宋体" w:hAnsi="宋体" w:hint="eastAsia"/>
          <w:color w:val="000000"/>
        </w:rPr>
        <w:t>；</w:t>
      </w:r>
    </w:p>
    <w:p w:rsidR="00A61E08" w:rsidRPr="004865C3" w:rsidRDefault="00A61E08" w:rsidP="00655CF9">
      <w:pPr>
        <w:spacing w:line="240" w:lineRule="atLeast"/>
        <w:ind w:firstLineChars="600" w:firstLine="1260"/>
        <w:rPr>
          <w:rFonts w:ascii="宋体"/>
          <w:color w:val="000000"/>
        </w:rPr>
      </w:pPr>
      <w:r>
        <w:t>v</w:t>
      </w:r>
      <w:r w:rsidRPr="00F504E3">
        <w:rPr>
          <w:vertAlign w:val="subscript"/>
        </w:rPr>
        <w:t>2</w:t>
      </w:r>
      <w:r w:rsidRPr="004865C3">
        <w:rPr>
          <w:rFonts w:ascii="宋体" w:hAnsi="宋体"/>
          <w:color w:val="000000"/>
        </w:rPr>
        <w:t>——</w:t>
      </w:r>
      <w:r>
        <w:rPr>
          <w:rFonts w:ascii="宋体" w:hAnsi="宋体" w:hint="eastAsia"/>
          <w:color w:val="000000"/>
        </w:rPr>
        <w:t>吸</w:t>
      </w:r>
      <w:r w:rsidRPr="00D711CD">
        <w:rPr>
          <w:rFonts w:ascii="宋体" w:hAnsi="宋体" w:hint="eastAsia"/>
          <w:color w:val="000000"/>
          <w:szCs w:val="21"/>
        </w:rPr>
        <w:t>溶液</w:t>
      </w:r>
      <w:r w:rsidRPr="00D711CD">
        <w:rPr>
          <w:rFonts w:ascii="宋体" w:hAnsi="宋体"/>
          <w:color w:val="000000"/>
          <w:szCs w:val="21"/>
        </w:rPr>
        <w:t>A</w:t>
      </w:r>
      <w:r w:rsidRPr="00D711CD">
        <w:rPr>
          <w:rFonts w:ascii="宋体" w:hAnsi="宋体" w:hint="eastAsia"/>
          <w:color w:val="000000"/>
          <w:szCs w:val="21"/>
        </w:rPr>
        <w:t>的体积</w:t>
      </w:r>
      <w:r w:rsidRPr="00D711CD">
        <w:rPr>
          <w:rFonts w:ascii="宋体" w:hAnsi="宋体" w:hint="eastAsia"/>
          <w:szCs w:val="21"/>
        </w:rPr>
        <w:t>，</w:t>
      </w:r>
      <w:r w:rsidRPr="0053033E">
        <w:rPr>
          <w:rFonts w:ascii="宋体" w:hAnsi="宋体" w:hint="eastAsia"/>
        </w:rPr>
        <w:t>单位为毫升（</w:t>
      </w:r>
      <w:proofErr w:type="spellStart"/>
      <w:r w:rsidRPr="0053033E">
        <w:rPr>
          <w:rFonts w:ascii="宋体" w:hAnsi="宋体"/>
        </w:rPr>
        <w:t>mL</w:t>
      </w:r>
      <w:proofErr w:type="spellEnd"/>
      <w:r w:rsidRPr="0053033E">
        <w:rPr>
          <w:rFonts w:ascii="宋体" w:hAnsi="宋体" w:hint="eastAsia"/>
        </w:rPr>
        <w:t>）</w:t>
      </w:r>
      <w:r w:rsidRPr="004865C3">
        <w:rPr>
          <w:rFonts w:ascii="宋体" w:hAnsi="宋体" w:hint="eastAsia"/>
          <w:color w:val="000000"/>
        </w:rPr>
        <w:t>；</w:t>
      </w:r>
    </w:p>
    <w:p w:rsidR="00A61E08" w:rsidRDefault="00A61E08" w:rsidP="00655CF9">
      <w:pPr>
        <w:spacing w:line="240" w:lineRule="atLeast"/>
        <w:ind w:firstLineChars="600" w:firstLine="1260"/>
        <w:rPr>
          <w:rFonts w:ascii="宋体"/>
          <w:color w:val="000000"/>
          <w:szCs w:val="21"/>
        </w:rPr>
      </w:pPr>
      <w:r w:rsidRPr="00AA05FD">
        <w:rPr>
          <w:rFonts w:ascii="宋体" w:hAnsi="宋体"/>
          <w:position w:val="-6"/>
          <w:szCs w:val="21"/>
        </w:rPr>
        <w:t>m</w:t>
      </w:r>
      <w:r>
        <w:rPr>
          <w:rFonts w:ascii="宋体" w:hAnsi="宋体"/>
          <w:position w:val="-6"/>
          <w:szCs w:val="21"/>
          <w:vertAlign w:val="subscript"/>
        </w:rPr>
        <w:t>4</w:t>
      </w:r>
      <w:r w:rsidRPr="00D711CD">
        <w:rPr>
          <w:rFonts w:ascii="宋体" w:hAnsi="宋体"/>
          <w:szCs w:val="21"/>
        </w:rPr>
        <w:t>——</w:t>
      </w:r>
      <w:r w:rsidRPr="00D711CD">
        <w:rPr>
          <w:rFonts w:ascii="宋体" w:hAnsi="宋体" w:hint="eastAsia"/>
          <w:szCs w:val="21"/>
        </w:rPr>
        <w:t>试</w:t>
      </w:r>
      <w:r>
        <w:rPr>
          <w:rFonts w:ascii="宋体" w:hAnsi="宋体" w:hint="eastAsia"/>
          <w:szCs w:val="21"/>
        </w:rPr>
        <w:t>样</w:t>
      </w:r>
      <w:r w:rsidRPr="00D711CD">
        <w:rPr>
          <w:rFonts w:ascii="宋体" w:hAnsi="宋体" w:hint="eastAsia"/>
          <w:color w:val="000000"/>
          <w:szCs w:val="21"/>
        </w:rPr>
        <w:t>的质量，</w:t>
      </w:r>
      <w:r w:rsidRPr="00AA05FD">
        <w:rPr>
          <w:rFonts w:hAnsi="宋体" w:hint="eastAsia"/>
          <w:szCs w:val="21"/>
        </w:rPr>
        <w:t>单位为克（</w:t>
      </w:r>
      <w:r w:rsidRPr="00AA05FD">
        <w:rPr>
          <w:rFonts w:hAnsi="宋体"/>
          <w:szCs w:val="21"/>
        </w:rPr>
        <w:t>g</w:t>
      </w:r>
      <w:r w:rsidRPr="00AA05FD">
        <w:rPr>
          <w:rFonts w:hAnsi="宋体" w:hint="eastAsia"/>
          <w:szCs w:val="21"/>
        </w:rPr>
        <w:t>）</w:t>
      </w:r>
      <w:r>
        <w:rPr>
          <w:rFonts w:ascii="宋体" w:hAnsi="宋体" w:hint="eastAsia"/>
          <w:color w:val="000000"/>
          <w:szCs w:val="21"/>
        </w:rPr>
        <w:t>。</w:t>
      </w:r>
    </w:p>
    <w:p w:rsidR="00A61E08" w:rsidRPr="00E12D7F" w:rsidRDefault="00A61E08" w:rsidP="007D086C">
      <w:pPr>
        <w:pStyle w:val="a9"/>
        <w:rPr>
          <w:rFonts w:ascii="宋体" w:eastAsia="宋体" w:hAnsi="宋体"/>
          <w:szCs w:val="21"/>
        </w:rPr>
      </w:pPr>
      <w:r w:rsidRPr="00E12D7F">
        <w:rPr>
          <w:rFonts w:ascii="宋体" w:eastAsia="宋体" w:hAnsi="宋体" w:hint="eastAsia"/>
          <w:szCs w:val="21"/>
        </w:rPr>
        <w:t>精密度</w:t>
      </w:r>
    </w:p>
    <w:p w:rsidR="00A61E08" w:rsidRPr="00E12D7F" w:rsidRDefault="00A61E08" w:rsidP="007C495D">
      <w:pPr>
        <w:pStyle w:val="ab"/>
        <w:ind w:left="0"/>
        <w:rPr>
          <w:rFonts w:ascii="宋体" w:eastAsia="宋体" w:hAnsi="宋体"/>
        </w:rPr>
      </w:pPr>
      <w:r w:rsidRPr="00E12D7F">
        <w:rPr>
          <w:rFonts w:ascii="宋体" w:eastAsia="宋体" w:hAnsi="宋体" w:hint="eastAsia"/>
        </w:rPr>
        <w:t>重复性</w:t>
      </w:r>
    </w:p>
    <w:p w:rsidR="00A61E08" w:rsidRPr="00E12D7F" w:rsidRDefault="00A61E08" w:rsidP="00655CF9">
      <w:pPr>
        <w:pStyle w:val="aff9"/>
        <w:ind w:firstLine="420"/>
        <w:rPr>
          <w:rFonts w:hAnsi="宋体"/>
        </w:rPr>
      </w:pPr>
      <w:r w:rsidRPr="00E12D7F">
        <w:rPr>
          <w:rFonts w:hAnsi="宋体" w:hint="eastAsia"/>
        </w:rPr>
        <w:t>当测试结果不大于</w:t>
      </w:r>
      <w:r w:rsidRPr="00E12D7F">
        <w:rPr>
          <w:rFonts w:hAnsi="宋体"/>
        </w:rPr>
        <w:t>100mg/</w:t>
      </w:r>
      <w:r>
        <w:rPr>
          <w:rFonts w:hAnsi="宋体"/>
        </w:rPr>
        <w:t>k</w:t>
      </w:r>
      <w:r w:rsidRPr="00E12D7F">
        <w:rPr>
          <w:rFonts w:hAnsi="宋体"/>
        </w:rPr>
        <w:t>g</w:t>
      </w:r>
      <w:r w:rsidRPr="00E12D7F">
        <w:rPr>
          <w:rFonts w:hAnsi="宋体" w:hint="eastAsia"/>
        </w:rPr>
        <w:t>时，同一操作者两次测量结果的差值不大于</w:t>
      </w:r>
      <w:r w:rsidRPr="00E12D7F">
        <w:rPr>
          <w:rFonts w:hAnsi="宋体"/>
        </w:rPr>
        <w:t>10%</w:t>
      </w:r>
      <w:r w:rsidRPr="00E12D7F">
        <w:rPr>
          <w:rFonts w:hAnsi="宋体" w:hint="eastAsia"/>
        </w:rPr>
        <w:t>；当测试结果大于</w:t>
      </w:r>
      <w:r w:rsidRPr="00E12D7F">
        <w:rPr>
          <w:rFonts w:hAnsi="宋体"/>
        </w:rPr>
        <w:t>100mg/</w:t>
      </w:r>
      <w:r>
        <w:rPr>
          <w:rFonts w:hAnsi="宋体"/>
        </w:rPr>
        <w:t>k</w:t>
      </w:r>
      <w:r w:rsidRPr="00E12D7F">
        <w:rPr>
          <w:rFonts w:hAnsi="宋体"/>
        </w:rPr>
        <w:t>g</w:t>
      </w:r>
      <w:r w:rsidRPr="00E12D7F">
        <w:rPr>
          <w:rFonts w:hAnsi="宋体" w:hint="eastAsia"/>
        </w:rPr>
        <w:t>时，同一操作者两次测试结果的相对偏差不大于</w:t>
      </w:r>
      <w:r w:rsidRPr="00E12D7F">
        <w:rPr>
          <w:rFonts w:hAnsi="宋体"/>
        </w:rPr>
        <w:t>5%</w:t>
      </w:r>
      <w:r w:rsidRPr="00E12D7F">
        <w:rPr>
          <w:rFonts w:hAnsi="宋体" w:hint="eastAsia"/>
        </w:rPr>
        <w:t>。</w:t>
      </w:r>
    </w:p>
    <w:p w:rsidR="00A61E08" w:rsidRPr="00E12D7F" w:rsidRDefault="00A61E08" w:rsidP="007C495D">
      <w:pPr>
        <w:pStyle w:val="ab"/>
        <w:ind w:left="0"/>
        <w:rPr>
          <w:rFonts w:ascii="宋体" w:eastAsia="宋体" w:hAnsi="宋体"/>
        </w:rPr>
      </w:pPr>
      <w:r w:rsidRPr="00E12D7F">
        <w:rPr>
          <w:rFonts w:ascii="宋体" w:eastAsia="宋体" w:hAnsi="宋体" w:hint="eastAsia"/>
        </w:rPr>
        <w:t>再现性</w:t>
      </w:r>
    </w:p>
    <w:p w:rsidR="00A61E08" w:rsidRPr="00E12D7F" w:rsidRDefault="00A61E08" w:rsidP="00655CF9">
      <w:pPr>
        <w:pStyle w:val="aff9"/>
        <w:ind w:firstLine="420"/>
      </w:pPr>
      <w:r w:rsidRPr="00E12D7F">
        <w:rPr>
          <w:rFonts w:hAnsi="宋体" w:hint="eastAsia"/>
        </w:rPr>
        <w:t>当测试结果不大于</w:t>
      </w:r>
      <w:r w:rsidRPr="00E12D7F">
        <w:rPr>
          <w:rFonts w:hAnsi="宋体"/>
        </w:rPr>
        <w:t>100mg/Kg</w:t>
      </w:r>
      <w:r w:rsidRPr="00E12D7F">
        <w:rPr>
          <w:rFonts w:hAnsi="宋体" w:hint="eastAsia"/>
        </w:rPr>
        <w:t>时，不同实验室间测量结果的差值不大于</w:t>
      </w:r>
      <w:r w:rsidRPr="00E12D7F">
        <w:rPr>
          <w:rFonts w:hAnsi="宋体"/>
        </w:rPr>
        <w:t>20%</w:t>
      </w:r>
      <w:r w:rsidRPr="00E12D7F">
        <w:rPr>
          <w:rFonts w:hAnsi="宋体" w:hint="eastAsia"/>
        </w:rPr>
        <w:t>；当测试结果大于</w:t>
      </w:r>
      <w:r w:rsidRPr="00E12D7F">
        <w:rPr>
          <w:rFonts w:hAnsi="宋体"/>
        </w:rPr>
        <w:t>100mg/</w:t>
      </w:r>
      <w:r>
        <w:rPr>
          <w:rFonts w:hAnsi="宋体"/>
        </w:rPr>
        <w:t>k</w:t>
      </w:r>
      <w:r w:rsidRPr="00E12D7F">
        <w:rPr>
          <w:rFonts w:hAnsi="宋体"/>
        </w:rPr>
        <w:t>g</w:t>
      </w:r>
      <w:r w:rsidRPr="00E12D7F">
        <w:rPr>
          <w:rFonts w:hAnsi="宋体" w:hint="eastAsia"/>
        </w:rPr>
        <w:t>时，不</w:t>
      </w:r>
      <w:r w:rsidRPr="00E12D7F">
        <w:rPr>
          <w:rFonts w:hint="eastAsia"/>
        </w:rPr>
        <w:t>同实验室间测量结果的相对偏差不大于</w:t>
      </w:r>
      <w:r w:rsidRPr="00E12D7F">
        <w:t>10%</w:t>
      </w:r>
      <w:r w:rsidRPr="00E12D7F">
        <w:rPr>
          <w:rFonts w:hint="eastAsia"/>
        </w:rPr>
        <w:t>。</w:t>
      </w:r>
    </w:p>
    <w:p w:rsidR="00A61E08" w:rsidRPr="00E67FFD" w:rsidRDefault="00A61E08" w:rsidP="00F23785">
      <w:pPr>
        <w:pStyle w:val="a8"/>
        <w:spacing w:before="156" w:after="156"/>
        <w:rPr>
          <w:rFonts w:ascii="宋体" w:eastAsia="宋体" w:hAnsi="宋体"/>
          <w:b/>
          <w:color w:val="000000"/>
        </w:rPr>
      </w:pPr>
      <w:r w:rsidRPr="00E67FFD">
        <w:rPr>
          <w:rFonts w:ascii="宋体" w:eastAsia="宋体" w:hAnsi="宋体" w:hint="eastAsia"/>
          <w:b/>
          <w:color w:val="000000"/>
        </w:rPr>
        <w:t>单质硫的测定（</w:t>
      </w:r>
      <w:r>
        <w:rPr>
          <w:rFonts w:ascii="宋体" w:eastAsia="宋体" w:hAnsi="宋体" w:hint="eastAsia"/>
          <w:b/>
          <w:color w:val="000000"/>
        </w:rPr>
        <w:t>离子色谱法</w:t>
      </w:r>
      <w:r w:rsidRPr="00E67FFD">
        <w:rPr>
          <w:rFonts w:ascii="宋体" w:eastAsia="宋体" w:hAnsi="宋体" w:hint="eastAsia"/>
          <w:b/>
          <w:color w:val="000000"/>
        </w:rPr>
        <w:t>）</w:t>
      </w:r>
    </w:p>
    <w:p w:rsidR="00A61E08" w:rsidRPr="00E67FFD" w:rsidRDefault="00A61E08" w:rsidP="0009459D">
      <w:pPr>
        <w:pStyle w:val="a9"/>
        <w:rPr>
          <w:rStyle w:val="aff8"/>
          <w:rFonts w:ascii="宋体" w:hAnsi="宋体"/>
          <w:color w:val="000000"/>
        </w:rPr>
      </w:pPr>
      <w:r w:rsidRPr="00E67FFD">
        <w:rPr>
          <w:rStyle w:val="aff8"/>
          <w:rFonts w:ascii="宋体" w:hAnsi="宋体" w:hint="eastAsia"/>
          <w:color w:val="000000"/>
        </w:rPr>
        <w:t>方法提要</w:t>
      </w:r>
    </w:p>
    <w:p w:rsidR="00A61E08" w:rsidRPr="00126F4D" w:rsidRDefault="00A61E08" w:rsidP="00655CF9">
      <w:pPr>
        <w:pStyle w:val="a9"/>
        <w:numPr>
          <w:ilvl w:val="0"/>
          <w:numId w:val="0"/>
        </w:numPr>
        <w:ind w:firstLineChars="200" w:firstLine="420"/>
        <w:rPr>
          <w:rFonts w:ascii="宋体" w:eastAsia="宋体" w:hAnsi="宋体"/>
          <w:noProof/>
        </w:rPr>
      </w:pPr>
      <w:r w:rsidRPr="00126F4D">
        <w:rPr>
          <w:rFonts w:ascii="宋体" w:eastAsia="宋体" w:hAnsi="宋体" w:hint="eastAsia"/>
          <w:noProof/>
        </w:rPr>
        <w:t>用无水乙醇在超声条件下萃取</w:t>
      </w:r>
      <w:r>
        <w:rPr>
          <w:rFonts w:ascii="宋体" w:eastAsia="宋体" w:hAnsi="宋体" w:hint="eastAsia"/>
          <w:noProof/>
        </w:rPr>
        <w:t>样品</w:t>
      </w:r>
      <w:r w:rsidRPr="00126F4D">
        <w:rPr>
          <w:rFonts w:ascii="宋体" w:eastAsia="宋体" w:hAnsi="宋体" w:hint="eastAsia"/>
          <w:noProof/>
        </w:rPr>
        <w:t>中单质硫，取过滤后的</w:t>
      </w:r>
      <w:r>
        <w:rPr>
          <w:rFonts w:ascii="宋体" w:eastAsia="宋体" w:hAnsi="宋体" w:hint="eastAsia"/>
          <w:noProof/>
        </w:rPr>
        <w:t>萃取</w:t>
      </w:r>
      <w:r w:rsidRPr="00126F4D">
        <w:rPr>
          <w:rFonts w:ascii="宋体" w:eastAsia="宋体" w:hAnsi="宋体" w:hint="eastAsia"/>
          <w:noProof/>
        </w:rPr>
        <w:t>液与反应液反应，将反应液中的单质硫转化为硫代硫酸根离子，然后用离子色谱仪</w:t>
      </w:r>
      <w:r w:rsidRPr="00126F4D">
        <w:rPr>
          <w:rFonts w:ascii="宋体" w:eastAsia="宋体" w:hAnsi="宋体"/>
          <w:noProof/>
        </w:rPr>
        <w:t>(</w:t>
      </w:r>
      <w:r w:rsidRPr="00126F4D">
        <w:rPr>
          <w:rFonts w:ascii="宋体" w:eastAsia="宋体" w:hAnsi="宋体" w:hint="eastAsia"/>
          <w:noProof/>
        </w:rPr>
        <w:t>电导检测器</w:t>
      </w:r>
      <w:r w:rsidRPr="00126F4D">
        <w:rPr>
          <w:rFonts w:ascii="宋体" w:eastAsia="宋体" w:hAnsi="宋体"/>
          <w:noProof/>
        </w:rPr>
        <w:t>)</w:t>
      </w:r>
      <w:r w:rsidRPr="00126F4D">
        <w:rPr>
          <w:rFonts w:ascii="宋体" w:eastAsia="宋体" w:hAnsi="宋体" w:hint="eastAsia"/>
          <w:noProof/>
        </w:rPr>
        <w:t>测定生成的硫代硫酸根离子的量，并进一步计算出样品中单质硫的含量。</w:t>
      </w:r>
    </w:p>
    <w:p w:rsidR="00A61E08" w:rsidRPr="005C523C" w:rsidRDefault="00A61E08" w:rsidP="0009459D">
      <w:pPr>
        <w:pStyle w:val="a9"/>
        <w:rPr>
          <w:rStyle w:val="aff8"/>
          <w:rFonts w:ascii="宋体" w:hAnsi="宋体"/>
          <w:color w:val="000000"/>
          <w:szCs w:val="21"/>
        </w:rPr>
      </w:pPr>
      <w:r w:rsidRPr="00A64B75">
        <w:rPr>
          <w:rStyle w:val="aff8"/>
          <w:rFonts w:ascii="宋体" w:hAnsi="宋体" w:hint="eastAsia"/>
          <w:color w:val="000000"/>
        </w:rPr>
        <w:t>试剂</w:t>
      </w:r>
      <w:r w:rsidRPr="005C523C">
        <w:rPr>
          <w:rStyle w:val="aff8"/>
          <w:rFonts w:ascii="宋体" w:hAnsi="宋体" w:hint="eastAsia"/>
          <w:color w:val="000000"/>
          <w:szCs w:val="21"/>
        </w:rPr>
        <w:t>与材料</w:t>
      </w:r>
    </w:p>
    <w:p w:rsidR="00A61E08" w:rsidRPr="00D16A99" w:rsidRDefault="00A61E08" w:rsidP="00AB2329">
      <w:pPr>
        <w:pStyle w:val="ab"/>
        <w:ind w:left="0"/>
        <w:rPr>
          <w:rFonts w:ascii="宋体" w:eastAsia="宋体" w:hAnsi="宋体"/>
          <w:szCs w:val="21"/>
        </w:rPr>
      </w:pPr>
      <w:r w:rsidRPr="00D16A99">
        <w:rPr>
          <w:rFonts w:ascii="宋体" w:eastAsia="宋体" w:hAnsi="宋体" w:hint="eastAsia"/>
          <w:szCs w:val="21"/>
        </w:rPr>
        <w:t>高纯硫：纯度＞</w:t>
      </w:r>
      <w:r w:rsidRPr="00D16A99">
        <w:rPr>
          <w:rFonts w:ascii="宋体" w:eastAsia="宋体" w:hAnsi="宋体"/>
          <w:szCs w:val="21"/>
        </w:rPr>
        <w:t>99.99%</w:t>
      </w:r>
      <w:r w:rsidRPr="00D16A99">
        <w:rPr>
          <w:rFonts w:ascii="宋体" w:eastAsia="宋体" w:hAnsi="宋体" w:hint="eastAsia"/>
          <w:szCs w:val="21"/>
        </w:rPr>
        <w:t>；</w:t>
      </w:r>
    </w:p>
    <w:p w:rsidR="00A61E08" w:rsidRPr="00D16A99" w:rsidRDefault="00A61E08" w:rsidP="00AB2329">
      <w:pPr>
        <w:pStyle w:val="ab"/>
        <w:ind w:left="0"/>
        <w:rPr>
          <w:rFonts w:ascii="宋体" w:eastAsia="宋体" w:hAnsi="宋体"/>
          <w:szCs w:val="21"/>
        </w:rPr>
      </w:pPr>
      <w:r w:rsidRPr="00D16A99">
        <w:rPr>
          <w:rFonts w:ascii="宋体" w:eastAsia="宋体" w:hAnsi="宋体" w:hint="eastAsia"/>
          <w:szCs w:val="21"/>
        </w:rPr>
        <w:t>丙三醇：含量不少于</w:t>
      </w:r>
      <w:r w:rsidRPr="00D16A99">
        <w:rPr>
          <w:rFonts w:ascii="宋体" w:eastAsia="宋体" w:hAnsi="宋体"/>
          <w:szCs w:val="21"/>
        </w:rPr>
        <w:t>98%</w:t>
      </w:r>
      <w:r w:rsidRPr="00D16A99">
        <w:rPr>
          <w:rFonts w:ascii="宋体" w:eastAsia="宋体" w:hAnsi="宋体" w:hint="eastAsia"/>
          <w:szCs w:val="21"/>
        </w:rPr>
        <w:t>；</w:t>
      </w:r>
    </w:p>
    <w:p w:rsidR="00A61E08" w:rsidRPr="00D16A99" w:rsidRDefault="00A61E08" w:rsidP="00AB2329">
      <w:pPr>
        <w:pStyle w:val="ab"/>
        <w:ind w:left="0"/>
        <w:rPr>
          <w:rFonts w:ascii="宋体" w:eastAsia="宋体" w:hAnsi="宋体"/>
          <w:szCs w:val="21"/>
        </w:rPr>
      </w:pPr>
      <w:r w:rsidRPr="00D16A99">
        <w:rPr>
          <w:rFonts w:ascii="宋体" w:eastAsia="宋体" w:hAnsi="宋体" w:hint="eastAsia"/>
          <w:szCs w:val="21"/>
        </w:rPr>
        <w:t>亚硫酸钠：优级纯，密封遮光保存；</w:t>
      </w:r>
    </w:p>
    <w:p w:rsidR="00A61E08" w:rsidRPr="00D16A99" w:rsidRDefault="00A61E08" w:rsidP="00AB2329">
      <w:pPr>
        <w:pStyle w:val="ab"/>
        <w:ind w:left="0"/>
        <w:rPr>
          <w:rFonts w:ascii="宋体" w:eastAsia="宋体" w:hAnsi="宋体"/>
          <w:szCs w:val="21"/>
        </w:rPr>
      </w:pPr>
      <w:r w:rsidRPr="00D16A99">
        <w:rPr>
          <w:rFonts w:ascii="宋体" w:eastAsia="宋体" w:hAnsi="宋体" w:hint="eastAsia"/>
          <w:szCs w:val="21"/>
        </w:rPr>
        <w:t>四氯化碳：色谱淋洗剂；</w:t>
      </w:r>
    </w:p>
    <w:p w:rsidR="00A61E08" w:rsidRDefault="00A61E08" w:rsidP="00AB2329">
      <w:pPr>
        <w:pStyle w:val="ab"/>
        <w:ind w:left="0"/>
        <w:rPr>
          <w:rFonts w:ascii="宋体" w:eastAsia="宋体" w:hAnsi="宋体"/>
          <w:szCs w:val="21"/>
        </w:rPr>
      </w:pPr>
      <w:r w:rsidRPr="00D16A99">
        <w:rPr>
          <w:rFonts w:ascii="宋体" w:eastAsia="宋体" w:hAnsi="宋体" w:hint="eastAsia"/>
          <w:szCs w:val="21"/>
        </w:rPr>
        <w:t>无水乙醇：</w:t>
      </w:r>
      <w:r w:rsidRPr="00D16A99">
        <w:rPr>
          <w:rFonts w:ascii="宋体" w:eastAsia="宋体" w:hAnsi="宋体"/>
          <w:szCs w:val="21"/>
        </w:rPr>
        <w:t>0.789</w:t>
      </w:r>
      <w:r w:rsidRPr="00D16A99">
        <w:rPr>
          <w:rFonts w:ascii="宋体" w:eastAsia="宋体" w:hAnsi="宋体"/>
        </w:rPr>
        <w:t>g/cm</w:t>
      </w:r>
      <w:r w:rsidRPr="00D16A99">
        <w:rPr>
          <w:rFonts w:ascii="宋体" w:eastAsia="宋体" w:hAnsi="宋体"/>
          <w:vertAlign w:val="superscript"/>
        </w:rPr>
        <w:t>3</w:t>
      </w:r>
      <w:r w:rsidRPr="00D16A99">
        <w:rPr>
          <w:rFonts w:ascii="宋体" w:eastAsia="宋体" w:hAnsi="宋体" w:hint="eastAsia"/>
        </w:rPr>
        <w:t>～</w:t>
      </w:r>
      <w:r w:rsidRPr="00D16A99">
        <w:rPr>
          <w:rFonts w:ascii="宋体" w:eastAsia="宋体" w:hAnsi="宋体"/>
        </w:rPr>
        <w:t>0.791g/cm</w:t>
      </w:r>
      <w:r w:rsidRPr="00D16A99">
        <w:rPr>
          <w:rFonts w:ascii="宋体" w:eastAsia="宋体" w:hAnsi="宋体"/>
          <w:vertAlign w:val="superscript"/>
        </w:rPr>
        <w:t>3</w:t>
      </w:r>
      <w:r w:rsidRPr="00D16A99">
        <w:rPr>
          <w:rFonts w:ascii="宋体" w:eastAsia="宋体" w:hAnsi="宋体" w:hint="eastAsia"/>
        </w:rPr>
        <w:t>，质量分数≥</w:t>
      </w:r>
      <w:r w:rsidRPr="00D16A99">
        <w:rPr>
          <w:rFonts w:ascii="宋体" w:eastAsia="宋体" w:hAnsi="宋体"/>
        </w:rPr>
        <w:t>99.7</w:t>
      </w:r>
      <w:r w:rsidRPr="00D16A99">
        <w:rPr>
          <w:rFonts w:ascii="宋体" w:eastAsia="宋体" w:hAnsi="宋体" w:hint="eastAsia"/>
        </w:rPr>
        <w:t>％</w:t>
      </w:r>
      <w:r w:rsidRPr="00D16A99">
        <w:rPr>
          <w:rFonts w:ascii="宋体" w:eastAsia="宋体" w:hAnsi="宋体" w:hint="eastAsia"/>
          <w:szCs w:val="21"/>
        </w:rPr>
        <w:t>；</w:t>
      </w:r>
    </w:p>
    <w:p w:rsidR="00A61E08" w:rsidRDefault="00A61E08" w:rsidP="00DB1A33">
      <w:pPr>
        <w:pStyle w:val="ab"/>
        <w:ind w:left="0"/>
      </w:pPr>
      <w:r w:rsidRPr="00AA05FD">
        <w:rPr>
          <w:rStyle w:val="aff8"/>
          <w:rFonts w:ascii="宋体" w:hAnsi="宋体" w:hint="eastAsia"/>
          <w:color w:val="000000"/>
        </w:rPr>
        <w:t>氢氧化</w:t>
      </w:r>
      <w:r>
        <w:rPr>
          <w:rStyle w:val="aff8"/>
          <w:rFonts w:ascii="宋体" w:hAnsi="宋体" w:hint="eastAsia"/>
          <w:color w:val="000000"/>
        </w:rPr>
        <w:t>钠</w:t>
      </w:r>
      <w:r w:rsidRPr="00AA05FD">
        <w:rPr>
          <w:rStyle w:val="aff8"/>
          <w:rFonts w:ascii="宋体" w:hAnsi="宋体" w:hint="eastAsia"/>
          <w:color w:val="000000"/>
        </w:rPr>
        <w:t>（</w:t>
      </w:r>
      <w:proofErr w:type="spellStart"/>
      <w:r>
        <w:rPr>
          <w:rStyle w:val="aff8"/>
          <w:rFonts w:ascii="宋体" w:hAnsi="宋体"/>
          <w:color w:val="000000"/>
        </w:rPr>
        <w:t>Na</w:t>
      </w:r>
      <w:r w:rsidRPr="00AA05FD">
        <w:rPr>
          <w:rStyle w:val="aff8"/>
          <w:rFonts w:ascii="宋体" w:hAnsi="宋体"/>
          <w:color w:val="000000"/>
        </w:rPr>
        <w:t>OH</w:t>
      </w:r>
      <w:proofErr w:type="spellEnd"/>
      <w:r w:rsidRPr="00AA05FD">
        <w:rPr>
          <w:rStyle w:val="aff8"/>
          <w:rFonts w:ascii="宋体" w:hAnsi="宋体" w:hint="eastAsia"/>
          <w:color w:val="000000"/>
        </w:rPr>
        <w:t>）：</w:t>
      </w:r>
      <w:r w:rsidRPr="00AA05FD">
        <w:rPr>
          <w:rFonts w:hint="eastAsia"/>
        </w:rPr>
        <w:t>固体，密封保存</w:t>
      </w:r>
      <w:r>
        <w:rPr>
          <w:rFonts w:hint="eastAsia"/>
        </w:rPr>
        <w:t>；</w:t>
      </w:r>
    </w:p>
    <w:p w:rsidR="00A61E08" w:rsidRPr="00DB1A33" w:rsidRDefault="00A61E08" w:rsidP="00DB1A33">
      <w:pPr>
        <w:pStyle w:val="ab"/>
        <w:ind w:left="0"/>
        <w:rPr>
          <w:rFonts w:ascii="宋体" w:eastAsia="宋体" w:hAnsi="宋体"/>
          <w:color w:val="000000"/>
        </w:rPr>
      </w:pPr>
      <w:r w:rsidRPr="007C495D">
        <w:rPr>
          <w:rStyle w:val="aff8"/>
          <w:rFonts w:ascii="宋体" w:hAnsi="宋体" w:hint="eastAsia"/>
          <w:color w:val="000000"/>
        </w:rPr>
        <w:t>氢氧化钠溶液（</w:t>
      </w:r>
      <w:r>
        <w:rPr>
          <w:rStyle w:val="aff8"/>
          <w:rFonts w:ascii="宋体" w:hAnsi="宋体"/>
          <w:color w:val="000000"/>
        </w:rPr>
        <w:t>45</w:t>
      </w:r>
      <w:r w:rsidRPr="007C495D">
        <w:rPr>
          <w:rStyle w:val="aff8"/>
          <w:rFonts w:ascii="宋体" w:hAnsi="宋体"/>
          <w:color w:val="000000"/>
        </w:rPr>
        <w:t>mMol/L</w:t>
      </w:r>
      <w:r w:rsidRPr="007C495D">
        <w:rPr>
          <w:rStyle w:val="aff8"/>
          <w:rFonts w:ascii="宋体" w:hAnsi="宋体" w:hint="eastAsia"/>
          <w:color w:val="000000"/>
        </w:rPr>
        <w:t>）</w:t>
      </w:r>
      <w:r w:rsidRPr="00AA05FD">
        <w:rPr>
          <w:rStyle w:val="aff8"/>
          <w:rFonts w:ascii="宋体" w:hAnsi="宋体" w:hint="eastAsia"/>
          <w:color w:val="000000"/>
        </w:rPr>
        <w:t>：称取</w:t>
      </w:r>
      <w:r>
        <w:rPr>
          <w:rStyle w:val="aff8"/>
          <w:rFonts w:ascii="宋体" w:hAnsi="宋体"/>
          <w:color w:val="000000"/>
        </w:rPr>
        <w:t>1.80</w:t>
      </w:r>
      <w:r w:rsidRPr="00AA05FD">
        <w:rPr>
          <w:rStyle w:val="aff8"/>
          <w:rFonts w:ascii="宋体" w:hAnsi="宋体"/>
          <w:color w:val="000000"/>
        </w:rPr>
        <w:t>g</w:t>
      </w:r>
      <w:r w:rsidRPr="00AA05FD">
        <w:rPr>
          <w:rStyle w:val="aff8"/>
          <w:rFonts w:ascii="宋体" w:hAnsi="宋体" w:hint="eastAsia"/>
          <w:color w:val="000000"/>
        </w:rPr>
        <w:t>氢氧化</w:t>
      </w:r>
      <w:r>
        <w:rPr>
          <w:rStyle w:val="aff8"/>
          <w:rFonts w:ascii="宋体" w:hAnsi="宋体" w:hint="eastAsia"/>
          <w:color w:val="000000"/>
        </w:rPr>
        <w:t>钠</w:t>
      </w:r>
      <w:r w:rsidRPr="00AA05FD">
        <w:rPr>
          <w:rStyle w:val="aff8"/>
          <w:rFonts w:ascii="宋体" w:hAnsi="宋体"/>
          <w:color w:val="000000"/>
        </w:rPr>
        <w:t>(</w:t>
      </w:r>
      <w:r>
        <w:rPr>
          <w:rStyle w:val="aff8"/>
          <w:rFonts w:ascii="宋体" w:hAnsi="宋体"/>
          <w:color w:val="000000"/>
        </w:rPr>
        <w:t>9.2.6</w:t>
      </w:r>
      <w:r w:rsidRPr="00AA05FD">
        <w:rPr>
          <w:rStyle w:val="aff8"/>
          <w:rFonts w:ascii="宋体" w:hAnsi="宋体"/>
          <w:color w:val="000000"/>
        </w:rPr>
        <w:t>)</w:t>
      </w:r>
      <w:r w:rsidRPr="00AA05FD">
        <w:rPr>
          <w:rStyle w:val="aff8"/>
          <w:rFonts w:ascii="宋体" w:hAnsi="宋体" w:hint="eastAsia"/>
          <w:color w:val="000000"/>
        </w:rPr>
        <w:t>于塑料杯中，加</w:t>
      </w:r>
      <w:r w:rsidRPr="00AA05FD">
        <w:rPr>
          <w:rStyle w:val="aff8"/>
          <w:rFonts w:ascii="宋体" w:hAnsi="宋体"/>
          <w:color w:val="000000"/>
        </w:rPr>
        <w:t>1000mL</w:t>
      </w:r>
      <w:r w:rsidRPr="00AA05FD">
        <w:rPr>
          <w:rStyle w:val="aff8"/>
          <w:rFonts w:ascii="宋体" w:hAnsi="宋体" w:hint="eastAsia"/>
          <w:color w:val="000000"/>
        </w:rPr>
        <w:t>水溶解，贮存于塑料瓶中。</w:t>
      </w:r>
    </w:p>
    <w:p w:rsidR="00A61E08" w:rsidRPr="00783E0F" w:rsidRDefault="00A61E08" w:rsidP="00AB2329">
      <w:pPr>
        <w:pStyle w:val="ab"/>
        <w:ind w:left="0"/>
        <w:rPr>
          <w:rFonts w:ascii="宋体" w:eastAsia="宋体" w:hAnsi="宋体"/>
          <w:szCs w:val="21"/>
        </w:rPr>
      </w:pPr>
      <w:r w:rsidRPr="00783E0F">
        <w:rPr>
          <w:rFonts w:ascii="宋体" w:eastAsia="宋体" w:hAnsi="宋体" w:hint="eastAsia"/>
          <w:szCs w:val="21"/>
        </w:rPr>
        <w:lastRenderedPageBreak/>
        <w:t>反应液：反应液为亚硫酸钠和</w:t>
      </w:r>
      <w:proofErr w:type="gramStart"/>
      <w:r w:rsidRPr="00783E0F">
        <w:rPr>
          <w:rFonts w:ascii="宋体" w:eastAsia="宋体" w:hAnsi="宋体" w:hint="eastAsia"/>
          <w:szCs w:val="21"/>
        </w:rPr>
        <w:t>丙三</w:t>
      </w:r>
      <w:proofErr w:type="gramEnd"/>
      <w:r w:rsidRPr="00783E0F">
        <w:rPr>
          <w:rFonts w:ascii="宋体" w:eastAsia="宋体" w:hAnsi="宋体" w:hint="eastAsia"/>
          <w:szCs w:val="21"/>
        </w:rPr>
        <w:t>醇的混合溶液，亚硫酸钠的浓度为</w:t>
      </w:r>
      <w:r w:rsidRPr="00783E0F">
        <w:rPr>
          <w:rFonts w:ascii="宋体" w:eastAsia="宋体" w:hAnsi="宋体"/>
          <w:szCs w:val="21"/>
        </w:rPr>
        <w:t>5m</w:t>
      </w:r>
      <w:r>
        <w:rPr>
          <w:rFonts w:ascii="宋体" w:eastAsia="宋体" w:hAnsi="宋体"/>
          <w:szCs w:val="21"/>
        </w:rPr>
        <w:t>m</w:t>
      </w:r>
      <w:r w:rsidRPr="00783E0F">
        <w:rPr>
          <w:rFonts w:ascii="宋体" w:eastAsia="宋体" w:hAnsi="宋体"/>
          <w:szCs w:val="21"/>
        </w:rPr>
        <w:t>ol/L</w:t>
      </w:r>
      <w:r w:rsidRPr="00783E0F">
        <w:rPr>
          <w:rFonts w:ascii="宋体" w:eastAsia="宋体" w:hAnsi="宋体" w:hint="eastAsia"/>
          <w:szCs w:val="21"/>
        </w:rPr>
        <w:t>，丙三醇的含量为</w:t>
      </w:r>
      <w:r w:rsidRPr="00783E0F">
        <w:rPr>
          <w:rFonts w:ascii="宋体" w:eastAsia="宋体" w:hAnsi="宋体"/>
          <w:szCs w:val="21"/>
        </w:rPr>
        <w:t>0.5wt%</w:t>
      </w:r>
      <w:r w:rsidRPr="00783E0F">
        <w:rPr>
          <w:rFonts w:ascii="宋体" w:eastAsia="宋体" w:hAnsi="宋体" w:hint="eastAsia"/>
          <w:szCs w:val="21"/>
        </w:rPr>
        <w:t>。</w:t>
      </w:r>
    </w:p>
    <w:p w:rsidR="00A61E08" w:rsidRPr="006A1FD9" w:rsidRDefault="00A61E08" w:rsidP="00AB2329">
      <w:pPr>
        <w:pStyle w:val="ab"/>
        <w:ind w:left="0"/>
        <w:rPr>
          <w:rFonts w:ascii="宋体" w:eastAsia="宋体" w:hAnsi="宋体"/>
          <w:szCs w:val="21"/>
        </w:rPr>
      </w:pPr>
      <w:r w:rsidRPr="006A1FD9">
        <w:rPr>
          <w:rFonts w:ascii="宋体" w:eastAsia="宋体" w:hAnsi="宋体" w:hint="eastAsia"/>
          <w:szCs w:val="21"/>
        </w:rPr>
        <w:t>单质</w:t>
      </w:r>
      <w:proofErr w:type="gramStart"/>
      <w:r w:rsidRPr="006A1FD9">
        <w:rPr>
          <w:rFonts w:ascii="宋体" w:eastAsia="宋体" w:hAnsi="宋体" w:hint="eastAsia"/>
          <w:szCs w:val="21"/>
        </w:rPr>
        <w:t>硫标准</w:t>
      </w:r>
      <w:proofErr w:type="gramEnd"/>
      <w:r w:rsidRPr="006A1FD9">
        <w:rPr>
          <w:rFonts w:ascii="宋体" w:eastAsia="宋体" w:hAnsi="宋体" w:hint="eastAsia"/>
          <w:szCs w:val="21"/>
        </w:rPr>
        <w:t>储备液（</w:t>
      </w:r>
      <w:r w:rsidRPr="006A1FD9">
        <w:rPr>
          <w:rFonts w:ascii="宋体" w:eastAsia="宋体" w:hAnsi="宋体"/>
          <w:szCs w:val="21"/>
        </w:rPr>
        <w:t>100 mg/L</w:t>
      </w:r>
      <w:r w:rsidRPr="006A1FD9">
        <w:rPr>
          <w:rFonts w:ascii="宋体" w:eastAsia="宋体" w:hAnsi="宋体" w:hint="eastAsia"/>
          <w:szCs w:val="21"/>
        </w:rPr>
        <w:t>）：准确称取高纯硫</w:t>
      </w:r>
      <w:r w:rsidRPr="006A1FD9">
        <w:rPr>
          <w:rFonts w:ascii="宋体" w:eastAsia="宋体" w:hAnsi="宋体"/>
          <w:szCs w:val="21"/>
        </w:rPr>
        <w:t>0.1000g</w:t>
      </w:r>
      <w:r w:rsidRPr="006A1FD9">
        <w:rPr>
          <w:rFonts w:ascii="宋体" w:eastAsia="宋体" w:hAnsi="宋体" w:hint="eastAsia"/>
          <w:szCs w:val="21"/>
        </w:rPr>
        <w:t>于</w:t>
      </w:r>
      <w:r w:rsidRPr="006A1FD9">
        <w:rPr>
          <w:rFonts w:ascii="宋体" w:eastAsia="宋体" w:hAnsi="宋体"/>
          <w:szCs w:val="21"/>
        </w:rPr>
        <w:t>300mL</w:t>
      </w:r>
      <w:r w:rsidRPr="006A1FD9">
        <w:rPr>
          <w:rFonts w:ascii="宋体" w:eastAsia="宋体" w:hAnsi="宋体" w:hint="eastAsia"/>
          <w:szCs w:val="21"/>
        </w:rPr>
        <w:t>玻璃烧杯中，向其中加入</w:t>
      </w:r>
      <w:r w:rsidRPr="006A1FD9">
        <w:rPr>
          <w:rFonts w:ascii="宋体" w:eastAsia="宋体" w:hAnsi="宋体"/>
          <w:szCs w:val="21"/>
        </w:rPr>
        <w:t>10mL</w:t>
      </w:r>
      <w:r w:rsidRPr="006A1FD9">
        <w:rPr>
          <w:rFonts w:ascii="宋体" w:eastAsia="宋体" w:hAnsi="宋体" w:hint="eastAsia"/>
          <w:szCs w:val="21"/>
        </w:rPr>
        <w:t>四氯化碳，待高纯硫完全溶解后加入约</w:t>
      </w:r>
      <w:r w:rsidRPr="006A1FD9">
        <w:rPr>
          <w:rFonts w:ascii="宋体" w:eastAsia="宋体" w:hAnsi="宋体"/>
          <w:szCs w:val="21"/>
        </w:rPr>
        <w:t>200mL</w:t>
      </w:r>
      <w:r w:rsidRPr="006A1FD9">
        <w:rPr>
          <w:rFonts w:ascii="宋体" w:eastAsia="宋体" w:hAnsi="宋体" w:hint="eastAsia"/>
          <w:szCs w:val="21"/>
        </w:rPr>
        <w:t>乙醇（</w:t>
      </w:r>
      <w:r>
        <w:rPr>
          <w:rFonts w:ascii="宋体" w:eastAsia="宋体" w:hAnsi="宋体"/>
          <w:szCs w:val="21"/>
        </w:rPr>
        <w:t>8</w:t>
      </w:r>
      <w:r w:rsidRPr="006A1FD9">
        <w:rPr>
          <w:rFonts w:ascii="宋体" w:eastAsia="宋体" w:hAnsi="宋体"/>
          <w:szCs w:val="21"/>
        </w:rPr>
        <w:t>.2.5</w:t>
      </w:r>
      <w:r w:rsidRPr="006A1FD9">
        <w:rPr>
          <w:rFonts w:ascii="宋体" w:eastAsia="宋体" w:hAnsi="宋体" w:hint="eastAsia"/>
          <w:szCs w:val="21"/>
        </w:rPr>
        <w:t>），混合均匀后将其转移入</w:t>
      </w:r>
      <w:r w:rsidRPr="006A1FD9">
        <w:rPr>
          <w:rFonts w:ascii="宋体" w:eastAsia="宋体" w:hAnsi="宋体"/>
          <w:szCs w:val="21"/>
        </w:rPr>
        <w:t>1000mL</w:t>
      </w:r>
      <w:r w:rsidRPr="006A1FD9">
        <w:rPr>
          <w:rFonts w:ascii="宋体" w:eastAsia="宋体" w:hAnsi="宋体" w:hint="eastAsia"/>
          <w:szCs w:val="21"/>
        </w:rPr>
        <w:t>容量瓶中，用乙醇（</w:t>
      </w:r>
      <w:r w:rsidRPr="006A1FD9">
        <w:rPr>
          <w:rFonts w:ascii="宋体" w:eastAsia="宋体" w:hAnsi="宋体"/>
          <w:szCs w:val="21"/>
        </w:rPr>
        <w:t>9.2.5</w:t>
      </w:r>
      <w:r w:rsidRPr="006A1FD9">
        <w:rPr>
          <w:rFonts w:ascii="宋体" w:eastAsia="宋体" w:hAnsi="宋体" w:hint="eastAsia"/>
          <w:szCs w:val="21"/>
        </w:rPr>
        <w:t>）稀释至标线，摇匀，贮存于玻璃瓶中。</w:t>
      </w:r>
    </w:p>
    <w:p w:rsidR="00A61E08" w:rsidRDefault="00A61E08" w:rsidP="00AB2329">
      <w:pPr>
        <w:pStyle w:val="ab"/>
        <w:ind w:left="0"/>
        <w:rPr>
          <w:rFonts w:ascii="宋体" w:eastAsia="宋体" w:hAnsi="宋体"/>
          <w:szCs w:val="21"/>
        </w:rPr>
      </w:pPr>
      <w:r w:rsidRPr="006A1FD9">
        <w:rPr>
          <w:rFonts w:ascii="宋体" w:eastAsia="宋体" w:hAnsi="宋体" w:hint="eastAsia"/>
          <w:szCs w:val="21"/>
        </w:rPr>
        <w:t>单质</w:t>
      </w:r>
      <w:proofErr w:type="gramStart"/>
      <w:r w:rsidRPr="006A1FD9">
        <w:rPr>
          <w:rFonts w:ascii="宋体" w:eastAsia="宋体" w:hAnsi="宋体" w:hint="eastAsia"/>
          <w:szCs w:val="21"/>
        </w:rPr>
        <w:t>硫标准</w:t>
      </w:r>
      <w:proofErr w:type="gramEnd"/>
      <w:r w:rsidRPr="006A1FD9">
        <w:rPr>
          <w:rFonts w:ascii="宋体" w:eastAsia="宋体" w:hAnsi="宋体" w:hint="eastAsia"/>
          <w:szCs w:val="21"/>
        </w:rPr>
        <w:t>系列溶液：分别移取上述</w:t>
      </w:r>
      <w:r w:rsidRPr="006A1FD9">
        <w:rPr>
          <w:rFonts w:ascii="宋体" w:eastAsia="宋体" w:hAnsi="宋体"/>
          <w:szCs w:val="21"/>
        </w:rPr>
        <w:t>100 mg/L</w:t>
      </w:r>
      <w:r w:rsidRPr="006A1FD9">
        <w:rPr>
          <w:rFonts w:ascii="宋体" w:eastAsia="宋体" w:hAnsi="宋体" w:hint="eastAsia"/>
          <w:szCs w:val="21"/>
        </w:rPr>
        <w:t>的单质硫标准溶液</w:t>
      </w:r>
      <w:r w:rsidRPr="006A1FD9">
        <w:rPr>
          <w:rFonts w:ascii="宋体" w:eastAsia="宋体" w:hAnsi="宋体"/>
          <w:szCs w:val="21"/>
        </w:rPr>
        <w:t>0.1mL</w:t>
      </w:r>
      <w:r w:rsidRPr="006A1FD9">
        <w:rPr>
          <w:rFonts w:ascii="宋体" w:eastAsia="宋体" w:hAnsi="宋体" w:hint="eastAsia"/>
          <w:szCs w:val="21"/>
        </w:rPr>
        <w:t>、</w:t>
      </w:r>
      <w:r w:rsidRPr="006A1FD9">
        <w:rPr>
          <w:rFonts w:ascii="宋体" w:eastAsia="宋体" w:hAnsi="宋体"/>
          <w:szCs w:val="21"/>
        </w:rPr>
        <w:t>0.5mL</w:t>
      </w:r>
      <w:r w:rsidRPr="006A1FD9">
        <w:rPr>
          <w:rFonts w:ascii="宋体" w:eastAsia="宋体" w:hAnsi="宋体" w:hint="eastAsia"/>
          <w:szCs w:val="21"/>
        </w:rPr>
        <w:t>、</w:t>
      </w:r>
      <w:r w:rsidRPr="006A1FD9">
        <w:rPr>
          <w:rFonts w:ascii="宋体" w:eastAsia="宋体" w:hAnsi="宋体"/>
          <w:szCs w:val="21"/>
        </w:rPr>
        <w:t>1mL</w:t>
      </w:r>
      <w:r w:rsidRPr="006A1FD9">
        <w:rPr>
          <w:rFonts w:ascii="宋体" w:eastAsia="宋体" w:hAnsi="宋体" w:hint="eastAsia"/>
          <w:szCs w:val="21"/>
        </w:rPr>
        <w:t>、</w:t>
      </w:r>
      <w:r w:rsidRPr="006A1FD9">
        <w:rPr>
          <w:rFonts w:ascii="宋体" w:eastAsia="宋体" w:hAnsi="宋体"/>
          <w:szCs w:val="21"/>
        </w:rPr>
        <w:t>2mL</w:t>
      </w:r>
      <w:r w:rsidRPr="006A1FD9">
        <w:rPr>
          <w:rFonts w:ascii="宋体" w:eastAsia="宋体" w:hAnsi="宋体" w:hint="eastAsia"/>
          <w:szCs w:val="21"/>
        </w:rPr>
        <w:t>、</w:t>
      </w:r>
      <w:r w:rsidRPr="006A1FD9">
        <w:rPr>
          <w:rFonts w:ascii="宋体" w:eastAsia="宋体" w:hAnsi="宋体"/>
          <w:szCs w:val="21"/>
        </w:rPr>
        <w:t>5mL</w:t>
      </w:r>
      <w:r w:rsidRPr="006A1FD9">
        <w:rPr>
          <w:rFonts w:ascii="宋体" w:eastAsia="宋体" w:hAnsi="宋体" w:hint="eastAsia"/>
          <w:szCs w:val="21"/>
        </w:rPr>
        <w:t>、</w:t>
      </w:r>
      <w:r w:rsidRPr="006A1FD9">
        <w:rPr>
          <w:rFonts w:ascii="宋体" w:eastAsia="宋体" w:hAnsi="宋体"/>
          <w:szCs w:val="21"/>
        </w:rPr>
        <w:t>10mL</w:t>
      </w:r>
      <w:r w:rsidRPr="006A1FD9">
        <w:rPr>
          <w:rFonts w:ascii="宋体" w:eastAsia="宋体" w:hAnsi="宋体" w:hint="eastAsia"/>
          <w:szCs w:val="21"/>
        </w:rPr>
        <w:t>至</w:t>
      </w:r>
      <w:r w:rsidRPr="006A1FD9">
        <w:rPr>
          <w:rFonts w:ascii="宋体" w:eastAsia="宋体" w:hAnsi="宋体"/>
          <w:szCs w:val="21"/>
        </w:rPr>
        <w:t>100mL</w:t>
      </w:r>
      <w:r w:rsidRPr="006A1FD9">
        <w:rPr>
          <w:rFonts w:ascii="宋体" w:eastAsia="宋体" w:hAnsi="宋体" w:hint="eastAsia"/>
          <w:szCs w:val="21"/>
        </w:rPr>
        <w:t>容量瓶中，用反应液稀释至刻度，得到单质</w:t>
      </w:r>
      <w:proofErr w:type="gramStart"/>
      <w:r w:rsidRPr="006A1FD9">
        <w:rPr>
          <w:rFonts w:ascii="宋体" w:eastAsia="宋体" w:hAnsi="宋体" w:hint="eastAsia"/>
          <w:szCs w:val="21"/>
        </w:rPr>
        <w:t>硫标准</w:t>
      </w:r>
      <w:proofErr w:type="gramEnd"/>
      <w:r w:rsidRPr="006A1FD9">
        <w:rPr>
          <w:rFonts w:ascii="宋体" w:eastAsia="宋体" w:hAnsi="宋体" w:hint="eastAsia"/>
          <w:szCs w:val="21"/>
        </w:rPr>
        <w:t>系列溶液</w:t>
      </w:r>
      <w:r w:rsidRPr="006A1FD9">
        <w:rPr>
          <w:rFonts w:ascii="宋体" w:eastAsia="宋体" w:hAnsi="宋体"/>
          <w:szCs w:val="21"/>
        </w:rPr>
        <w:t>0.1mg/L</w:t>
      </w:r>
      <w:r w:rsidRPr="006A1FD9">
        <w:rPr>
          <w:rFonts w:ascii="宋体" w:eastAsia="宋体" w:hAnsi="宋体" w:hint="eastAsia"/>
          <w:szCs w:val="21"/>
        </w:rPr>
        <w:t>、</w:t>
      </w:r>
      <w:r w:rsidRPr="006A1FD9">
        <w:rPr>
          <w:rFonts w:ascii="宋体" w:eastAsia="宋体" w:hAnsi="宋体"/>
          <w:szCs w:val="21"/>
        </w:rPr>
        <w:t>0.5mg/L</w:t>
      </w:r>
      <w:r w:rsidRPr="006A1FD9">
        <w:rPr>
          <w:rFonts w:ascii="宋体" w:eastAsia="宋体" w:hAnsi="宋体" w:hint="eastAsia"/>
          <w:szCs w:val="21"/>
        </w:rPr>
        <w:t>、</w:t>
      </w:r>
      <w:r w:rsidRPr="006A1FD9">
        <w:rPr>
          <w:rFonts w:ascii="宋体" w:eastAsia="宋体" w:hAnsi="宋体"/>
          <w:szCs w:val="21"/>
        </w:rPr>
        <w:t>1mg/L</w:t>
      </w:r>
      <w:r w:rsidRPr="006A1FD9">
        <w:rPr>
          <w:rFonts w:ascii="宋体" w:eastAsia="宋体" w:hAnsi="宋体" w:hint="eastAsia"/>
          <w:szCs w:val="21"/>
        </w:rPr>
        <w:t>、</w:t>
      </w:r>
      <w:r w:rsidRPr="006A1FD9">
        <w:rPr>
          <w:rFonts w:ascii="宋体" w:eastAsia="宋体" w:hAnsi="宋体"/>
          <w:szCs w:val="21"/>
        </w:rPr>
        <w:t>2mg/L</w:t>
      </w:r>
      <w:r w:rsidRPr="006A1FD9">
        <w:rPr>
          <w:rFonts w:ascii="宋体" w:eastAsia="宋体" w:hAnsi="宋体" w:hint="eastAsia"/>
          <w:szCs w:val="21"/>
        </w:rPr>
        <w:t>、</w:t>
      </w:r>
      <w:r w:rsidRPr="006A1FD9">
        <w:rPr>
          <w:rFonts w:ascii="宋体" w:eastAsia="宋体" w:hAnsi="宋体"/>
          <w:szCs w:val="21"/>
        </w:rPr>
        <w:t>5mg/L</w:t>
      </w:r>
      <w:r w:rsidRPr="006A1FD9">
        <w:rPr>
          <w:rFonts w:ascii="宋体" w:eastAsia="宋体" w:hAnsi="宋体" w:hint="eastAsia"/>
          <w:szCs w:val="21"/>
        </w:rPr>
        <w:t>、</w:t>
      </w:r>
      <w:r w:rsidRPr="006A1FD9">
        <w:rPr>
          <w:rFonts w:ascii="宋体" w:eastAsia="宋体" w:hAnsi="宋体"/>
          <w:szCs w:val="21"/>
        </w:rPr>
        <w:t>10mg/L</w:t>
      </w:r>
      <w:r w:rsidRPr="006A1FD9">
        <w:rPr>
          <w:rFonts w:ascii="宋体" w:eastAsia="宋体" w:hAnsi="宋体" w:hint="eastAsia"/>
          <w:szCs w:val="21"/>
        </w:rPr>
        <w:t>。</w:t>
      </w:r>
    </w:p>
    <w:p w:rsidR="00A61E08" w:rsidRPr="00D329E0" w:rsidRDefault="00A61E08" w:rsidP="00655CF9">
      <w:pPr>
        <w:pStyle w:val="ab"/>
        <w:numPr>
          <w:ilvl w:val="0"/>
          <w:numId w:val="0"/>
        </w:numPr>
        <w:ind w:firstLineChars="200" w:firstLine="420"/>
        <w:rPr>
          <w:rFonts w:ascii="宋体" w:eastAsia="宋体" w:hAnsi="宋体"/>
          <w:szCs w:val="21"/>
        </w:rPr>
      </w:pPr>
      <w:r w:rsidRPr="00D329E0">
        <w:rPr>
          <w:rStyle w:val="aff8"/>
          <w:rFonts w:hAnsi="宋体" w:hint="eastAsia"/>
        </w:rPr>
        <w:t>使用时可根据所需要的</w:t>
      </w:r>
      <w:r>
        <w:rPr>
          <w:rStyle w:val="aff8"/>
          <w:rFonts w:hAnsi="宋体" w:hint="eastAsia"/>
        </w:rPr>
        <w:t>单质</w:t>
      </w:r>
      <w:r>
        <w:t>S</w:t>
      </w:r>
      <w:r w:rsidRPr="00D329E0">
        <w:rPr>
          <w:rStyle w:val="aff8"/>
          <w:rFonts w:hAnsi="宋体" w:hint="eastAsia"/>
        </w:rPr>
        <w:t>浓度，逐级稀释成相应的浓度。</w:t>
      </w:r>
    </w:p>
    <w:p w:rsidR="00A61E08" w:rsidRDefault="00A61E08" w:rsidP="0009459D">
      <w:pPr>
        <w:pStyle w:val="a9"/>
        <w:rPr>
          <w:rFonts w:hAnsi="宋体"/>
          <w:szCs w:val="21"/>
        </w:rPr>
      </w:pPr>
      <w:r w:rsidRPr="00CB5820">
        <w:rPr>
          <w:rStyle w:val="aff8"/>
          <w:rFonts w:ascii="宋体" w:hAnsi="宋体" w:hint="eastAsia"/>
          <w:color w:val="000000"/>
        </w:rPr>
        <w:t>仪器</w:t>
      </w:r>
      <w:r>
        <w:rPr>
          <w:rFonts w:hAnsi="宋体" w:hint="eastAsia"/>
          <w:szCs w:val="21"/>
        </w:rPr>
        <w:t>与设备</w:t>
      </w:r>
    </w:p>
    <w:p w:rsidR="00A61E08" w:rsidRPr="00526FFA" w:rsidRDefault="00A61E08" w:rsidP="00526FFA">
      <w:pPr>
        <w:pStyle w:val="ab"/>
        <w:ind w:left="0"/>
        <w:rPr>
          <w:rFonts w:ascii="宋体" w:eastAsia="宋体" w:hAnsi="宋体"/>
          <w:color w:val="FF0000"/>
        </w:rPr>
      </w:pPr>
      <w:r w:rsidRPr="00DD3F80">
        <w:rPr>
          <w:rStyle w:val="aff8"/>
          <w:rFonts w:ascii="宋体" w:hAnsi="宋体" w:hint="eastAsia"/>
          <w:color w:val="000000"/>
          <w:szCs w:val="21"/>
        </w:rPr>
        <w:t>离子色谱仪：包括进样系统，电导检测器，色谱柱，抑制器</w:t>
      </w:r>
      <w:r>
        <w:rPr>
          <w:rStyle w:val="aff8"/>
          <w:rFonts w:ascii="宋体" w:hAnsi="宋体"/>
          <w:color w:val="000000"/>
          <w:szCs w:val="21"/>
        </w:rPr>
        <w:t>(</w:t>
      </w:r>
      <w:r>
        <w:rPr>
          <w:rStyle w:val="aff8"/>
          <w:rFonts w:ascii="宋体" w:hAnsi="宋体" w:hint="eastAsia"/>
          <w:color w:val="000000"/>
          <w:szCs w:val="21"/>
        </w:rPr>
        <w:t>如果采用电解膜抑制器，应采用外接水方式再生</w:t>
      </w:r>
      <w:r>
        <w:rPr>
          <w:rStyle w:val="aff8"/>
          <w:rFonts w:ascii="宋体" w:hAnsi="宋体"/>
          <w:color w:val="000000"/>
          <w:szCs w:val="21"/>
        </w:rPr>
        <w:t>)</w:t>
      </w:r>
      <w:r w:rsidRPr="00DD3F80">
        <w:rPr>
          <w:rStyle w:val="aff8"/>
          <w:rFonts w:ascii="宋体" w:hAnsi="宋体" w:hint="eastAsia"/>
          <w:color w:val="000000"/>
          <w:szCs w:val="21"/>
        </w:rPr>
        <w:t>，定量环，色谱工作站（用于数据的记录、处理和存储）。</w:t>
      </w:r>
      <w:r>
        <w:rPr>
          <w:rStyle w:val="aff8"/>
          <w:rFonts w:ascii="宋体" w:hAnsi="宋体" w:hint="eastAsia"/>
          <w:color w:val="000000"/>
          <w:szCs w:val="21"/>
        </w:rPr>
        <w:t>色谱工作推荐条件：色谱柱</w:t>
      </w:r>
      <w:r w:rsidRPr="00DD3F80">
        <w:rPr>
          <w:rStyle w:val="aff8"/>
          <w:rFonts w:ascii="宋体" w:hAnsi="宋体" w:hint="eastAsia"/>
          <w:color w:val="000000"/>
          <w:szCs w:val="21"/>
        </w:rPr>
        <w:t>采用</w:t>
      </w:r>
      <w:r w:rsidRPr="00DD3F80">
        <w:rPr>
          <w:rStyle w:val="aff8"/>
          <w:rFonts w:ascii="宋体" w:hAnsi="宋体"/>
          <w:color w:val="000000"/>
        </w:rPr>
        <w:t>A</w:t>
      </w:r>
      <w:r>
        <w:rPr>
          <w:rStyle w:val="aff8"/>
          <w:rFonts w:ascii="宋体" w:hAnsi="宋体"/>
          <w:color w:val="000000"/>
        </w:rPr>
        <w:t>S</w:t>
      </w:r>
      <w:r w:rsidRPr="00DD3F80">
        <w:rPr>
          <w:rStyle w:val="aff8"/>
          <w:rFonts w:ascii="宋体" w:hAnsi="宋体"/>
          <w:color w:val="000000"/>
        </w:rPr>
        <w:t>18</w:t>
      </w:r>
      <w:r w:rsidRPr="00DD3F80">
        <w:rPr>
          <w:rStyle w:val="aff8"/>
          <w:rFonts w:ascii="宋体" w:hAnsi="宋体" w:hint="eastAsia"/>
          <w:color w:val="000000"/>
        </w:rPr>
        <w:t>型分离柱</w:t>
      </w:r>
      <w:r w:rsidRPr="00DD3F80">
        <w:rPr>
          <w:rStyle w:val="aff8"/>
          <w:rFonts w:ascii="宋体" w:hAnsi="宋体"/>
          <w:color w:val="000000"/>
        </w:rPr>
        <w:t>(250mm</w:t>
      </w:r>
      <w:r w:rsidRPr="00DD3F80">
        <w:rPr>
          <w:rStyle w:val="aff8"/>
          <w:rFonts w:ascii="宋体" w:hAnsi="宋体" w:hint="eastAsia"/>
          <w:color w:val="000000"/>
        </w:rPr>
        <w:t>×</w:t>
      </w:r>
      <w:r w:rsidRPr="00DD3F80">
        <w:rPr>
          <w:rStyle w:val="aff8"/>
          <w:rFonts w:ascii="宋体" w:hAnsi="宋体"/>
          <w:color w:val="000000"/>
        </w:rPr>
        <w:t>4mm)</w:t>
      </w:r>
      <w:r w:rsidRPr="00DD3F80">
        <w:rPr>
          <w:rStyle w:val="aff8"/>
          <w:rFonts w:ascii="宋体" w:hAnsi="宋体" w:hint="eastAsia"/>
          <w:color w:val="000000"/>
        </w:rPr>
        <w:t>和</w:t>
      </w:r>
      <w:r w:rsidRPr="00DD3F80">
        <w:rPr>
          <w:rStyle w:val="aff8"/>
          <w:rFonts w:ascii="宋体" w:hAnsi="宋体"/>
          <w:color w:val="000000"/>
          <w:szCs w:val="21"/>
        </w:rPr>
        <w:t>AG18</w:t>
      </w:r>
      <w:r w:rsidRPr="00DD3F80">
        <w:rPr>
          <w:rStyle w:val="aff8"/>
          <w:rFonts w:ascii="宋体" w:hAnsi="宋体" w:hint="eastAsia"/>
          <w:color w:val="000000"/>
          <w:szCs w:val="21"/>
        </w:rPr>
        <w:t>型保护柱</w:t>
      </w:r>
      <w:r w:rsidRPr="00DD3F80">
        <w:rPr>
          <w:rStyle w:val="aff8"/>
          <w:rFonts w:ascii="宋体" w:hAnsi="宋体"/>
          <w:color w:val="000000"/>
          <w:szCs w:val="21"/>
        </w:rPr>
        <w:t>(50mm</w:t>
      </w:r>
      <w:r w:rsidRPr="00DD3F80">
        <w:rPr>
          <w:rStyle w:val="aff8"/>
          <w:rFonts w:ascii="宋体" w:hAnsi="宋体" w:hint="eastAsia"/>
          <w:color w:val="000000"/>
          <w:szCs w:val="21"/>
        </w:rPr>
        <w:t>×</w:t>
      </w:r>
      <w:r w:rsidRPr="00DD3F80">
        <w:rPr>
          <w:rStyle w:val="aff8"/>
          <w:rFonts w:ascii="宋体" w:hAnsi="宋体"/>
          <w:color w:val="000000"/>
          <w:szCs w:val="21"/>
        </w:rPr>
        <w:t>4mm)</w:t>
      </w:r>
      <w:r w:rsidRPr="00DD3F80">
        <w:rPr>
          <w:rStyle w:val="aff8"/>
          <w:rFonts w:ascii="宋体" w:hAnsi="宋体" w:hint="eastAsia"/>
          <w:color w:val="000000"/>
          <w:szCs w:val="21"/>
        </w:rPr>
        <w:t>，淋洗液体系选择氢氧化</w:t>
      </w:r>
      <w:r>
        <w:rPr>
          <w:rStyle w:val="aff8"/>
          <w:rFonts w:ascii="宋体" w:hAnsi="宋体" w:hint="eastAsia"/>
          <w:color w:val="000000"/>
          <w:szCs w:val="21"/>
        </w:rPr>
        <w:t>钠</w:t>
      </w:r>
      <w:r w:rsidRPr="00DD3F80">
        <w:rPr>
          <w:rStyle w:val="aff8"/>
          <w:rFonts w:ascii="宋体" w:hAnsi="宋体" w:hint="eastAsia"/>
          <w:color w:val="000000"/>
          <w:szCs w:val="21"/>
        </w:rPr>
        <w:t>〔</w:t>
      </w:r>
      <w:r w:rsidRPr="00DD3F80">
        <w:rPr>
          <w:rStyle w:val="aff8"/>
          <w:rFonts w:ascii="宋体" w:hAnsi="宋体"/>
          <w:color w:val="000000"/>
          <w:szCs w:val="21"/>
        </w:rPr>
        <w:t>C(</w:t>
      </w:r>
      <w:proofErr w:type="spellStart"/>
      <w:r>
        <w:rPr>
          <w:rStyle w:val="aff8"/>
          <w:rFonts w:ascii="宋体" w:hAnsi="宋体"/>
          <w:color w:val="000000"/>
        </w:rPr>
        <w:t>Na</w:t>
      </w:r>
      <w:r w:rsidRPr="00DD3F80">
        <w:rPr>
          <w:rStyle w:val="aff8"/>
          <w:rFonts w:ascii="宋体" w:hAnsi="宋体"/>
          <w:color w:val="000000"/>
          <w:szCs w:val="21"/>
        </w:rPr>
        <w:t>OH</w:t>
      </w:r>
      <w:proofErr w:type="spellEnd"/>
      <w:r w:rsidRPr="00DD3F80">
        <w:rPr>
          <w:rStyle w:val="aff8"/>
          <w:rFonts w:ascii="宋体" w:hAnsi="宋体"/>
          <w:color w:val="000000"/>
          <w:szCs w:val="21"/>
        </w:rPr>
        <w:t>)=45mmol/L</w:t>
      </w:r>
      <w:r w:rsidRPr="00DD3F80">
        <w:rPr>
          <w:rStyle w:val="aff8"/>
          <w:rFonts w:ascii="宋体" w:hAnsi="宋体" w:hint="eastAsia"/>
          <w:color w:val="000000"/>
          <w:szCs w:val="21"/>
        </w:rPr>
        <w:t>〕〕溶液</w:t>
      </w:r>
      <w:r>
        <w:rPr>
          <w:rFonts w:ascii="宋体" w:hAnsi="宋体" w:hint="eastAsia"/>
          <w:color w:val="000000"/>
          <w:szCs w:val="21"/>
        </w:rPr>
        <w:t>，</w:t>
      </w:r>
      <w:r w:rsidRPr="00BF53A9">
        <w:rPr>
          <w:rStyle w:val="aff8"/>
          <w:rFonts w:ascii="宋体" w:hAnsi="宋体" w:hint="eastAsia"/>
          <w:color w:val="000000"/>
        </w:rPr>
        <w:t>等梯度淋洗，</w:t>
      </w:r>
      <w:r w:rsidRPr="00BF53A9">
        <w:rPr>
          <w:rStyle w:val="aff8"/>
          <w:rFonts w:ascii="宋体" w:hAnsi="宋体" w:hint="eastAsia"/>
          <w:color w:val="000000"/>
          <w:szCs w:val="21"/>
        </w:rPr>
        <w:t>流速</w:t>
      </w:r>
      <w:r w:rsidRPr="00BF53A9">
        <w:rPr>
          <w:rStyle w:val="aff8"/>
          <w:rFonts w:ascii="宋体" w:hAnsi="宋体"/>
          <w:color w:val="000000"/>
          <w:szCs w:val="21"/>
        </w:rPr>
        <w:t>1mL/min</w:t>
      </w:r>
      <w:r w:rsidRPr="00BF53A9">
        <w:rPr>
          <w:rStyle w:val="aff8"/>
          <w:rFonts w:ascii="宋体" w:hAnsi="宋体" w:hint="eastAsia"/>
          <w:color w:val="000000"/>
          <w:szCs w:val="21"/>
        </w:rPr>
        <w:t>，进样体</w:t>
      </w:r>
      <w:r>
        <w:rPr>
          <w:rFonts w:ascii="宋体" w:eastAsia="宋体" w:hAnsi="宋体" w:hint="eastAsia"/>
        </w:rPr>
        <w:t>积</w:t>
      </w:r>
      <w:r>
        <w:rPr>
          <w:rFonts w:ascii="宋体" w:eastAsia="宋体" w:hAnsi="宋体"/>
        </w:rPr>
        <w:t>25</w:t>
      </w:r>
      <w:r>
        <w:rPr>
          <w:rFonts w:ascii="Tahoma" w:eastAsia="宋体" w:hAnsi="Tahoma" w:cs="Tahoma"/>
        </w:rPr>
        <w:t>µ</w:t>
      </w:r>
      <w:r>
        <w:rPr>
          <w:rFonts w:ascii="宋体" w:eastAsia="宋体" w:hAnsi="宋体"/>
        </w:rPr>
        <w:t>L</w:t>
      </w:r>
      <w:r>
        <w:rPr>
          <w:rFonts w:ascii="宋体" w:eastAsia="宋体" w:hAnsi="宋体" w:hint="eastAsia"/>
        </w:rPr>
        <w:t>。也可使用其他具有类似测定效果的工作条件</w:t>
      </w:r>
      <w:r w:rsidRPr="00FD053F">
        <w:rPr>
          <w:rFonts w:ascii="宋体" w:eastAsia="宋体" w:hAnsi="宋体" w:hint="eastAsia"/>
        </w:rPr>
        <w:t>。</w:t>
      </w:r>
    </w:p>
    <w:p w:rsidR="00A61E08" w:rsidRPr="005C523C" w:rsidRDefault="00A61E08" w:rsidP="00AB2329">
      <w:pPr>
        <w:pStyle w:val="ab"/>
        <w:ind w:left="0"/>
        <w:rPr>
          <w:rStyle w:val="aff8"/>
          <w:rFonts w:ascii="宋体" w:hAnsi="宋体"/>
          <w:color w:val="000000"/>
          <w:szCs w:val="21"/>
        </w:rPr>
      </w:pPr>
      <w:r w:rsidRPr="00D05985">
        <w:rPr>
          <w:rStyle w:val="aff8"/>
          <w:rFonts w:ascii="宋体" w:hAnsi="宋体" w:hint="eastAsia"/>
          <w:color w:val="000000"/>
          <w:szCs w:val="21"/>
        </w:rPr>
        <w:t>超声波</w:t>
      </w:r>
      <w:r>
        <w:rPr>
          <w:rStyle w:val="aff8"/>
          <w:rFonts w:ascii="宋体" w:hAnsi="宋体" w:hint="eastAsia"/>
          <w:color w:val="000000"/>
          <w:szCs w:val="21"/>
        </w:rPr>
        <w:t>清洗器</w:t>
      </w:r>
      <w:r w:rsidRPr="00D05985">
        <w:rPr>
          <w:rStyle w:val="aff8"/>
          <w:rFonts w:ascii="宋体" w:hAnsi="宋体" w:hint="eastAsia"/>
          <w:color w:val="000000"/>
          <w:szCs w:val="21"/>
        </w:rPr>
        <w:t>：频率</w:t>
      </w:r>
      <w:r w:rsidRPr="00D05985">
        <w:rPr>
          <w:rStyle w:val="aff8"/>
          <w:rFonts w:ascii="宋体" w:hAnsi="宋体"/>
          <w:color w:val="000000"/>
          <w:szCs w:val="21"/>
        </w:rPr>
        <w:t>45KHz~100KHz</w:t>
      </w:r>
      <w:r w:rsidRPr="00D05985">
        <w:rPr>
          <w:rStyle w:val="aff8"/>
          <w:rFonts w:ascii="宋体" w:hAnsi="宋体" w:hint="eastAsia"/>
          <w:color w:val="000000"/>
          <w:szCs w:val="21"/>
        </w:rPr>
        <w:t>；控温范围</w:t>
      </w:r>
      <w:r w:rsidRPr="00D05985">
        <w:rPr>
          <w:rStyle w:val="aff8"/>
          <w:rFonts w:ascii="宋体" w:hAnsi="宋体"/>
          <w:color w:val="000000"/>
          <w:szCs w:val="21"/>
        </w:rPr>
        <w:t>10</w:t>
      </w:r>
      <w:r w:rsidRPr="00D05985">
        <w:rPr>
          <w:rStyle w:val="aff8"/>
          <w:rFonts w:ascii="宋体" w:hAnsi="宋体" w:hint="eastAsia"/>
          <w:color w:val="000000"/>
          <w:szCs w:val="21"/>
        </w:rPr>
        <w:t>℃</w:t>
      </w:r>
      <w:r w:rsidRPr="00D05985">
        <w:rPr>
          <w:rStyle w:val="aff8"/>
          <w:rFonts w:ascii="宋体" w:hAnsi="宋体"/>
          <w:color w:val="000000"/>
          <w:szCs w:val="21"/>
        </w:rPr>
        <w:t>-80</w:t>
      </w:r>
      <w:r w:rsidRPr="00D05985">
        <w:rPr>
          <w:rStyle w:val="aff8"/>
          <w:rFonts w:ascii="宋体" w:hAnsi="宋体" w:hint="eastAsia"/>
          <w:color w:val="000000"/>
          <w:szCs w:val="21"/>
        </w:rPr>
        <w:t>℃。</w:t>
      </w:r>
    </w:p>
    <w:p w:rsidR="00A61E08" w:rsidRPr="005C523C" w:rsidRDefault="00A61E08" w:rsidP="00AB2329">
      <w:pPr>
        <w:pStyle w:val="ab"/>
        <w:ind w:left="0"/>
        <w:rPr>
          <w:rStyle w:val="aff8"/>
          <w:rFonts w:ascii="宋体" w:hAnsi="宋体"/>
          <w:color w:val="000000"/>
          <w:szCs w:val="21"/>
        </w:rPr>
      </w:pPr>
      <w:r w:rsidRPr="005C523C">
        <w:rPr>
          <w:rStyle w:val="aff8"/>
          <w:rFonts w:ascii="宋体" w:hAnsi="宋体" w:hint="eastAsia"/>
          <w:color w:val="000000"/>
          <w:szCs w:val="21"/>
        </w:rPr>
        <w:t>离心机：</w:t>
      </w:r>
      <w:r>
        <w:rPr>
          <w:rStyle w:val="aff8"/>
          <w:rFonts w:ascii="宋体" w:hAnsi="宋体" w:hint="eastAsia"/>
          <w:color w:val="000000"/>
          <w:szCs w:val="21"/>
        </w:rPr>
        <w:t>配有</w:t>
      </w:r>
      <w:r w:rsidRPr="005C523C">
        <w:rPr>
          <w:rStyle w:val="aff8"/>
          <w:rFonts w:ascii="宋体" w:hAnsi="宋体" w:hint="eastAsia"/>
          <w:color w:val="000000"/>
          <w:szCs w:val="21"/>
        </w:rPr>
        <w:t>聚乙烯（或聚四氟乙烯）离心管</w:t>
      </w:r>
      <w:r>
        <w:rPr>
          <w:rStyle w:val="aff8"/>
          <w:rFonts w:ascii="宋体" w:hAnsi="宋体" w:hint="eastAsia"/>
          <w:color w:val="000000"/>
          <w:szCs w:val="21"/>
        </w:rPr>
        <w:t>。</w:t>
      </w:r>
    </w:p>
    <w:p w:rsidR="00A61E08" w:rsidRDefault="00A61E08" w:rsidP="00AB2329">
      <w:pPr>
        <w:pStyle w:val="ab"/>
        <w:ind w:left="0"/>
        <w:rPr>
          <w:rFonts w:ascii="宋体" w:eastAsia="宋体" w:hAnsi="宋体"/>
        </w:rPr>
      </w:pPr>
      <w:r w:rsidRPr="00751758">
        <w:rPr>
          <w:rFonts w:ascii="宋体" w:eastAsia="宋体" w:hAnsi="宋体"/>
        </w:rPr>
        <w:t>0.22</w:t>
      </w:r>
      <w:r w:rsidRPr="00751758">
        <w:rPr>
          <w:rFonts w:ascii="宋体" w:eastAsia="宋体" w:hAnsi="宋体" w:hint="eastAsia"/>
          <w:color w:val="000000"/>
        </w:rPr>
        <w:t>μ</w:t>
      </w:r>
      <w:r w:rsidRPr="00751758">
        <w:rPr>
          <w:rFonts w:ascii="宋体" w:eastAsia="宋体" w:hAnsi="宋体"/>
          <w:color w:val="000000"/>
        </w:rPr>
        <w:t>m</w:t>
      </w:r>
      <w:r w:rsidRPr="00751758">
        <w:rPr>
          <w:rFonts w:ascii="宋体" w:eastAsia="宋体" w:hAnsi="宋体" w:hint="eastAsia"/>
        </w:rPr>
        <w:t>滤器及滤</w:t>
      </w:r>
      <w:r>
        <w:rPr>
          <w:rFonts w:ascii="宋体" w:eastAsia="宋体" w:hAnsi="宋体" w:hint="eastAsia"/>
        </w:rPr>
        <w:t>膜。</w:t>
      </w:r>
    </w:p>
    <w:p w:rsidR="00A61E08" w:rsidRPr="00204C27" w:rsidRDefault="00A61E08" w:rsidP="00AB2329">
      <w:pPr>
        <w:pStyle w:val="ab"/>
        <w:ind w:left="0"/>
        <w:rPr>
          <w:rFonts w:ascii="宋体" w:eastAsia="宋体" w:hAnsi="宋体"/>
          <w:color w:val="000000"/>
          <w:szCs w:val="21"/>
        </w:rPr>
      </w:pPr>
      <w:r>
        <w:rPr>
          <w:rFonts w:hint="eastAsia"/>
        </w:rPr>
        <w:t>比色管：</w:t>
      </w:r>
      <w:r>
        <w:t>10mL</w:t>
      </w:r>
      <w:r>
        <w:rPr>
          <w:rFonts w:hint="eastAsia"/>
        </w:rPr>
        <w:t>。</w:t>
      </w:r>
    </w:p>
    <w:p w:rsidR="00A61E08" w:rsidRPr="00092537" w:rsidRDefault="00A61E08" w:rsidP="0009459D">
      <w:pPr>
        <w:pStyle w:val="a9"/>
        <w:rPr>
          <w:rFonts w:ascii="宋体" w:eastAsia="宋体"/>
          <w:szCs w:val="21"/>
        </w:rPr>
      </w:pPr>
      <w:r w:rsidRPr="005C523C">
        <w:rPr>
          <w:rFonts w:hint="eastAsia"/>
        </w:rPr>
        <w:t>分析步骤</w:t>
      </w:r>
    </w:p>
    <w:p w:rsidR="00A61E08" w:rsidRPr="005C523C" w:rsidRDefault="00A61E08" w:rsidP="00655CF9">
      <w:pPr>
        <w:pStyle w:val="a9"/>
        <w:numPr>
          <w:ilvl w:val="0"/>
          <w:numId w:val="0"/>
        </w:numPr>
        <w:ind w:firstLineChars="200" w:firstLine="420"/>
        <w:rPr>
          <w:rStyle w:val="aff8"/>
          <w:rFonts w:ascii="宋体" w:hAnsi="宋体"/>
          <w:color w:val="000000"/>
          <w:szCs w:val="21"/>
        </w:rPr>
      </w:pPr>
      <w:r w:rsidRPr="00B4686A">
        <w:rPr>
          <w:rStyle w:val="aff8"/>
          <w:rFonts w:ascii="宋体" w:hAnsi="宋体" w:hint="eastAsia"/>
          <w:color w:val="000000"/>
        </w:rPr>
        <w:t>准确</w:t>
      </w:r>
      <w:proofErr w:type="gramStart"/>
      <w:r w:rsidRPr="00B4686A">
        <w:rPr>
          <w:rStyle w:val="aff8"/>
          <w:rFonts w:ascii="宋体" w:hAnsi="宋体" w:hint="eastAsia"/>
          <w:color w:val="000000"/>
        </w:rPr>
        <w:t>称取按</w:t>
      </w:r>
      <w:proofErr w:type="gramEnd"/>
      <w:r>
        <w:rPr>
          <w:rStyle w:val="aff8"/>
          <w:rFonts w:ascii="宋体" w:hAnsi="宋体"/>
          <w:color w:val="000000"/>
        </w:rPr>
        <w:t>5</w:t>
      </w:r>
      <w:r w:rsidRPr="00B4686A">
        <w:rPr>
          <w:rStyle w:val="aff8"/>
          <w:rFonts w:ascii="宋体" w:hAnsi="宋体"/>
          <w:color w:val="000000"/>
        </w:rPr>
        <w:t>.2</w:t>
      </w:r>
      <w:r w:rsidRPr="00B4686A">
        <w:rPr>
          <w:rStyle w:val="aff8"/>
          <w:rFonts w:ascii="宋体" w:hAnsi="宋体" w:hint="eastAsia"/>
          <w:color w:val="000000"/>
        </w:rPr>
        <w:t>制备的样品</w:t>
      </w:r>
      <w:r w:rsidRPr="00B4686A">
        <w:rPr>
          <w:rStyle w:val="aff8"/>
          <w:rFonts w:ascii="宋体" w:hAnsi="宋体"/>
          <w:color w:val="000000"/>
        </w:rPr>
        <w:t>(</w:t>
      </w:r>
      <w:r w:rsidRPr="001A7D02">
        <w:rPr>
          <w:rStyle w:val="aff8"/>
          <w:i/>
          <w:color w:val="000000"/>
        </w:rPr>
        <w:t>m</w:t>
      </w:r>
      <w:r w:rsidRPr="001A7D02">
        <w:rPr>
          <w:rStyle w:val="aff8"/>
          <w:i/>
          <w:color w:val="000000"/>
          <w:vertAlign w:val="subscript"/>
        </w:rPr>
        <w:t>4</w:t>
      </w:r>
      <w:r w:rsidRPr="00B4686A">
        <w:rPr>
          <w:rStyle w:val="aff8"/>
          <w:rFonts w:ascii="宋体" w:hAnsi="宋体"/>
          <w:color w:val="000000"/>
        </w:rPr>
        <w:t>)</w:t>
      </w:r>
      <w:r w:rsidRPr="00B4686A">
        <w:rPr>
          <w:rStyle w:val="aff8"/>
          <w:rFonts w:ascii="宋体" w:hAnsi="宋体" w:hint="eastAsia"/>
          <w:color w:val="000000"/>
        </w:rPr>
        <w:t>，精确至</w:t>
      </w:r>
      <w:r w:rsidRPr="00B4686A">
        <w:rPr>
          <w:rStyle w:val="aff8"/>
          <w:rFonts w:ascii="宋体" w:hAnsi="宋体"/>
          <w:color w:val="000000"/>
        </w:rPr>
        <w:t>0.1mg</w:t>
      </w:r>
      <w:r w:rsidRPr="005C523C">
        <w:rPr>
          <w:rStyle w:val="aff8"/>
          <w:rFonts w:ascii="宋体" w:hAnsi="宋体" w:hint="eastAsia"/>
          <w:color w:val="000000"/>
          <w:szCs w:val="21"/>
        </w:rPr>
        <w:t>（根据样品中单</w:t>
      </w:r>
      <w:r w:rsidRPr="00DD3F80">
        <w:rPr>
          <w:rStyle w:val="aff8"/>
          <w:rFonts w:ascii="宋体" w:hAnsi="宋体" w:hint="eastAsia"/>
          <w:szCs w:val="21"/>
        </w:rPr>
        <w:t>质硫含量的高低，</w:t>
      </w:r>
      <w:proofErr w:type="gramStart"/>
      <w:r w:rsidRPr="00DD3F80">
        <w:rPr>
          <w:rStyle w:val="aff8"/>
          <w:rFonts w:ascii="宋体" w:hAnsi="宋体" w:hint="eastAsia"/>
          <w:szCs w:val="21"/>
        </w:rPr>
        <w:t>称样量可以</w:t>
      </w:r>
      <w:proofErr w:type="gramEnd"/>
      <w:r w:rsidRPr="00DD3F80">
        <w:rPr>
          <w:rStyle w:val="aff8"/>
          <w:rFonts w:ascii="宋体" w:hAnsi="宋体" w:hint="eastAsia"/>
          <w:szCs w:val="21"/>
        </w:rPr>
        <w:t>在</w:t>
      </w:r>
      <w:r>
        <w:rPr>
          <w:rStyle w:val="aff8"/>
          <w:rFonts w:ascii="宋体" w:hAnsi="宋体"/>
          <w:szCs w:val="21"/>
        </w:rPr>
        <w:t>0.</w:t>
      </w:r>
      <w:r w:rsidRPr="00DD3F80">
        <w:rPr>
          <w:rStyle w:val="aff8"/>
          <w:rFonts w:ascii="宋体" w:hAnsi="宋体"/>
          <w:szCs w:val="21"/>
        </w:rPr>
        <w:t>1g</w:t>
      </w:r>
      <w:r w:rsidRPr="00DD3F80">
        <w:rPr>
          <w:rStyle w:val="aff8"/>
          <w:rFonts w:ascii="宋体" w:hAnsi="宋体" w:hint="eastAsia"/>
          <w:szCs w:val="21"/>
        </w:rPr>
        <w:t>～</w:t>
      </w:r>
      <w:r w:rsidRPr="00DD3F80">
        <w:rPr>
          <w:rStyle w:val="aff8"/>
          <w:rFonts w:ascii="宋体" w:hAnsi="宋体"/>
          <w:szCs w:val="21"/>
        </w:rPr>
        <w:t>2g</w:t>
      </w:r>
      <w:r w:rsidRPr="00DD3F80">
        <w:rPr>
          <w:rStyle w:val="aff8"/>
          <w:rFonts w:ascii="宋体" w:hAnsi="宋体" w:hint="eastAsia"/>
          <w:szCs w:val="21"/>
        </w:rPr>
        <w:t>之间进行调整），加入到聚乙烯（或聚四氟乙烯）离心管中，加入体积约为</w:t>
      </w:r>
      <w:r w:rsidRPr="00DD3F80">
        <w:rPr>
          <w:rStyle w:val="aff8"/>
          <w:rFonts w:ascii="宋体" w:hAnsi="宋体"/>
          <w:szCs w:val="21"/>
        </w:rPr>
        <w:t>5mL</w:t>
      </w:r>
      <w:r w:rsidRPr="00DD3F80">
        <w:rPr>
          <w:rStyle w:val="aff8"/>
          <w:rFonts w:ascii="宋体" w:hAnsi="宋体" w:hint="eastAsia"/>
          <w:szCs w:val="21"/>
        </w:rPr>
        <w:t>的无水乙醇（</w:t>
      </w:r>
      <w:r>
        <w:rPr>
          <w:rStyle w:val="aff8"/>
          <w:rFonts w:ascii="宋体" w:hAnsi="宋体"/>
          <w:szCs w:val="21"/>
        </w:rPr>
        <w:t>8</w:t>
      </w:r>
      <w:r w:rsidRPr="00DD3F80">
        <w:rPr>
          <w:rStyle w:val="aff8"/>
          <w:rFonts w:ascii="宋体" w:hAnsi="宋体"/>
          <w:szCs w:val="21"/>
        </w:rPr>
        <w:t>.2.5</w:t>
      </w:r>
      <w:r w:rsidRPr="00DD3F80">
        <w:rPr>
          <w:rStyle w:val="aff8"/>
          <w:rFonts w:ascii="宋体" w:hAnsi="宋体" w:hint="eastAsia"/>
          <w:szCs w:val="21"/>
        </w:rPr>
        <w:t>），密封塑料管后充分振荡，然后置于温度为</w:t>
      </w:r>
      <w:r>
        <w:rPr>
          <w:rStyle w:val="aff8"/>
          <w:rFonts w:ascii="宋体" w:hAnsi="宋体"/>
          <w:szCs w:val="21"/>
        </w:rPr>
        <w:t>3</w:t>
      </w:r>
      <w:r w:rsidRPr="00DD3F80">
        <w:rPr>
          <w:rStyle w:val="aff8"/>
          <w:rFonts w:ascii="宋体" w:hAnsi="宋体"/>
          <w:szCs w:val="21"/>
        </w:rPr>
        <w:t>0</w:t>
      </w:r>
      <w:r w:rsidRPr="00DD3F80">
        <w:rPr>
          <w:rStyle w:val="aff8"/>
          <w:rFonts w:ascii="宋体" w:hAnsi="宋体" w:hint="eastAsia"/>
          <w:szCs w:val="21"/>
        </w:rPr>
        <w:t>℃的超声波浴（</w:t>
      </w:r>
      <w:r>
        <w:rPr>
          <w:rStyle w:val="aff8"/>
          <w:rFonts w:ascii="宋体" w:hAnsi="宋体"/>
          <w:szCs w:val="21"/>
        </w:rPr>
        <w:t>8</w:t>
      </w:r>
      <w:r w:rsidRPr="00DD3F80">
        <w:rPr>
          <w:rStyle w:val="aff8"/>
          <w:rFonts w:ascii="宋体" w:hAnsi="宋体"/>
          <w:szCs w:val="21"/>
        </w:rPr>
        <w:t>.3.2</w:t>
      </w:r>
      <w:r w:rsidRPr="00DD3F80">
        <w:rPr>
          <w:rStyle w:val="aff8"/>
          <w:rFonts w:ascii="宋体" w:hAnsi="宋体" w:hint="eastAsia"/>
          <w:szCs w:val="21"/>
        </w:rPr>
        <w:t>）中进行超声萃取，萃</w:t>
      </w:r>
      <w:r w:rsidRPr="005C523C">
        <w:rPr>
          <w:rStyle w:val="aff8"/>
          <w:rFonts w:ascii="宋体" w:hAnsi="宋体" w:hint="eastAsia"/>
          <w:color w:val="000000"/>
          <w:szCs w:val="21"/>
        </w:rPr>
        <w:t>取时间为</w:t>
      </w:r>
      <w:r w:rsidRPr="005C523C">
        <w:rPr>
          <w:rStyle w:val="aff8"/>
          <w:rFonts w:ascii="宋体" w:hAnsi="宋体"/>
          <w:color w:val="000000"/>
          <w:szCs w:val="21"/>
        </w:rPr>
        <w:t>15min</w:t>
      </w:r>
      <w:r w:rsidRPr="005C523C">
        <w:rPr>
          <w:rStyle w:val="aff8"/>
          <w:rFonts w:ascii="宋体" w:hAnsi="宋体" w:hint="eastAsia"/>
          <w:color w:val="000000"/>
          <w:szCs w:val="21"/>
        </w:rPr>
        <w:t>，充分振荡后用离心机（</w:t>
      </w:r>
      <w:r>
        <w:rPr>
          <w:rStyle w:val="aff8"/>
          <w:rFonts w:ascii="宋体" w:hAnsi="宋体"/>
          <w:color w:val="000000"/>
          <w:szCs w:val="21"/>
        </w:rPr>
        <w:t>8</w:t>
      </w:r>
      <w:r w:rsidRPr="005C523C">
        <w:rPr>
          <w:rStyle w:val="aff8"/>
          <w:rFonts w:ascii="宋体" w:hAnsi="宋体"/>
          <w:color w:val="000000"/>
          <w:szCs w:val="21"/>
        </w:rPr>
        <w:t>.3.3</w:t>
      </w:r>
      <w:r w:rsidRPr="005C523C">
        <w:rPr>
          <w:rStyle w:val="aff8"/>
          <w:rFonts w:ascii="宋体" w:hAnsi="宋体" w:hint="eastAsia"/>
          <w:color w:val="000000"/>
          <w:szCs w:val="21"/>
        </w:rPr>
        <w:t>）进行离心分离，将上清液移入</w:t>
      </w:r>
      <w:r w:rsidRPr="005C523C">
        <w:rPr>
          <w:rStyle w:val="aff8"/>
          <w:rFonts w:ascii="宋体" w:hAnsi="宋体"/>
          <w:color w:val="000000"/>
          <w:szCs w:val="21"/>
        </w:rPr>
        <w:t>10mL</w:t>
      </w:r>
      <w:r w:rsidRPr="005C523C">
        <w:rPr>
          <w:rStyle w:val="aff8"/>
          <w:rFonts w:ascii="宋体" w:hAnsi="宋体" w:hint="eastAsia"/>
          <w:color w:val="000000"/>
          <w:szCs w:val="21"/>
        </w:rPr>
        <w:t>比色管（</w:t>
      </w:r>
      <w:r>
        <w:rPr>
          <w:rStyle w:val="aff8"/>
          <w:rFonts w:ascii="宋体" w:hAnsi="宋体"/>
          <w:color w:val="000000"/>
          <w:szCs w:val="21"/>
        </w:rPr>
        <w:t>8</w:t>
      </w:r>
      <w:r w:rsidRPr="005C523C">
        <w:rPr>
          <w:rStyle w:val="aff8"/>
          <w:rFonts w:ascii="宋体" w:hAnsi="宋体"/>
          <w:color w:val="000000"/>
          <w:szCs w:val="21"/>
        </w:rPr>
        <w:t>.3.</w:t>
      </w:r>
      <w:r>
        <w:rPr>
          <w:rStyle w:val="aff8"/>
          <w:rFonts w:ascii="宋体" w:hAnsi="宋体"/>
          <w:color w:val="000000"/>
          <w:szCs w:val="21"/>
        </w:rPr>
        <w:t>5</w:t>
      </w:r>
      <w:r w:rsidRPr="005C523C">
        <w:rPr>
          <w:rStyle w:val="aff8"/>
          <w:rFonts w:ascii="宋体" w:hAnsi="宋体" w:hint="eastAsia"/>
          <w:color w:val="000000"/>
          <w:szCs w:val="21"/>
        </w:rPr>
        <w:t>）中，再用适量的无水乙醇洗涤剩余的残渣，离心后的上清液也并入比色管中，用无水乙醇</w:t>
      </w:r>
      <w:r w:rsidRPr="00DD3F80">
        <w:rPr>
          <w:rStyle w:val="aff8"/>
          <w:rFonts w:ascii="宋体" w:hAnsi="宋体" w:hint="eastAsia"/>
          <w:szCs w:val="21"/>
        </w:rPr>
        <w:t>（</w:t>
      </w:r>
      <w:r>
        <w:rPr>
          <w:rStyle w:val="aff8"/>
          <w:rFonts w:ascii="宋体" w:hAnsi="宋体"/>
          <w:szCs w:val="21"/>
        </w:rPr>
        <w:t>8</w:t>
      </w:r>
      <w:r w:rsidRPr="00DD3F80">
        <w:rPr>
          <w:rStyle w:val="aff8"/>
          <w:rFonts w:ascii="宋体" w:hAnsi="宋体"/>
          <w:szCs w:val="21"/>
        </w:rPr>
        <w:t>.2.5</w:t>
      </w:r>
      <w:r w:rsidRPr="00DD3F80">
        <w:rPr>
          <w:rStyle w:val="aff8"/>
          <w:rFonts w:ascii="宋体" w:hAnsi="宋体" w:hint="eastAsia"/>
          <w:szCs w:val="21"/>
        </w:rPr>
        <w:t>）</w:t>
      </w:r>
      <w:r w:rsidRPr="005C523C">
        <w:rPr>
          <w:rStyle w:val="aff8"/>
          <w:rFonts w:ascii="宋体" w:hAnsi="宋体" w:hint="eastAsia"/>
          <w:color w:val="000000"/>
          <w:szCs w:val="21"/>
        </w:rPr>
        <w:t>定容（</w:t>
      </w:r>
      <w:r w:rsidRPr="00331140">
        <w:rPr>
          <w:rStyle w:val="aff8"/>
          <w:i/>
          <w:color w:val="000000"/>
          <w:szCs w:val="21"/>
        </w:rPr>
        <w:t>V</w:t>
      </w:r>
      <w:r w:rsidRPr="00331140">
        <w:rPr>
          <w:rStyle w:val="aff8"/>
          <w:i/>
          <w:color w:val="000000"/>
          <w:szCs w:val="21"/>
          <w:vertAlign w:val="subscript"/>
        </w:rPr>
        <w:t>6</w:t>
      </w:r>
      <w:r w:rsidRPr="005C523C">
        <w:rPr>
          <w:rStyle w:val="aff8"/>
          <w:rFonts w:ascii="宋体" w:hAnsi="宋体" w:hint="eastAsia"/>
          <w:color w:val="000000"/>
          <w:szCs w:val="21"/>
        </w:rPr>
        <w:t>），此溶液计为溶液</w:t>
      </w:r>
      <w:r>
        <w:rPr>
          <w:rStyle w:val="aff8"/>
          <w:rFonts w:ascii="宋体" w:hAnsi="宋体"/>
          <w:color w:val="000000"/>
          <w:szCs w:val="21"/>
        </w:rPr>
        <w:t>C</w:t>
      </w:r>
      <w:r w:rsidRPr="005C523C">
        <w:rPr>
          <w:rStyle w:val="aff8"/>
          <w:rFonts w:ascii="宋体" w:hAnsi="宋体" w:hint="eastAsia"/>
          <w:color w:val="000000"/>
          <w:szCs w:val="21"/>
        </w:rPr>
        <w:t>。</w:t>
      </w:r>
    </w:p>
    <w:p w:rsidR="00A61E08" w:rsidRPr="005E4DD9" w:rsidRDefault="00A61E08" w:rsidP="00655CF9">
      <w:pPr>
        <w:pStyle w:val="a9"/>
        <w:numPr>
          <w:ilvl w:val="0"/>
          <w:numId w:val="0"/>
        </w:numPr>
        <w:ind w:firstLineChars="200" w:firstLine="420"/>
        <w:rPr>
          <w:rFonts w:ascii="宋体" w:eastAsia="宋体" w:hAnsi="宋体"/>
          <w:color w:val="000000"/>
        </w:rPr>
      </w:pPr>
      <w:r>
        <w:rPr>
          <w:rStyle w:val="aff8"/>
          <w:rFonts w:ascii="宋体" w:hAnsi="宋体" w:hint="eastAsia"/>
          <w:color w:val="000000"/>
          <w:szCs w:val="21"/>
        </w:rPr>
        <w:t>准确移取一定体积</w:t>
      </w:r>
      <w:r w:rsidRPr="005C523C">
        <w:rPr>
          <w:rStyle w:val="aff8"/>
          <w:rFonts w:ascii="宋体" w:hAnsi="宋体" w:hint="eastAsia"/>
          <w:color w:val="000000"/>
          <w:szCs w:val="21"/>
        </w:rPr>
        <w:t>溶液</w:t>
      </w:r>
      <w:r w:rsidRPr="005E4DD9">
        <w:rPr>
          <w:rStyle w:val="aff8"/>
          <w:rFonts w:ascii="宋体" w:hAnsi="宋体"/>
          <w:color w:val="000000"/>
          <w:szCs w:val="21"/>
        </w:rPr>
        <w:t>C</w:t>
      </w:r>
      <w:r w:rsidRPr="005E4DD9">
        <w:rPr>
          <w:rStyle w:val="aff8"/>
          <w:rFonts w:ascii="宋体" w:hAnsi="宋体" w:hint="eastAsia"/>
          <w:color w:val="000000"/>
          <w:szCs w:val="21"/>
        </w:rPr>
        <w:t>（</w:t>
      </w:r>
      <w:r w:rsidRPr="005E4DD9">
        <w:rPr>
          <w:rStyle w:val="aff8"/>
          <w:rFonts w:ascii="宋体" w:hAnsi="宋体"/>
          <w:i/>
          <w:color w:val="000000"/>
          <w:szCs w:val="21"/>
        </w:rPr>
        <w:t>V</w:t>
      </w:r>
      <w:r w:rsidRPr="005E4DD9">
        <w:rPr>
          <w:rStyle w:val="aff8"/>
          <w:rFonts w:ascii="宋体" w:hAnsi="宋体"/>
          <w:i/>
          <w:color w:val="000000"/>
          <w:szCs w:val="21"/>
          <w:vertAlign w:val="subscript"/>
        </w:rPr>
        <w:t>7</w:t>
      </w:r>
      <w:r w:rsidRPr="005E4DD9">
        <w:rPr>
          <w:rStyle w:val="aff8"/>
          <w:rFonts w:ascii="宋体" w:hAnsi="宋体" w:hint="eastAsia"/>
          <w:color w:val="000000"/>
          <w:szCs w:val="21"/>
        </w:rPr>
        <w:t>，推荐</w:t>
      </w:r>
      <w:r w:rsidRPr="005E4DD9">
        <w:rPr>
          <w:rStyle w:val="aff8"/>
          <w:rFonts w:ascii="宋体" w:hAnsi="宋体"/>
          <w:color w:val="000000"/>
          <w:szCs w:val="21"/>
        </w:rPr>
        <w:t>2.5mL</w:t>
      </w:r>
      <w:r w:rsidRPr="005E4DD9">
        <w:rPr>
          <w:rStyle w:val="aff8"/>
          <w:rFonts w:ascii="宋体" w:hAnsi="宋体" w:hint="eastAsia"/>
          <w:color w:val="000000"/>
          <w:szCs w:val="21"/>
        </w:rPr>
        <w:t>）置于</w:t>
      </w:r>
      <w:r w:rsidRPr="005E4DD9">
        <w:rPr>
          <w:rStyle w:val="aff8"/>
          <w:rFonts w:ascii="宋体" w:hAnsi="宋体"/>
          <w:color w:val="000000"/>
          <w:szCs w:val="21"/>
        </w:rPr>
        <w:t>10mL</w:t>
      </w:r>
      <w:r w:rsidRPr="005E4DD9">
        <w:rPr>
          <w:rStyle w:val="aff8"/>
          <w:rFonts w:ascii="宋体" w:hAnsi="宋体" w:hint="eastAsia"/>
          <w:color w:val="000000"/>
          <w:szCs w:val="21"/>
        </w:rPr>
        <w:t>比色管中，加入约</w:t>
      </w:r>
      <w:r w:rsidRPr="005E4DD9">
        <w:rPr>
          <w:rStyle w:val="aff8"/>
          <w:rFonts w:ascii="宋体" w:hAnsi="宋体"/>
          <w:color w:val="000000"/>
          <w:szCs w:val="21"/>
        </w:rPr>
        <w:t>5mL</w:t>
      </w:r>
      <w:r w:rsidRPr="005E4DD9">
        <w:rPr>
          <w:rStyle w:val="aff8"/>
          <w:rFonts w:ascii="宋体" w:hAnsi="宋体" w:hint="eastAsia"/>
          <w:color w:val="000000"/>
          <w:szCs w:val="21"/>
        </w:rPr>
        <w:t>反应液</w:t>
      </w:r>
      <w:r w:rsidRPr="00DD3F80">
        <w:rPr>
          <w:rStyle w:val="aff8"/>
          <w:rFonts w:ascii="宋体" w:hAnsi="宋体" w:hint="eastAsia"/>
          <w:szCs w:val="21"/>
        </w:rPr>
        <w:t>（</w:t>
      </w:r>
      <w:r>
        <w:rPr>
          <w:rStyle w:val="aff8"/>
          <w:rFonts w:ascii="宋体" w:hAnsi="宋体"/>
          <w:szCs w:val="21"/>
        </w:rPr>
        <w:t>8</w:t>
      </w:r>
      <w:r w:rsidRPr="00DD3F80">
        <w:rPr>
          <w:rStyle w:val="aff8"/>
          <w:rFonts w:ascii="宋体" w:hAnsi="宋体"/>
          <w:szCs w:val="21"/>
        </w:rPr>
        <w:t>.2.</w:t>
      </w:r>
      <w:r>
        <w:rPr>
          <w:rStyle w:val="aff8"/>
          <w:rFonts w:ascii="宋体" w:hAnsi="宋体"/>
          <w:szCs w:val="21"/>
        </w:rPr>
        <w:t>8</w:t>
      </w:r>
      <w:r w:rsidRPr="00DD3F80">
        <w:rPr>
          <w:rStyle w:val="aff8"/>
          <w:rFonts w:ascii="宋体" w:hAnsi="宋体" w:hint="eastAsia"/>
          <w:szCs w:val="21"/>
        </w:rPr>
        <w:t>）</w:t>
      </w:r>
      <w:r w:rsidRPr="005E4DD9">
        <w:rPr>
          <w:rStyle w:val="aff8"/>
          <w:rFonts w:ascii="宋体" w:hAnsi="宋体" w:hint="eastAsia"/>
          <w:color w:val="000000"/>
          <w:szCs w:val="21"/>
        </w:rPr>
        <w:t>常温超声</w:t>
      </w:r>
      <w:r w:rsidRPr="005E4DD9">
        <w:rPr>
          <w:rStyle w:val="aff8"/>
          <w:rFonts w:ascii="宋体" w:hAnsi="宋体"/>
          <w:color w:val="000000"/>
          <w:szCs w:val="21"/>
        </w:rPr>
        <w:t>5min</w:t>
      </w:r>
      <w:r w:rsidRPr="005E4DD9">
        <w:rPr>
          <w:rStyle w:val="aff8"/>
          <w:rFonts w:ascii="宋体" w:hAnsi="宋体" w:hint="eastAsia"/>
          <w:color w:val="000000"/>
          <w:szCs w:val="21"/>
        </w:rPr>
        <w:t>，之后用</w:t>
      </w:r>
      <w:proofErr w:type="gramStart"/>
      <w:r w:rsidRPr="005E4DD9">
        <w:rPr>
          <w:rStyle w:val="aff8"/>
          <w:rFonts w:ascii="宋体" w:hAnsi="宋体" w:hint="eastAsia"/>
          <w:color w:val="000000"/>
          <w:szCs w:val="21"/>
        </w:rPr>
        <w:t>反应液定容</w:t>
      </w:r>
      <w:proofErr w:type="gramEnd"/>
      <w:r w:rsidRPr="005E4DD9">
        <w:rPr>
          <w:rStyle w:val="aff8"/>
          <w:rFonts w:ascii="宋体" w:hAnsi="宋体" w:hint="eastAsia"/>
          <w:color w:val="000000"/>
          <w:szCs w:val="21"/>
        </w:rPr>
        <w:t>（</w:t>
      </w:r>
      <w:r w:rsidRPr="005E4DD9">
        <w:rPr>
          <w:rStyle w:val="aff8"/>
          <w:rFonts w:ascii="宋体" w:hAnsi="宋体"/>
          <w:i/>
          <w:color w:val="000000"/>
          <w:szCs w:val="21"/>
        </w:rPr>
        <w:t>V</w:t>
      </w:r>
      <w:r w:rsidRPr="005E4DD9">
        <w:rPr>
          <w:rStyle w:val="aff8"/>
          <w:rFonts w:ascii="宋体" w:hAnsi="宋体"/>
          <w:i/>
          <w:color w:val="000000"/>
          <w:szCs w:val="21"/>
          <w:vertAlign w:val="subscript"/>
        </w:rPr>
        <w:t>8</w:t>
      </w:r>
      <w:r w:rsidRPr="005E4DD9">
        <w:rPr>
          <w:rStyle w:val="aff8"/>
          <w:rFonts w:ascii="宋体" w:hAnsi="宋体" w:hint="eastAsia"/>
          <w:color w:val="000000"/>
          <w:szCs w:val="21"/>
        </w:rPr>
        <w:t>）。</w:t>
      </w:r>
      <w:r w:rsidRPr="005E4DD9">
        <w:rPr>
          <w:rFonts w:ascii="宋体" w:eastAsia="宋体" w:hAnsi="宋体" w:hint="eastAsia"/>
          <w:color w:val="000000"/>
          <w:szCs w:val="21"/>
        </w:rPr>
        <w:t>在分析样品前事先按照仪器使用说明说调试准备仪器，平衡系统至基线稳定。用离子色谱仪</w:t>
      </w:r>
      <w:r w:rsidRPr="005E4DD9">
        <w:rPr>
          <w:rFonts w:ascii="宋体" w:eastAsia="宋体" w:hAnsi="宋体" w:cs="Arial" w:hint="eastAsia"/>
          <w:color w:val="000000"/>
          <w:szCs w:val="21"/>
        </w:rPr>
        <w:t>测定标准溶液系列</w:t>
      </w:r>
      <w:r w:rsidRPr="005E4DD9">
        <w:rPr>
          <w:rFonts w:ascii="宋体" w:eastAsia="宋体" w:hAnsi="宋体" w:hint="eastAsia"/>
          <w:color w:val="000000"/>
          <w:szCs w:val="21"/>
        </w:rPr>
        <w:t>（</w:t>
      </w:r>
      <w:r>
        <w:rPr>
          <w:rFonts w:ascii="宋体" w:eastAsia="宋体" w:hAnsi="宋体"/>
          <w:color w:val="000000"/>
          <w:szCs w:val="21"/>
        </w:rPr>
        <w:t>8</w:t>
      </w:r>
      <w:r w:rsidRPr="005E4DD9">
        <w:rPr>
          <w:rFonts w:ascii="宋体" w:eastAsia="宋体" w:hAnsi="宋体"/>
          <w:color w:val="000000"/>
          <w:szCs w:val="21"/>
        </w:rPr>
        <w:t>.2.</w:t>
      </w:r>
      <w:r>
        <w:rPr>
          <w:rFonts w:ascii="宋体" w:eastAsia="宋体" w:hAnsi="宋体"/>
          <w:color w:val="000000"/>
          <w:szCs w:val="21"/>
        </w:rPr>
        <w:t>10</w:t>
      </w:r>
      <w:r w:rsidRPr="005E4DD9">
        <w:rPr>
          <w:rFonts w:ascii="宋体" w:eastAsia="宋体" w:hAnsi="宋体" w:hint="eastAsia"/>
          <w:color w:val="000000"/>
          <w:szCs w:val="21"/>
        </w:rPr>
        <w:t>），以峰面积</w:t>
      </w:r>
      <w:r w:rsidRPr="005E4DD9">
        <w:rPr>
          <w:rFonts w:ascii="宋体" w:eastAsia="宋体" w:hAnsi="宋体"/>
          <w:color w:val="000000"/>
          <w:szCs w:val="21"/>
        </w:rPr>
        <w:t>A(</w:t>
      </w:r>
      <w:r w:rsidRPr="005E4DD9">
        <w:rPr>
          <w:rFonts w:ascii="宋体" w:eastAsia="宋体" w:hAnsi="宋体" w:hint="eastAsia"/>
          <w:color w:val="000000"/>
          <w:szCs w:val="21"/>
        </w:rPr>
        <w:t>μ</w:t>
      </w:r>
      <w:r w:rsidRPr="005E4DD9">
        <w:rPr>
          <w:rFonts w:ascii="宋体" w:eastAsia="宋体" w:hAnsi="宋体"/>
          <w:color w:val="000000"/>
          <w:szCs w:val="21"/>
        </w:rPr>
        <w:t>S</w:t>
      </w:r>
      <w:r w:rsidRPr="005E4DD9">
        <w:rPr>
          <w:rFonts w:ascii="宋体" w:eastAsia="宋体" w:hAnsi="宋体" w:hint="eastAsia"/>
          <w:color w:val="000000"/>
          <w:szCs w:val="21"/>
        </w:rPr>
        <w:t>·</w:t>
      </w:r>
      <w:r w:rsidRPr="005E4DD9">
        <w:rPr>
          <w:rFonts w:ascii="宋体" w:eastAsia="宋体" w:hAnsi="宋体"/>
          <w:color w:val="000000"/>
          <w:szCs w:val="21"/>
        </w:rPr>
        <w:t>min)</w:t>
      </w:r>
      <w:r w:rsidRPr="005E4DD9">
        <w:rPr>
          <w:rFonts w:ascii="宋体" w:eastAsia="宋体" w:hAnsi="宋体" w:hint="eastAsia"/>
          <w:color w:val="000000"/>
          <w:szCs w:val="21"/>
        </w:rPr>
        <w:t>为纵坐标，以浓度</w:t>
      </w:r>
      <w:r w:rsidRPr="005E4DD9">
        <w:rPr>
          <w:rFonts w:ascii="宋体" w:eastAsia="宋体" w:hAnsi="宋体"/>
          <w:color w:val="000000"/>
          <w:szCs w:val="21"/>
        </w:rPr>
        <w:t>c</w:t>
      </w:r>
      <w:r w:rsidRPr="005E4DD9">
        <w:rPr>
          <w:rFonts w:ascii="宋体" w:eastAsia="宋体" w:hAnsi="宋体" w:hint="eastAsia"/>
          <w:color w:val="000000"/>
          <w:szCs w:val="21"/>
        </w:rPr>
        <w:t>（</w:t>
      </w:r>
      <w:r w:rsidRPr="005E4DD9">
        <w:rPr>
          <w:rFonts w:ascii="宋体" w:eastAsia="宋体" w:hAnsi="宋体"/>
          <w:color w:val="000000"/>
          <w:szCs w:val="21"/>
        </w:rPr>
        <w:t>mg/L</w:t>
      </w:r>
      <w:r w:rsidRPr="005E4DD9">
        <w:rPr>
          <w:rFonts w:ascii="宋体" w:eastAsia="宋体" w:hAnsi="宋体" w:hint="eastAsia"/>
          <w:color w:val="000000"/>
          <w:szCs w:val="21"/>
        </w:rPr>
        <w:t>）为横坐标，得到</w:t>
      </w:r>
      <w:r w:rsidRPr="005E4DD9">
        <w:rPr>
          <w:rFonts w:ascii="宋体" w:eastAsia="宋体" w:hAnsi="宋体"/>
          <w:szCs w:val="21"/>
        </w:rPr>
        <w:t>S</w:t>
      </w:r>
      <w:r w:rsidRPr="005E4DD9">
        <w:rPr>
          <w:rFonts w:ascii="宋体" w:eastAsia="宋体" w:hAnsi="宋体" w:hint="eastAsia"/>
          <w:color w:val="000000"/>
          <w:szCs w:val="21"/>
        </w:rPr>
        <w:t>标准工作曲线。移取部分空白对照吸收液和样品液，</w:t>
      </w:r>
      <w:r w:rsidRPr="005E4DD9">
        <w:rPr>
          <w:rStyle w:val="aff8"/>
          <w:rFonts w:ascii="宋体" w:hAnsi="宋体" w:hint="eastAsia"/>
          <w:color w:val="000000"/>
          <w:szCs w:val="21"/>
        </w:rPr>
        <w:t>溶液经</w:t>
      </w:r>
      <w:r w:rsidRPr="005E4DD9">
        <w:rPr>
          <w:rStyle w:val="aff8"/>
          <w:rFonts w:ascii="宋体" w:hAnsi="宋体"/>
          <w:color w:val="000000"/>
          <w:szCs w:val="21"/>
        </w:rPr>
        <w:t>0.22</w:t>
      </w:r>
      <w:r w:rsidRPr="005E4DD9">
        <w:rPr>
          <w:rStyle w:val="aff8"/>
          <w:rFonts w:ascii="宋体" w:hAnsi="宋体" w:hint="eastAsia"/>
          <w:color w:val="000000"/>
          <w:szCs w:val="21"/>
        </w:rPr>
        <w:t>微米微孔滤膜（</w:t>
      </w:r>
      <w:r w:rsidRPr="005E4DD9">
        <w:rPr>
          <w:rStyle w:val="aff8"/>
          <w:rFonts w:ascii="宋体" w:hAnsi="宋体"/>
          <w:color w:val="000000"/>
          <w:szCs w:val="21"/>
        </w:rPr>
        <w:t>7.3.2</w:t>
      </w:r>
      <w:r w:rsidRPr="005E4DD9">
        <w:rPr>
          <w:rStyle w:val="aff8"/>
          <w:rFonts w:ascii="宋体" w:hAnsi="宋体" w:hint="eastAsia"/>
          <w:color w:val="000000"/>
          <w:szCs w:val="21"/>
        </w:rPr>
        <w:t>）过滤后</w:t>
      </w:r>
      <w:r w:rsidRPr="005E4DD9">
        <w:rPr>
          <w:rFonts w:ascii="宋体" w:eastAsia="宋体" w:hAnsi="宋体" w:hint="eastAsia"/>
          <w:color w:val="000000"/>
          <w:szCs w:val="21"/>
        </w:rPr>
        <w:t>用离子色谱仪测定</w:t>
      </w:r>
      <w:r w:rsidRPr="005E4DD9">
        <w:rPr>
          <w:rFonts w:ascii="宋体" w:eastAsia="宋体" w:hAnsi="宋体"/>
          <w:color w:val="000000"/>
          <w:szCs w:val="21"/>
        </w:rPr>
        <w:t>S</w:t>
      </w:r>
      <w:r w:rsidRPr="005E4DD9">
        <w:rPr>
          <w:rFonts w:ascii="宋体" w:eastAsia="宋体" w:hAnsi="宋体" w:hint="eastAsia"/>
          <w:color w:val="000000"/>
          <w:szCs w:val="21"/>
        </w:rPr>
        <w:t>的峰面积值，用测得的样品峰面积值减去空白对照的峰面积值后，再根据</w:t>
      </w:r>
      <w:r w:rsidRPr="005E4DD9">
        <w:rPr>
          <w:rFonts w:ascii="宋体" w:eastAsia="宋体" w:hAnsi="宋体"/>
          <w:color w:val="000000"/>
          <w:szCs w:val="21"/>
        </w:rPr>
        <w:t>S</w:t>
      </w:r>
      <w:r w:rsidRPr="005E4DD9">
        <w:rPr>
          <w:rFonts w:ascii="宋体" w:eastAsia="宋体" w:hAnsi="宋体" w:hint="eastAsia"/>
          <w:color w:val="000000"/>
          <w:szCs w:val="21"/>
        </w:rPr>
        <w:t>标准曲线得到样品液中单质硫浓度</w:t>
      </w:r>
      <w:r w:rsidRPr="005E4DD9">
        <w:rPr>
          <w:rFonts w:ascii="宋体" w:eastAsia="宋体" w:hAnsi="宋体"/>
          <w:i/>
          <w:color w:val="000000"/>
        </w:rPr>
        <w:t>c</w:t>
      </w:r>
      <w:r w:rsidRPr="005E4DD9">
        <w:rPr>
          <w:rFonts w:ascii="宋体" w:eastAsia="宋体" w:hAnsi="宋体"/>
          <w:i/>
          <w:color w:val="000000"/>
          <w:vertAlign w:val="subscript"/>
        </w:rPr>
        <w:t>4</w:t>
      </w:r>
      <w:r w:rsidRPr="005E4DD9">
        <w:rPr>
          <w:rFonts w:ascii="宋体" w:eastAsia="宋体" w:hAnsi="宋体"/>
          <w:color w:val="000000"/>
        </w:rPr>
        <w:t>(</w:t>
      </w:r>
      <w:r w:rsidRPr="005E4DD9">
        <w:rPr>
          <w:rFonts w:ascii="宋体" w:eastAsia="宋体" w:hAnsi="宋体"/>
          <w:color w:val="000000"/>
          <w:szCs w:val="21"/>
        </w:rPr>
        <w:t>mg/L</w:t>
      </w:r>
      <w:r w:rsidRPr="005E4DD9">
        <w:rPr>
          <w:rFonts w:ascii="宋体" w:eastAsia="宋体" w:hAnsi="宋体"/>
          <w:color w:val="000000"/>
        </w:rPr>
        <w:t>)</w:t>
      </w:r>
      <w:r w:rsidRPr="005E4DD9">
        <w:rPr>
          <w:rFonts w:ascii="宋体" w:eastAsia="宋体" w:hAnsi="宋体" w:hint="eastAsia"/>
          <w:color w:val="000000"/>
        </w:rPr>
        <w:t>。</w:t>
      </w:r>
    </w:p>
    <w:p w:rsidR="00A61E08" w:rsidRPr="005E4DD9" w:rsidRDefault="00A61E08" w:rsidP="00C46A97">
      <w:pPr>
        <w:pStyle w:val="a9"/>
        <w:rPr>
          <w:rFonts w:ascii="宋体" w:eastAsia="宋体" w:hAnsi="宋体"/>
        </w:rPr>
      </w:pPr>
      <w:r w:rsidRPr="005E4DD9">
        <w:rPr>
          <w:rFonts w:ascii="宋体" w:eastAsia="宋体" w:hAnsi="宋体" w:hint="eastAsia"/>
        </w:rPr>
        <w:t>分析结果的计算与表示</w:t>
      </w:r>
    </w:p>
    <w:p w:rsidR="00A61E08" w:rsidRPr="005C523C" w:rsidRDefault="00A61E08" w:rsidP="00655CF9">
      <w:pPr>
        <w:widowControl/>
        <w:spacing w:line="360" w:lineRule="auto"/>
        <w:ind w:firstLine="420"/>
        <w:outlineLvl w:val="2"/>
        <w:rPr>
          <w:rFonts w:ascii="宋体"/>
          <w:szCs w:val="21"/>
        </w:rPr>
      </w:pPr>
      <w:r>
        <w:rPr>
          <w:rFonts w:ascii="宋体" w:hAnsi="宋体" w:hint="eastAsia"/>
          <w:szCs w:val="21"/>
        </w:rPr>
        <w:t>单质硫（</w:t>
      </w:r>
      <w:r w:rsidRPr="009D4847">
        <w:rPr>
          <w:position w:val="-12"/>
        </w:rPr>
        <w:object w:dxaOrig="320" w:dyaOrig="360">
          <v:shape id="_x0000_i1037" type="#_x0000_t75" style="width:15.75pt;height:18pt" o:ole="">
            <v:imagedata r:id="rId41" o:title=""/>
          </v:shape>
          <o:OLEObject Type="Embed" ProgID="Equation.3" ShapeID="_x0000_i1037" DrawAspect="Content" ObjectID="_1535371756" r:id="rId42"/>
        </w:object>
      </w:r>
      <w:r>
        <w:rPr>
          <w:rFonts w:hint="eastAsia"/>
        </w:rPr>
        <w:t>）</w:t>
      </w:r>
      <w:r>
        <w:rPr>
          <w:rFonts w:ascii="宋体" w:hAnsi="宋体" w:hint="eastAsia"/>
          <w:szCs w:val="21"/>
        </w:rPr>
        <w:t>的计算公式按</w:t>
      </w:r>
      <w:r w:rsidRPr="005C523C">
        <w:rPr>
          <w:rFonts w:ascii="宋体" w:hAnsi="宋体" w:hint="eastAsia"/>
          <w:szCs w:val="21"/>
        </w:rPr>
        <w:t>式</w:t>
      </w:r>
      <w:r>
        <w:rPr>
          <w:rFonts w:ascii="宋体" w:hAnsi="宋体" w:hint="eastAsia"/>
          <w:szCs w:val="21"/>
        </w:rPr>
        <w:t>（</w:t>
      </w:r>
      <w:r>
        <w:rPr>
          <w:rFonts w:ascii="宋体" w:hAnsi="宋体"/>
          <w:szCs w:val="21"/>
        </w:rPr>
        <w:t>6</w:t>
      </w:r>
      <w:r>
        <w:rPr>
          <w:rFonts w:ascii="宋体" w:hAnsi="宋体" w:hint="eastAsia"/>
          <w:szCs w:val="21"/>
        </w:rPr>
        <w:t>）</w:t>
      </w:r>
      <w:r w:rsidRPr="005C523C">
        <w:rPr>
          <w:rFonts w:ascii="宋体" w:hAnsi="宋体" w:hint="eastAsia"/>
          <w:szCs w:val="21"/>
        </w:rPr>
        <w:t>计算：</w:t>
      </w:r>
    </w:p>
    <w:p w:rsidR="00A61E08" w:rsidRPr="0004394E" w:rsidRDefault="00A61E08" w:rsidP="00655CF9">
      <w:pPr>
        <w:widowControl/>
        <w:spacing w:line="360" w:lineRule="auto"/>
        <w:ind w:firstLine="420"/>
        <w:jc w:val="center"/>
        <w:outlineLvl w:val="2"/>
        <w:rPr>
          <w:rStyle w:val="aff8"/>
          <w:rFonts w:ascii="宋体"/>
          <w:szCs w:val="21"/>
        </w:rPr>
      </w:pPr>
      <w:r w:rsidRPr="00D47A66">
        <w:rPr>
          <w:rFonts w:ascii="宋体" w:hAnsi="宋体" w:hint="eastAsia"/>
          <w:position w:val="-30"/>
          <w:szCs w:val="21"/>
        </w:rPr>
        <w:object w:dxaOrig="1700" w:dyaOrig="720">
          <v:shape id="_x0000_i1038" type="#_x0000_t75" style="width:96.75pt;height:36pt" o:ole="">
            <v:imagedata r:id="rId43" o:title=""/>
          </v:shape>
          <o:OLEObject Type="Embed" ProgID="Equation.3" ShapeID="_x0000_i1038" DrawAspect="Content" ObjectID="_1535371757" r:id="rId44"/>
        </w:object>
      </w:r>
      <w:r>
        <w:rPr>
          <w:rFonts w:ascii="宋体" w:hAnsi="宋体" w:hint="eastAsia"/>
          <w:color w:val="000000"/>
        </w:rPr>
        <w:t>……</w:t>
      </w:r>
      <w:proofErr w:type="gramStart"/>
      <w:r>
        <w:rPr>
          <w:rFonts w:ascii="宋体" w:hAnsi="宋体" w:hint="eastAsia"/>
          <w:color w:val="000000"/>
        </w:rPr>
        <w:t>………………………………………</w:t>
      </w:r>
      <w:proofErr w:type="gramEnd"/>
      <w:r>
        <w:rPr>
          <w:rFonts w:ascii="宋体" w:hAnsi="宋体" w:hint="eastAsia"/>
          <w:szCs w:val="21"/>
        </w:rPr>
        <w:t>（</w:t>
      </w:r>
      <w:r>
        <w:rPr>
          <w:rFonts w:ascii="宋体" w:hAnsi="宋体"/>
          <w:szCs w:val="21"/>
        </w:rPr>
        <w:t>6</w:t>
      </w:r>
      <w:r>
        <w:rPr>
          <w:rFonts w:ascii="宋体" w:hAnsi="宋体" w:hint="eastAsia"/>
          <w:szCs w:val="21"/>
        </w:rPr>
        <w:t>）</w:t>
      </w:r>
    </w:p>
    <w:p w:rsidR="00A61E08" w:rsidRPr="00D47A66" w:rsidRDefault="00A61E08" w:rsidP="00655CF9">
      <w:pPr>
        <w:ind w:firstLine="420"/>
        <w:rPr>
          <w:rFonts w:ascii="宋体"/>
          <w:szCs w:val="21"/>
        </w:rPr>
      </w:pPr>
      <w:r w:rsidRPr="00D47A66">
        <w:rPr>
          <w:rFonts w:ascii="宋体" w:hAnsi="宋体" w:hint="eastAsia"/>
          <w:szCs w:val="21"/>
        </w:rPr>
        <w:t>式中：</w:t>
      </w:r>
      <w:r w:rsidRPr="002A638E">
        <w:rPr>
          <w:rFonts w:ascii="宋体" w:hAnsi="宋体" w:hint="eastAsia"/>
          <w:position w:val="-12"/>
          <w:szCs w:val="21"/>
        </w:rPr>
        <w:object w:dxaOrig="320" w:dyaOrig="360">
          <v:shape id="_x0000_i1039" type="#_x0000_t75" style="width:15.75pt;height:18.75pt" o:ole="">
            <v:imagedata r:id="rId45" o:title=""/>
          </v:shape>
          <o:OLEObject Type="Embed" ProgID="Equation.3" ShapeID="_x0000_i1039" DrawAspect="Content" ObjectID="_1535371758" r:id="rId46"/>
        </w:object>
      </w:r>
      <w:r w:rsidRPr="004865C3">
        <w:rPr>
          <w:rFonts w:ascii="宋体" w:hAnsi="宋体"/>
          <w:color w:val="000000"/>
        </w:rPr>
        <w:t>——</w:t>
      </w:r>
      <w:r w:rsidRPr="00DD3F80">
        <w:rPr>
          <w:rFonts w:ascii="宋体" w:hAnsi="宋体" w:hint="eastAsia"/>
          <w:szCs w:val="21"/>
        </w:rPr>
        <w:t>试样</w:t>
      </w:r>
      <w:r w:rsidRPr="00D47A66">
        <w:rPr>
          <w:rFonts w:ascii="宋体" w:hAnsi="宋体" w:hint="eastAsia"/>
          <w:szCs w:val="21"/>
        </w:rPr>
        <w:t>中单质硫的含量，</w:t>
      </w:r>
      <w:r w:rsidRPr="0053033E">
        <w:rPr>
          <w:rFonts w:ascii="宋体" w:hAnsi="宋体" w:hint="eastAsia"/>
        </w:rPr>
        <w:t>单位为毫克每千克（</w:t>
      </w:r>
      <w:r w:rsidRPr="0053033E">
        <w:rPr>
          <w:rFonts w:ascii="宋体" w:hAnsi="宋体"/>
        </w:rPr>
        <w:t>mg/kg</w:t>
      </w:r>
      <w:r w:rsidRPr="0053033E">
        <w:rPr>
          <w:rFonts w:ascii="宋体" w:hAnsi="宋体" w:hint="eastAsia"/>
        </w:rPr>
        <w:t>）</w:t>
      </w:r>
      <w:r w:rsidRPr="00D47A66">
        <w:rPr>
          <w:rFonts w:ascii="宋体" w:hAnsi="宋体" w:hint="eastAsia"/>
          <w:szCs w:val="21"/>
        </w:rPr>
        <w:t>；</w:t>
      </w:r>
    </w:p>
    <w:p w:rsidR="00A61E08" w:rsidRPr="00D47A66" w:rsidRDefault="00A61E08" w:rsidP="00655CF9">
      <w:pPr>
        <w:ind w:firstLineChars="600" w:firstLine="1260"/>
        <w:rPr>
          <w:rFonts w:ascii="宋体"/>
          <w:szCs w:val="21"/>
        </w:rPr>
      </w:pPr>
      <w:r>
        <w:rPr>
          <w:i/>
          <w:color w:val="000000"/>
        </w:rPr>
        <w:t>c</w:t>
      </w:r>
      <w:r>
        <w:rPr>
          <w:i/>
          <w:color w:val="000000"/>
          <w:vertAlign w:val="subscript"/>
        </w:rPr>
        <w:t>4</w:t>
      </w:r>
      <w:r w:rsidRPr="004865C3">
        <w:rPr>
          <w:rFonts w:ascii="宋体" w:hAnsi="宋体"/>
          <w:color w:val="000000"/>
        </w:rPr>
        <w:t>——</w:t>
      </w:r>
      <w:r w:rsidRPr="00D47A66">
        <w:rPr>
          <w:rFonts w:ascii="宋体" w:hAnsi="宋体" w:hint="eastAsia"/>
          <w:szCs w:val="21"/>
        </w:rPr>
        <w:t>从标准曲线上读取的待测溶液中单质硫的浓度，</w:t>
      </w:r>
      <w:r w:rsidRPr="0053033E">
        <w:rPr>
          <w:rFonts w:ascii="宋体" w:hAnsi="宋体" w:hint="eastAsia"/>
        </w:rPr>
        <w:t>单位为毫克每升（</w:t>
      </w:r>
      <w:r w:rsidRPr="0053033E">
        <w:rPr>
          <w:rFonts w:ascii="宋体" w:hAnsi="宋体"/>
        </w:rPr>
        <w:t>mg/L</w:t>
      </w:r>
      <w:r w:rsidRPr="0053033E">
        <w:rPr>
          <w:rFonts w:ascii="宋体" w:hAnsi="宋体" w:hint="eastAsia"/>
        </w:rPr>
        <w:t>）</w:t>
      </w:r>
      <w:r w:rsidRPr="00D47A66">
        <w:rPr>
          <w:rFonts w:ascii="宋体" w:hAnsi="宋体" w:hint="eastAsia"/>
          <w:szCs w:val="21"/>
        </w:rPr>
        <w:t>；</w:t>
      </w:r>
    </w:p>
    <w:p w:rsidR="00A61E08" w:rsidRPr="00D47A66" w:rsidRDefault="00A61E08" w:rsidP="00655CF9">
      <w:pPr>
        <w:ind w:firstLineChars="600" w:firstLine="1260"/>
        <w:rPr>
          <w:rFonts w:ascii="宋体"/>
          <w:szCs w:val="21"/>
        </w:rPr>
      </w:pPr>
      <w:r w:rsidRPr="00C46A97">
        <w:rPr>
          <w:rFonts w:ascii="宋体" w:hAnsi="宋体"/>
          <w:i/>
          <w:szCs w:val="21"/>
        </w:rPr>
        <w:t>v</w:t>
      </w:r>
      <w:r w:rsidRPr="004C226D">
        <w:rPr>
          <w:rFonts w:ascii="宋体" w:hAnsi="宋体"/>
          <w:i/>
          <w:szCs w:val="21"/>
          <w:vertAlign w:val="subscript"/>
        </w:rPr>
        <w:t>6</w:t>
      </w:r>
      <w:r w:rsidRPr="004865C3">
        <w:rPr>
          <w:rFonts w:ascii="宋体" w:hAnsi="宋体"/>
          <w:color w:val="000000"/>
        </w:rPr>
        <w:t>——</w:t>
      </w:r>
      <w:r w:rsidRPr="00D47A66">
        <w:rPr>
          <w:rFonts w:ascii="宋体" w:hAnsi="宋体" w:hint="eastAsia"/>
          <w:szCs w:val="21"/>
        </w:rPr>
        <w:t>试样预处理时第一次定容的体积，</w:t>
      </w:r>
      <w:r w:rsidRPr="0053033E">
        <w:rPr>
          <w:rFonts w:ascii="宋体" w:hAnsi="宋体" w:hint="eastAsia"/>
        </w:rPr>
        <w:t>单位为毫升（</w:t>
      </w:r>
      <w:proofErr w:type="spellStart"/>
      <w:r w:rsidRPr="0053033E">
        <w:rPr>
          <w:rFonts w:ascii="宋体" w:hAnsi="宋体"/>
        </w:rPr>
        <w:t>mL</w:t>
      </w:r>
      <w:proofErr w:type="spellEnd"/>
      <w:r w:rsidRPr="0053033E">
        <w:rPr>
          <w:rFonts w:ascii="宋体" w:hAnsi="宋体" w:hint="eastAsia"/>
        </w:rPr>
        <w:t>）</w:t>
      </w:r>
      <w:r w:rsidRPr="00D47A66">
        <w:rPr>
          <w:rFonts w:ascii="宋体" w:hAnsi="宋体" w:hint="eastAsia"/>
          <w:szCs w:val="21"/>
        </w:rPr>
        <w:t>；</w:t>
      </w:r>
    </w:p>
    <w:p w:rsidR="00A61E08" w:rsidRDefault="00A61E08" w:rsidP="00655CF9">
      <w:pPr>
        <w:ind w:firstLineChars="600" w:firstLine="1260"/>
        <w:rPr>
          <w:rFonts w:ascii="宋体"/>
          <w:szCs w:val="21"/>
        </w:rPr>
      </w:pPr>
      <w:r w:rsidRPr="00C46A97">
        <w:rPr>
          <w:rFonts w:ascii="宋体" w:hAnsi="宋体"/>
          <w:i/>
          <w:szCs w:val="21"/>
        </w:rPr>
        <w:t>v</w:t>
      </w:r>
      <w:r>
        <w:rPr>
          <w:rFonts w:ascii="宋体" w:hAnsi="宋体"/>
          <w:i/>
          <w:szCs w:val="21"/>
          <w:vertAlign w:val="subscript"/>
        </w:rPr>
        <w:t>7</w:t>
      </w:r>
      <w:r w:rsidRPr="004865C3">
        <w:rPr>
          <w:rFonts w:ascii="宋体" w:hAnsi="宋体"/>
          <w:color w:val="000000"/>
        </w:rPr>
        <w:t>——</w:t>
      </w:r>
      <w:r w:rsidRPr="00D47A66">
        <w:rPr>
          <w:rFonts w:ascii="宋体" w:hAnsi="宋体" w:hint="eastAsia"/>
          <w:szCs w:val="21"/>
        </w:rPr>
        <w:t>分取第一次定容的溶液的体积</w:t>
      </w:r>
      <w:r>
        <w:rPr>
          <w:rFonts w:ascii="宋体" w:hAnsi="宋体" w:hint="eastAsia"/>
          <w:szCs w:val="21"/>
        </w:rPr>
        <w:t>，</w:t>
      </w:r>
      <w:r w:rsidRPr="0053033E">
        <w:rPr>
          <w:rFonts w:ascii="宋体" w:hAnsi="宋体" w:hint="eastAsia"/>
        </w:rPr>
        <w:t>单位为毫升（</w:t>
      </w:r>
      <w:proofErr w:type="spellStart"/>
      <w:r w:rsidRPr="0053033E">
        <w:rPr>
          <w:rFonts w:ascii="宋体" w:hAnsi="宋体"/>
        </w:rPr>
        <w:t>mL</w:t>
      </w:r>
      <w:proofErr w:type="spellEnd"/>
      <w:r w:rsidRPr="0053033E">
        <w:rPr>
          <w:rFonts w:ascii="宋体" w:hAnsi="宋体" w:hint="eastAsia"/>
        </w:rPr>
        <w:t>）</w:t>
      </w:r>
      <w:r w:rsidRPr="00D47A66">
        <w:rPr>
          <w:rFonts w:ascii="宋体" w:hAnsi="宋体"/>
          <w:szCs w:val="21"/>
        </w:rPr>
        <w:t>L</w:t>
      </w:r>
      <w:r w:rsidRPr="00D47A66">
        <w:rPr>
          <w:rFonts w:ascii="宋体" w:hAnsi="宋体" w:hint="eastAsia"/>
          <w:szCs w:val="21"/>
        </w:rPr>
        <w:t>；</w:t>
      </w:r>
    </w:p>
    <w:p w:rsidR="00A61E08" w:rsidRDefault="00A61E08" w:rsidP="00655CF9">
      <w:pPr>
        <w:ind w:firstLineChars="600" w:firstLine="1260"/>
        <w:rPr>
          <w:rFonts w:ascii="宋体"/>
          <w:szCs w:val="21"/>
        </w:rPr>
      </w:pPr>
      <w:r w:rsidRPr="00C46A97">
        <w:rPr>
          <w:rFonts w:ascii="宋体" w:hAnsi="宋体"/>
          <w:i/>
          <w:szCs w:val="21"/>
        </w:rPr>
        <w:t>v</w:t>
      </w:r>
      <w:r>
        <w:rPr>
          <w:rFonts w:ascii="宋体" w:hAnsi="宋体"/>
          <w:i/>
          <w:szCs w:val="21"/>
          <w:vertAlign w:val="subscript"/>
        </w:rPr>
        <w:t>8</w:t>
      </w:r>
      <w:r w:rsidRPr="00D711CD">
        <w:rPr>
          <w:rFonts w:ascii="宋体" w:hAnsi="宋体"/>
          <w:szCs w:val="21"/>
        </w:rPr>
        <w:t>——</w:t>
      </w:r>
      <w:r>
        <w:rPr>
          <w:rFonts w:ascii="宋体" w:hAnsi="宋体" w:hint="eastAsia"/>
          <w:szCs w:val="21"/>
        </w:rPr>
        <w:t>第二</w:t>
      </w:r>
      <w:r w:rsidRPr="00D47A66">
        <w:rPr>
          <w:rFonts w:ascii="宋体" w:hAnsi="宋体" w:hint="eastAsia"/>
          <w:szCs w:val="21"/>
        </w:rPr>
        <w:t>次定容的体积，</w:t>
      </w:r>
      <w:r w:rsidRPr="0053033E">
        <w:rPr>
          <w:rFonts w:ascii="宋体" w:hAnsi="宋体" w:hint="eastAsia"/>
        </w:rPr>
        <w:t>单位为毫升（</w:t>
      </w:r>
      <w:proofErr w:type="spellStart"/>
      <w:r w:rsidRPr="0053033E">
        <w:rPr>
          <w:rFonts w:ascii="宋体" w:hAnsi="宋体"/>
        </w:rPr>
        <w:t>mL</w:t>
      </w:r>
      <w:proofErr w:type="spellEnd"/>
      <w:r w:rsidRPr="0053033E">
        <w:rPr>
          <w:rFonts w:ascii="宋体" w:hAnsi="宋体" w:hint="eastAsia"/>
        </w:rPr>
        <w:t>）</w:t>
      </w:r>
      <w:r>
        <w:rPr>
          <w:rFonts w:ascii="宋体" w:hAnsi="宋体" w:hint="eastAsia"/>
        </w:rPr>
        <w:t>；</w:t>
      </w:r>
    </w:p>
    <w:p w:rsidR="00A61E08" w:rsidRDefault="00A61E08" w:rsidP="00655CF9">
      <w:pPr>
        <w:ind w:firstLineChars="600" w:firstLine="1260"/>
        <w:rPr>
          <w:rFonts w:ascii="宋体"/>
          <w:color w:val="000000"/>
          <w:szCs w:val="21"/>
        </w:rPr>
      </w:pPr>
      <w:r w:rsidRPr="001F5C13">
        <w:rPr>
          <w:rFonts w:ascii="宋体" w:hAnsi="宋体"/>
          <w:i/>
          <w:szCs w:val="21"/>
        </w:rPr>
        <w:lastRenderedPageBreak/>
        <w:t>m</w:t>
      </w:r>
      <w:r w:rsidRPr="001F5C13">
        <w:rPr>
          <w:rFonts w:ascii="宋体" w:hAnsi="宋体"/>
          <w:i/>
          <w:szCs w:val="21"/>
          <w:vertAlign w:val="subscript"/>
        </w:rPr>
        <w:t>4</w:t>
      </w:r>
      <w:r w:rsidRPr="00D711CD">
        <w:rPr>
          <w:rFonts w:ascii="宋体" w:hAnsi="宋体"/>
          <w:szCs w:val="21"/>
        </w:rPr>
        <w:t>——</w:t>
      </w:r>
      <w:r w:rsidRPr="00D711CD">
        <w:rPr>
          <w:rFonts w:ascii="宋体" w:hAnsi="宋体" w:hint="eastAsia"/>
          <w:szCs w:val="21"/>
        </w:rPr>
        <w:t>试料</w:t>
      </w:r>
      <w:r w:rsidRPr="00D711CD">
        <w:rPr>
          <w:rFonts w:ascii="宋体" w:hAnsi="宋体" w:hint="eastAsia"/>
          <w:color w:val="000000"/>
          <w:szCs w:val="21"/>
        </w:rPr>
        <w:t>的质量，</w:t>
      </w:r>
      <w:r w:rsidRPr="0053033E">
        <w:rPr>
          <w:rFonts w:ascii="宋体" w:hAnsi="宋体" w:hint="eastAsia"/>
        </w:rPr>
        <w:t>单位为</w:t>
      </w:r>
      <w:r>
        <w:rPr>
          <w:rFonts w:ascii="宋体" w:hAnsi="宋体" w:hint="eastAsia"/>
        </w:rPr>
        <w:t>克</w:t>
      </w:r>
      <w:r w:rsidRPr="0053033E">
        <w:rPr>
          <w:rFonts w:ascii="宋体" w:hAnsi="宋体" w:hint="eastAsia"/>
        </w:rPr>
        <w:t>（</w:t>
      </w:r>
      <w:r>
        <w:rPr>
          <w:rFonts w:ascii="宋体" w:hAnsi="宋体"/>
        </w:rPr>
        <w:t>g</w:t>
      </w:r>
      <w:r w:rsidRPr="0053033E">
        <w:rPr>
          <w:rFonts w:ascii="宋体" w:hAnsi="宋体" w:hint="eastAsia"/>
        </w:rPr>
        <w:t>）</w:t>
      </w:r>
      <w:r>
        <w:rPr>
          <w:rFonts w:ascii="宋体" w:hAnsi="宋体" w:hint="eastAsia"/>
          <w:color w:val="000000"/>
          <w:szCs w:val="21"/>
        </w:rPr>
        <w:t>。</w:t>
      </w:r>
    </w:p>
    <w:p w:rsidR="00A61E08" w:rsidRPr="002C73E9" w:rsidRDefault="00A61E08" w:rsidP="00D01782">
      <w:pPr>
        <w:pStyle w:val="ab"/>
        <w:ind w:left="0"/>
        <w:rPr>
          <w:rFonts w:ascii="宋体" w:eastAsia="宋体" w:hAnsi="宋体"/>
        </w:rPr>
      </w:pPr>
      <w:r w:rsidRPr="002C73E9">
        <w:rPr>
          <w:rFonts w:ascii="宋体" w:eastAsia="宋体" w:hAnsi="宋体" w:hint="eastAsia"/>
        </w:rPr>
        <w:t>重复性</w:t>
      </w:r>
    </w:p>
    <w:p w:rsidR="00A61E08" w:rsidRPr="00E12D7F" w:rsidRDefault="00A61E08" w:rsidP="00655CF9">
      <w:pPr>
        <w:pStyle w:val="aff9"/>
        <w:ind w:firstLine="420"/>
      </w:pPr>
      <w:r w:rsidRPr="00E12D7F">
        <w:rPr>
          <w:rFonts w:hint="eastAsia"/>
        </w:rPr>
        <w:t>当测试结果不大于</w:t>
      </w:r>
      <w:r w:rsidRPr="00E12D7F">
        <w:t>100mg/</w:t>
      </w:r>
      <w:r>
        <w:t>k</w:t>
      </w:r>
      <w:r w:rsidRPr="00E12D7F">
        <w:t>g</w:t>
      </w:r>
      <w:r w:rsidRPr="00E12D7F">
        <w:rPr>
          <w:rFonts w:hint="eastAsia"/>
        </w:rPr>
        <w:t>时，同一操作者两次测量结果的差值不大于</w:t>
      </w:r>
      <w:r w:rsidRPr="00E12D7F">
        <w:t>10%</w:t>
      </w:r>
      <w:r w:rsidRPr="00E12D7F">
        <w:rPr>
          <w:rFonts w:hint="eastAsia"/>
        </w:rPr>
        <w:t>；当测试结果大于</w:t>
      </w:r>
      <w:r w:rsidRPr="00E12D7F">
        <w:t>100mg/</w:t>
      </w:r>
      <w:r>
        <w:t>k</w:t>
      </w:r>
      <w:r w:rsidRPr="00E12D7F">
        <w:t>g</w:t>
      </w:r>
      <w:r w:rsidRPr="00E12D7F">
        <w:rPr>
          <w:rFonts w:hint="eastAsia"/>
        </w:rPr>
        <w:t>时，同一操作者两次测试结果的相对偏差不大于</w:t>
      </w:r>
      <w:r w:rsidRPr="00E12D7F">
        <w:t>5%</w:t>
      </w:r>
      <w:r w:rsidRPr="00E12D7F">
        <w:rPr>
          <w:rFonts w:hint="eastAsia"/>
        </w:rPr>
        <w:t>。</w:t>
      </w:r>
    </w:p>
    <w:p w:rsidR="00A61E08" w:rsidRPr="00E12D7F" w:rsidRDefault="00A61E08" w:rsidP="00D01782">
      <w:pPr>
        <w:pStyle w:val="ab"/>
        <w:ind w:left="0"/>
        <w:rPr>
          <w:rFonts w:ascii="宋体" w:eastAsia="宋体" w:hAnsi="宋体"/>
        </w:rPr>
      </w:pPr>
      <w:r w:rsidRPr="00E12D7F">
        <w:rPr>
          <w:rFonts w:ascii="宋体" w:eastAsia="宋体" w:hAnsi="宋体" w:hint="eastAsia"/>
        </w:rPr>
        <w:t>再现性</w:t>
      </w:r>
    </w:p>
    <w:p w:rsidR="00A61E08" w:rsidRPr="00E12D7F" w:rsidRDefault="00A61E08" w:rsidP="00655CF9">
      <w:pPr>
        <w:pStyle w:val="ab"/>
        <w:numPr>
          <w:ilvl w:val="0"/>
          <w:numId w:val="0"/>
        </w:numPr>
        <w:ind w:firstLineChars="200" w:firstLine="420"/>
      </w:pPr>
      <w:r w:rsidRPr="00E12D7F">
        <w:rPr>
          <w:rFonts w:ascii="宋体" w:eastAsia="宋体" w:hAnsi="宋体" w:hint="eastAsia"/>
          <w:noProof/>
        </w:rPr>
        <w:t>当测试结果不大</w:t>
      </w:r>
      <w:r w:rsidRPr="00E12D7F">
        <w:rPr>
          <w:rFonts w:ascii="宋体" w:eastAsia="宋体" w:hint="eastAsia"/>
          <w:noProof/>
        </w:rPr>
        <w:t>于</w:t>
      </w:r>
      <w:r w:rsidRPr="00E12D7F">
        <w:rPr>
          <w:rFonts w:ascii="宋体" w:eastAsia="宋体"/>
          <w:noProof/>
        </w:rPr>
        <w:t>100mg/</w:t>
      </w:r>
      <w:r>
        <w:rPr>
          <w:rFonts w:ascii="宋体" w:eastAsia="宋体"/>
          <w:noProof/>
        </w:rPr>
        <w:t>k</w:t>
      </w:r>
      <w:r w:rsidRPr="00E12D7F">
        <w:rPr>
          <w:rFonts w:ascii="宋体" w:eastAsia="宋体"/>
          <w:noProof/>
        </w:rPr>
        <w:t>g</w:t>
      </w:r>
      <w:r w:rsidRPr="00E12D7F">
        <w:rPr>
          <w:rFonts w:ascii="宋体" w:eastAsia="宋体" w:hint="eastAsia"/>
          <w:noProof/>
        </w:rPr>
        <w:t>时，不同实验室间测量结果的差值不大于</w:t>
      </w:r>
      <w:r w:rsidRPr="00E12D7F">
        <w:rPr>
          <w:rFonts w:ascii="宋体" w:eastAsia="宋体"/>
          <w:noProof/>
        </w:rPr>
        <w:t>20%</w:t>
      </w:r>
      <w:r w:rsidRPr="00E12D7F">
        <w:rPr>
          <w:rFonts w:ascii="宋体" w:eastAsia="宋体" w:hint="eastAsia"/>
          <w:noProof/>
        </w:rPr>
        <w:t>；当测试结果大于</w:t>
      </w:r>
      <w:r w:rsidRPr="00E12D7F">
        <w:rPr>
          <w:rFonts w:ascii="宋体" w:eastAsia="宋体"/>
          <w:noProof/>
        </w:rPr>
        <w:t>100mg/</w:t>
      </w:r>
      <w:r>
        <w:rPr>
          <w:rFonts w:ascii="宋体" w:eastAsia="宋体"/>
          <w:noProof/>
        </w:rPr>
        <w:t>k</w:t>
      </w:r>
      <w:r w:rsidRPr="00E12D7F">
        <w:rPr>
          <w:rFonts w:ascii="宋体" w:eastAsia="宋体"/>
          <w:noProof/>
        </w:rPr>
        <w:t>g</w:t>
      </w:r>
      <w:r w:rsidRPr="00E12D7F">
        <w:rPr>
          <w:rFonts w:ascii="宋体" w:eastAsia="宋体" w:hint="eastAsia"/>
          <w:noProof/>
        </w:rPr>
        <w:t>时，不同实验室间测量结果的相对偏差不大于</w:t>
      </w:r>
      <w:r w:rsidRPr="00E12D7F">
        <w:rPr>
          <w:rFonts w:ascii="宋体" w:eastAsia="宋体"/>
          <w:noProof/>
        </w:rPr>
        <w:t>10%</w:t>
      </w:r>
      <w:r w:rsidRPr="00E12D7F">
        <w:rPr>
          <w:rFonts w:ascii="宋体" w:eastAsia="宋体" w:hint="eastAsia"/>
          <w:noProof/>
        </w:rPr>
        <w:t>。</w:t>
      </w:r>
    </w:p>
    <w:p w:rsidR="00A61E08" w:rsidRPr="00E12D7F" w:rsidRDefault="00A61E08" w:rsidP="00F23785">
      <w:pPr>
        <w:pStyle w:val="a8"/>
        <w:spacing w:before="156" w:after="156"/>
        <w:rPr>
          <w:rFonts w:ascii="宋体" w:eastAsia="宋体" w:hAnsi="宋体"/>
          <w:b/>
        </w:rPr>
      </w:pPr>
      <w:r w:rsidRPr="00E12D7F">
        <w:rPr>
          <w:rFonts w:ascii="宋体" w:eastAsia="宋体" w:hAnsi="宋体" w:hint="eastAsia"/>
          <w:b/>
        </w:rPr>
        <w:t>单质硫的测定（液相色谱法）</w:t>
      </w:r>
      <w:r>
        <w:rPr>
          <w:rFonts w:ascii="宋体" w:eastAsia="宋体" w:hAnsi="宋体" w:hint="eastAsia"/>
          <w:b/>
        </w:rPr>
        <w:t>（</w:t>
      </w:r>
      <w:r w:rsidRPr="00D01782">
        <w:rPr>
          <w:rFonts w:ascii="宋体" w:eastAsia="宋体" w:hAnsi="宋体" w:hint="eastAsia"/>
          <w:b/>
        </w:rPr>
        <w:t>仲裁法</w:t>
      </w:r>
      <w:r>
        <w:rPr>
          <w:rFonts w:ascii="宋体" w:eastAsia="宋体" w:hAnsi="宋体" w:hint="eastAsia"/>
          <w:b/>
        </w:rPr>
        <w:t>）</w:t>
      </w:r>
    </w:p>
    <w:p w:rsidR="00A61E08" w:rsidRPr="004A7E49" w:rsidRDefault="00A61E08" w:rsidP="0009459D">
      <w:pPr>
        <w:pStyle w:val="a9"/>
        <w:rPr>
          <w:rStyle w:val="aff8"/>
          <w:rFonts w:ascii="宋体" w:hAnsi="宋体"/>
          <w:color w:val="000000"/>
        </w:rPr>
      </w:pPr>
      <w:r w:rsidRPr="004A7E49">
        <w:rPr>
          <w:rStyle w:val="aff8"/>
          <w:rFonts w:ascii="宋体" w:hAnsi="宋体" w:hint="eastAsia"/>
          <w:color w:val="000000"/>
        </w:rPr>
        <w:t>方法提要</w:t>
      </w:r>
    </w:p>
    <w:p w:rsidR="00A61E08" w:rsidRPr="0096635D" w:rsidRDefault="00A61E08" w:rsidP="00655CF9">
      <w:pPr>
        <w:pStyle w:val="a8"/>
        <w:numPr>
          <w:ilvl w:val="0"/>
          <w:numId w:val="0"/>
        </w:numPr>
        <w:spacing w:beforeLines="0" w:afterLines="0"/>
        <w:ind w:firstLineChars="200" w:firstLine="420"/>
        <w:rPr>
          <w:rFonts w:ascii="宋体" w:eastAsia="宋体" w:hAnsi="宋体"/>
          <w:b/>
          <w:color w:val="000000"/>
        </w:rPr>
      </w:pPr>
      <w:r w:rsidRPr="0096635D">
        <w:rPr>
          <w:rFonts w:ascii="宋体" w:eastAsia="宋体" w:hAnsi="宋体" w:hint="eastAsia"/>
          <w:szCs w:val="21"/>
        </w:rPr>
        <w:t>用乙醇在超声条件下萃取石膏及其制品中单质硫。萃取液经离心过滤得到上层清液，用液相色谱测定萃取液中的单质硫。</w:t>
      </w:r>
    </w:p>
    <w:p w:rsidR="00A61E08" w:rsidRPr="004865C3" w:rsidRDefault="00A61E08" w:rsidP="0009459D">
      <w:pPr>
        <w:pStyle w:val="a9"/>
        <w:rPr>
          <w:rStyle w:val="aff8"/>
          <w:rFonts w:ascii="宋体" w:hAnsi="宋体"/>
          <w:color w:val="000000"/>
        </w:rPr>
      </w:pPr>
      <w:r>
        <w:rPr>
          <w:rStyle w:val="aff8"/>
          <w:rFonts w:ascii="宋体" w:hAnsi="宋体" w:hint="eastAsia"/>
          <w:color w:val="000000"/>
        </w:rPr>
        <w:t>试剂与材料</w:t>
      </w:r>
    </w:p>
    <w:p w:rsidR="00A61E08" w:rsidRPr="00D535B9" w:rsidRDefault="00A61E08" w:rsidP="00D01782">
      <w:pPr>
        <w:pStyle w:val="ab"/>
        <w:ind w:left="0"/>
        <w:rPr>
          <w:rFonts w:ascii="宋体" w:eastAsia="宋体" w:hAnsi="宋体"/>
          <w:noProof/>
        </w:rPr>
      </w:pPr>
      <w:r w:rsidRPr="005D0A78">
        <w:rPr>
          <w:rFonts w:ascii="宋体" w:eastAsia="宋体" w:hAnsi="宋体" w:hint="eastAsia"/>
          <w:noProof/>
        </w:rPr>
        <w:t>高纯硫：纯度＞</w:t>
      </w:r>
      <w:r w:rsidRPr="005D0A78">
        <w:rPr>
          <w:rFonts w:ascii="宋体" w:eastAsia="宋体" w:hAnsi="宋体"/>
          <w:noProof/>
        </w:rPr>
        <w:t>99.99%</w:t>
      </w:r>
      <w:r w:rsidRPr="00D535B9">
        <w:rPr>
          <w:rFonts w:ascii="宋体" w:eastAsia="宋体" w:hAnsi="宋体" w:hint="eastAsia"/>
          <w:szCs w:val="21"/>
        </w:rPr>
        <w:t>；</w:t>
      </w:r>
    </w:p>
    <w:p w:rsidR="00A61E08" w:rsidRPr="00F50739" w:rsidRDefault="00A61E08" w:rsidP="00D01782">
      <w:pPr>
        <w:pStyle w:val="ab"/>
        <w:ind w:left="0"/>
        <w:rPr>
          <w:rFonts w:ascii="宋体" w:eastAsia="宋体" w:hAnsi="宋体"/>
          <w:noProof/>
        </w:rPr>
      </w:pPr>
      <w:r w:rsidRPr="00F50739">
        <w:rPr>
          <w:rFonts w:ascii="宋体" w:eastAsia="宋体" w:hAnsi="宋体" w:hint="eastAsia"/>
          <w:noProof/>
        </w:rPr>
        <w:t>甲醇</w:t>
      </w:r>
      <w:r>
        <w:rPr>
          <w:rFonts w:ascii="宋体" w:eastAsia="宋体" w:hAnsi="宋体" w:hint="eastAsia"/>
          <w:noProof/>
        </w:rPr>
        <w:t>：</w:t>
      </w:r>
      <w:r w:rsidRPr="00D535B9">
        <w:rPr>
          <w:rFonts w:ascii="宋体" w:eastAsia="宋体" w:hAnsi="宋体"/>
          <w:szCs w:val="21"/>
        </w:rPr>
        <w:t>0.7</w:t>
      </w:r>
      <w:r>
        <w:rPr>
          <w:rFonts w:ascii="宋体" w:eastAsia="宋体" w:hAnsi="宋体"/>
          <w:szCs w:val="21"/>
        </w:rPr>
        <w:t>91</w:t>
      </w:r>
      <w:r w:rsidRPr="00D535B9">
        <w:rPr>
          <w:rFonts w:ascii="宋体" w:eastAsia="宋体" w:hAnsi="宋体"/>
        </w:rPr>
        <w:t>g/cm</w:t>
      </w:r>
      <w:r w:rsidRPr="00D535B9">
        <w:rPr>
          <w:rFonts w:ascii="宋体" w:eastAsia="宋体" w:hAnsi="宋体"/>
          <w:vertAlign w:val="superscript"/>
        </w:rPr>
        <w:t>3</w:t>
      </w:r>
      <w:r w:rsidRPr="00D535B9">
        <w:rPr>
          <w:rFonts w:ascii="宋体" w:eastAsia="宋体" w:hAnsi="宋体" w:hint="eastAsia"/>
        </w:rPr>
        <w:t>～</w:t>
      </w:r>
      <w:r w:rsidRPr="00D535B9">
        <w:rPr>
          <w:rFonts w:ascii="宋体" w:eastAsia="宋体" w:hAnsi="宋体"/>
        </w:rPr>
        <w:t>0.79</w:t>
      </w:r>
      <w:r>
        <w:rPr>
          <w:rFonts w:ascii="宋体" w:eastAsia="宋体" w:hAnsi="宋体"/>
        </w:rPr>
        <w:t>3</w:t>
      </w:r>
      <w:r w:rsidRPr="00D535B9">
        <w:rPr>
          <w:rFonts w:ascii="宋体" w:eastAsia="宋体" w:hAnsi="宋体"/>
        </w:rPr>
        <w:t>g/cm</w:t>
      </w:r>
      <w:r w:rsidRPr="00D535B9">
        <w:rPr>
          <w:rFonts w:ascii="宋体" w:eastAsia="宋体" w:hAnsi="宋体"/>
          <w:vertAlign w:val="superscript"/>
        </w:rPr>
        <w:t>3</w:t>
      </w:r>
      <w:r w:rsidRPr="00D535B9">
        <w:rPr>
          <w:rFonts w:ascii="宋体" w:eastAsia="宋体" w:hAnsi="宋体" w:hint="eastAsia"/>
        </w:rPr>
        <w:t>，质量分数≥</w:t>
      </w:r>
      <w:r w:rsidRPr="00D535B9">
        <w:rPr>
          <w:rFonts w:ascii="宋体" w:eastAsia="宋体" w:hAnsi="宋体"/>
        </w:rPr>
        <w:t>99.</w:t>
      </w:r>
      <w:r>
        <w:rPr>
          <w:rFonts w:ascii="宋体" w:eastAsia="宋体" w:hAnsi="宋体"/>
        </w:rPr>
        <w:t>5</w:t>
      </w:r>
      <w:r w:rsidRPr="00D535B9">
        <w:rPr>
          <w:rFonts w:ascii="宋体" w:eastAsia="宋体" w:hAnsi="宋体" w:hint="eastAsia"/>
        </w:rPr>
        <w:t>％</w:t>
      </w:r>
    </w:p>
    <w:p w:rsidR="00A61E08" w:rsidRDefault="00A61E08" w:rsidP="00D01782">
      <w:pPr>
        <w:pStyle w:val="ab"/>
        <w:ind w:left="0"/>
        <w:rPr>
          <w:rFonts w:ascii="宋体" w:eastAsia="宋体" w:hAnsi="宋体"/>
          <w:noProof/>
        </w:rPr>
      </w:pPr>
      <w:r w:rsidRPr="00D535B9">
        <w:rPr>
          <w:rFonts w:ascii="宋体" w:eastAsia="宋体" w:hAnsi="宋体" w:hint="eastAsia"/>
          <w:szCs w:val="21"/>
        </w:rPr>
        <w:t>无水乙醇：</w:t>
      </w:r>
      <w:r w:rsidRPr="00D535B9">
        <w:rPr>
          <w:rFonts w:ascii="宋体" w:eastAsia="宋体" w:hAnsi="宋体"/>
          <w:szCs w:val="21"/>
        </w:rPr>
        <w:t>0.789</w:t>
      </w:r>
      <w:r w:rsidRPr="00D535B9">
        <w:rPr>
          <w:rFonts w:ascii="宋体" w:eastAsia="宋体" w:hAnsi="宋体"/>
        </w:rPr>
        <w:t>g/cm</w:t>
      </w:r>
      <w:r w:rsidRPr="00D535B9">
        <w:rPr>
          <w:rFonts w:ascii="宋体" w:eastAsia="宋体" w:hAnsi="宋体"/>
          <w:vertAlign w:val="superscript"/>
        </w:rPr>
        <w:t>3</w:t>
      </w:r>
      <w:r w:rsidRPr="00D535B9">
        <w:rPr>
          <w:rFonts w:ascii="宋体" w:eastAsia="宋体" w:hAnsi="宋体" w:hint="eastAsia"/>
        </w:rPr>
        <w:t>～</w:t>
      </w:r>
      <w:r w:rsidRPr="00D535B9">
        <w:rPr>
          <w:rFonts w:ascii="宋体" w:eastAsia="宋体" w:hAnsi="宋体"/>
        </w:rPr>
        <w:t>0.791g/cm</w:t>
      </w:r>
      <w:r w:rsidRPr="00D535B9">
        <w:rPr>
          <w:rFonts w:ascii="宋体" w:eastAsia="宋体" w:hAnsi="宋体"/>
          <w:vertAlign w:val="superscript"/>
        </w:rPr>
        <w:t>3</w:t>
      </w:r>
      <w:r w:rsidRPr="00D535B9">
        <w:rPr>
          <w:rFonts w:ascii="宋体" w:eastAsia="宋体" w:hAnsi="宋体" w:hint="eastAsia"/>
        </w:rPr>
        <w:t>，质量分数≥</w:t>
      </w:r>
      <w:r w:rsidRPr="00D535B9">
        <w:rPr>
          <w:rFonts w:ascii="宋体" w:eastAsia="宋体" w:hAnsi="宋体"/>
        </w:rPr>
        <w:t>99.7</w:t>
      </w:r>
      <w:r w:rsidRPr="00D535B9">
        <w:rPr>
          <w:rFonts w:ascii="宋体" w:eastAsia="宋体" w:hAnsi="宋体" w:hint="eastAsia"/>
        </w:rPr>
        <w:t>％</w:t>
      </w:r>
      <w:r w:rsidRPr="005D0A78">
        <w:rPr>
          <w:rFonts w:ascii="宋体" w:eastAsia="宋体" w:hAnsi="宋体" w:hint="eastAsia"/>
          <w:noProof/>
        </w:rPr>
        <w:t>；</w:t>
      </w:r>
    </w:p>
    <w:p w:rsidR="00A61E08" w:rsidRPr="00A43626" w:rsidRDefault="00A61E08" w:rsidP="00A43626">
      <w:pPr>
        <w:pStyle w:val="ab"/>
        <w:ind w:left="0"/>
      </w:pPr>
      <w:r>
        <w:rPr>
          <w:rFonts w:hint="eastAsia"/>
        </w:rPr>
        <w:t>甲醇溶液：</w:t>
      </w:r>
      <w:r w:rsidRPr="002920EA">
        <w:rPr>
          <w:rStyle w:val="aff8"/>
          <w:rFonts w:ascii="宋体" w:hAnsi="宋体" w:hint="eastAsia"/>
          <w:color w:val="000000"/>
        </w:rPr>
        <w:t>将</w:t>
      </w:r>
      <w:r>
        <w:rPr>
          <w:rStyle w:val="aff8"/>
          <w:rFonts w:ascii="宋体" w:hAnsi="宋体"/>
          <w:color w:val="000000"/>
        </w:rPr>
        <w:t>97</w:t>
      </w:r>
      <w:r w:rsidRPr="002920EA">
        <w:rPr>
          <w:rStyle w:val="aff8"/>
          <w:rFonts w:ascii="宋体" w:hAnsi="宋体" w:hint="eastAsia"/>
          <w:color w:val="000000"/>
        </w:rPr>
        <w:t>份体积的</w:t>
      </w:r>
      <w:r>
        <w:rPr>
          <w:rStyle w:val="aff8"/>
          <w:rFonts w:ascii="宋体" w:hAnsi="宋体" w:hint="eastAsia"/>
          <w:color w:val="000000"/>
        </w:rPr>
        <w:t>甲醇</w:t>
      </w:r>
      <w:r w:rsidRPr="002920EA">
        <w:rPr>
          <w:rStyle w:val="aff8"/>
          <w:rFonts w:ascii="宋体" w:hAnsi="宋体" w:hint="eastAsia"/>
          <w:color w:val="000000"/>
        </w:rPr>
        <w:t>与</w:t>
      </w:r>
      <w:r>
        <w:rPr>
          <w:rStyle w:val="aff8"/>
          <w:rFonts w:ascii="宋体" w:hAnsi="宋体"/>
          <w:color w:val="000000"/>
        </w:rPr>
        <w:t>3</w:t>
      </w:r>
      <w:r w:rsidRPr="002920EA">
        <w:rPr>
          <w:rStyle w:val="aff8"/>
          <w:rFonts w:ascii="宋体" w:hAnsi="宋体" w:hint="eastAsia"/>
          <w:color w:val="000000"/>
        </w:rPr>
        <w:t>份体积的水混</w:t>
      </w:r>
      <w:r w:rsidRPr="00AA05FD">
        <w:rPr>
          <w:rStyle w:val="aff8"/>
          <w:rFonts w:ascii="宋体" w:hAnsi="宋体" w:hint="eastAsia"/>
          <w:color w:val="000000"/>
        </w:rPr>
        <w:t>合</w:t>
      </w:r>
      <w:r>
        <w:rPr>
          <w:rStyle w:val="aff8"/>
          <w:rFonts w:ascii="宋体" w:hAnsi="宋体" w:hint="eastAsia"/>
          <w:color w:val="000000"/>
        </w:rPr>
        <w:t>；</w:t>
      </w:r>
    </w:p>
    <w:p w:rsidR="00A61E08" w:rsidRPr="005E4DD9" w:rsidRDefault="00A61E08" w:rsidP="00D01782">
      <w:pPr>
        <w:pStyle w:val="ab"/>
        <w:ind w:left="0"/>
        <w:rPr>
          <w:rFonts w:ascii="宋体" w:eastAsia="宋体" w:hAnsi="宋体"/>
        </w:rPr>
      </w:pPr>
      <w:r w:rsidRPr="005E4DD9">
        <w:rPr>
          <w:rFonts w:ascii="宋体" w:eastAsia="宋体" w:hAnsi="宋体" w:hint="eastAsia"/>
          <w:noProof/>
        </w:rPr>
        <w:t>单质硫标准储备液（</w:t>
      </w:r>
      <w:r w:rsidRPr="005E4DD9">
        <w:rPr>
          <w:rFonts w:ascii="宋体" w:eastAsia="宋体" w:hAnsi="宋体"/>
          <w:noProof/>
        </w:rPr>
        <w:t>100</w:t>
      </w:r>
      <w:r w:rsidRPr="005E4DD9">
        <w:rPr>
          <w:rFonts w:ascii="宋体" w:eastAsia="宋体" w:hAnsi="宋体"/>
          <w:szCs w:val="30"/>
        </w:rPr>
        <w:t xml:space="preserve"> mg/L</w:t>
      </w:r>
      <w:r w:rsidRPr="005E4DD9">
        <w:rPr>
          <w:rFonts w:ascii="宋体" w:eastAsia="宋体" w:hAnsi="宋体" w:hint="eastAsia"/>
          <w:szCs w:val="30"/>
        </w:rPr>
        <w:t>）：</w:t>
      </w:r>
      <w:r w:rsidRPr="005E4DD9">
        <w:rPr>
          <w:rFonts w:ascii="宋体" w:eastAsia="宋体" w:hAnsi="宋体" w:hint="eastAsia"/>
        </w:rPr>
        <w:t>准确称取</w:t>
      </w:r>
      <w:r>
        <w:rPr>
          <w:rFonts w:ascii="宋体" w:eastAsia="宋体" w:hAnsi="宋体"/>
        </w:rPr>
        <w:t>0.1000</w:t>
      </w:r>
      <w:r w:rsidRPr="005E4DD9">
        <w:rPr>
          <w:rFonts w:ascii="宋体" w:eastAsia="宋体" w:hAnsi="宋体"/>
        </w:rPr>
        <w:t>g</w:t>
      </w:r>
      <w:r w:rsidRPr="005E4DD9">
        <w:rPr>
          <w:rFonts w:ascii="宋体" w:eastAsia="宋体" w:hAnsi="宋体" w:hint="eastAsia"/>
        </w:rPr>
        <w:t>单质硫，用乙醇</w:t>
      </w:r>
      <w:r w:rsidRPr="005E4DD9">
        <w:rPr>
          <w:rFonts w:ascii="宋体" w:eastAsia="宋体" w:hAnsi="宋体"/>
        </w:rPr>
        <w:t>(</w:t>
      </w:r>
      <w:r>
        <w:rPr>
          <w:rFonts w:ascii="宋体" w:eastAsia="宋体" w:hAnsi="宋体"/>
        </w:rPr>
        <w:t>9</w:t>
      </w:r>
      <w:r w:rsidRPr="005E4DD9">
        <w:rPr>
          <w:rFonts w:ascii="宋体" w:eastAsia="宋体" w:hAnsi="宋体"/>
        </w:rPr>
        <w:t>.2.</w:t>
      </w:r>
      <w:r>
        <w:rPr>
          <w:rFonts w:ascii="宋体" w:eastAsia="宋体" w:hAnsi="宋体"/>
        </w:rPr>
        <w:t>3</w:t>
      </w:r>
      <w:r w:rsidRPr="005E4DD9">
        <w:rPr>
          <w:rFonts w:ascii="宋体" w:eastAsia="宋体" w:hAnsi="宋体"/>
        </w:rPr>
        <w:t>)</w:t>
      </w:r>
      <w:r w:rsidRPr="005E4DD9">
        <w:rPr>
          <w:rFonts w:ascii="宋体" w:eastAsia="宋体" w:hAnsi="宋体" w:hint="eastAsia"/>
        </w:rPr>
        <w:t>溶解，</w:t>
      </w:r>
      <w:proofErr w:type="gramStart"/>
      <w:r w:rsidRPr="005E4DD9">
        <w:rPr>
          <w:rFonts w:ascii="宋体" w:eastAsia="宋体" w:hAnsi="宋体" w:hint="eastAsia"/>
        </w:rPr>
        <w:t>定容至</w:t>
      </w:r>
      <w:proofErr w:type="gramEnd"/>
      <w:r w:rsidRPr="005E4DD9">
        <w:rPr>
          <w:rFonts w:ascii="宋体" w:eastAsia="宋体" w:hAnsi="宋体"/>
        </w:rPr>
        <w:t>1L</w:t>
      </w:r>
      <w:r w:rsidRPr="005E4DD9">
        <w:rPr>
          <w:rFonts w:ascii="宋体" w:eastAsia="宋体" w:hAnsi="宋体" w:hint="eastAsia"/>
        </w:rPr>
        <w:t>。</w:t>
      </w:r>
    </w:p>
    <w:p w:rsidR="00A61E08" w:rsidRPr="00A23F67" w:rsidRDefault="00A61E08" w:rsidP="00D01782">
      <w:pPr>
        <w:pStyle w:val="ab"/>
        <w:ind w:left="0"/>
        <w:rPr>
          <w:rFonts w:ascii="宋体" w:eastAsia="宋体" w:hAnsi="宋体"/>
          <w:noProof/>
        </w:rPr>
      </w:pPr>
      <w:r w:rsidRPr="00A23F67">
        <w:rPr>
          <w:rFonts w:ascii="宋体" w:eastAsia="宋体" w:hAnsi="宋体" w:hint="eastAsia"/>
          <w:noProof/>
        </w:rPr>
        <w:t>单质硫标准系列溶液：分别移取上述</w:t>
      </w:r>
      <w:r w:rsidRPr="00A23F67">
        <w:rPr>
          <w:rFonts w:ascii="宋体" w:eastAsia="宋体" w:hAnsi="宋体"/>
          <w:noProof/>
        </w:rPr>
        <w:t>100 mg/L</w:t>
      </w:r>
      <w:r w:rsidRPr="00A23F67">
        <w:rPr>
          <w:rFonts w:ascii="宋体" w:eastAsia="宋体" w:hAnsi="宋体" w:hint="eastAsia"/>
          <w:noProof/>
        </w:rPr>
        <w:t>的单质硫标准溶液</w:t>
      </w:r>
      <w:r w:rsidRPr="00A23F67">
        <w:rPr>
          <w:rFonts w:ascii="宋体" w:eastAsia="宋体" w:hAnsi="宋体"/>
          <w:noProof/>
        </w:rPr>
        <w:t>0.1mL</w:t>
      </w:r>
      <w:r w:rsidRPr="00A23F67">
        <w:rPr>
          <w:rFonts w:ascii="宋体" w:eastAsia="宋体" w:hAnsi="宋体" w:hint="eastAsia"/>
          <w:noProof/>
        </w:rPr>
        <w:t>、</w:t>
      </w:r>
      <w:r w:rsidRPr="00A23F67">
        <w:rPr>
          <w:rFonts w:ascii="宋体" w:eastAsia="宋体" w:hAnsi="宋体"/>
          <w:noProof/>
        </w:rPr>
        <w:t>0.5mL</w:t>
      </w:r>
      <w:r w:rsidRPr="00A23F67">
        <w:rPr>
          <w:rFonts w:ascii="宋体" w:eastAsia="宋体" w:hAnsi="宋体" w:hint="eastAsia"/>
          <w:noProof/>
        </w:rPr>
        <w:t>、</w:t>
      </w:r>
      <w:r w:rsidRPr="00A23F67">
        <w:rPr>
          <w:rFonts w:ascii="宋体" w:eastAsia="宋体" w:hAnsi="宋体"/>
          <w:noProof/>
        </w:rPr>
        <w:t>1mL</w:t>
      </w:r>
      <w:r w:rsidRPr="00A23F67">
        <w:rPr>
          <w:rFonts w:ascii="宋体" w:eastAsia="宋体" w:hAnsi="宋体" w:hint="eastAsia"/>
          <w:noProof/>
        </w:rPr>
        <w:t>、</w:t>
      </w:r>
      <w:r w:rsidRPr="00A23F67">
        <w:rPr>
          <w:rFonts w:ascii="宋体" w:eastAsia="宋体" w:hAnsi="宋体"/>
        </w:rPr>
        <w:t>2mL</w:t>
      </w:r>
      <w:r w:rsidRPr="00A23F67">
        <w:rPr>
          <w:rFonts w:ascii="宋体" w:eastAsia="宋体" w:hAnsi="宋体" w:hint="eastAsia"/>
        </w:rPr>
        <w:t>、</w:t>
      </w:r>
      <w:r w:rsidRPr="00A23F67">
        <w:rPr>
          <w:rFonts w:ascii="宋体" w:eastAsia="宋体" w:hAnsi="宋体"/>
        </w:rPr>
        <w:t>5mL</w:t>
      </w:r>
      <w:r w:rsidRPr="00A23F67">
        <w:rPr>
          <w:rFonts w:ascii="宋体" w:eastAsia="宋体" w:hAnsi="宋体" w:hint="eastAsia"/>
        </w:rPr>
        <w:t>、</w:t>
      </w:r>
      <w:r w:rsidRPr="00A23F67">
        <w:rPr>
          <w:rFonts w:ascii="宋体" w:eastAsia="宋体" w:hAnsi="宋体"/>
        </w:rPr>
        <w:t>10mL</w:t>
      </w:r>
      <w:r w:rsidRPr="00A23F67">
        <w:rPr>
          <w:rFonts w:ascii="宋体" w:eastAsia="宋体" w:hAnsi="宋体" w:hint="eastAsia"/>
        </w:rPr>
        <w:t>至</w:t>
      </w:r>
      <w:r w:rsidRPr="00A23F67">
        <w:rPr>
          <w:rFonts w:ascii="宋体" w:eastAsia="宋体" w:hAnsi="宋体"/>
        </w:rPr>
        <w:t>100mL</w:t>
      </w:r>
      <w:r w:rsidRPr="00A23F67">
        <w:rPr>
          <w:rFonts w:ascii="宋体" w:eastAsia="宋体" w:hAnsi="宋体" w:hint="eastAsia"/>
        </w:rPr>
        <w:t>容量瓶中，用反应液稀释至刻度，得到单质</w:t>
      </w:r>
      <w:proofErr w:type="gramStart"/>
      <w:r w:rsidRPr="00A23F67">
        <w:rPr>
          <w:rFonts w:ascii="宋体" w:eastAsia="宋体" w:hAnsi="宋体" w:hint="eastAsia"/>
        </w:rPr>
        <w:t>硫标准</w:t>
      </w:r>
      <w:proofErr w:type="gramEnd"/>
      <w:r w:rsidRPr="00A23F67">
        <w:rPr>
          <w:rFonts w:ascii="宋体" w:eastAsia="宋体" w:hAnsi="宋体" w:hint="eastAsia"/>
        </w:rPr>
        <w:t>系列溶液</w:t>
      </w:r>
      <w:r w:rsidRPr="00A23F67">
        <w:rPr>
          <w:rFonts w:ascii="宋体" w:eastAsia="宋体" w:hAnsi="宋体"/>
        </w:rPr>
        <w:t>0.1mg/L</w:t>
      </w:r>
      <w:r w:rsidRPr="00A23F67">
        <w:rPr>
          <w:rFonts w:ascii="宋体" w:eastAsia="宋体" w:hAnsi="宋体" w:hint="eastAsia"/>
        </w:rPr>
        <w:t>、</w:t>
      </w:r>
      <w:r w:rsidRPr="00A23F67">
        <w:rPr>
          <w:rFonts w:ascii="宋体" w:eastAsia="宋体" w:hAnsi="宋体"/>
        </w:rPr>
        <w:t>0.5mg/L</w:t>
      </w:r>
      <w:r w:rsidRPr="00A23F67">
        <w:rPr>
          <w:rFonts w:ascii="宋体" w:eastAsia="宋体" w:hAnsi="宋体" w:hint="eastAsia"/>
        </w:rPr>
        <w:t>、</w:t>
      </w:r>
      <w:r w:rsidRPr="00A23F67">
        <w:rPr>
          <w:rFonts w:ascii="宋体" w:eastAsia="宋体" w:hAnsi="宋体"/>
        </w:rPr>
        <w:t>1mg/L</w:t>
      </w:r>
      <w:r w:rsidRPr="00A23F67">
        <w:rPr>
          <w:rFonts w:ascii="宋体" w:eastAsia="宋体" w:hAnsi="宋体" w:hint="eastAsia"/>
        </w:rPr>
        <w:t>、</w:t>
      </w:r>
      <w:r w:rsidRPr="00A23F67">
        <w:rPr>
          <w:rFonts w:ascii="宋体" w:eastAsia="宋体" w:hAnsi="宋体"/>
        </w:rPr>
        <w:t>2mg/L</w:t>
      </w:r>
      <w:r w:rsidRPr="00A23F67">
        <w:rPr>
          <w:rFonts w:ascii="宋体" w:eastAsia="宋体" w:hAnsi="宋体" w:hint="eastAsia"/>
        </w:rPr>
        <w:t>、</w:t>
      </w:r>
      <w:r w:rsidRPr="00A23F67">
        <w:rPr>
          <w:rFonts w:ascii="宋体" w:eastAsia="宋体" w:hAnsi="宋体"/>
        </w:rPr>
        <w:t>5mg/L</w:t>
      </w:r>
      <w:r w:rsidRPr="00A23F67">
        <w:rPr>
          <w:rFonts w:ascii="宋体" w:eastAsia="宋体" w:hAnsi="宋体" w:hint="eastAsia"/>
        </w:rPr>
        <w:t>、</w:t>
      </w:r>
      <w:r w:rsidRPr="00A23F67">
        <w:rPr>
          <w:rFonts w:ascii="宋体" w:eastAsia="宋体" w:hAnsi="宋体"/>
        </w:rPr>
        <w:t>10mg/L</w:t>
      </w:r>
      <w:r>
        <w:rPr>
          <w:rFonts w:ascii="宋体" w:eastAsia="宋体" w:hAnsi="宋体" w:hint="eastAsia"/>
        </w:rPr>
        <w:t>；</w:t>
      </w:r>
    </w:p>
    <w:p w:rsidR="00A61E08" w:rsidRPr="000418B6" w:rsidRDefault="00A61E08" w:rsidP="00655CF9">
      <w:pPr>
        <w:pStyle w:val="aa"/>
        <w:numPr>
          <w:ilvl w:val="0"/>
          <w:numId w:val="0"/>
        </w:numPr>
        <w:ind w:firstLineChars="200" w:firstLine="420"/>
        <w:rPr>
          <w:rFonts w:ascii="Times New Roman" w:hAnsi="宋体"/>
        </w:rPr>
      </w:pPr>
      <w:r w:rsidRPr="00A57CA7">
        <w:rPr>
          <w:rStyle w:val="aff8"/>
          <w:rFonts w:hAnsi="宋体" w:cs="Courier New" w:hint="eastAsia"/>
        </w:rPr>
        <w:t>使用时可根据所需要的</w:t>
      </w:r>
      <w:r>
        <w:rPr>
          <w:rFonts w:hint="eastAsia"/>
        </w:rPr>
        <w:t>单质硫</w:t>
      </w:r>
      <w:r w:rsidRPr="00A57CA7">
        <w:rPr>
          <w:rStyle w:val="aff8"/>
          <w:rFonts w:hAnsi="宋体" w:cs="Courier New" w:hint="eastAsia"/>
        </w:rPr>
        <w:t>浓度，逐级稀释成相应的浓度。</w:t>
      </w:r>
    </w:p>
    <w:p w:rsidR="00A61E08" w:rsidRPr="00F50739" w:rsidRDefault="00A61E08" w:rsidP="0036206E">
      <w:pPr>
        <w:pStyle w:val="a9"/>
        <w:rPr>
          <w:noProof/>
        </w:rPr>
      </w:pPr>
      <w:r w:rsidRPr="002623FF">
        <w:rPr>
          <w:rStyle w:val="aff8"/>
          <w:rFonts w:ascii="宋体" w:hAnsi="宋体" w:hint="eastAsia"/>
          <w:color w:val="000000"/>
        </w:rPr>
        <w:t>仪器</w:t>
      </w:r>
      <w:r w:rsidRPr="00F50739">
        <w:rPr>
          <w:rFonts w:hint="eastAsia"/>
          <w:noProof/>
        </w:rPr>
        <w:t>与设备</w:t>
      </w:r>
    </w:p>
    <w:p w:rsidR="00A61E08" w:rsidRPr="00FA3188" w:rsidRDefault="00A61E08" w:rsidP="00D01782">
      <w:pPr>
        <w:pStyle w:val="ab"/>
        <w:ind w:left="0"/>
        <w:rPr>
          <w:rStyle w:val="aff8"/>
          <w:rFonts w:ascii="宋体" w:hAnsi="宋体"/>
        </w:rPr>
      </w:pPr>
      <w:r w:rsidRPr="00F50739">
        <w:rPr>
          <w:rStyle w:val="aff8"/>
          <w:rFonts w:ascii="宋体" w:hAnsi="宋体" w:hint="eastAsia"/>
          <w:color w:val="000000"/>
        </w:rPr>
        <w:t>液相色谱仪：</w:t>
      </w:r>
      <w:r w:rsidRPr="00FA3188">
        <w:rPr>
          <w:rFonts w:ascii="宋体" w:eastAsia="宋体" w:hAnsi="宋体" w:hint="eastAsia"/>
        </w:rPr>
        <w:t>包括进样系统，紫外检测器，检测波长</w:t>
      </w:r>
      <w:r w:rsidRPr="00FA3188">
        <w:rPr>
          <w:rFonts w:ascii="宋体" w:eastAsia="宋体" w:hAnsi="宋体"/>
        </w:rPr>
        <w:t>254 nm</w:t>
      </w:r>
      <w:r w:rsidRPr="00FA3188">
        <w:rPr>
          <w:rFonts w:ascii="宋体" w:eastAsia="宋体" w:hAnsi="宋体" w:hint="eastAsia"/>
        </w:rPr>
        <w:t>，色谱柱</w:t>
      </w:r>
      <w:r>
        <w:rPr>
          <w:rFonts w:ascii="宋体" w:eastAsia="宋体" w:hAnsi="宋体" w:hint="eastAsia"/>
        </w:rPr>
        <w:t>，定量环</w:t>
      </w:r>
      <w:r w:rsidRPr="00FA3188">
        <w:rPr>
          <w:rFonts w:ascii="宋体" w:eastAsia="宋体" w:hAnsi="宋体" w:hint="eastAsia"/>
        </w:rPr>
        <w:t>，色谱工作站（用于数据的记录、处理和存储）。</w:t>
      </w:r>
      <w:r>
        <w:rPr>
          <w:rFonts w:ascii="宋体" w:eastAsia="宋体" w:hAnsi="宋体" w:hint="eastAsia"/>
        </w:rPr>
        <w:t>色谱工作推荐条件：</w:t>
      </w:r>
      <w:r w:rsidRPr="00FA3188">
        <w:rPr>
          <w:rFonts w:ascii="宋体" w:eastAsia="宋体" w:hAnsi="宋体" w:hint="eastAsia"/>
        </w:rPr>
        <w:t>色谱柱采用</w:t>
      </w:r>
      <w:r w:rsidRPr="00FA3188">
        <w:rPr>
          <w:rStyle w:val="aff8"/>
          <w:rFonts w:ascii="宋体" w:hAnsi="宋体"/>
        </w:rPr>
        <w:t>C18</w:t>
      </w:r>
      <w:r w:rsidRPr="00FA3188">
        <w:rPr>
          <w:rStyle w:val="aff8"/>
          <w:rFonts w:ascii="宋体" w:hAnsi="宋体" w:hint="eastAsia"/>
        </w:rPr>
        <w:t>反相柱（</w:t>
      </w:r>
      <w:r w:rsidRPr="00FA3188">
        <w:rPr>
          <w:rStyle w:val="aff8"/>
          <w:rFonts w:ascii="宋体" w:hAnsi="宋体"/>
        </w:rPr>
        <w:t>5</w:t>
      </w:r>
      <w:r w:rsidRPr="00FA3188">
        <w:rPr>
          <w:rStyle w:val="aff8"/>
          <w:rFonts w:ascii="宋体" w:hAnsi="宋体" w:hint="eastAsia"/>
        </w:rPr>
        <w:t>μ</w:t>
      </w:r>
      <w:r w:rsidRPr="00FA3188">
        <w:rPr>
          <w:rStyle w:val="aff8"/>
          <w:rFonts w:ascii="宋体" w:hAnsi="宋体"/>
        </w:rPr>
        <w:t>m</w:t>
      </w:r>
      <w:r w:rsidRPr="00FA3188">
        <w:rPr>
          <w:rStyle w:val="aff8"/>
          <w:rFonts w:ascii="宋体" w:hAnsi="宋体" w:hint="eastAsia"/>
        </w:rPr>
        <w:t>，</w:t>
      </w:r>
      <w:r w:rsidRPr="00FA3188">
        <w:rPr>
          <w:rStyle w:val="aff8"/>
          <w:rFonts w:ascii="宋体" w:hAnsi="宋体"/>
        </w:rPr>
        <w:t xml:space="preserve">100 </w:t>
      </w:r>
      <w:r w:rsidRPr="00FA3188">
        <w:rPr>
          <w:rStyle w:val="aff8"/>
          <w:rFonts w:ascii="宋体" w:hAnsi="宋体" w:hint="eastAsia"/>
        </w:rPr>
        <w:t>Å，</w:t>
      </w:r>
      <w:r w:rsidRPr="00FA3188">
        <w:rPr>
          <w:rStyle w:val="aff8"/>
          <w:rFonts w:ascii="宋体" w:hAnsi="宋体"/>
        </w:rPr>
        <w:t>4.6*250mm</w:t>
      </w:r>
      <w:r w:rsidRPr="00FA3188">
        <w:rPr>
          <w:rStyle w:val="aff8"/>
          <w:rFonts w:ascii="宋体" w:hAnsi="宋体" w:hint="eastAsia"/>
        </w:rPr>
        <w:t>）</w:t>
      </w:r>
      <w:r>
        <w:rPr>
          <w:rFonts w:ascii="宋体" w:eastAsia="宋体" w:hAnsi="宋体" w:hint="eastAsia"/>
        </w:rPr>
        <w:t>，流动相</w:t>
      </w:r>
      <w:r w:rsidRPr="00DD3F80">
        <w:rPr>
          <w:rStyle w:val="aff8"/>
          <w:rFonts w:ascii="宋体" w:hAnsi="宋体" w:hint="eastAsia"/>
          <w:color w:val="000000"/>
          <w:szCs w:val="21"/>
        </w:rPr>
        <w:t>选择</w:t>
      </w:r>
      <w:r>
        <w:rPr>
          <w:rStyle w:val="aff8"/>
          <w:rFonts w:ascii="宋体" w:hAnsi="宋体" w:hint="eastAsia"/>
          <w:color w:val="000000"/>
          <w:szCs w:val="21"/>
        </w:rPr>
        <w:t>甲醇</w:t>
      </w:r>
      <w:r w:rsidRPr="00DD3F80">
        <w:rPr>
          <w:rStyle w:val="aff8"/>
          <w:rFonts w:ascii="宋体" w:hAnsi="宋体" w:hint="eastAsia"/>
          <w:color w:val="000000"/>
          <w:szCs w:val="21"/>
        </w:rPr>
        <w:t>溶液</w:t>
      </w:r>
      <w:r>
        <w:rPr>
          <w:rStyle w:val="aff8"/>
          <w:rFonts w:ascii="宋体" w:hAnsi="宋体" w:hint="eastAsia"/>
          <w:color w:val="000000"/>
          <w:szCs w:val="21"/>
        </w:rPr>
        <w:t>（</w:t>
      </w:r>
      <w:r>
        <w:rPr>
          <w:rStyle w:val="aff8"/>
          <w:rFonts w:ascii="宋体" w:hAnsi="宋体"/>
          <w:color w:val="000000"/>
          <w:szCs w:val="21"/>
        </w:rPr>
        <w:t>9.2.4</w:t>
      </w:r>
      <w:r>
        <w:rPr>
          <w:rStyle w:val="aff8"/>
          <w:rFonts w:ascii="宋体" w:hAnsi="宋体" w:hint="eastAsia"/>
          <w:color w:val="000000"/>
          <w:szCs w:val="21"/>
        </w:rPr>
        <w:t>）</w:t>
      </w:r>
      <w:r>
        <w:rPr>
          <w:rFonts w:ascii="宋体" w:hAnsi="宋体" w:hint="eastAsia"/>
          <w:color w:val="000000"/>
          <w:szCs w:val="21"/>
        </w:rPr>
        <w:t>，</w:t>
      </w:r>
      <w:r w:rsidRPr="00BF53A9">
        <w:rPr>
          <w:rStyle w:val="aff8"/>
          <w:rFonts w:ascii="宋体" w:hAnsi="宋体" w:hint="eastAsia"/>
          <w:color w:val="000000"/>
        </w:rPr>
        <w:t>等梯度淋洗，</w:t>
      </w:r>
      <w:r w:rsidRPr="00BF53A9">
        <w:rPr>
          <w:rStyle w:val="aff8"/>
          <w:rFonts w:ascii="宋体" w:hAnsi="宋体" w:hint="eastAsia"/>
          <w:color w:val="000000"/>
          <w:szCs w:val="21"/>
        </w:rPr>
        <w:t>流速</w:t>
      </w:r>
      <w:r w:rsidRPr="00BF53A9">
        <w:rPr>
          <w:rStyle w:val="aff8"/>
          <w:rFonts w:ascii="宋体" w:hAnsi="宋体"/>
          <w:color w:val="000000"/>
          <w:szCs w:val="21"/>
        </w:rPr>
        <w:t>1mL/min</w:t>
      </w:r>
      <w:r w:rsidRPr="00BF53A9">
        <w:rPr>
          <w:rStyle w:val="aff8"/>
          <w:rFonts w:ascii="宋体" w:hAnsi="宋体" w:hint="eastAsia"/>
          <w:color w:val="000000"/>
          <w:szCs w:val="21"/>
        </w:rPr>
        <w:t>，进样体</w:t>
      </w:r>
      <w:r>
        <w:rPr>
          <w:rFonts w:ascii="宋体" w:eastAsia="宋体" w:hAnsi="宋体" w:hint="eastAsia"/>
        </w:rPr>
        <w:t>积</w:t>
      </w:r>
      <w:r>
        <w:rPr>
          <w:rFonts w:ascii="宋体" w:eastAsia="宋体" w:hAnsi="宋体"/>
        </w:rPr>
        <w:t>20</w:t>
      </w:r>
      <w:r>
        <w:rPr>
          <w:rFonts w:ascii="Tahoma" w:eastAsia="宋体" w:hAnsi="Tahoma" w:cs="Tahoma"/>
        </w:rPr>
        <w:t>µ</w:t>
      </w:r>
      <w:r>
        <w:rPr>
          <w:rFonts w:ascii="宋体" w:eastAsia="宋体" w:hAnsi="宋体"/>
        </w:rPr>
        <w:t>L</w:t>
      </w:r>
      <w:r>
        <w:rPr>
          <w:rFonts w:ascii="宋体" w:eastAsia="宋体" w:hAnsi="宋体" w:hint="eastAsia"/>
        </w:rPr>
        <w:t>。也可使用其他具有类似测定效果的工作条件</w:t>
      </w:r>
      <w:r w:rsidRPr="00FD053F">
        <w:rPr>
          <w:rFonts w:ascii="宋体" w:eastAsia="宋体" w:hAnsi="宋体" w:hint="eastAsia"/>
        </w:rPr>
        <w:t>。</w:t>
      </w:r>
    </w:p>
    <w:p w:rsidR="00A61E08" w:rsidRPr="00FA3188" w:rsidRDefault="00A61E08" w:rsidP="00D01782">
      <w:pPr>
        <w:pStyle w:val="ab"/>
        <w:ind w:left="0"/>
        <w:rPr>
          <w:rStyle w:val="aff8"/>
          <w:rFonts w:ascii="宋体" w:hAnsi="宋体"/>
        </w:rPr>
      </w:pPr>
      <w:r w:rsidRPr="00092548">
        <w:rPr>
          <w:rStyle w:val="aff8"/>
          <w:rFonts w:ascii="宋体" w:hAnsi="宋体" w:hint="eastAsia"/>
        </w:rPr>
        <w:t>超声波清洗器：频率</w:t>
      </w:r>
      <w:r w:rsidRPr="00092548">
        <w:rPr>
          <w:rStyle w:val="aff8"/>
          <w:rFonts w:ascii="宋体" w:hAnsi="宋体"/>
        </w:rPr>
        <w:t>45KHz~100KHz</w:t>
      </w:r>
      <w:r w:rsidRPr="00092548">
        <w:rPr>
          <w:rStyle w:val="aff8"/>
          <w:rFonts w:ascii="宋体" w:hAnsi="宋体" w:hint="eastAsia"/>
        </w:rPr>
        <w:t>；控温范围</w:t>
      </w:r>
      <w:r w:rsidRPr="00092548">
        <w:rPr>
          <w:rStyle w:val="aff8"/>
          <w:rFonts w:ascii="宋体" w:hAnsi="宋体"/>
        </w:rPr>
        <w:t>10-80</w:t>
      </w:r>
      <w:r w:rsidRPr="00092548">
        <w:rPr>
          <w:rStyle w:val="aff8"/>
          <w:rFonts w:ascii="宋体" w:hAnsi="宋体" w:hint="eastAsia"/>
        </w:rPr>
        <w:t>℃</w:t>
      </w:r>
      <w:r w:rsidRPr="00FA3188">
        <w:rPr>
          <w:rStyle w:val="aff8"/>
          <w:rFonts w:ascii="宋体" w:hAnsi="宋体" w:hint="eastAsia"/>
        </w:rPr>
        <w:t>。</w:t>
      </w:r>
    </w:p>
    <w:p w:rsidR="00A61E08" w:rsidRDefault="00A61E08" w:rsidP="00D01782">
      <w:pPr>
        <w:pStyle w:val="ab"/>
        <w:ind w:left="0"/>
        <w:rPr>
          <w:rStyle w:val="aff8"/>
          <w:rFonts w:ascii="宋体" w:hAnsi="宋体"/>
          <w:color w:val="000000"/>
        </w:rPr>
      </w:pPr>
      <w:r w:rsidRPr="00FA3188">
        <w:rPr>
          <w:rStyle w:val="aff8"/>
          <w:rFonts w:ascii="宋体" w:hAnsi="宋体" w:hint="eastAsia"/>
        </w:rPr>
        <w:t>离心机：</w:t>
      </w:r>
      <w:r w:rsidRPr="00FA3188">
        <w:rPr>
          <w:rStyle w:val="aff8"/>
          <w:rFonts w:ascii="宋体" w:hAnsi="宋体" w:hint="eastAsia"/>
          <w:szCs w:val="21"/>
        </w:rPr>
        <w:t>配有聚乙烯（</w:t>
      </w:r>
      <w:r w:rsidRPr="005C523C">
        <w:rPr>
          <w:rStyle w:val="aff8"/>
          <w:rFonts w:ascii="宋体" w:hAnsi="宋体" w:hint="eastAsia"/>
          <w:color w:val="000000"/>
          <w:szCs w:val="21"/>
        </w:rPr>
        <w:t>或聚四氟乙烯）离心管</w:t>
      </w:r>
      <w:r>
        <w:rPr>
          <w:rStyle w:val="aff8"/>
          <w:rFonts w:ascii="宋体" w:hAnsi="宋体" w:hint="eastAsia"/>
          <w:color w:val="000000"/>
          <w:szCs w:val="21"/>
        </w:rPr>
        <w:t>。</w:t>
      </w:r>
    </w:p>
    <w:p w:rsidR="00A61E08" w:rsidRDefault="00A61E08" w:rsidP="00D01782">
      <w:pPr>
        <w:pStyle w:val="ab"/>
        <w:ind w:left="0"/>
        <w:rPr>
          <w:rStyle w:val="aff8"/>
          <w:rFonts w:ascii="宋体" w:hAnsi="宋体"/>
          <w:color w:val="000000"/>
        </w:rPr>
      </w:pPr>
      <w:r w:rsidRPr="00751758">
        <w:rPr>
          <w:rFonts w:ascii="宋体" w:eastAsia="宋体" w:hAnsi="宋体"/>
        </w:rPr>
        <w:t>0.22</w:t>
      </w:r>
      <w:r w:rsidRPr="00751758">
        <w:rPr>
          <w:rFonts w:ascii="宋体" w:eastAsia="宋体" w:hAnsi="宋体" w:hint="eastAsia"/>
          <w:color w:val="000000"/>
        </w:rPr>
        <w:t>μ</w:t>
      </w:r>
      <w:r w:rsidRPr="00751758">
        <w:rPr>
          <w:rFonts w:ascii="宋体" w:eastAsia="宋体" w:hAnsi="宋体"/>
          <w:color w:val="000000"/>
        </w:rPr>
        <w:t>m</w:t>
      </w:r>
      <w:r w:rsidRPr="00751758">
        <w:rPr>
          <w:rFonts w:ascii="宋体" w:eastAsia="宋体" w:hAnsi="宋体" w:hint="eastAsia"/>
        </w:rPr>
        <w:t>滤器及滤</w:t>
      </w:r>
      <w:r>
        <w:rPr>
          <w:rFonts w:ascii="宋体" w:eastAsia="宋体" w:hAnsi="宋体" w:hint="eastAsia"/>
        </w:rPr>
        <w:t>膜</w:t>
      </w:r>
      <w:r>
        <w:rPr>
          <w:rStyle w:val="aff8"/>
          <w:rFonts w:ascii="宋体" w:hAnsi="宋体" w:hint="eastAsia"/>
          <w:color w:val="000000"/>
        </w:rPr>
        <w:t>。</w:t>
      </w:r>
    </w:p>
    <w:p w:rsidR="00A61E08" w:rsidRPr="00092537" w:rsidRDefault="00A61E08" w:rsidP="0009459D">
      <w:pPr>
        <w:pStyle w:val="a9"/>
        <w:rPr>
          <w:rFonts w:ascii="宋体" w:eastAsia="宋体" w:hAnsi="宋体"/>
        </w:rPr>
      </w:pPr>
      <w:r w:rsidRPr="0053033E">
        <w:rPr>
          <w:rFonts w:hint="eastAsia"/>
        </w:rPr>
        <w:t>分析步骤</w:t>
      </w:r>
    </w:p>
    <w:p w:rsidR="00A61E08" w:rsidRPr="005E4DD9" w:rsidRDefault="00A61E08" w:rsidP="00655CF9">
      <w:pPr>
        <w:pStyle w:val="a8"/>
        <w:numPr>
          <w:ilvl w:val="0"/>
          <w:numId w:val="0"/>
        </w:numPr>
        <w:spacing w:beforeLines="0" w:afterLines="0"/>
        <w:ind w:firstLineChars="200" w:firstLine="420"/>
        <w:rPr>
          <w:rFonts w:ascii="宋体" w:eastAsia="宋体" w:hAnsi="宋体"/>
        </w:rPr>
      </w:pPr>
      <w:r w:rsidRPr="00B4686A">
        <w:rPr>
          <w:rStyle w:val="aff8"/>
          <w:rFonts w:ascii="宋体" w:hAnsi="宋体" w:hint="eastAsia"/>
          <w:color w:val="000000"/>
        </w:rPr>
        <w:t>准确</w:t>
      </w:r>
      <w:proofErr w:type="gramStart"/>
      <w:r w:rsidRPr="00B4686A">
        <w:rPr>
          <w:rStyle w:val="aff8"/>
          <w:rFonts w:ascii="宋体" w:hAnsi="宋体" w:hint="eastAsia"/>
          <w:color w:val="000000"/>
        </w:rPr>
        <w:t>称取按</w:t>
      </w:r>
      <w:proofErr w:type="gramEnd"/>
      <w:r>
        <w:rPr>
          <w:rStyle w:val="aff8"/>
          <w:rFonts w:ascii="宋体" w:hAnsi="宋体"/>
          <w:color w:val="000000"/>
        </w:rPr>
        <w:t>5.2</w:t>
      </w:r>
      <w:r w:rsidRPr="00B4686A">
        <w:rPr>
          <w:rStyle w:val="aff8"/>
          <w:rFonts w:ascii="宋体" w:hAnsi="宋体" w:hint="eastAsia"/>
          <w:color w:val="000000"/>
        </w:rPr>
        <w:t>制备的样品</w:t>
      </w:r>
      <w:r w:rsidRPr="00B4686A">
        <w:rPr>
          <w:rStyle w:val="aff8"/>
          <w:rFonts w:ascii="宋体" w:hAnsi="宋体"/>
          <w:color w:val="000000"/>
        </w:rPr>
        <w:t>(</w:t>
      </w:r>
      <w:r w:rsidRPr="001A7D02">
        <w:rPr>
          <w:rStyle w:val="aff8"/>
          <w:i/>
          <w:color w:val="000000"/>
        </w:rPr>
        <w:t>m</w:t>
      </w:r>
      <w:r w:rsidRPr="001A7D02">
        <w:rPr>
          <w:rStyle w:val="aff8"/>
          <w:i/>
          <w:color w:val="000000"/>
          <w:vertAlign w:val="subscript"/>
        </w:rPr>
        <w:t>5</w:t>
      </w:r>
      <w:r w:rsidRPr="00B4686A">
        <w:rPr>
          <w:rStyle w:val="aff8"/>
          <w:rFonts w:ascii="宋体" w:hAnsi="宋体"/>
          <w:color w:val="000000"/>
        </w:rPr>
        <w:t>)</w:t>
      </w:r>
      <w:r>
        <w:rPr>
          <w:rStyle w:val="aff8"/>
          <w:rFonts w:ascii="宋体" w:hAnsi="宋体"/>
          <w:color w:val="000000"/>
        </w:rPr>
        <w:t>0.1g</w:t>
      </w:r>
      <w:r w:rsidRPr="0053033E">
        <w:rPr>
          <w:rFonts w:ascii="宋体" w:eastAsia="宋体" w:hAnsi="宋体" w:hint="eastAsia"/>
        </w:rPr>
        <w:t>，精确至</w:t>
      </w:r>
      <w:r>
        <w:rPr>
          <w:rFonts w:ascii="宋体" w:eastAsia="宋体" w:hAnsi="宋体"/>
        </w:rPr>
        <w:t>0.</w:t>
      </w:r>
      <w:r w:rsidRPr="0053033E">
        <w:rPr>
          <w:rFonts w:ascii="宋体" w:eastAsia="宋体" w:hAnsi="宋体"/>
        </w:rPr>
        <w:t>1</w:t>
      </w:r>
      <w:r>
        <w:rPr>
          <w:rFonts w:ascii="宋体" w:eastAsia="宋体" w:hAnsi="宋体"/>
        </w:rPr>
        <w:t>m</w:t>
      </w:r>
      <w:r w:rsidRPr="0053033E">
        <w:rPr>
          <w:rFonts w:ascii="宋体" w:eastAsia="宋体" w:hAnsi="宋体"/>
        </w:rPr>
        <w:t>g</w:t>
      </w:r>
      <w:r w:rsidRPr="00092548">
        <w:rPr>
          <w:rFonts w:ascii="宋体" w:eastAsia="宋体" w:hAnsi="宋体" w:hint="eastAsia"/>
        </w:rPr>
        <w:t>（</w:t>
      </w:r>
      <w:r w:rsidRPr="005C523C">
        <w:rPr>
          <w:rStyle w:val="aff8"/>
          <w:rFonts w:ascii="宋体" w:hAnsi="宋体" w:hint="eastAsia"/>
          <w:color w:val="000000"/>
          <w:szCs w:val="21"/>
        </w:rPr>
        <w:t>根据样品中单</w:t>
      </w:r>
      <w:r w:rsidRPr="00DD3F80">
        <w:rPr>
          <w:rStyle w:val="aff8"/>
          <w:rFonts w:ascii="宋体" w:hAnsi="宋体" w:hint="eastAsia"/>
          <w:szCs w:val="21"/>
        </w:rPr>
        <w:t>质硫含量的高低，</w:t>
      </w:r>
      <w:proofErr w:type="gramStart"/>
      <w:r w:rsidRPr="00DD3F80">
        <w:rPr>
          <w:rStyle w:val="aff8"/>
          <w:rFonts w:ascii="宋体" w:hAnsi="宋体" w:hint="eastAsia"/>
          <w:szCs w:val="21"/>
        </w:rPr>
        <w:t>称样量可以</w:t>
      </w:r>
      <w:proofErr w:type="gramEnd"/>
      <w:r w:rsidRPr="00DD3F80">
        <w:rPr>
          <w:rStyle w:val="aff8"/>
          <w:rFonts w:ascii="宋体" w:hAnsi="宋体" w:hint="eastAsia"/>
          <w:szCs w:val="21"/>
        </w:rPr>
        <w:t>在</w:t>
      </w:r>
      <w:r>
        <w:rPr>
          <w:rStyle w:val="aff8"/>
          <w:rFonts w:ascii="宋体" w:hAnsi="宋体"/>
          <w:szCs w:val="21"/>
        </w:rPr>
        <w:t>0.</w:t>
      </w:r>
      <w:r w:rsidRPr="00DD3F80">
        <w:rPr>
          <w:rStyle w:val="aff8"/>
          <w:rFonts w:ascii="宋体" w:hAnsi="宋体"/>
          <w:szCs w:val="21"/>
        </w:rPr>
        <w:t>1g</w:t>
      </w:r>
      <w:r w:rsidRPr="00DD3F80">
        <w:rPr>
          <w:rStyle w:val="aff8"/>
          <w:rFonts w:ascii="宋体" w:hAnsi="宋体" w:hint="eastAsia"/>
          <w:szCs w:val="21"/>
        </w:rPr>
        <w:t>～</w:t>
      </w:r>
      <w:r w:rsidRPr="00DD3F80">
        <w:rPr>
          <w:rStyle w:val="aff8"/>
          <w:rFonts w:ascii="宋体" w:hAnsi="宋体"/>
          <w:szCs w:val="21"/>
        </w:rPr>
        <w:t>2g</w:t>
      </w:r>
      <w:r>
        <w:rPr>
          <w:rStyle w:val="aff8"/>
          <w:rFonts w:ascii="宋体" w:hAnsi="宋体" w:hint="eastAsia"/>
          <w:szCs w:val="21"/>
        </w:rPr>
        <w:t>之间进行调整</w:t>
      </w:r>
      <w:r w:rsidRPr="00092548">
        <w:rPr>
          <w:rFonts w:ascii="宋体" w:eastAsia="宋体" w:hAnsi="宋体" w:hint="eastAsia"/>
        </w:rPr>
        <w:t>）</w:t>
      </w:r>
      <w:r w:rsidRPr="0053033E">
        <w:rPr>
          <w:rFonts w:ascii="宋体" w:eastAsia="宋体" w:hAnsi="宋体" w:hint="eastAsia"/>
        </w:rPr>
        <w:t>。将试料置于离心管中，加乙醇萃取液</w:t>
      </w:r>
      <w:r>
        <w:rPr>
          <w:rFonts w:ascii="宋体" w:eastAsia="宋体" w:hAnsi="宋体" w:hint="eastAsia"/>
        </w:rPr>
        <w:t>（</w:t>
      </w:r>
      <w:r w:rsidRPr="002B2708">
        <w:rPr>
          <w:rStyle w:val="aff8"/>
          <w:i/>
          <w:color w:val="000000"/>
          <w:szCs w:val="21"/>
        </w:rPr>
        <w:t>V</w:t>
      </w:r>
      <w:r>
        <w:rPr>
          <w:rStyle w:val="aff8"/>
          <w:i/>
          <w:color w:val="000000"/>
          <w:szCs w:val="21"/>
          <w:vertAlign w:val="subscript"/>
        </w:rPr>
        <w:t>9</w:t>
      </w:r>
      <w:r>
        <w:rPr>
          <w:rStyle w:val="aff8"/>
          <w:rFonts w:hint="eastAsia"/>
          <w:color w:val="000000"/>
          <w:szCs w:val="21"/>
        </w:rPr>
        <w:t>，推荐</w:t>
      </w:r>
      <w:r>
        <w:rPr>
          <w:rStyle w:val="aff8"/>
          <w:color w:val="000000"/>
          <w:szCs w:val="21"/>
        </w:rPr>
        <w:t>10mL</w:t>
      </w:r>
      <w:r>
        <w:rPr>
          <w:rFonts w:ascii="宋体" w:eastAsia="宋体" w:hAnsi="宋体" w:hint="eastAsia"/>
        </w:rPr>
        <w:t>）</w:t>
      </w:r>
      <w:r w:rsidRPr="0053033E">
        <w:rPr>
          <w:rFonts w:ascii="宋体" w:eastAsia="宋体" w:hAnsi="宋体" w:hint="eastAsia"/>
        </w:rPr>
        <w:t>，与试料混匀，置于超声仪（</w:t>
      </w:r>
      <w:r>
        <w:rPr>
          <w:rFonts w:ascii="宋体" w:eastAsia="宋体" w:hAnsi="宋体"/>
        </w:rPr>
        <w:t>10</w:t>
      </w:r>
      <w:r w:rsidRPr="0053033E">
        <w:rPr>
          <w:rFonts w:ascii="宋体" w:eastAsia="宋体" w:hAnsi="宋体"/>
        </w:rPr>
        <w:t>.3.2</w:t>
      </w:r>
      <w:r w:rsidRPr="0053033E">
        <w:rPr>
          <w:rFonts w:ascii="宋体" w:eastAsia="宋体" w:hAnsi="宋体" w:hint="eastAsia"/>
        </w:rPr>
        <w:t>）中，控制超声仪温度</w:t>
      </w:r>
      <w:r w:rsidRPr="0053033E">
        <w:rPr>
          <w:rFonts w:ascii="宋体" w:eastAsia="宋体" w:hAnsi="宋体"/>
        </w:rPr>
        <w:t>30</w:t>
      </w:r>
      <w:r w:rsidRPr="0053033E">
        <w:rPr>
          <w:rFonts w:ascii="宋体" w:eastAsia="宋体" w:hAnsi="宋体" w:hint="eastAsia"/>
        </w:rPr>
        <w:t>℃，超声</w:t>
      </w:r>
      <w:r>
        <w:rPr>
          <w:rFonts w:ascii="宋体" w:eastAsia="宋体" w:hAnsi="宋体"/>
        </w:rPr>
        <w:t>1</w:t>
      </w:r>
      <w:r w:rsidRPr="0053033E">
        <w:rPr>
          <w:rFonts w:ascii="宋体" w:eastAsia="宋体" w:hAnsi="宋体"/>
        </w:rPr>
        <w:t>5min</w:t>
      </w:r>
      <w:r w:rsidRPr="005E4DD9">
        <w:rPr>
          <w:rFonts w:ascii="宋体" w:eastAsia="宋体" w:hAnsi="宋体" w:hint="eastAsia"/>
        </w:rPr>
        <w:t>，取出再次摇匀，静置</w:t>
      </w:r>
      <w:r w:rsidRPr="005E4DD9">
        <w:rPr>
          <w:rFonts w:ascii="宋体" w:eastAsia="宋体" w:hAnsi="宋体"/>
        </w:rPr>
        <w:t>5min</w:t>
      </w:r>
      <w:r w:rsidRPr="005E4DD9">
        <w:rPr>
          <w:rFonts w:ascii="宋体" w:eastAsia="宋体" w:hAnsi="宋体" w:hint="eastAsia"/>
        </w:rPr>
        <w:t>后，离心机（</w:t>
      </w:r>
      <w:r>
        <w:rPr>
          <w:rFonts w:ascii="宋体" w:eastAsia="宋体" w:hAnsi="宋体"/>
        </w:rPr>
        <w:t>10</w:t>
      </w:r>
      <w:r w:rsidRPr="005E4DD9">
        <w:rPr>
          <w:rFonts w:ascii="宋体" w:eastAsia="宋体" w:hAnsi="宋体"/>
        </w:rPr>
        <w:t>.3.3</w:t>
      </w:r>
      <w:r w:rsidRPr="005E4DD9">
        <w:rPr>
          <w:rFonts w:ascii="宋体" w:eastAsia="宋体" w:hAnsi="宋体" w:hint="eastAsia"/>
        </w:rPr>
        <w:t>）中离心，过滤取上层清液于密封于螺纹进样瓶中。</w:t>
      </w:r>
      <w:r w:rsidRPr="005E4DD9">
        <w:rPr>
          <w:rFonts w:ascii="宋体" w:eastAsia="宋体" w:hAnsi="宋体" w:hint="eastAsia"/>
          <w:szCs w:val="21"/>
        </w:rPr>
        <w:t>在分析样品前事先按照仪器使用说明说调试准备仪器，平衡系统至基线稳定。用离子色谱仪</w:t>
      </w:r>
      <w:r w:rsidRPr="005E4DD9">
        <w:rPr>
          <w:rFonts w:ascii="宋体" w:eastAsia="宋体" w:hAnsi="宋体" w:cs="Arial" w:hint="eastAsia"/>
          <w:szCs w:val="21"/>
        </w:rPr>
        <w:t>测定标准溶液系列</w:t>
      </w:r>
      <w:r w:rsidRPr="005E4DD9">
        <w:rPr>
          <w:rFonts w:ascii="宋体" w:eastAsia="宋体" w:hAnsi="宋体" w:hint="eastAsia"/>
          <w:szCs w:val="21"/>
        </w:rPr>
        <w:t>（</w:t>
      </w:r>
      <w:r w:rsidRPr="005E4DD9">
        <w:rPr>
          <w:rFonts w:ascii="宋体" w:eastAsia="宋体" w:hAnsi="宋体"/>
          <w:szCs w:val="21"/>
        </w:rPr>
        <w:t>10.2.5</w:t>
      </w:r>
      <w:r w:rsidRPr="005E4DD9">
        <w:rPr>
          <w:rFonts w:ascii="宋体" w:eastAsia="宋体" w:hAnsi="宋体" w:hint="eastAsia"/>
          <w:szCs w:val="21"/>
        </w:rPr>
        <w:t>），以峰面积</w:t>
      </w:r>
      <w:r w:rsidRPr="005E4DD9">
        <w:rPr>
          <w:rFonts w:ascii="宋体" w:eastAsia="宋体" w:hAnsi="宋体"/>
          <w:szCs w:val="21"/>
        </w:rPr>
        <w:t>A(</w:t>
      </w:r>
      <w:r w:rsidRPr="005E4DD9">
        <w:rPr>
          <w:rFonts w:ascii="宋体" w:eastAsia="宋体" w:hAnsi="宋体" w:hint="eastAsia"/>
          <w:szCs w:val="21"/>
        </w:rPr>
        <w:t>μ</w:t>
      </w:r>
      <w:r w:rsidRPr="005E4DD9">
        <w:rPr>
          <w:rFonts w:ascii="宋体" w:eastAsia="宋体" w:hAnsi="宋体"/>
          <w:szCs w:val="21"/>
        </w:rPr>
        <w:t>S</w:t>
      </w:r>
      <w:r w:rsidRPr="005E4DD9">
        <w:rPr>
          <w:rFonts w:ascii="宋体" w:eastAsia="宋体" w:hAnsi="宋体" w:hint="eastAsia"/>
          <w:szCs w:val="21"/>
        </w:rPr>
        <w:t>·</w:t>
      </w:r>
      <w:r w:rsidRPr="005E4DD9">
        <w:rPr>
          <w:rFonts w:ascii="宋体" w:eastAsia="宋体" w:hAnsi="宋体"/>
          <w:szCs w:val="21"/>
        </w:rPr>
        <w:t>min)</w:t>
      </w:r>
      <w:r w:rsidRPr="005E4DD9">
        <w:rPr>
          <w:rFonts w:ascii="宋体" w:eastAsia="宋体" w:hAnsi="宋体" w:hint="eastAsia"/>
          <w:szCs w:val="21"/>
        </w:rPr>
        <w:t>为纵坐标，以浓度</w:t>
      </w:r>
      <w:r w:rsidRPr="005E4DD9">
        <w:rPr>
          <w:rFonts w:ascii="宋体" w:eastAsia="宋体" w:hAnsi="宋体"/>
          <w:szCs w:val="21"/>
        </w:rPr>
        <w:t>c</w:t>
      </w:r>
      <w:r w:rsidRPr="005E4DD9">
        <w:rPr>
          <w:rFonts w:ascii="宋体" w:eastAsia="宋体" w:hAnsi="宋体" w:hint="eastAsia"/>
          <w:szCs w:val="21"/>
        </w:rPr>
        <w:t>（</w:t>
      </w:r>
      <w:r w:rsidRPr="005E4DD9">
        <w:rPr>
          <w:rFonts w:ascii="宋体" w:eastAsia="宋体" w:hAnsi="宋体"/>
          <w:szCs w:val="21"/>
        </w:rPr>
        <w:t>mg/L</w:t>
      </w:r>
      <w:r w:rsidRPr="005E4DD9">
        <w:rPr>
          <w:rFonts w:ascii="宋体" w:eastAsia="宋体" w:hAnsi="宋体" w:hint="eastAsia"/>
          <w:szCs w:val="21"/>
        </w:rPr>
        <w:t>）为横坐标，得到</w:t>
      </w:r>
      <w:r w:rsidRPr="005E4DD9">
        <w:rPr>
          <w:rFonts w:ascii="宋体" w:eastAsia="宋体" w:hAnsi="宋体"/>
          <w:szCs w:val="21"/>
        </w:rPr>
        <w:t>S</w:t>
      </w:r>
      <w:r w:rsidRPr="005E4DD9">
        <w:rPr>
          <w:rFonts w:ascii="宋体" w:eastAsia="宋体" w:hAnsi="宋体" w:hint="eastAsia"/>
          <w:szCs w:val="21"/>
        </w:rPr>
        <w:t>标准工作曲线。移取部分空白对照吸收液和样品液，</w:t>
      </w:r>
      <w:r w:rsidRPr="005E4DD9">
        <w:rPr>
          <w:rStyle w:val="aff8"/>
          <w:rFonts w:ascii="宋体" w:hAnsi="宋体" w:hint="eastAsia"/>
          <w:szCs w:val="21"/>
        </w:rPr>
        <w:t>过滤后</w:t>
      </w:r>
      <w:r w:rsidRPr="005E4DD9">
        <w:rPr>
          <w:rFonts w:ascii="宋体" w:eastAsia="宋体" w:hAnsi="宋体" w:hint="eastAsia"/>
          <w:szCs w:val="21"/>
        </w:rPr>
        <w:t>用液相色谱仪测定</w:t>
      </w:r>
      <w:r w:rsidRPr="005E4DD9">
        <w:rPr>
          <w:rFonts w:ascii="宋体" w:eastAsia="宋体" w:hAnsi="宋体"/>
          <w:szCs w:val="21"/>
        </w:rPr>
        <w:t>S</w:t>
      </w:r>
      <w:r w:rsidRPr="005E4DD9">
        <w:rPr>
          <w:rFonts w:ascii="宋体" w:eastAsia="宋体" w:hAnsi="宋体" w:hint="eastAsia"/>
          <w:szCs w:val="21"/>
        </w:rPr>
        <w:t>的峰面积值，用测得的样品峰面积值减去空白对照的峰面积值后，再根据</w:t>
      </w:r>
      <w:r w:rsidRPr="005E4DD9">
        <w:rPr>
          <w:rFonts w:ascii="宋体" w:eastAsia="宋体" w:hAnsi="宋体"/>
          <w:szCs w:val="21"/>
        </w:rPr>
        <w:t>S</w:t>
      </w:r>
      <w:r w:rsidRPr="005E4DD9">
        <w:rPr>
          <w:rFonts w:ascii="宋体" w:eastAsia="宋体" w:hAnsi="宋体" w:hint="eastAsia"/>
          <w:szCs w:val="21"/>
        </w:rPr>
        <w:t>标准曲线得到样品液中单质硫浓度</w:t>
      </w:r>
      <w:r w:rsidRPr="005E4DD9">
        <w:rPr>
          <w:rFonts w:ascii="宋体" w:eastAsia="宋体" w:hAnsi="宋体"/>
          <w:i/>
        </w:rPr>
        <w:t>c</w:t>
      </w:r>
      <w:r>
        <w:rPr>
          <w:rFonts w:ascii="宋体" w:eastAsia="宋体" w:hAnsi="宋体"/>
          <w:i/>
          <w:vertAlign w:val="subscript"/>
        </w:rPr>
        <w:t>5</w:t>
      </w:r>
      <w:r w:rsidRPr="005E4DD9">
        <w:rPr>
          <w:rFonts w:ascii="宋体" w:eastAsia="宋体" w:hAnsi="宋体"/>
        </w:rPr>
        <w:t>(</w:t>
      </w:r>
      <w:r w:rsidRPr="005E4DD9">
        <w:rPr>
          <w:rFonts w:ascii="宋体" w:eastAsia="宋体" w:hAnsi="宋体"/>
          <w:szCs w:val="21"/>
        </w:rPr>
        <w:t>mg/L</w:t>
      </w:r>
      <w:r w:rsidRPr="005E4DD9">
        <w:rPr>
          <w:rFonts w:ascii="宋体" w:eastAsia="宋体" w:hAnsi="宋体"/>
        </w:rPr>
        <w:t>)</w:t>
      </w:r>
      <w:r w:rsidRPr="005E4DD9">
        <w:rPr>
          <w:rFonts w:ascii="宋体" w:eastAsia="宋体" w:hAnsi="宋体" w:hint="eastAsia"/>
        </w:rPr>
        <w:t>。</w:t>
      </w:r>
    </w:p>
    <w:p w:rsidR="00A61E08" w:rsidRPr="0090342D" w:rsidRDefault="00A61E08" w:rsidP="0009459D">
      <w:pPr>
        <w:pStyle w:val="a9"/>
        <w:rPr>
          <w:rFonts w:ascii="宋体" w:eastAsia="宋体" w:hAnsi="宋体"/>
        </w:rPr>
      </w:pPr>
      <w:r w:rsidRPr="0090342D">
        <w:rPr>
          <w:rFonts w:ascii="宋体" w:eastAsia="宋体" w:hAnsi="宋体" w:hint="eastAsia"/>
        </w:rPr>
        <w:t>分析结果的计算与表示</w:t>
      </w:r>
    </w:p>
    <w:p w:rsidR="00A61E08" w:rsidRPr="0090342D" w:rsidRDefault="00A61E08" w:rsidP="00655CF9">
      <w:pPr>
        <w:pStyle w:val="a8"/>
        <w:numPr>
          <w:ilvl w:val="0"/>
          <w:numId w:val="0"/>
        </w:numPr>
        <w:spacing w:beforeLines="0" w:afterLines="0"/>
        <w:ind w:firstLineChars="200" w:firstLine="420"/>
        <w:rPr>
          <w:rFonts w:ascii="宋体" w:eastAsia="宋体" w:hAnsi="宋体"/>
        </w:rPr>
      </w:pPr>
      <w:r w:rsidRPr="0090342D">
        <w:rPr>
          <w:rFonts w:ascii="宋体" w:eastAsia="宋体" w:hAnsi="宋体" w:hint="eastAsia"/>
          <w:szCs w:val="21"/>
        </w:rPr>
        <w:t>单质硫（</w:t>
      </w:r>
      <w:r w:rsidRPr="0090342D">
        <w:rPr>
          <w:rFonts w:ascii="宋体" w:eastAsia="宋体" w:hAnsi="宋体"/>
          <w:position w:val="-12"/>
        </w:rPr>
        <w:object w:dxaOrig="320" w:dyaOrig="360">
          <v:shape id="_x0000_i1040" type="#_x0000_t75" style="width:15.75pt;height:18pt" o:ole="">
            <v:imagedata r:id="rId41" o:title=""/>
          </v:shape>
          <o:OLEObject Type="Embed" ProgID="Equation.3" ShapeID="_x0000_i1040" DrawAspect="Content" ObjectID="_1535371759" r:id="rId47"/>
        </w:object>
      </w:r>
      <w:r w:rsidRPr="0090342D">
        <w:rPr>
          <w:rFonts w:ascii="宋体" w:eastAsia="宋体" w:hAnsi="宋体" w:hint="eastAsia"/>
        </w:rPr>
        <w:t>）</w:t>
      </w:r>
      <w:r w:rsidRPr="0090342D">
        <w:rPr>
          <w:rFonts w:ascii="宋体" w:eastAsia="宋体" w:hAnsi="宋体" w:hint="eastAsia"/>
          <w:szCs w:val="21"/>
        </w:rPr>
        <w:t>的计算公式按式（</w:t>
      </w:r>
      <w:r w:rsidRPr="0090342D">
        <w:rPr>
          <w:rFonts w:ascii="宋体" w:eastAsia="宋体" w:hAnsi="宋体"/>
          <w:szCs w:val="21"/>
        </w:rPr>
        <w:t>7</w:t>
      </w:r>
      <w:r w:rsidRPr="0090342D">
        <w:rPr>
          <w:rFonts w:ascii="宋体" w:eastAsia="宋体" w:hAnsi="宋体" w:hint="eastAsia"/>
          <w:szCs w:val="21"/>
        </w:rPr>
        <w:t>）计算</w:t>
      </w:r>
      <w:r w:rsidRPr="0090342D">
        <w:rPr>
          <w:rFonts w:ascii="宋体" w:eastAsia="宋体" w:hAnsi="宋体" w:hint="eastAsia"/>
        </w:rPr>
        <w:t>：</w:t>
      </w:r>
    </w:p>
    <w:p w:rsidR="00A61E08" w:rsidRPr="00540023" w:rsidRDefault="00A61E08" w:rsidP="00655CF9">
      <w:pPr>
        <w:pStyle w:val="a8"/>
        <w:numPr>
          <w:ilvl w:val="0"/>
          <w:numId w:val="0"/>
        </w:numPr>
        <w:spacing w:beforeLines="0" w:afterLines="0"/>
        <w:ind w:firstLineChars="1700" w:firstLine="3570"/>
        <w:rPr>
          <w:rStyle w:val="aff8"/>
          <w:rFonts w:ascii="宋体" w:hAnsi="宋体"/>
        </w:rPr>
      </w:pPr>
      <w:r w:rsidRPr="00E02692">
        <w:rPr>
          <w:rStyle w:val="aff8"/>
          <w:rFonts w:ascii="宋体" w:hAnsi="宋体"/>
          <w:szCs w:val="30"/>
        </w:rPr>
        <w:object w:dxaOrig="1320" w:dyaOrig="700">
          <v:shape id="_x0000_i1041" type="#_x0000_t75" style="width:66pt;height:35.25pt" o:ole="">
            <v:imagedata r:id="rId48" o:title=""/>
          </v:shape>
          <o:OLEObject Type="Embed" ProgID="Equation.3" ShapeID="_x0000_i1041" DrawAspect="Content" ObjectID="_1535371760" r:id="rId49"/>
        </w:object>
      </w:r>
      <w:r>
        <w:rPr>
          <w:rFonts w:ascii="宋体" w:hAnsi="宋体" w:hint="eastAsia"/>
          <w:color w:val="000000"/>
        </w:rPr>
        <w:t>……</w:t>
      </w:r>
      <w:proofErr w:type="gramStart"/>
      <w:r>
        <w:rPr>
          <w:rFonts w:ascii="宋体" w:hAnsi="宋体" w:hint="eastAsia"/>
          <w:color w:val="000000"/>
        </w:rPr>
        <w:t>………………………………………………</w:t>
      </w:r>
      <w:proofErr w:type="gramEnd"/>
      <w:r>
        <w:rPr>
          <w:rStyle w:val="aff8"/>
          <w:rFonts w:ascii="宋体" w:hAnsi="宋体" w:hint="eastAsia"/>
          <w:szCs w:val="30"/>
        </w:rPr>
        <w:t>（</w:t>
      </w:r>
      <w:r>
        <w:rPr>
          <w:rStyle w:val="aff8"/>
          <w:rFonts w:ascii="宋体" w:hAnsi="宋体"/>
          <w:szCs w:val="30"/>
        </w:rPr>
        <w:t>7</w:t>
      </w:r>
      <w:r>
        <w:rPr>
          <w:rStyle w:val="aff8"/>
          <w:rFonts w:ascii="宋体" w:hAnsi="宋体" w:hint="eastAsia"/>
          <w:szCs w:val="30"/>
        </w:rPr>
        <w:t>）</w:t>
      </w:r>
    </w:p>
    <w:p w:rsidR="00A61E08" w:rsidRPr="00AE47EC" w:rsidRDefault="00A61E08" w:rsidP="004808EF">
      <w:pPr>
        <w:pStyle w:val="a8"/>
        <w:numPr>
          <w:ilvl w:val="0"/>
          <w:numId w:val="0"/>
        </w:numPr>
        <w:spacing w:before="156" w:after="156" w:line="240" w:lineRule="atLeast"/>
        <w:ind w:left="567"/>
        <w:rPr>
          <w:rFonts w:ascii="宋体" w:eastAsia="宋体" w:hAnsi="宋体"/>
          <w:color w:val="000000"/>
        </w:rPr>
      </w:pPr>
      <w:r w:rsidRPr="0053033E">
        <w:rPr>
          <w:rStyle w:val="aff8"/>
          <w:rFonts w:ascii="宋体" w:hAnsi="宋体" w:hint="eastAsia"/>
          <w:color w:val="000000"/>
        </w:rPr>
        <w:t>式中：</w:t>
      </w:r>
      <w:r w:rsidRPr="0053033E">
        <w:rPr>
          <w:rFonts w:ascii="宋体" w:eastAsia="宋体" w:hAnsi="宋体"/>
          <w:position w:val="-12"/>
        </w:rPr>
        <w:object w:dxaOrig="300" w:dyaOrig="360">
          <v:shape id="_x0000_i1042" type="#_x0000_t75" style="width:15pt;height:18pt" o:ole="">
            <v:imagedata r:id="rId50" o:title=""/>
          </v:shape>
          <o:OLEObject Type="Embed" ProgID="Equation.3" ShapeID="_x0000_i1042" DrawAspect="Content" ObjectID="_1535371761" r:id="rId51"/>
        </w:object>
      </w:r>
      <w:r w:rsidRPr="0053033E">
        <w:rPr>
          <w:rFonts w:ascii="宋体" w:eastAsia="宋体" w:hAnsi="宋体"/>
        </w:rPr>
        <w:t>—</w:t>
      </w:r>
      <w:r>
        <w:rPr>
          <w:rFonts w:ascii="宋体" w:eastAsia="宋体" w:hAnsi="宋体" w:hint="eastAsia"/>
        </w:rPr>
        <w:t>试样中</w:t>
      </w:r>
      <w:r w:rsidRPr="0053033E">
        <w:rPr>
          <w:rFonts w:ascii="宋体" w:eastAsia="宋体" w:hAnsi="宋体" w:hint="eastAsia"/>
        </w:rPr>
        <w:t>单质硫的质量分数，单位为毫克每千克（</w:t>
      </w:r>
      <w:r w:rsidRPr="0053033E">
        <w:rPr>
          <w:rFonts w:ascii="宋体" w:eastAsia="宋体" w:hAnsi="宋体"/>
        </w:rPr>
        <w:t>mg/kg</w:t>
      </w:r>
      <w:r w:rsidRPr="0053033E">
        <w:rPr>
          <w:rFonts w:ascii="宋体" w:eastAsia="宋体" w:hAnsi="宋体" w:hint="eastAsia"/>
        </w:rPr>
        <w:t>）；</w:t>
      </w:r>
    </w:p>
    <w:p w:rsidR="00A61E08" w:rsidRPr="0053033E" w:rsidRDefault="00A61E08" w:rsidP="00655CF9">
      <w:pPr>
        <w:pStyle w:val="a8"/>
        <w:numPr>
          <w:ilvl w:val="0"/>
          <w:numId w:val="0"/>
        </w:numPr>
        <w:spacing w:before="156" w:after="156" w:line="240" w:lineRule="atLeast"/>
        <w:ind w:firstLineChars="600" w:firstLine="1260"/>
        <w:rPr>
          <w:rFonts w:ascii="宋体" w:eastAsia="宋体" w:hAnsi="宋体"/>
        </w:rPr>
      </w:pPr>
      <w:r>
        <w:rPr>
          <w:i/>
          <w:color w:val="000000"/>
        </w:rPr>
        <w:t>c</w:t>
      </w:r>
      <w:r>
        <w:rPr>
          <w:rFonts w:ascii="Times New Roman"/>
          <w:i/>
          <w:color w:val="000000"/>
          <w:vertAlign w:val="subscript"/>
        </w:rPr>
        <w:t>5</w:t>
      </w:r>
      <w:r w:rsidRPr="0053033E">
        <w:rPr>
          <w:rFonts w:ascii="宋体" w:eastAsia="宋体" w:hAnsi="宋体"/>
        </w:rPr>
        <w:t>—</w:t>
      </w:r>
      <w:r w:rsidRPr="0053033E">
        <w:rPr>
          <w:rFonts w:ascii="宋体" w:eastAsia="宋体" w:hAnsi="宋体" w:hint="eastAsia"/>
        </w:rPr>
        <w:t>萃取液中单质硫的浓度，单位为毫克每升（</w:t>
      </w:r>
      <w:r w:rsidRPr="0053033E">
        <w:rPr>
          <w:rFonts w:ascii="宋体" w:eastAsia="宋体" w:hAnsi="宋体"/>
        </w:rPr>
        <w:t>mg/L</w:t>
      </w:r>
      <w:r w:rsidRPr="0053033E">
        <w:rPr>
          <w:rFonts w:ascii="宋体" w:eastAsia="宋体" w:hAnsi="宋体" w:hint="eastAsia"/>
        </w:rPr>
        <w:t>）；</w:t>
      </w:r>
    </w:p>
    <w:p w:rsidR="00A61E08" w:rsidRPr="0053033E" w:rsidRDefault="00A61E08" w:rsidP="00655CF9">
      <w:pPr>
        <w:pStyle w:val="a8"/>
        <w:numPr>
          <w:ilvl w:val="0"/>
          <w:numId w:val="0"/>
        </w:numPr>
        <w:spacing w:before="156" w:after="156" w:line="240" w:lineRule="atLeast"/>
        <w:ind w:firstLineChars="600" w:firstLine="1260"/>
        <w:rPr>
          <w:rStyle w:val="aff8"/>
          <w:rFonts w:ascii="宋体" w:hAnsi="宋体"/>
          <w:color w:val="000000"/>
        </w:rPr>
      </w:pPr>
      <w:r w:rsidRPr="002B2708">
        <w:rPr>
          <w:rStyle w:val="aff8"/>
          <w:i/>
          <w:color w:val="000000"/>
          <w:szCs w:val="21"/>
        </w:rPr>
        <w:t>V</w:t>
      </w:r>
      <w:r>
        <w:rPr>
          <w:rStyle w:val="aff8"/>
          <w:i/>
          <w:color w:val="000000"/>
          <w:szCs w:val="21"/>
          <w:vertAlign w:val="subscript"/>
        </w:rPr>
        <w:t>9</w:t>
      </w:r>
      <w:r w:rsidRPr="0053033E">
        <w:rPr>
          <w:rFonts w:ascii="宋体" w:eastAsia="宋体" w:hAnsi="宋体"/>
        </w:rPr>
        <w:t>—</w:t>
      </w:r>
      <w:r w:rsidRPr="0053033E">
        <w:rPr>
          <w:rFonts w:ascii="宋体" w:eastAsia="宋体" w:hAnsi="宋体" w:hint="eastAsia"/>
        </w:rPr>
        <w:t>萃取液的体积，单位为毫升（</w:t>
      </w:r>
      <w:proofErr w:type="spellStart"/>
      <w:r w:rsidRPr="0053033E">
        <w:rPr>
          <w:rFonts w:ascii="宋体" w:eastAsia="宋体" w:hAnsi="宋体"/>
        </w:rPr>
        <w:t>mL</w:t>
      </w:r>
      <w:proofErr w:type="spellEnd"/>
      <w:r w:rsidRPr="0053033E">
        <w:rPr>
          <w:rFonts w:ascii="宋体" w:eastAsia="宋体" w:hAnsi="宋体" w:hint="eastAsia"/>
        </w:rPr>
        <w:t>）；</w:t>
      </w:r>
    </w:p>
    <w:p w:rsidR="00A61E08" w:rsidRPr="007D4D5E" w:rsidRDefault="00A61E08" w:rsidP="00655CF9">
      <w:pPr>
        <w:pStyle w:val="a8"/>
        <w:numPr>
          <w:ilvl w:val="0"/>
          <w:numId w:val="0"/>
        </w:numPr>
        <w:spacing w:before="156" w:after="156" w:line="240" w:lineRule="atLeast"/>
        <w:ind w:firstLineChars="600" w:firstLine="1260"/>
        <w:rPr>
          <w:rStyle w:val="aff8"/>
          <w:i/>
          <w:color w:val="000000"/>
          <w:szCs w:val="21"/>
        </w:rPr>
      </w:pPr>
      <w:r w:rsidRPr="007D4D5E">
        <w:rPr>
          <w:rStyle w:val="aff8"/>
          <w:color w:val="000000"/>
          <w:szCs w:val="21"/>
        </w:rPr>
        <w:t>m</w:t>
      </w:r>
      <w:r w:rsidRPr="00991C1D">
        <w:rPr>
          <w:rFonts w:ascii="宋体" w:hAnsi="宋体"/>
          <w:vertAlign w:val="subscript"/>
        </w:rPr>
        <w:t>5</w:t>
      </w:r>
      <w:r w:rsidRPr="00991C1D">
        <w:rPr>
          <w:rFonts w:ascii="宋体" w:hAnsi="宋体"/>
        </w:rPr>
        <w:t>—</w:t>
      </w:r>
      <w:r w:rsidRPr="00991C1D">
        <w:rPr>
          <w:rFonts w:ascii="宋体" w:eastAsia="宋体" w:hAnsi="宋体" w:hint="eastAsia"/>
        </w:rPr>
        <w:t>试样质量，单位为克（</w:t>
      </w:r>
      <w:r w:rsidRPr="00690A2B">
        <w:rPr>
          <w:rFonts w:ascii="宋体" w:hAnsi="宋体"/>
        </w:rPr>
        <w:t>g</w:t>
      </w:r>
      <w:r w:rsidRPr="00690A2B">
        <w:rPr>
          <w:rFonts w:ascii="宋体" w:hAnsi="宋体" w:hint="eastAsia"/>
        </w:rPr>
        <w:t>）</w:t>
      </w:r>
      <w:r w:rsidRPr="007D4D5E">
        <w:rPr>
          <w:rStyle w:val="aff8"/>
          <w:rFonts w:hint="eastAsia"/>
          <w:i/>
          <w:color w:val="000000"/>
          <w:szCs w:val="21"/>
        </w:rPr>
        <w:t>。</w:t>
      </w:r>
    </w:p>
    <w:p w:rsidR="00A61E08" w:rsidRPr="00FA2432" w:rsidRDefault="00A61E08" w:rsidP="004E151C">
      <w:pPr>
        <w:pStyle w:val="a9"/>
        <w:rPr>
          <w:rFonts w:ascii="宋体" w:eastAsia="宋体"/>
          <w:noProof/>
        </w:rPr>
      </w:pPr>
      <w:r w:rsidRPr="00FA2432">
        <w:rPr>
          <w:rFonts w:ascii="宋体" w:eastAsia="宋体" w:hint="eastAsia"/>
          <w:noProof/>
        </w:rPr>
        <w:t>精密度</w:t>
      </w:r>
    </w:p>
    <w:p w:rsidR="00A61E08" w:rsidRPr="00FA2432" w:rsidRDefault="00A61E08" w:rsidP="00E5341D">
      <w:pPr>
        <w:pStyle w:val="ab"/>
        <w:ind w:left="0"/>
        <w:rPr>
          <w:rFonts w:ascii="宋体" w:eastAsia="宋体"/>
          <w:noProof/>
        </w:rPr>
      </w:pPr>
      <w:r w:rsidRPr="00FA2432">
        <w:rPr>
          <w:rFonts w:ascii="宋体" w:eastAsia="宋体" w:hint="eastAsia"/>
          <w:noProof/>
        </w:rPr>
        <w:t>重复性</w:t>
      </w:r>
    </w:p>
    <w:p w:rsidR="00A61E08" w:rsidRPr="00E12D7F" w:rsidRDefault="00A61E08" w:rsidP="00655CF9">
      <w:pPr>
        <w:pStyle w:val="a9"/>
        <w:numPr>
          <w:ilvl w:val="0"/>
          <w:numId w:val="0"/>
        </w:numPr>
        <w:ind w:firstLineChars="200" w:firstLine="420"/>
        <w:rPr>
          <w:rFonts w:ascii="宋体" w:eastAsia="宋体"/>
          <w:noProof/>
        </w:rPr>
      </w:pPr>
      <w:r w:rsidRPr="00E12D7F">
        <w:rPr>
          <w:rFonts w:ascii="宋体" w:eastAsia="宋体" w:hint="eastAsia"/>
          <w:noProof/>
        </w:rPr>
        <w:t>当测试结果不大于</w:t>
      </w:r>
      <w:r w:rsidRPr="00E12D7F">
        <w:rPr>
          <w:rFonts w:ascii="宋体" w:eastAsia="宋体"/>
          <w:noProof/>
        </w:rPr>
        <w:t>100mg/</w:t>
      </w:r>
      <w:r>
        <w:rPr>
          <w:rFonts w:ascii="宋体" w:eastAsia="宋体"/>
          <w:noProof/>
        </w:rPr>
        <w:t>k</w:t>
      </w:r>
      <w:r w:rsidRPr="00E12D7F">
        <w:rPr>
          <w:rFonts w:ascii="宋体" w:eastAsia="宋体"/>
          <w:noProof/>
        </w:rPr>
        <w:t>g</w:t>
      </w:r>
      <w:r w:rsidRPr="00E12D7F">
        <w:rPr>
          <w:rFonts w:ascii="宋体" w:eastAsia="宋体" w:hint="eastAsia"/>
          <w:noProof/>
        </w:rPr>
        <w:t>时，同一操作者两次测量结果的差值不大于</w:t>
      </w:r>
      <w:r w:rsidRPr="00E12D7F">
        <w:rPr>
          <w:rFonts w:ascii="宋体" w:eastAsia="宋体"/>
          <w:noProof/>
        </w:rPr>
        <w:t>1</w:t>
      </w:r>
      <w:r>
        <w:rPr>
          <w:rFonts w:ascii="宋体" w:eastAsia="宋体"/>
          <w:noProof/>
        </w:rPr>
        <w:t>0%</w:t>
      </w:r>
      <w:r w:rsidRPr="00E12D7F">
        <w:rPr>
          <w:rFonts w:ascii="宋体" w:eastAsia="宋体" w:hint="eastAsia"/>
          <w:noProof/>
        </w:rPr>
        <w:t>；当测试结果大于</w:t>
      </w:r>
      <w:r w:rsidRPr="00E12D7F">
        <w:rPr>
          <w:rFonts w:ascii="宋体" w:eastAsia="宋体"/>
          <w:noProof/>
        </w:rPr>
        <w:t>100mg/</w:t>
      </w:r>
      <w:r>
        <w:rPr>
          <w:rFonts w:ascii="宋体" w:eastAsia="宋体"/>
          <w:noProof/>
        </w:rPr>
        <w:t>k</w:t>
      </w:r>
      <w:r w:rsidRPr="00E12D7F">
        <w:rPr>
          <w:rFonts w:ascii="宋体" w:eastAsia="宋体"/>
          <w:noProof/>
        </w:rPr>
        <w:t>g</w:t>
      </w:r>
      <w:r w:rsidRPr="00E12D7F">
        <w:rPr>
          <w:rFonts w:ascii="宋体" w:eastAsia="宋体" w:hint="eastAsia"/>
          <w:noProof/>
        </w:rPr>
        <w:t>时，同一操作者两次测试结果的相对偏差不大于</w:t>
      </w:r>
      <w:r w:rsidRPr="00E12D7F">
        <w:rPr>
          <w:rFonts w:ascii="宋体" w:eastAsia="宋体"/>
          <w:noProof/>
        </w:rPr>
        <w:t>5%</w:t>
      </w:r>
      <w:r w:rsidRPr="00E12D7F">
        <w:rPr>
          <w:rFonts w:ascii="宋体" w:eastAsia="宋体" w:hint="eastAsia"/>
          <w:noProof/>
        </w:rPr>
        <w:t>。</w:t>
      </w:r>
    </w:p>
    <w:p w:rsidR="00A61E08" w:rsidRPr="00E12D7F" w:rsidRDefault="00A61E08" w:rsidP="00E5341D">
      <w:pPr>
        <w:pStyle w:val="ab"/>
        <w:ind w:left="0"/>
        <w:rPr>
          <w:rFonts w:ascii="宋体" w:eastAsia="宋体"/>
          <w:noProof/>
        </w:rPr>
      </w:pPr>
      <w:r w:rsidRPr="00E12D7F">
        <w:rPr>
          <w:rFonts w:ascii="宋体" w:eastAsia="宋体" w:hint="eastAsia"/>
          <w:noProof/>
        </w:rPr>
        <w:t>再现性</w:t>
      </w:r>
    </w:p>
    <w:p w:rsidR="00A61E08" w:rsidRDefault="00A61E08" w:rsidP="00655CF9">
      <w:pPr>
        <w:pStyle w:val="ab"/>
        <w:numPr>
          <w:ilvl w:val="0"/>
          <w:numId w:val="0"/>
        </w:numPr>
        <w:ind w:firstLineChars="200" w:firstLine="420"/>
        <w:rPr>
          <w:rFonts w:ascii="宋体" w:eastAsia="宋体"/>
          <w:noProof/>
        </w:rPr>
      </w:pPr>
      <w:r w:rsidRPr="00E12D7F">
        <w:rPr>
          <w:rFonts w:ascii="宋体" w:eastAsia="宋体" w:hint="eastAsia"/>
          <w:noProof/>
        </w:rPr>
        <w:t>当测试结果不大于</w:t>
      </w:r>
      <w:r w:rsidRPr="00E12D7F">
        <w:rPr>
          <w:rFonts w:ascii="宋体" w:eastAsia="宋体"/>
          <w:noProof/>
        </w:rPr>
        <w:t>100mg/</w:t>
      </w:r>
      <w:r>
        <w:rPr>
          <w:rFonts w:ascii="宋体" w:eastAsia="宋体"/>
          <w:noProof/>
        </w:rPr>
        <w:t>k</w:t>
      </w:r>
      <w:r w:rsidRPr="00E12D7F">
        <w:rPr>
          <w:rFonts w:ascii="宋体" w:eastAsia="宋体"/>
          <w:noProof/>
        </w:rPr>
        <w:t>g</w:t>
      </w:r>
      <w:r w:rsidRPr="00E12D7F">
        <w:rPr>
          <w:rFonts w:ascii="宋体" w:eastAsia="宋体" w:hint="eastAsia"/>
          <w:noProof/>
        </w:rPr>
        <w:t>时，不同实验室间测量结果的差值不大于</w:t>
      </w:r>
      <w:r w:rsidRPr="00E12D7F">
        <w:rPr>
          <w:rFonts w:ascii="宋体" w:eastAsia="宋体"/>
          <w:noProof/>
        </w:rPr>
        <w:t>20</w:t>
      </w:r>
      <w:r>
        <w:rPr>
          <w:rFonts w:ascii="宋体" w:eastAsia="宋体"/>
          <w:noProof/>
        </w:rPr>
        <w:t>%</w:t>
      </w:r>
      <w:r w:rsidRPr="00E12D7F">
        <w:rPr>
          <w:rFonts w:ascii="宋体" w:eastAsia="宋体" w:hint="eastAsia"/>
          <w:noProof/>
        </w:rPr>
        <w:t>；当测试结果大于</w:t>
      </w:r>
      <w:r w:rsidRPr="00E12D7F">
        <w:rPr>
          <w:rFonts w:ascii="宋体" w:eastAsia="宋体"/>
          <w:noProof/>
        </w:rPr>
        <w:t>100mg/</w:t>
      </w:r>
      <w:r>
        <w:rPr>
          <w:rFonts w:ascii="宋体" w:eastAsia="宋体"/>
          <w:noProof/>
        </w:rPr>
        <w:t>k</w:t>
      </w:r>
      <w:r w:rsidRPr="00E12D7F">
        <w:rPr>
          <w:rFonts w:ascii="宋体" w:eastAsia="宋体"/>
          <w:noProof/>
        </w:rPr>
        <w:t>g</w:t>
      </w:r>
      <w:r w:rsidRPr="00E12D7F">
        <w:rPr>
          <w:rFonts w:ascii="宋体" w:eastAsia="宋体" w:hint="eastAsia"/>
          <w:noProof/>
        </w:rPr>
        <w:t>时，不同实验室间测量结果的相对偏差不大于</w:t>
      </w:r>
      <w:r w:rsidRPr="00E12D7F">
        <w:rPr>
          <w:rFonts w:ascii="宋体" w:eastAsia="宋体"/>
          <w:noProof/>
        </w:rPr>
        <w:t>10%</w:t>
      </w:r>
      <w:r w:rsidRPr="00E12D7F">
        <w:rPr>
          <w:rFonts w:ascii="宋体" w:eastAsia="宋体" w:hint="eastAsia"/>
          <w:noProof/>
        </w:rPr>
        <w:t>。</w:t>
      </w:r>
    </w:p>
    <w:p w:rsidR="00A61E08" w:rsidRPr="00F50EC5" w:rsidRDefault="00A61E08" w:rsidP="00F23785">
      <w:pPr>
        <w:pStyle w:val="a8"/>
        <w:spacing w:before="156" w:after="156"/>
        <w:rPr>
          <w:rFonts w:ascii="宋体" w:eastAsia="宋体" w:hAnsi="宋体"/>
          <w:b/>
          <w:color w:val="000000"/>
        </w:rPr>
      </w:pPr>
      <w:r w:rsidRPr="00F50EC5">
        <w:rPr>
          <w:rFonts w:ascii="宋体" w:eastAsia="宋体" w:hAnsi="宋体" w:hint="eastAsia"/>
          <w:b/>
          <w:color w:val="000000"/>
        </w:rPr>
        <w:t>硫酸盐的测定</w:t>
      </w:r>
    </w:p>
    <w:p w:rsidR="00A61E08" w:rsidRPr="00F50EC5" w:rsidRDefault="00A61E08" w:rsidP="00911F3B">
      <w:pPr>
        <w:pStyle w:val="a9"/>
        <w:rPr>
          <w:rFonts w:ascii="宋体" w:eastAsia="宋体" w:hAnsi="宋体"/>
        </w:rPr>
      </w:pPr>
      <w:r w:rsidRPr="00F50EC5">
        <w:rPr>
          <w:rFonts w:ascii="宋体" w:eastAsia="宋体" w:hAnsi="宋体" w:hint="eastAsia"/>
        </w:rPr>
        <w:t>测定</w:t>
      </w:r>
    </w:p>
    <w:p w:rsidR="00A61E08" w:rsidRPr="00F50EC5" w:rsidRDefault="00A61E08" w:rsidP="00655CF9">
      <w:pPr>
        <w:pStyle w:val="aff9"/>
        <w:ind w:firstLine="420"/>
      </w:pPr>
      <w:r w:rsidRPr="00F50EC5">
        <w:rPr>
          <w:rFonts w:hint="eastAsia"/>
        </w:rPr>
        <w:t>硫酸盐的测定参照</w:t>
      </w:r>
      <w:r w:rsidRPr="00F50EC5">
        <w:t xml:space="preserve">GB/T5484-2012 </w:t>
      </w:r>
      <w:r w:rsidRPr="00F50EC5">
        <w:rPr>
          <w:rFonts w:hint="eastAsia"/>
        </w:rPr>
        <w:t>石膏化学分析方法</w:t>
      </w:r>
      <w:r w:rsidRPr="00F50EC5">
        <w:t>10.2</w:t>
      </w:r>
    </w:p>
    <w:p w:rsidR="00A61E08" w:rsidRPr="00F50EC5" w:rsidRDefault="00A61E08" w:rsidP="00911F3B">
      <w:pPr>
        <w:pStyle w:val="a9"/>
        <w:rPr>
          <w:rFonts w:ascii="宋体" w:eastAsia="宋体" w:hAnsi="宋体"/>
        </w:rPr>
      </w:pPr>
      <w:r w:rsidRPr="00F50EC5">
        <w:rPr>
          <w:rFonts w:ascii="宋体" w:eastAsia="宋体" w:hAnsi="宋体" w:hint="eastAsia"/>
        </w:rPr>
        <w:t>分析结果的计算与表示</w:t>
      </w:r>
    </w:p>
    <w:p w:rsidR="00A61E08" w:rsidRPr="00F50EC5" w:rsidRDefault="00A61E08" w:rsidP="00655CF9">
      <w:pPr>
        <w:pStyle w:val="aff9"/>
        <w:ind w:firstLine="420"/>
        <w:jc w:val="center"/>
        <w:rPr>
          <w:rStyle w:val="aff8"/>
          <w:rFonts w:ascii="宋体" w:hAnsi="宋体"/>
          <w:szCs w:val="30"/>
        </w:rPr>
      </w:pPr>
      <w:r w:rsidRPr="00F50EC5">
        <w:rPr>
          <w:position w:val="-18"/>
        </w:rPr>
        <w:object w:dxaOrig="1680" w:dyaOrig="420">
          <v:shape id="_x0000_i1043" type="#_x0000_t75" style="width:84pt;height:21pt" o:ole="">
            <v:imagedata r:id="rId52" o:title=""/>
          </v:shape>
          <o:OLEObject Type="Embed" ProgID="Equation.3" ShapeID="_x0000_i1043" DrawAspect="Content" ObjectID="_1535371762" r:id="rId53"/>
        </w:object>
      </w:r>
      <w:r w:rsidRPr="00F50EC5">
        <w:rPr>
          <w:rFonts w:hAnsi="宋体" w:hint="eastAsia"/>
          <w:color w:val="000000"/>
        </w:rPr>
        <w:t>…………………………………………………………</w:t>
      </w:r>
      <w:r w:rsidRPr="00F50EC5">
        <w:rPr>
          <w:rStyle w:val="aff8"/>
          <w:rFonts w:ascii="宋体" w:hAnsi="宋体" w:hint="eastAsia"/>
          <w:szCs w:val="30"/>
        </w:rPr>
        <w:t>（</w:t>
      </w:r>
      <w:r w:rsidRPr="00F50EC5">
        <w:rPr>
          <w:rStyle w:val="aff8"/>
          <w:rFonts w:ascii="宋体" w:hAnsi="宋体"/>
          <w:szCs w:val="30"/>
        </w:rPr>
        <w:t>8</w:t>
      </w:r>
      <w:r w:rsidRPr="00F50EC5">
        <w:rPr>
          <w:rStyle w:val="aff8"/>
          <w:rFonts w:ascii="宋体" w:hAnsi="宋体" w:hint="eastAsia"/>
          <w:szCs w:val="30"/>
        </w:rPr>
        <w:t>）</w:t>
      </w:r>
    </w:p>
    <w:p w:rsidR="00A61E08" w:rsidRPr="00F50EC5" w:rsidRDefault="00A61E08" w:rsidP="0098618A">
      <w:pPr>
        <w:pStyle w:val="a8"/>
        <w:numPr>
          <w:ilvl w:val="0"/>
          <w:numId w:val="0"/>
        </w:numPr>
        <w:spacing w:before="156" w:after="156" w:line="240" w:lineRule="atLeast"/>
        <w:ind w:left="567"/>
        <w:rPr>
          <w:rFonts w:ascii="宋体" w:eastAsia="宋体" w:hAnsi="宋体"/>
          <w:color w:val="000000"/>
        </w:rPr>
      </w:pPr>
      <w:r w:rsidRPr="00F50EC5">
        <w:rPr>
          <w:rStyle w:val="aff8"/>
          <w:rFonts w:ascii="宋体" w:hAnsi="宋体" w:hint="eastAsia"/>
          <w:color w:val="000000"/>
        </w:rPr>
        <w:t>式中：</w:t>
      </w:r>
      <w:r w:rsidRPr="00F50EC5">
        <w:rPr>
          <w:position w:val="-14"/>
        </w:rPr>
        <w:object w:dxaOrig="420" w:dyaOrig="380">
          <v:shape id="_x0000_i1044" type="#_x0000_t75" style="width:21pt;height:18.75pt" o:ole="">
            <v:imagedata r:id="rId54" o:title=""/>
          </v:shape>
          <o:OLEObject Type="Embed" ProgID="Equation.3" ShapeID="_x0000_i1044" DrawAspect="Content" ObjectID="_1535371763" r:id="rId55"/>
        </w:object>
      </w:r>
      <w:r w:rsidRPr="00F50EC5">
        <w:rPr>
          <w:rFonts w:ascii="宋体" w:eastAsia="宋体" w:hAnsi="宋体"/>
        </w:rPr>
        <w:t>—GB/T 5484-2012</w:t>
      </w:r>
      <w:r w:rsidRPr="00F50EC5">
        <w:rPr>
          <w:rFonts w:ascii="宋体" w:eastAsia="宋体" w:hAnsi="宋体" w:hint="eastAsia"/>
        </w:rPr>
        <w:t>中计算得到的</w:t>
      </w:r>
      <w:r w:rsidRPr="00F50EC5">
        <w:rPr>
          <w:rFonts w:ascii="Times New Roman" w:hint="eastAsia"/>
          <w:szCs w:val="21"/>
        </w:rPr>
        <w:t>三氧化硫的质量分数</w:t>
      </w:r>
      <w:r w:rsidRPr="00F50EC5">
        <w:rPr>
          <w:rFonts w:ascii="宋体" w:eastAsia="宋体" w:hAnsi="宋体" w:hint="eastAsia"/>
        </w:rPr>
        <w:t>，单位为百分号（</w:t>
      </w:r>
      <w:r w:rsidRPr="00F50EC5">
        <w:rPr>
          <w:rFonts w:ascii="宋体" w:eastAsia="宋体" w:hAnsi="宋体"/>
        </w:rPr>
        <w:t>%</w:t>
      </w:r>
      <w:r w:rsidRPr="00F50EC5">
        <w:rPr>
          <w:rFonts w:ascii="宋体" w:eastAsia="宋体" w:hAnsi="宋体" w:hint="eastAsia"/>
        </w:rPr>
        <w:t>）；</w:t>
      </w:r>
    </w:p>
    <w:p w:rsidR="00A61E08" w:rsidRPr="00F50EC5" w:rsidRDefault="00A61E08" w:rsidP="00655CF9">
      <w:pPr>
        <w:pStyle w:val="a8"/>
        <w:numPr>
          <w:ilvl w:val="0"/>
          <w:numId w:val="0"/>
        </w:numPr>
        <w:spacing w:before="156" w:after="156" w:line="240" w:lineRule="atLeast"/>
        <w:ind w:firstLineChars="600" w:firstLine="1260"/>
        <w:rPr>
          <w:rFonts w:ascii="Times New Roman" w:eastAsia="宋体"/>
          <w:i/>
          <w:color w:val="000000"/>
          <w:szCs w:val="21"/>
        </w:rPr>
      </w:pPr>
      <w:r w:rsidRPr="00F50EC5">
        <w:rPr>
          <w:rFonts w:hAnsi="宋体"/>
          <w:szCs w:val="21"/>
        </w:rPr>
        <w:t>1.2</w:t>
      </w:r>
      <w:r w:rsidRPr="00F50EC5">
        <w:rPr>
          <w:szCs w:val="21"/>
        </w:rPr>
        <w:t>——</w:t>
      </w:r>
      <w:r w:rsidRPr="00F50EC5">
        <w:t>SO</w:t>
      </w:r>
      <w:r w:rsidRPr="00F50EC5">
        <w:rPr>
          <w:vertAlign w:val="subscript"/>
        </w:rPr>
        <w:t>3</w:t>
      </w:r>
      <w:r w:rsidRPr="00F50EC5">
        <w:rPr>
          <w:rFonts w:hint="eastAsia"/>
        </w:rPr>
        <w:t>转换为</w:t>
      </w:r>
      <w:r w:rsidRPr="00F50EC5">
        <w:t>SO</w:t>
      </w:r>
      <w:r w:rsidRPr="00F50EC5">
        <w:rPr>
          <w:vertAlign w:val="subscript"/>
        </w:rPr>
        <w:t>4</w:t>
      </w:r>
      <w:r w:rsidRPr="00F50EC5">
        <w:rPr>
          <w:vertAlign w:val="superscript"/>
        </w:rPr>
        <w:t>2-</w:t>
      </w:r>
      <w:r w:rsidRPr="00F50EC5">
        <w:rPr>
          <w:rFonts w:hint="eastAsia"/>
          <w:szCs w:val="21"/>
        </w:rPr>
        <w:t>的系数</w:t>
      </w:r>
      <w:r w:rsidRPr="00F50EC5">
        <w:rPr>
          <w:rStyle w:val="aff8"/>
          <w:rFonts w:hint="eastAsia"/>
          <w:i/>
          <w:color w:val="000000"/>
          <w:szCs w:val="21"/>
        </w:rPr>
        <w:t>。</w:t>
      </w:r>
    </w:p>
    <w:p w:rsidR="00A61E08" w:rsidRPr="00F50EC5" w:rsidRDefault="00A61E08" w:rsidP="00F23785">
      <w:pPr>
        <w:pStyle w:val="a8"/>
        <w:spacing w:before="156" w:after="156"/>
        <w:rPr>
          <w:rFonts w:ascii="宋体" w:eastAsia="宋体" w:hAnsi="宋体"/>
          <w:b/>
          <w:color w:val="000000"/>
        </w:rPr>
      </w:pPr>
      <w:r w:rsidRPr="00F50EC5">
        <w:rPr>
          <w:rFonts w:ascii="宋体" w:eastAsia="宋体" w:hAnsi="宋体" w:hint="eastAsia"/>
          <w:b/>
          <w:color w:val="000000"/>
        </w:rPr>
        <w:t>Ⅲ型无水硫酸钙、半水硫酸钙和二水硫酸钙三相组成的测定</w:t>
      </w:r>
    </w:p>
    <w:p w:rsidR="00A61E08" w:rsidRPr="00F50EC5" w:rsidRDefault="00A61E08" w:rsidP="00136748">
      <w:pPr>
        <w:pStyle w:val="a9"/>
        <w:rPr>
          <w:rFonts w:ascii="宋体" w:eastAsia="宋体" w:hAnsi="宋体"/>
        </w:rPr>
      </w:pPr>
      <w:r w:rsidRPr="00F50EC5">
        <w:rPr>
          <w:rFonts w:ascii="宋体" w:eastAsia="宋体" w:hAnsi="宋体" w:hint="eastAsia"/>
        </w:rPr>
        <w:t>石膏中</w:t>
      </w:r>
      <w:r w:rsidRPr="00F50EC5">
        <w:rPr>
          <w:rFonts w:ascii="宋体" w:eastAsia="宋体" w:hAnsi="宋体" w:hint="eastAsia"/>
          <w:color w:val="000000"/>
        </w:rPr>
        <w:t>Ⅲ型</w:t>
      </w:r>
      <w:r w:rsidRPr="00F50EC5">
        <w:rPr>
          <w:rFonts w:ascii="宋体" w:eastAsia="宋体" w:hAnsi="宋体" w:hint="eastAsia"/>
        </w:rPr>
        <w:t>无水硫酸钙、半水硫酸钙和二水硫酸</w:t>
      </w:r>
      <w:proofErr w:type="gramStart"/>
      <w:r w:rsidRPr="00F50EC5">
        <w:rPr>
          <w:rFonts w:ascii="宋体" w:eastAsia="宋体" w:hAnsi="宋体" w:hint="eastAsia"/>
        </w:rPr>
        <w:t>钙组成</w:t>
      </w:r>
      <w:proofErr w:type="gramEnd"/>
      <w:r w:rsidRPr="00F50EC5">
        <w:rPr>
          <w:rFonts w:ascii="宋体" w:eastAsia="宋体" w:hAnsi="宋体" w:hint="eastAsia"/>
        </w:rPr>
        <w:t>的测定</w:t>
      </w:r>
    </w:p>
    <w:p w:rsidR="00A61E08" w:rsidRPr="00F50EC5" w:rsidRDefault="00A61E08" w:rsidP="00655CF9">
      <w:pPr>
        <w:pStyle w:val="aff9"/>
        <w:ind w:firstLine="420"/>
      </w:pPr>
      <w:r w:rsidRPr="00F50EC5">
        <w:rPr>
          <w:rFonts w:hint="eastAsia"/>
        </w:rPr>
        <w:t>参照</w:t>
      </w:r>
      <w:r w:rsidRPr="00F50EC5">
        <w:t>GB</w:t>
      </w:r>
      <w:r w:rsidR="00BB7251">
        <w:rPr>
          <w:rFonts w:hint="eastAsia"/>
        </w:rPr>
        <w:t xml:space="preserve">/T </w:t>
      </w:r>
      <w:r>
        <w:t>XXXX-201X</w:t>
      </w:r>
      <w:r w:rsidRPr="00F50EC5">
        <w:t xml:space="preserve"> </w:t>
      </w:r>
      <w:r w:rsidR="00BB7251">
        <w:rPr>
          <w:rFonts w:hint="eastAsia"/>
        </w:rPr>
        <w:t>《</w:t>
      </w:r>
      <w:r w:rsidRPr="00F50EC5">
        <w:rPr>
          <w:rFonts w:hint="eastAsia"/>
        </w:rPr>
        <w:t>建筑石膏相组成分析方法</w:t>
      </w:r>
      <w:r w:rsidR="00BB7251">
        <w:rPr>
          <w:rFonts w:hint="eastAsia"/>
        </w:rPr>
        <w:t>》</w:t>
      </w:r>
    </w:p>
    <w:p w:rsidR="00A61E08" w:rsidRPr="00F50EC5" w:rsidRDefault="00A61E08" w:rsidP="00136748">
      <w:pPr>
        <w:pStyle w:val="a9"/>
        <w:rPr>
          <w:rFonts w:ascii="宋体" w:eastAsia="宋体" w:hAnsi="宋体"/>
          <w:kern w:val="2"/>
          <w:szCs w:val="21"/>
        </w:rPr>
      </w:pPr>
      <w:bookmarkStart w:id="13" w:name="_GoBack"/>
      <w:bookmarkEnd w:id="13"/>
      <w:r w:rsidRPr="00F50EC5">
        <w:rPr>
          <w:rFonts w:ascii="宋体" w:eastAsia="宋体" w:hAnsi="宋体" w:hint="eastAsia"/>
          <w:kern w:val="2"/>
          <w:szCs w:val="21"/>
        </w:rPr>
        <w:t>石膏制品中Ⅲ型无水硫酸钙、半水硫酸钙和二水硫酸</w:t>
      </w:r>
      <w:proofErr w:type="gramStart"/>
      <w:r w:rsidRPr="00F50EC5">
        <w:rPr>
          <w:rFonts w:ascii="宋体" w:eastAsia="宋体" w:hAnsi="宋体" w:hint="eastAsia"/>
          <w:kern w:val="2"/>
          <w:szCs w:val="21"/>
        </w:rPr>
        <w:t>钙组成</w:t>
      </w:r>
      <w:proofErr w:type="gramEnd"/>
      <w:r w:rsidRPr="00F50EC5">
        <w:rPr>
          <w:rFonts w:ascii="宋体" w:eastAsia="宋体" w:hAnsi="宋体" w:hint="eastAsia"/>
          <w:kern w:val="2"/>
          <w:szCs w:val="21"/>
        </w:rPr>
        <w:t>的测定</w:t>
      </w:r>
    </w:p>
    <w:p w:rsidR="00A61E08" w:rsidRPr="00136748" w:rsidRDefault="00A61E08" w:rsidP="00136748">
      <w:pPr>
        <w:pStyle w:val="ab"/>
        <w:ind w:left="0"/>
        <w:rPr>
          <w:rFonts w:ascii="宋体" w:eastAsia="宋体" w:hAnsi="宋体"/>
          <w:kern w:val="2"/>
          <w:szCs w:val="21"/>
        </w:rPr>
      </w:pPr>
      <w:r w:rsidRPr="00136748">
        <w:rPr>
          <w:rFonts w:ascii="宋体" w:eastAsia="宋体" w:hAnsi="宋体" w:hint="eastAsia"/>
          <w:kern w:val="2"/>
          <w:szCs w:val="21"/>
        </w:rPr>
        <w:t>方法提要</w:t>
      </w:r>
    </w:p>
    <w:p w:rsidR="00A61E08" w:rsidRPr="001D78FD" w:rsidRDefault="00A61E08" w:rsidP="00655CF9">
      <w:pPr>
        <w:autoSpaceDE w:val="0"/>
        <w:autoSpaceDN w:val="0"/>
        <w:adjustRightInd w:val="0"/>
        <w:ind w:firstLine="420"/>
        <w:jc w:val="left"/>
        <w:rPr>
          <w:rFonts w:ascii="宋体" w:cs="宋体"/>
          <w:kern w:val="0"/>
          <w:szCs w:val="21"/>
        </w:rPr>
      </w:pPr>
      <w:r w:rsidRPr="001D78FD">
        <w:rPr>
          <w:rFonts w:ascii="宋体" w:hAnsi="宋体" w:hint="eastAsia"/>
          <w:szCs w:val="21"/>
        </w:rPr>
        <w:t>把</w:t>
      </w:r>
      <w:r w:rsidRPr="001D78FD">
        <w:rPr>
          <w:rFonts w:ascii="宋体" w:hAnsi="宋体"/>
          <w:szCs w:val="21"/>
        </w:rPr>
        <w:t>95%</w:t>
      </w:r>
      <w:r w:rsidRPr="001D78FD">
        <w:rPr>
          <w:rFonts w:ascii="宋体" w:hAnsi="宋体" w:hint="eastAsia"/>
          <w:szCs w:val="21"/>
        </w:rPr>
        <w:t>的乙醇溶液加入到</w:t>
      </w:r>
      <w:r w:rsidRPr="00136748">
        <w:rPr>
          <w:rFonts w:ascii="宋体" w:hAnsi="宋体" w:hint="eastAsia"/>
          <w:szCs w:val="21"/>
        </w:rPr>
        <w:t>样品</w:t>
      </w:r>
      <w:r w:rsidRPr="001D78FD">
        <w:rPr>
          <w:rFonts w:ascii="宋体" w:hAnsi="宋体" w:hint="eastAsia"/>
          <w:szCs w:val="21"/>
        </w:rPr>
        <w:t>中后，乙醇溶液中的水与无水石膏结合生成半水石膏，而不能继续与半水石膏反应生成二水石膏，从而确定无水石膏的含量。在测定了无水石膏后的试样中加入蒸馏水，全部的半水石膏都会转化成二水石膏，此时，试样所增加的重量为半水石膏水化成二水石膏所增加的结晶水的量，经过</w:t>
      </w:r>
      <w:r w:rsidRPr="001D78FD">
        <w:rPr>
          <w:rFonts w:ascii="宋体" w:hAnsi="宋体"/>
          <w:szCs w:val="21"/>
        </w:rPr>
        <w:t>45</w:t>
      </w:r>
      <w:r w:rsidRPr="001D78FD">
        <w:rPr>
          <w:rFonts w:ascii="宋体" w:hAnsi="宋体" w:cs="宋体" w:hint="eastAsia"/>
          <w:szCs w:val="21"/>
        </w:rPr>
        <w:t>℃</w:t>
      </w:r>
      <w:r w:rsidRPr="001D78FD">
        <w:rPr>
          <w:rFonts w:ascii="宋体" w:hAnsi="宋体" w:hint="eastAsia"/>
          <w:szCs w:val="21"/>
        </w:rPr>
        <w:t>干燥，除去多余的</w:t>
      </w:r>
      <w:proofErr w:type="gramStart"/>
      <w:r w:rsidRPr="001D78FD">
        <w:rPr>
          <w:rFonts w:ascii="宋体" w:hAnsi="宋体" w:hint="eastAsia"/>
          <w:szCs w:val="21"/>
        </w:rPr>
        <w:t>水份</w:t>
      </w:r>
      <w:proofErr w:type="gramEnd"/>
      <w:r w:rsidRPr="001D78FD">
        <w:rPr>
          <w:rFonts w:ascii="宋体" w:hAnsi="宋体" w:hint="eastAsia"/>
          <w:szCs w:val="21"/>
        </w:rPr>
        <w:t>，从而确定半水石膏的含量。在</w:t>
      </w:r>
      <w:r w:rsidRPr="001D78FD">
        <w:rPr>
          <w:rFonts w:ascii="宋体" w:hAnsi="宋体"/>
          <w:szCs w:val="21"/>
        </w:rPr>
        <w:t>200</w:t>
      </w:r>
      <w:r w:rsidRPr="001D78FD">
        <w:rPr>
          <w:rFonts w:ascii="宋体" w:hAnsi="宋体" w:cs="宋体" w:hint="eastAsia"/>
          <w:szCs w:val="21"/>
        </w:rPr>
        <w:t>℃</w:t>
      </w:r>
      <w:r w:rsidRPr="001D78FD">
        <w:rPr>
          <w:rFonts w:ascii="宋体" w:hAnsi="宋体" w:hint="eastAsia"/>
          <w:szCs w:val="21"/>
        </w:rPr>
        <w:t>加热</w:t>
      </w:r>
      <w:r>
        <w:rPr>
          <w:rFonts w:ascii="宋体" w:hAnsi="宋体"/>
          <w:szCs w:val="21"/>
        </w:rPr>
        <w:t>15min</w:t>
      </w:r>
      <w:r w:rsidRPr="001D78FD">
        <w:rPr>
          <w:rFonts w:ascii="宋体" w:hAnsi="宋体" w:hint="eastAsia"/>
          <w:szCs w:val="21"/>
        </w:rPr>
        <w:t>，石膏失去全部结晶水，从而确定二水石膏的含量</w:t>
      </w:r>
      <w:r w:rsidRPr="001D78FD">
        <w:rPr>
          <w:rFonts w:ascii="宋体" w:hAnsi="宋体" w:cs="宋体" w:hint="eastAsia"/>
          <w:color w:val="000000"/>
          <w:kern w:val="0"/>
          <w:szCs w:val="21"/>
        </w:rPr>
        <w:t>。</w:t>
      </w:r>
      <w:r>
        <w:rPr>
          <w:rFonts w:ascii="宋体" w:hAnsi="宋体" w:cs="宋体" w:hint="eastAsia"/>
          <w:color w:val="000000"/>
          <w:kern w:val="0"/>
          <w:szCs w:val="21"/>
        </w:rPr>
        <w:t>计算结果精确至</w:t>
      </w:r>
      <w:r>
        <w:rPr>
          <w:rFonts w:ascii="宋体" w:hAnsi="宋体" w:cs="宋体"/>
          <w:color w:val="000000"/>
          <w:kern w:val="0"/>
          <w:szCs w:val="21"/>
        </w:rPr>
        <w:t>0.01%</w:t>
      </w:r>
      <w:r>
        <w:rPr>
          <w:rFonts w:ascii="宋体" w:hAnsi="宋体" w:cs="宋体" w:hint="eastAsia"/>
          <w:color w:val="000000"/>
          <w:kern w:val="0"/>
          <w:szCs w:val="21"/>
        </w:rPr>
        <w:t>。</w:t>
      </w:r>
    </w:p>
    <w:p w:rsidR="00A61E08" w:rsidRPr="006F4579" w:rsidRDefault="00A61E08" w:rsidP="00DB27E5">
      <w:pPr>
        <w:pStyle w:val="ab"/>
        <w:ind w:left="0"/>
        <w:rPr>
          <w:rFonts w:ascii="宋体" w:eastAsia="宋体" w:hAnsi="宋体"/>
        </w:rPr>
      </w:pPr>
      <w:r w:rsidRPr="006F4579">
        <w:rPr>
          <w:rFonts w:ascii="宋体" w:eastAsia="宋体" w:hAnsi="宋体" w:hint="eastAsia"/>
        </w:rPr>
        <w:t>试剂</w:t>
      </w:r>
    </w:p>
    <w:p w:rsidR="00A61E08" w:rsidRPr="006F4579" w:rsidRDefault="00A61E08" w:rsidP="00655CF9">
      <w:pPr>
        <w:pStyle w:val="aff9"/>
        <w:ind w:firstLine="420"/>
        <w:rPr>
          <w:rFonts w:hAnsi="宋体"/>
          <w:color w:val="FF0000"/>
        </w:rPr>
      </w:pPr>
      <w:r>
        <w:rPr>
          <w:rFonts w:hAnsi="宋体"/>
          <w:szCs w:val="21"/>
        </w:rPr>
        <w:t>95%</w:t>
      </w:r>
      <w:r w:rsidRPr="006F4579">
        <w:rPr>
          <w:rFonts w:hAnsi="宋体" w:hint="eastAsia"/>
          <w:szCs w:val="21"/>
        </w:rPr>
        <w:t>乙醇：</w:t>
      </w:r>
      <w:r>
        <w:rPr>
          <w:rFonts w:hAnsi="宋体" w:hint="eastAsia"/>
          <w:szCs w:val="21"/>
        </w:rPr>
        <w:t>向装有</w:t>
      </w:r>
      <w:r>
        <w:rPr>
          <w:rFonts w:hAnsi="宋体"/>
          <w:szCs w:val="21"/>
        </w:rPr>
        <w:t>95mL</w:t>
      </w:r>
      <w:r>
        <w:rPr>
          <w:rFonts w:hAnsi="宋体" w:hint="eastAsia"/>
          <w:szCs w:val="21"/>
        </w:rPr>
        <w:t>无水乙醇的</w:t>
      </w:r>
      <w:r>
        <w:rPr>
          <w:rFonts w:hAnsi="宋体"/>
          <w:szCs w:val="21"/>
        </w:rPr>
        <w:t>100mL</w:t>
      </w:r>
      <w:r>
        <w:rPr>
          <w:rFonts w:hAnsi="宋体" w:hint="eastAsia"/>
          <w:szCs w:val="21"/>
        </w:rPr>
        <w:t>容量瓶中加入</w:t>
      </w:r>
      <w:r>
        <w:rPr>
          <w:rFonts w:hAnsi="宋体"/>
          <w:szCs w:val="21"/>
        </w:rPr>
        <w:t>5mL</w:t>
      </w:r>
      <w:r>
        <w:rPr>
          <w:rFonts w:hAnsi="宋体" w:hint="eastAsia"/>
          <w:szCs w:val="21"/>
        </w:rPr>
        <w:t>蒸馏水，摇匀</w:t>
      </w:r>
      <w:r w:rsidRPr="006F4579">
        <w:rPr>
          <w:rFonts w:hAnsi="宋体" w:hint="eastAsia"/>
        </w:rPr>
        <w:t>。</w:t>
      </w:r>
    </w:p>
    <w:p w:rsidR="00A61E08" w:rsidRPr="006F4579" w:rsidRDefault="00A61E08" w:rsidP="00DB27E5">
      <w:pPr>
        <w:pStyle w:val="ab"/>
        <w:ind w:left="0"/>
        <w:rPr>
          <w:rFonts w:ascii="宋体" w:eastAsia="宋体" w:hAnsi="宋体"/>
          <w:szCs w:val="21"/>
        </w:rPr>
      </w:pPr>
      <w:r w:rsidRPr="00DB27E5">
        <w:rPr>
          <w:rFonts w:ascii="宋体" w:eastAsia="宋体" w:hAnsi="宋体" w:hint="eastAsia"/>
        </w:rPr>
        <w:t>仪器</w:t>
      </w:r>
      <w:r w:rsidRPr="006F4579">
        <w:rPr>
          <w:rFonts w:ascii="宋体" w:eastAsia="宋体" w:hAnsi="宋体" w:cs="AdobeHeitiStd-Regular" w:hint="eastAsia"/>
          <w:szCs w:val="21"/>
        </w:rPr>
        <w:t>与设备</w:t>
      </w:r>
    </w:p>
    <w:p w:rsidR="00A61E08" w:rsidRPr="006F4579" w:rsidRDefault="00A61E08" w:rsidP="00DB27E5">
      <w:pPr>
        <w:pStyle w:val="aff9"/>
        <w:numPr>
          <w:ilvl w:val="0"/>
          <w:numId w:val="34"/>
        </w:numPr>
        <w:ind w:left="420" w:firstLineChars="0"/>
      </w:pPr>
      <w:r w:rsidRPr="006F4579">
        <w:rPr>
          <w:rFonts w:hint="eastAsia"/>
        </w:rPr>
        <w:t>烘箱</w:t>
      </w:r>
      <w:r w:rsidRPr="003938F9">
        <w:rPr>
          <w:rFonts w:hint="eastAsia"/>
          <w:color w:val="000000"/>
        </w:rPr>
        <w:t>或高温炉</w:t>
      </w:r>
      <w:r>
        <w:rPr>
          <w:rFonts w:hint="eastAsia"/>
        </w:rPr>
        <w:t>：</w:t>
      </w:r>
      <w:r w:rsidRPr="006F4579">
        <w:rPr>
          <w:rFonts w:hint="eastAsia"/>
        </w:rPr>
        <w:t>温度能控制在</w:t>
      </w:r>
      <w:r w:rsidR="00761ADB" w:rsidRPr="006F4579">
        <w:t>2</w:t>
      </w:r>
      <w:r w:rsidR="00761ADB">
        <w:rPr>
          <w:rFonts w:hint="eastAsia"/>
        </w:rPr>
        <w:t>0</w:t>
      </w:r>
      <w:r w:rsidR="00761ADB" w:rsidRPr="006F4579">
        <w:t>0</w:t>
      </w:r>
      <w:r w:rsidRPr="006F4579">
        <w:rPr>
          <w:rFonts w:hint="eastAsia"/>
        </w:rPr>
        <w:t>℃±</w:t>
      </w:r>
      <w:r w:rsidRPr="006F4579">
        <w:t>5</w:t>
      </w:r>
      <w:r w:rsidRPr="006F4579">
        <w:rPr>
          <w:rFonts w:hint="eastAsia"/>
        </w:rPr>
        <w:t>℃。</w:t>
      </w:r>
    </w:p>
    <w:p w:rsidR="00A61E08" w:rsidRPr="006F4579" w:rsidRDefault="00A61E08" w:rsidP="00DB27E5">
      <w:pPr>
        <w:pStyle w:val="aff9"/>
        <w:numPr>
          <w:ilvl w:val="0"/>
          <w:numId w:val="34"/>
        </w:numPr>
        <w:ind w:left="420" w:firstLineChars="0"/>
        <w:rPr>
          <w:rFonts w:hAnsi="宋体"/>
        </w:rPr>
      </w:pPr>
      <w:r w:rsidRPr="006F4579">
        <w:rPr>
          <w:rFonts w:hAnsi="宋体" w:hint="eastAsia"/>
        </w:rPr>
        <w:lastRenderedPageBreak/>
        <w:t>容器</w:t>
      </w:r>
      <w:r w:rsidRPr="006F4579">
        <w:rPr>
          <w:rFonts w:hAnsi="宋体"/>
        </w:rPr>
        <w:t>:</w:t>
      </w:r>
      <w:r w:rsidRPr="006F4579">
        <w:rPr>
          <w:rFonts w:hAnsi="宋体" w:hint="eastAsia"/>
        </w:rPr>
        <w:t>可用带盖称量瓶</w:t>
      </w:r>
      <w:r>
        <w:rPr>
          <w:rFonts w:hAnsi="宋体"/>
        </w:rPr>
        <w:t>(</w:t>
      </w:r>
      <w:r>
        <w:rPr>
          <w:rFonts w:hAnsi="宋体" w:hint="eastAsia"/>
        </w:rPr>
        <w:t>推荐规格</w:t>
      </w:r>
      <w:r w:rsidRPr="006F4579">
        <w:rPr>
          <w:rFonts w:hAnsi="宋体"/>
        </w:rPr>
        <w:t>50 mm</w:t>
      </w:r>
      <w:r w:rsidRPr="006F4579">
        <w:rPr>
          <w:rFonts w:hAnsi="宋体" w:hint="eastAsia"/>
        </w:rPr>
        <w:t>×</w:t>
      </w:r>
      <w:r>
        <w:rPr>
          <w:rFonts w:hAnsi="宋体"/>
        </w:rPr>
        <w:t>30mm)</w:t>
      </w:r>
      <w:r>
        <w:rPr>
          <w:rFonts w:hAnsi="宋体" w:hint="eastAsia"/>
        </w:rPr>
        <w:t>。</w:t>
      </w:r>
    </w:p>
    <w:p w:rsidR="00A61E08" w:rsidRPr="008C2F2E" w:rsidRDefault="00A61E08" w:rsidP="00D35031">
      <w:pPr>
        <w:pStyle w:val="ab"/>
        <w:ind w:left="0"/>
        <w:rPr>
          <w:rFonts w:ascii="宋体" w:eastAsia="宋体" w:hAnsi="宋体"/>
          <w:b/>
        </w:rPr>
      </w:pPr>
      <w:r w:rsidRPr="008C2F2E">
        <w:rPr>
          <w:rFonts w:ascii="宋体" w:eastAsia="宋体" w:hAnsi="宋体" w:hint="eastAsia"/>
        </w:rPr>
        <w:t>分析步骤</w:t>
      </w:r>
    </w:p>
    <w:p w:rsidR="00A61E08" w:rsidRDefault="00A61E08" w:rsidP="00E5341D">
      <w:pPr>
        <w:pStyle w:val="ab"/>
        <w:ind w:left="0"/>
      </w:pPr>
      <w:r>
        <w:rPr>
          <w:rFonts w:ascii="宋体" w:eastAsia="宋体" w:hAnsi="宋体" w:hint="eastAsia"/>
          <w:szCs w:val="21"/>
        </w:rPr>
        <w:t>附着水与Ⅲ型无水硫酸钙含量的测定</w:t>
      </w:r>
    </w:p>
    <w:p w:rsidR="00A61E08" w:rsidRPr="008C2F2E" w:rsidRDefault="00A61E08" w:rsidP="00655CF9">
      <w:pPr>
        <w:widowControl/>
        <w:ind w:firstLine="420"/>
        <w:outlineLvl w:val="2"/>
        <w:rPr>
          <w:rFonts w:ascii="宋体"/>
          <w:kern w:val="0"/>
          <w:szCs w:val="20"/>
        </w:rPr>
      </w:pPr>
      <w:r w:rsidRPr="00B4686A">
        <w:rPr>
          <w:rStyle w:val="aff8"/>
          <w:rFonts w:ascii="宋体" w:hAnsi="宋体" w:hint="eastAsia"/>
          <w:color w:val="000000"/>
        </w:rPr>
        <w:t>准确</w:t>
      </w:r>
      <w:proofErr w:type="gramStart"/>
      <w:r w:rsidRPr="00B4686A">
        <w:rPr>
          <w:rStyle w:val="aff8"/>
          <w:rFonts w:ascii="宋体" w:hAnsi="宋体" w:hint="eastAsia"/>
          <w:color w:val="000000"/>
        </w:rPr>
        <w:t>称取按</w:t>
      </w:r>
      <w:proofErr w:type="gramEnd"/>
      <w:r>
        <w:rPr>
          <w:rStyle w:val="aff8"/>
          <w:rFonts w:ascii="宋体" w:hAnsi="宋体"/>
          <w:color w:val="000000"/>
        </w:rPr>
        <w:t>5</w:t>
      </w:r>
      <w:r w:rsidRPr="00B4686A">
        <w:rPr>
          <w:rStyle w:val="aff8"/>
          <w:rFonts w:ascii="宋体"/>
          <w:color w:val="000000"/>
        </w:rPr>
        <w:t>.</w:t>
      </w:r>
      <w:r>
        <w:rPr>
          <w:rStyle w:val="aff8"/>
          <w:rFonts w:ascii="宋体" w:hAnsi="宋体"/>
          <w:color w:val="000000"/>
        </w:rPr>
        <w:t>1</w:t>
      </w:r>
      <w:r w:rsidRPr="00B4686A">
        <w:rPr>
          <w:rStyle w:val="aff8"/>
          <w:rFonts w:ascii="宋体" w:hAnsi="宋体" w:hint="eastAsia"/>
          <w:color w:val="000000"/>
        </w:rPr>
        <w:t>制备的样品</w:t>
      </w:r>
      <w:r w:rsidR="008D606A">
        <w:rPr>
          <w:rFonts w:ascii="宋体" w:hAnsi="宋体" w:hint="eastAsia"/>
          <w:kern w:val="0"/>
          <w:szCs w:val="21"/>
        </w:rPr>
        <w:t>3</w:t>
      </w:r>
      <w:r w:rsidR="008D606A">
        <w:rPr>
          <w:rFonts w:ascii="宋体" w:hAnsi="宋体"/>
          <w:kern w:val="0"/>
          <w:szCs w:val="21"/>
        </w:rPr>
        <w:t>g</w:t>
      </w:r>
      <w:r>
        <w:rPr>
          <w:rFonts w:ascii="宋体" w:hAnsi="宋体" w:hint="eastAsia"/>
          <w:kern w:val="0"/>
          <w:szCs w:val="21"/>
        </w:rPr>
        <w:t>（</w:t>
      </w:r>
      <w:r w:rsidRPr="001A7D02">
        <w:rPr>
          <w:i/>
        </w:rPr>
        <w:t>m</w:t>
      </w:r>
      <w:r>
        <w:rPr>
          <w:i/>
          <w:vertAlign w:val="subscript"/>
        </w:rPr>
        <w:t>6</w:t>
      </w:r>
      <w:r w:rsidRPr="008F63BC">
        <w:rPr>
          <w:rFonts w:ascii="宋体" w:hAnsi="宋体" w:hint="eastAsia"/>
          <w:kern w:val="0"/>
          <w:szCs w:val="21"/>
        </w:rPr>
        <w:t>）</w:t>
      </w:r>
      <w:r>
        <w:rPr>
          <w:rFonts w:ascii="宋体" w:hint="eastAsia"/>
          <w:kern w:val="0"/>
          <w:szCs w:val="20"/>
        </w:rPr>
        <w:t>，精确至</w:t>
      </w:r>
      <w:r>
        <w:rPr>
          <w:rFonts w:ascii="宋体"/>
          <w:kern w:val="0"/>
          <w:szCs w:val="20"/>
        </w:rPr>
        <w:t>0.0001g</w:t>
      </w:r>
      <w:r>
        <w:rPr>
          <w:rFonts w:ascii="宋体" w:hint="eastAsia"/>
          <w:kern w:val="0"/>
          <w:szCs w:val="20"/>
        </w:rPr>
        <w:t>，置于</w:t>
      </w:r>
      <w:r>
        <w:rPr>
          <w:rFonts w:ascii="宋体" w:hAnsi="宋体" w:hint="eastAsia"/>
          <w:kern w:val="0"/>
          <w:szCs w:val="21"/>
        </w:rPr>
        <w:t>恒重的</w:t>
      </w:r>
      <w:r>
        <w:rPr>
          <w:rFonts w:ascii="宋体" w:hint="eastAsia"/>
          <w:kern w:val="0"/>
          <w:szCs w:val="20"/>
        </w:rPr>
        <w:t>称量瓶中，加入</w:t>
      </w:r>
      <w:r>
        <w:rPr>
          <w:rFonts w:ascii="宋体"/>
          <w:kern w:val="0"/>
          <w:szCs w:val="20"/>
        </w:rPr>
        <w:t>5ml 95%</w:t>
      </w:r>
      <w:r>
        <w:rPr>
          <w:rFonts w:ascii="宋体" w:hint="eastAsia"/>
          <w:kern w:val="0"/>
          <w:szCs w:val="20"/>
        </w:rPr>
        <w:t>乙醇溶液，试样湿润均匀，静止（</w:t>
      </w:r>
      <w:r>
        <w:rPr>
          <w:rFonts w:ascii="宋体"/>
          <w:kern w:val="0"/>
          <w:szCs w:val="20"/>
        </w:rPr>
        <w:t>10min</w:t>
      </w:r>
      <w:r>
        <w:rPr>
          <w:rFonts w:ascii="宋体" w:hint="eastAsia"/>
          <w:kern w:val="0"/>
          <w:szCs w:val="20"/>
        </w:rPr>
        <w:t>）后放</w:t>
      </w:r>
      <w:r w:rsidRPr="008C2F2E">
        <w:rPr>
          <w:rFonts w:ascii="宋体" w:hint="eastAsia"/>
          <w:kern w:val="0"/>
          <w:szCs w:val="20"/>
        </w:rPr>
        <w:t>入</w:t>
      </w:r>
      <w:r w:rsidRPr="008C2F2E">
        <w:rPr>
          <w:rFonts w:ascii="宋体"/>
          <w:kern w:val="0"/>
          <w:szCs w:val="20"/>
        </w:rPr>
        <w:t>(45</w:t>
      </w:r>
      <w:r w:rsidRPr="008C2F2E">
        <w:rPr>
          <w:rFonts w:ascii="宋体"/>
          <w:kern w:val="0"/>
          <w:szCs w:val="20"/>
        </w:rPr>
        <w:t>±</w:t>
      </w:r>
      <w:r w:rsidRPr="008C2F2E">
        <w:rPr>
          <w:rFonts w:ascii="宋体"/>
          <w:kern w:val="0"/>
          <w:szCs w:val="20"/>
        </w:rPr>
        <w:t>3)</w:t>
      </w:r>
      <w:r w:rsidRPr="008C2F2E">
        <w:rPr>
          <w:rFonts w:ascii="宋体" w:hAnsi="宋体" w:cs="宋体" w:hint="eastAsia"/>
          <w:kern w:val="0"/>
          <w:szCs w:val="20"/>
        </w:rPr>
        <w:t>℃</w:t>
      </w:r>
      <w:r w:rsidRPr="008C2F2E">
        <w:rPr>
          <w:rFonts w:ascii="宋体" w:hint="eastAsia"/>
          <w:kern w:val="0"/>
          <w:szCs w:val="20"/>
        </w:rPr>
        <w:t>烘箱中</w:t>
      </w:r>
      <w:proofErr w:type="gramStart"/>
      <w:r w:rsidRPr="008C2F2E">
        <w:rPr>
          <w:rFonts w:ascii="宋体" w:hint="eastAsia"/>
          <w:kern w:val="0"/>
          <w:szCs w:val="20"/>
        </w:rPr>
        <w:t>干燥至</w:t>
      </w:r>
      <w:proofErr w:type="gramEnd"/>
      <w:r w:rsidRPr="008C2F2E">
        <w:rPr>
          <w:rFonts w:ascii="宋体" w:hint="eastAsia"/>
          <w:kern w:val="0"/>
          <w:szCs w:val="20"/>
        </w:rPr>
        <w:t>恒重</w:t>
      </w:r>
      <w:r w:rsidRPr="008C2F2E">
        <w:rPr>
          <w:rFonts w:ascii="宋体" w:hAnsi="宋体" w:hint="eastAsia"/>
          <w:kern w:val="0"/>
          <w:szCs w:val="21"/>
        </w:rPr>
        <w:t>（加热过程中</w:t>
      </w:r>
      <w:r w:rsidRPr="008C2F2E">
        <w:rPr>
          <w:rFonts w:ascii="宋体" w:hint="eastAsia"/>
          <w:kern w:val="0"/>
          <w:szCs w:val="20"/>
        </w:rPr>
        <w:t>称量瓶</w:t>
      </w:r>
      <w:r w:rsidRPr="008C2F2E">
        <w:rPr>
          <w:rFonts w:ascii="宋体" w:hAnsi="宋体" w:hint="eastAsia"/>
          <w:kern w:val="0"/>
          <w:szCs w:val="21"/>
        </w:rPr>
        <w:t>应敞开盖，初次称量时间≥</w:t>
      </w:r>
      <w:r w:rsidRPr="008C2F2E">
        <w:rPr>
          <w:rFonts w:ascii="宋体" w:hAnsi="宋体"/>
          <w:kern w:val="0"/>
          <w:szCs w:val="21"/>
        </w:rPr>
        <w:t>8h</w:t>
      </w:r>
      <w:r w:rsidRPr="008C2F2E">
        <w:rPr>
          <w:rFonts w:ascii="宋体" w:hAnsi="宋体" w:hint="eastAsia"/>
          <w:kern w:val="0"/>
          <w:szCs w:val="21"/>
        </w:rPr>
        <w:t>，烘干时间相隔</w:t>
      </w:r>
      <w:r w:rsidRPr="008C2F2E">
        <w:rPr>
          <w:rFonts w:ascii="宋体" w:hAnsi="宋体"/>
          <w:kern w:val="0"/>
          <w:szCs w:val="21"/>
        </w:rPr>
        <w:t>1h</w:t>
      </w:r>
      <w:r w:rsidRPr="008C2F2E">
        <w:rPr>
          <w:rFonts w:ascii="宋体" w:hAnsi="宋体" w:hint="eastAsia"/>
          <w:kern w:val="0"/>
          <w:szCs w:val="21"/>
        </w:rPr>
        <w:t>的两次称量之差不大于</w:t>
      </w:r>
      <w:r w:rsidRPr="008C2F2E">
        <w:rPr>
          <w:rFonts w:ascii="宋体"/>
          <w:kern w:val="0"/>
          <w:szCs w:val="21"/>
        </w:rPr>
        <w:t>0.00</w:t>
      </w:r>
      <w:r w:rsidRPr="008C2F2E">
        <w:rPr>
          <w:rFonts w:ascii="宋体" w:hAnsi="宋体"/>
          <w:kern w:val="0"/>
          <w:szCs w:val="21"/>
        </w:rPr>
        <w:t>1g</w:t>
      </w:r>
      <w:r w:rsidRPr="008C2F2E">
        <w:rPr>
          <w:rFonts w:ascii="宋体" w:hAnsi="宋体" w:hint="eastAsia"/>
          <w:kern w:val="0"/>
          <w:szCs w:val="21"/>
        </w:rPr>
        <w:t>即为恒重）</w:t>
      </w:r>
      <w:r w:rsidRPr="008C2F2E">
        <w:rPr>
          <w:rFonts w:ascii="宋体" w:hint="eastAsia"/>
          <w:kern w:val="0"/>
          <w:szCs w:val="20"/>
        </w:rPr>
        <w:t>取出立即盖上盖子，放入干燥器冷却</w:t>
      </w:r>
      <w:r w:rsidRPr="008C2F2E">
        <w:rPr>
          <w:rFonts w:ascii="宋体"/>
          <w:kern w:val="0"/>
          <w:szCs w:val="20"/>
        </w:rPr>
        <w:t>30min</w:t>
      </w:r>
      <w:r w:rsidRPr="008C2F2E">
        <w:rPr>
          <w:rFonts w:ascii="宋体" w:hint="eastAsia"/>
          <w:kern w:val="0"/>
          <w:szCs w:val="20"/>
        </w:rPr>
        <w:t>，称量恒重后的试样质量</w:t>
      </w:r>
      <w:r w:rsidRPr="008C2F2E">
        <w:rPr>
          <w:i/>
        </w:rPr>
        <w:t>m</w:t>
      </w:r>
      <w:r w:rsidRPr="008C2F2E">
        <w:rPr>
          <w:i/>
          <w:vertAlign w:val="subscript"/>
        </w:rPr>
        <w:t>7</w:t>
      </w:r>
      <w:r w:rsidRPr="008C2F2E">
        <w:rPr>
          <w:rFonts w:ascii="宋体" w:hint="eastAsia"/>
          <w:kern w:val="0"/>
          <w:szCs w:val="20"/>
        </w:rPr>
        <w:t>。</w:t>
      </w:r>
    </w:p>
    <w:p w:rsidR="00A61E08" w:rsidRDefault="00A61E08" w:rsidP="00E5341D">
      <w:pPr>
        <w:pStyle w:val="ab"/>
        <w:ind w:left="0"/>
        <w:rPr>
          <w:rFonts w:ascii="宋体"/>
        </w:rPr>
      </w:pPr>
      <w:r>
        <w:rPr>
          <w:rFonts w:ascii="宋体" w:hint="eastAsia"/>
        </w:rPr>
        <w:t>分析结果的计算与表示</w:t>
      </w:r>
    </w:p>
    <w:p w:rsidR="00A61E08" w:rsidRDefault="00A61E08" w:rsidP="00655CF9">
      <w:pPr>
        <w:ind w:firstLine="420"/>
        <w:rPr>
          <w:rFonts w:ascii="宋体"/>
          <w:noProof/>
          <w:kern w:val="0"/>
          <w:szCs w:val="20"/>
        </w:rPr>
      </w:pPr>
      <w:r>
        <w:rPr>
          <w:rFonts w:hint="eastAsia"/>
        </w:rPr>
        <w:t>当</w:t>
      </w:r>
      <w:r w:rsidRPr="001A7D02">
        <w:rPr>
          <w:i/>
          <w:szCs w:val="21"/>
        </w:rPr>
        <w:t>m</w:t>
      </w:r>
      <w:r>
        <w:rPr>
          <w:i/>
          <w:iCs/>
          <w:szCs w:val="21"/>
          <w:vertAlign w:val="subscript"/>
        </w:rPr>
        <w:t>6</w:t>
      </w:r>
      <w:r>
        <w:rPr>
          <w:rFonts w:hint="eastAsia"/>
          <w:iCs/>
          <w:szCs w:val="21"/>
        </w:rPr>
        <w:t>﹥</w:t>
      </w:r>
      <w:r w:rsidRPr="00984BA2">
        <w:rPr>
          <w:i/>
          <w:szCs w:val="21"/>
        </w:rPr>
        <w:t>m</w:t>
      </w:r>
      <w:r>
        <w:rPr>
          <w:szCs w:val="21"/>
          <w:vertAlign w:val="subscript"/>
        </w:rPr>
        <w:t>7</w:t>
      </w:r>
      <w:r>
        <w:rPr>
          <w:rFonts w:hint="eastAsia"/>
          <w:szCs w:val="21"/>
        </w:rPr>
        <w:t>时，试样附着水的质量分数</w:t>
      </w:r>
      <w:r w:rsidRPr="00257DF0">
        <w:rPr>
          <w:rFonts w:ascii="宋体" w:hAnsi="宋体" w:hint="eastAsia"/>
          <w:color w:val="000000"/>
          <w:position w:val="-30"/>
        </w:rPr>
        <w:object w:dxaOrig="2299" w:dyaOrig="700">
          <v:shape id="_x0000_i1045" type="#_x0000_t75" style="width:114pt;height:35.25pt" o:ole="">
            <v:imagedata r:id="rId56" o:title=""/>
          </v:shape>
          <o:OLEObject Type="Embed" ProgID="Equation.3" ShapeID="_x0000_i1045" DrawAspect="Content" ObjectID="_1535371764" r:id="rId57"/>
        </w:object>
      </w:r>
      <w:r>
        <w:rPr>
          <w:rFonts w:hint="eastAsia"/>
          <w:szCs w:val="21"/>
        </w:rPr>
        <w:t>，</w:t>
      </w:r>
      <w:r>
        <w:rPr>
          <w:rFonts w:ascii="宋体" w:hAnsi="宋体" w:cs="宋体" w:hint="eastAsia"/>
          <w:noProof/>
          <w:kern w:val="0"/>
          <w:szCs w:val="20"/>
        </w:rPr>
        <w:t>Ⅲ</w:t>
      </w:r>
      <w:r>
        <w:rPr>
          <w:rFonts w:ascii="宋体" w:hint="eastAsia"/>
          <w:noProof/>
          <w:kern w:val="0"/>
          <w:szCs w:val="20"/>
        </w:rPr>
        <w:t>型无水硫酸钙的质量分数</w:t>
      </w:r>
      <w:r w:rsidRPr="00B861C6">
        <w:rPr>
          <w:rFonts w:ascii="宋体" w:hAnsi="宋体" w:hint="eastAsia"/>
          <w:position w:val="-14"/>
        </w:rPr>
        <w:object w:dxaOrig="639" w:dyaOrig="380">
          <v:shape id="_x0000_i1046" type="#_x0000_t75" style="width:32.25pt;height:18.75pt" o:ole="">
            <v:imagedata r:id="rId58" o:title=""/>
          </v:shape>
          <o:OLEObject Type="Embed" ProgID="Equation.3" ShapeID="_x0000_i1046" DrawAspect="Content" ObjectID="_1535371765" r:id="rId59"/>
        </w:object>
      </w:r>
      <w:r w:rsidRPr="00911CE1">
        <w:rPr>
          <w:rFonts w:ascii="宋体" w:hint="eastAsia"/>
          <w:noProof/>
          <w:kern w:val="0"/>
          <w:szCs w:val="20"/>
        </w:rPr>
        <w:t>＝</w:t>
      </w:r>
      <w:r w:rsidRPr="00911CE1">
        <w:rPr>
          <w:rFonts w:ascii="宋体"/>
          <w:noProof/>
          <w:kern w:val="0"/>
          <w:szCs w:val="20"/>
        </w:rPr>
        <w:t>0</w:t>
      </w:r>
    </w:p>
    <w:p w:rsidR="00A61E08" w:rsidRDefault="00A61E08" w:rsidP="00655CF9">
      <w:pPr>
        <w:ind w:leftChars="200" w:left="420" w:firstLineChars="0" w:firstLine="0"/>
        <w:rPr>
          <w:rFonts w:ascii="宋体"/>
          <w:color w:val="000000"/>
        </w:rPr>
      </w:pPr>
      <w:r>
        <w:rPr>
          <w:rFonts w:hint="eastAsia"/>
        </w:rPr>
        <w:t>当</w:t>
      </w:r>
      <w:r w:rsidRPr="00984BA2">
        <w:rPr>
          <w:i/>
          <w:szCs w:val="21"/>
        </w:rPr>
        <w:t>m</w:t>
      </w:r>
      <w:r>
        <w:rPr>
          <w:iCs/>
          <w:szCs w:val="21"/>
          <w:vertAlign w:val="subscript"/>
        </w:rPr>
        <w:t>6</w:t>
      </w:r>
      <w:r>
        <w:rPr>
          <w:rFonts w:hint="eastAsia"/>
          <w:iCs/>
          <w:szCs w:val="21"/>
        </w:rPr>
        <w:t>﹤</w:t>
      </w:r>
      <w:r w:rsidRPr="00984BA2">
        <w:rPr>
          <w:i/>
          <w:szCs w:val="21"/>
        </w:rPr>
        <w:t>m</w:t>
      </w:r>
      <w:r>
        <w:rPr>
          <w:szCs w:val="21"/>
          <w:vertAlign w:val="subscript"/>
        </w:rPr>
        <w:t>7</w:t>
      </w:r>
      <w:r>
        <w:rPr>
          <w:rFonts w:hint="eastAsia"/>
          <w:szCs w:val="21"/>
        </w:rPr>
        <w:t>时，试样中附着水的质量分数为</w:t>
      </w:r>
      <w:r w:rsidRPr="00EF3A57">
        <w:rPr>
          <w:position w:val="-14"/>
        </w:rPr>
        <w:object w:dxaOrig="880" w:dyaOrig="380">
          <v:shape id="_x0000_i1047" type="#_x0000_t75" style="width:44.25pt;height:18.75pt" o:ole="">
            <v:imagedata r:id="rId60" o:title=""/>
          </v:shape>
          <o:OLEObject Type="Embed" ProgID="Equation.3" ShapeID="_x0000_i1047" DrawAspect="Content" ObjectID="_1535371766" r:id="rId61"/>
        </w:object>
      </w:r>
      <w:r>
        <w:rPr>
          <w:szCs w:val="21"/>
        </w:rPr>
        <w:t>0</w:t>
      </w:r>
      <w:r>
        <w:rPr>
          <w:rFonts w:hint="eastAsia"/>
          <w:szCs w:val="21"/>
        </w:rPr>
        <w:t>，Ⅲ型无水硫酸钙的质量分数按下式计算：</w:t>
      </w:r>
      <w:r w:rsidRPr="00257DF0">
        <w:rPr>
          <w:rFonts w:ascii="宋体" w:hAnsi="宋体" w:hint="eastAsia"/>
          <w:color w:val="000000"/>
          <w:position w:val="-30"/>
        </w:rPr>
        <w:object w:dxaOrig="2980" w:dyaOrig="700">
          <v:shape id="_x0000_i1048" type="#_x0000_t75" style="width:149.25pt;height:35.25pt" o:ole="">
            <v:imagedata r:id="rId62" o:title=""/>
          </v:shape>
          <o:OLEObject Type="Embed" ProgID="Equation.3" ShapeID="_x0000_i1048" DrawAspect="Content" ObjectID="_1535371767" r:id="rId63"/>
        </w:object>
      </w:r>
      <w:r>
        <w:rPr>
          <w:rFonts w:ascii="宋体" w:hAnsi="宋体" w:hint="eastAsia"/>
          <w:color w:val="000000"/>
        </w:rPr>
        <w:t>……</w:t>
      </w:r>
      <w:proofErr w:type="gramStart"/>
      <w:r>
        <w:rPr>
          <w:rFonts w:ascii="宋体" w:hAnsi="宋体" w:hint="eastAsia"/>
          <w:color w:val="000000"/>
        </w:rPr>
        <w:t>…………………………………</w:t>
      </w:r>
      <w:proofErr w:type="gramEnd"/>
      <w:r>
        <w:rPr>
          <w:rStyle w:val="aff8"/>
          <w:rFonts w:ascii="宋体" w:hAnsi="宋体" w:hint="eastAsia"/>
          <w:szCs w:val="30"/>
        </w:rPr>
        <w:t>（</w:t>
      </w:r>
      <w:r>
        <w:rPr>
          <w:rStyle w:val="aff8"/>
          <w:rFonts w:ascii="宋体" w:hAnsi="宋体"/>
          <w:szCs w:val="30"/>
        </w:rPr>
        <w:t>7</w:t>
      </w:r>
      <w:r>
        <w:rPr>
          <w:rStyle w:val="aff8"/>
          <w:rFonts w:ascii="宋体" w:hAnsi="宋体" w:hint="eastAsia"/>
          <w:szCs w:val="30"/>
        </w:rPr>
        <w:t>）</w:t>
      </w:r>
    </w:p>
    <w:p w:rsidR="00A61E08" w:rsidRDefault="00A61E08" w:rsidP="00655CF9">
      <w:pPr>
        <w:widowControl/>
        <w:ind w:firstLine="420"/>
        <w:outlineLvl w:val="2"/>
        <w:rPr>
          <w:rFonts w:ascii="宋体"/>
          <w:color w:val="000000"/>
        </w:rPr>
      </w:pPr>
      <w:r>
        <w:rPr>
          <w:rFonts w:ascii="宋体" w:hAnsi="宋体" w:hint="eastAsia"/>
          <w:color w:val="000000"/>
        </w:rPr>
        <w:t>式中：</w:t>
      </w:r>
      <w:r w:rsidRPr="00EF3A57">
        <w:rPr>
          <w:position w:val="-14"/>
        </w:rPr>
        <w:object w:dxaOrig="639" w:dyaOrig="380">
          <v:shape id="_x0000_i1049" type="#_x0000_t75" style="width:32.25pt;height:18.75pt" o:ole="">
            <v:imagedata r:id="rId64" o:title=""/>
          </v:shape>
          <o:OLEObject Type="Embed" ProgID="Equation.3" ShapeID="_x0000_i1049" DrawAspect="Content" ObjectID="_1535371768" r:id="rId65"/>
        </w:object>
      </w:r>
      <w:r w:rsidRPr="00984BA2">
        <w:rPr>
          <w:szCs w:val="21"/>
        </w:rPr>
        <w:t>——</w:t>
      </w:r>
      <w:r>
        <w:rPr>
          <w:rFonts w:hint="eastAsia"/>
        </w:rPr>
        <w:t>试样中附着水</w:t>
      </w:r>
      <w:r w:rsidRPr="00984BA2">
        <w:rPr>
          <w:rFonts w:hint="eastAsia"/>
          <w:szCs w:val="21"/>
        </w:rPr>
        <w:t>的质量分数，％；</w:t>
      </w:r>
    </w:p>
    <w:p w:rsidR="00A61E08" w:rsidRDefault="00A61E08" w:rsidP="00655CF9">
      <w:pPr>
        <w:widowControl/>
        <w:spacing w:line="360" w:lineRule="auto"/>
        <w:ind w:firstLineChars="600" w:firstLine="1260"/>
        <w:outlineLvl w:val="2"/>
        <w:rPr>
          <w:szCs w:val="21"/>
        </w:rPr>
      </w:pPr>
      <w:r w:rsidRPr="003478CB">
        <w:rPr>
          <w:position w:val="-14"/>
        </w:rPr>
        <w:object w:dxaOrig="639" w:dyaOrig="380">
          <v:shape id="_x0000_i1050" type="#_x0000_t75" style="width:32.25pt;height:18.75pt" o:ole="">
            <v:imagedata r:id="rId66" o:title=""/>
          </v:shape>
          <o:OLEObject Type="Embed" ProgID="Equation.3" ShapeID="_x0000_i1050" DrawAspect="Content" ObjectID="_1535371769" r:id="rId67"/>
        </w:object>
      </w:r>
      <w:r w:rsidRPr="00984BA2">
        <w:rPr>
          <w:szCs w:val="21"/>
        </w:rPr>
        <w:t>——</w:t>
      </w:r>
      <w:r>
        <w:rPr>
          <w:rFonts w:hint="eastAsia"/>
        </w:rPr>
        <w:t>试样中Ⅲ型无水硫酸钙</w:t>
      </w:r>
      <w:r w:rsidRPr="00984BA2">
        <w:rPr>
          <w:rFonts w:hint="eastAsia"/>
          <w:szCs w:val="21"/>
        </w:rPr>
        <w:t>的质量分数，％；</w:t>
      </w:r>
    </w:p>
    <w:p w:rsidR="00A61E08" w:rsidRPr="004170D4" w:rsidRDefault="00A61E08" w:rsidP="00655CF9">
      <w:pPr>
        <w:widowControl/>
        <w:spacing w:line="360" w:lineRule="auto"/>
        <w:ind w:firstLineChars="600" w:firstLine="1260"/>
        <w:outlineLvl w:val="2"/>
        <w:rPr>
          <w:rFonts w:ascii="宋体"/>
          <w:color w:val="000000"/>
        </w:rPr>
      </w:pPr>
      <w:r>
        <w:rPr>
          <w:i/>
          <w:szCs w:val="21"/>
        </w:rPr>
        <w:t>m</w:t>
      </w:r>
      <w:r>
        <w:rPr>
          <w:szCs w:val="21"/>
          <w:vertAlign w:val="subscript"/>
        </w:rPr>
        <w:t>7</w:t>
      </w:r>
      <w:r w:rsidRPr="00984BA2">
        <w:rPr>
          <w:szCs w:val="21"/>
        </w:rPr>
        <w:t>——</w:t>
      </w:r>
      <w:r w:rsidRPr="00984BA2">
        <w:rPr>
          <w:rFonts w:hint="eastAsia"/>
          <w:szCs w:val="21"/>
        </w:rPr>
        <w:t>烘干后试</w:t>
      </w:r>
      <w:r>
        <w:rPr>
          <w:rFonts w:hint="eastAsia"/>
          <w:szCs w:val="21"/>
        </w:rPr>
        <w:t>样</w:t>
      </w:r>
      <w:r w:rsidRPr="00984BA2">
        <w:rPr>
          <w:rFonts w:hint="eastAsia"/>
          <w:szCs w:val="21"/>
        </w:rPr>
        <w:t>的质量，单位为克</w:t>
      </w:r>
      <w:r>
        <w:rPr>
          <w:rFonts w:hint="eastAsia"/>
          <w:szCs w:val="21"/>
        </w:rPr>
        <w:t>（</w:t>
      </w:r>
      <w:r w:rsidRPr="00984BA2">
        <w:rPr>
          <w:szCs w:val="21"/>
        </w:rPr>
        <w:t>g</w:t>
      </w:r>
      <w:r>
        <w:rPr>
          <w:rFonts w:hint="eastAsia"/>
          <w:szCs w:val="21"/>
        </w:rPr>
        <w:t>）</w:t>
      </w:r>
      <w:r w:rsidRPr="00984BA2">
        <w:rPr>
          <w:rFonts w:hint="eastAsia"/>
          <w:szCs w:val="21"/>
        </w:rPr>
        <w:t>；</w:t>
      </w:r>
    </w:p>
    <w:p w:rsidR="00A61E08" w:rsidRDefault="00A61E08" w:rsidP="00655CF9">
      <w:pPr>
        <w:widowControl/>
        <w:spacing w:line="360" w:lineRule="auto"/>
        <w:ind w:firstLineChars="600" w:firstLine="1260"/>
        <w:outlineLvl w:val="2"/>
        <w:rPr>
          <w:szCs w:val="21"/>
        </w:rPr>
      </w:pPr>
      <w:r w:rsidRPr="00984BA2">
        <w:rPr>
          <w:i/>
          <w:szCs w:val="21"/>
        </w:rPr>
        <w:t>m</w:t>
      </w:r>
      <w:r>
        <w:rPr>
          <w:iCs/>
          <w:szCs w:val="21"/>
          <w:vertAlign w:val="subscript"/>
        </w:rPr>
        <w:t>6</w:t>
      </w:r>
      <w:r w:rsidRPr="00984BA2">
        <w:rPr>
          <w:szCs w:val="21"/>
        </w:rPr>
        <w:t>——</w:t>
      </w:r>
      <w:r w:rsidRPr="00984BA2">
        <w:rPr>
          <w:rFonts w:hint="eastAsia"/>
          <w:szCs w:val="21"/>
        </w:rPr>
        <w:t>试</w:t>
      </w:r>
      <w:r>
        <w:rPr>
          <w:rFonts w:hint="eastAsia"/>
          <w:szCs w:val="21"/>
        </w:rPr>
        <w:t>样</w:t>
      </w:r>
      <w:r w:rsidRPr="00984BA2">
        <w:rPr>
          <w:rFonts w:hint="eastAsia"/>
          <w:szCs w:val="21"/>
        </w:rPr>
        <w:t>的质量，单位为克</w:t>
      </w:r>
      <w:r>
        <w:rPr>
          <w:rFonts w:hint="eastAsia"/>
          <w:szCs w:val="21"/>
        </w:rPr>
        <w:t>（</w:t>
      </w:r>
      <w:r w:rsidRPr="00984BA2">
        <w:rPr>
          <w:szCs w:val="21"/>
        </w:rPr>
        <w:t>g</w:t>
      </w:r>
      <w:r>
        <w:rPr>
          <w:rFonts w:hint="eastAsia"/>
          <w:szCs w:val="21"/>
        </w:rPr>
        <w:t>）；</w:t>
      </w:r>
    </w:p>
    <w:p w:rsidR="00A61E08" w:rsidRDefault="00A61E08" w:rsidP="00655CF9">
      <w:pPr>
        <w:widowControl/>
        <w:spacing w:line="360" w:lineRule="auto"/>
        <w:ind w:firstLineChars="600" w:firstLine="1260"/>
        <w:outlineLvl w:val="2"/>
        <w:rPr>
          <w:szCs w:val="21"/>
        </w:rPr>
      </w:pPr>
      <w:r>
        <w:rPr>
          <w:szCs w:val="21"/>
        </w:rPr>
        <w:t>15.11</w:t>
      </w:r>
      <w:r w:rsidRPr="00984BA2">
        <w:rPr>
          <w:szCs w:val="21"/>
        </w:rPr>
        <w:t>——</w:t>
      </w:r>
      <w:r>
        <w:t>CaSO</w:t>
      </w:r>
      <w:r w:rsidRPr="00CB351E">
        <w:rPr>
          <w:vertAlign w:val="subscript"/>
        </w:rPr>
        <w:t>4</w:t>
      </w:r>
      <w:r>
        <w:rPr>
          <w:rFonts w:hint="eastAsia"/>
          <w:szCs w:val="21"/>
        </w:rPr>
        <w:t>与</w:t>
      </w:r>
      <w:r w:rsidRPr="005B5F6A">
        <w:rPr>
          <w:position w:val="-24"/>
        </w:rPr>
        <w:object w:dxaOrig="240" w:dyaOrig="620">
          <v:shape id="_x0000_i1051" type="#_x0000_t75" style="width:12pt;height:30.75pt" o:ole="">
            <v:imagedata r:id="rId68" o:title=""/>
          </v:shape>
          <o:OLEObject Type="Embed" ProgID="Equation.3" ShapeID="_x0000_i1051" DrawAspect="Content" ObjectID="_1535371770" r:id="rId69"/>
        </w:object>
      </w:r>
      <w:r>
        <w:t>H</w:t>
      </w:r>
      <w:r w:rsidRPr="00CB351E">
        <w:rPr>
          <w:vertAlign w:val="subscript"/>
        </w:rPr>
        <w:t>2</w:t>
      </w:r>
      <w:r>
        <w:t>O</w:t>
      </w:r>
      <w:r>
        <w:rPr>
          <w:rFonts w:hint="eastAsia"/>
          <w:szCs w:val="21"/>
        </w:rPr>
        <w:t>的摩尔质量比，即</w:t>
      </w:r>
      <w:r>
        <w:rPr>
          <w:szCs w:val="21"/>
        </w:rPr>
        <w:t>136/9=15.11</w:t>
      </w:r>
      <w:r>
        <w:rPr>
          <w:rFonts w:hint="eastAsia"/>
          <w:szCs w:val="21"/>
        </w:rPr>
        <w:t>；</w:t>
      </w:r>
    </w:p>
    <w:p w:rsidR="00A61E08" w:rsidRPr="00A6205C" w:rsidRDefault="00A61E08" w:rsidP="00E5341D">
      <w:pPr>
        <w:pStyle w:val="ab"/>
        <w:ind w:left="0"/>
        <w:rPr>
          <w:rFonts w:ascii="宋体" w:eastAsia="宋体" w:hAnsi="宋体"/>
          <w:szCs w:val="21"/>
        </w:rPr>
      </w:pPr>
      <w:r w:rsidRPr="00A6205C">
        <w:rPr>
          <w:rFonts w:ascii="宋体" w:eastAsia="宋体" w:hAnsi="宋体" w:hint="eastAsia"/>
          <w:szCs w:val="21"/>
        </w:rPr>
        <w:t>半水硫酸钙的测定</w:t>
      </w:r>
    </w:p>
    <w:p w:rsidR="00A61E08" w:rsidRDefault="00A61E08" w:rsidP="00655CF9">
      <w:pPr>
        <w:ind w:firstLine="420"/>
        <w:rPr>
          <w:rFonts w:ascii="宋体"/>
          <w:kern w:val="0"/>
          <w:szCs w:val="21"/>
        </w:rPr>
      </w:pPr>
      <w:r w:rsidRPr="00B4686A">
        <w:rPr>
          <w:rStyle w:val="aff8"/>
          <w:rFonts w:ascii="宋体" w:hAnsi="宋体" w:hint="eastAsia"/>
          <w:color w:val="000000"/>
        </w:rPr>
        <w:t>准确</w:t>
      </w:r>
      <w:proofErr w:type="gramStart"/>
      <w:r w:rsidRPr="00B4686A">
        <w:rPr>
          <w:rStyle w:val="aff8"/>
          <w:rFonts w:ascii="宋体" w:hAnsi="宋体" w:hint="eastAsia"/>
          <w:color w:val="000000"/>
        </w:rPr>
        <w:t>称取按</w:t>
      </w:r>
      <w:proofErr w:type="gramEnd"/>
      <w:r>
        <w:rPr>
          <w:rStyle w:val="aff8"/>
          <w:rFonts w:ascii="宋体" w:hAnsi="宋体"/>
          <w:color w:val="000000"/>
        </w:rPr>
        <w:t>5</w:t>
      </w:r>
      <w:r w:rsidRPr="00B4686A">
        <w:rPr>
          <w:rStyle w:val="aff8"/>
          <w:rFonts w:ascii="宋体"/>
          <w:color w:val="000000"/>
        </w:rPr>
        <w:t>.</w:t>
      </w:r>
      <w:r>
        <w:rPr>
          <w:rStyle w:val="aff8"/>
          <w:rFonts w:ascii="宋体" w:hAnsi="宋体"/>
          <w:color w:val="000000"/>
        </w:rPr>
        <w:t>1</w:t>
      </w:r>
      <w:r w:rsidRPr="00B4686A">
        <w:rPr>
          <w:rStyle w:val="aff8"/>
          <w:rFonts w:ascii="宋体" w:hAnsi="宋体" w:hint="eastAsia"/>
          <w:color w:val="000000"/>
        </w:rPr>
        <w:t>制备的样品</w:t>
      </w:r>
      <w:r w:rsidR="008D606A">
        <w:rPr>
          <w:rFonts w:ascii="宋体" w:hAnsi="宋体" w:hint="eastAsia"/>
          <w:kern w:val="0"/>
          <w:szCs w:val="21"/>
        </w:rPr>
        <w:t>3</w:t>
      </w:r>
      <w:r w:rsidR="008D606A">
        <w:rPr>
          <w:rFonts w:ascii="宋体" w:hAnsi="宋体"/>
          <w:kern w:val="0"/>
          <w:szCs w:val="21"/>
        </w:rPr>
        <w:t>g</w:t>
      </w:r>
      <w:r>
        <w:rPr>
          <w:rFonts w:ascii="宋体" w:hAnsi="宋体" w:hint="eastAsia"/>
          <w:kern w:val="0"/>
          <w:szCs w:val="21"/>
        </w:rPr>
        <w:t>（</w:t>
      </w:r>
      <w:r w:rsidRPr="001A7D02">
        <w:rPr>
          <w:i/>
        </w:rPr>
        <w:t>m</w:t>
      </w:r>
      <w:r>
        <w:rPr>
          <w:i/>
          <w:vertAlign w:val="subscript"/>
        </w:rPr>
        <w:t>8</w:t>
      </w:r>
      <w:r w:rsidRPr="008F63BC">
        <w:rPr>
          <w:rFonts w:ascii="宋体" w:hAnsi="宋体" w:hint="eastAsia"/>
          <w:kern w:val="0"/>
          <w:szCs w:val="21"/>
        </w:rPr>
        <w:t>）</w:t>
      </w:r>
      <w:r w:rsidRPr="00911CE1">
        <w:rPr>
          <w:rFonts w:ascii="宋体" w:hint="eastAsia"/>
          <w:noProof/>
          <w:kern w:val="0"/>
          <w:szCs w:val="20"/>
        </w:rPr>
        <w:t>，精确至</w:t>
      </w:r>
      <w:r w:rsidRPr="00911CE1">
        <w:rPr>
          <w:rFonts w:ascii="宋体"/>
          <w:noProof/>
          <w:kern w:val="0"/>
          <w:szCs w:val="20"/>
        </w:rPr>
        <w:t>0.0001g</w:t>
      </w:r>
      <w:r w:rsidRPr="00911CE1">
        <w:rPr>
          <w:rFonts w:ascii="宋体" w:hint="eastAsia"/>
          <w:noProof/>
          <w:kern w:val="0"/>
          <w:szCs w:val="20"/>
        </w:rPr>
        <w:t>，</w:t>
      </w:r>
      <w:r w:rsidRPr="00911CE1">
        <w:rPr>
          <w:rFonts w:ascii="宋体" w:hAnsi="宋体" w:hint="eastAsia"/>
          <w:kern w:val="0"/>
          <w:szCs w:val="21"/>
        </w:rPr>
        <w:t>置于</w:t>
      </w:r>
      <w:r>
        <w:rPr>
          <w:rFonts w:ascii="宋体" w:hAnsi="宋体" w:hint="eastAsia"/>
          <w:kern w:val="0"/>
          <w:szCs w:val="21"/>
        </w:rPr>
        <w:t>已恒重的</w:t>
      </w:r>
      <w:r w:rsidRPr="00911CE1">
        <w:rPr>
          <w:rFonts w:ascii="宋体" w:hAnsi="宋体" w:hint="eastAsia"/>
          <w:kern w:val="0"/>
          <w:szCs w:val="21"/>
        </w:rPr>
        <w:t>称量瓶中</w:t>
      </w:r>
      <w:r>
        <w:rPr>
          <w:rFonts w:ascii="宋体" w:hAnsi="宋体" w:hint="eastAsia"/>
          <w:kern w:val="0"/>
          <w:szCs w:val="21"/>
        </w:rPr>
        <w:t>，加入</w:t>
      </w:r>
      <w:r>
        <w:rPr>
          <w:rFonts w:ascii="宋体" w:hAnsi="宋体"/>
          <w:kern w:val="0"/>
          <w:szCs w:val="21"/>
        </w:rPr>
        <w:t>2ml</w:t>
      </w:r>
      <w:r w:rsidRPr="00911CE1">
        <w:rPr>
          <w:rFonts w:ascii="宋体" w:hAnsi="宋体" w:hint="eastAsia"/>
          <w:kern w:val="0"/>
          <w:szCs w:val="21"/>
        </w:rPr>
        <w:t>蒸馏水</w:t>
      </w:r>
      <w:r>
        <w:rPr>
          <w:rFonts w:ascii="宋体" w:hAnsi="宋体" w:hint="eastAsia"/>
          <w:kern w:val="0"/>
          <w:szCs w:val="21"/>
        </w:rPr>
        <w:t>，</w:t>
      </w:r>
      <w:r w:rsidRPr="00911CE1">
        <w:rPr>
          <w:rFonts w:ascii="宋体" w:hint="eastAsia"/>
          <w:noProof/>
          <w:kern w:val="0"/>
          <w:szCs w:val="20"/>
        </w:rPr>
        <w:t>试样湿润均匀</w:t>
      </w:r>
      <w:r>
        <w:rPr>
          <w:rFonts w:ascii="宋体" w:hint="eastAsia"/>
          <w:noProof/>
          <w:kern w:val="0"/>
          <w:szCs w:val="20"/>
        </w:rPr>
        <w:t>，</w:t>
      </w:r>
      <w:r w:rsidRPr="00911CE1">
        <w:rPr>
          <w:rFonts w:ascii="宋体" w:hAnsi="宋体" w:hint="eastAsia"/>
          <w:kern w:val="0"/>
          <w:szCs w:val="21"/>
        </w:rPr>
        <w:t>浸泡</w:t>
      </w:r>
      <w:r>
        <w:rPr>
          <w:rFonts w:ascii="宋体" w:hAnsi="宋体"/>
          <w:kern w:val="0"/>
          <w:szCs w:val="21"/>
        </w:rPr>
        <w:t>2</w:t>
      </w:r>
      <w:r w:rsidRPr="00911CE1">
        <w:rPr>
          <w:rFonts w:ascii="宋体" w:hAnsi="宋体"/>
          <w:kern w:val="0"/>
          <w:szCs w:val="21"/>
        </w:rPr>
        <w:t>h</w:t>
      </w:r>
      <w:r w:rsidRPr="00911CE1">
        <w:rPr>
          <w:rFonts w:ascii="宋体" w:hAnsi="宋体" w:hint="eastAsia"/>
          <w:kern w:val="0"/>
          <w:szCs w:val="21"/>
        </w:rPr>
        <w:t>以上，然后</w:t>
      </w:r>
      <w:r w:rsidRPr="008C2F2E">
        <w:rPr>
          <w:rFonts w:ascii="宋体" w:hAnsi="宋体" w:hint="eastAsia"/>
          <w:kern w:val="0"/>
          <w:szCs w:val="21"/>
        </w:rPr>
        <w:t>在</w:t>
      </w:r>
      <w:r w:rsidRPr="008C2F2E">
        <w:rPr>
          <w:rFonts w:ascii="宋体"/>
          <w:noProof/>
          <w:kern w:val="0"/>
          <w:szCs w:val="20"/>
        </w:rPr>
        <w:t>(45</w:t>
      </w:r>
      <w:r w:rsidRPr="008C2F2E">
        <w:rPr>
          <w:rFonts w:ascii="宋体"/>
          <w:noProof/>
          <w:kern w:val="0"/>
          <w:szCs w:val="20"/>
        </w:rPr>
        <w:t>±</w:t>
      </w:r>
      <w:r w:rsidRPr="008C2F2E">
        <w:rPr>
          <w:rFonts w:ascii="宋体"/>
          <w:noProof/>
          <w:kern w:val="0"/>
          <w:szCs w:val="20"/>
        </w:rPr>
        <w:t>3)</w:t>
      </w:r>
      <w:r w:rsidRPr="00911CE1">
        <w:rPr>
          <w:rFonts w:ascii="宋体" w:hint="eastAsia"/>
          <w:kern w:val="0"/>
          <w:szCs w:val="21"/>
        </w:rPr>
        <w:t>℃</w:t>
      </w:r>
      <w:r w:rsidRPr="00911CE1">
        <w:rPr>
          <w:rFonts w:ascii="宋体" w:hAnsi="宋体" w:hint="eastAsia"/>
          <w:kern w:val="0"/>
          <w:szCs w:val="21"/>
        </w:rPr>
        <w:t>下烘干至恒重（加热过程中</w:t>
      </w:r>
      <w:r w:rsidRPr="00911CE1">
        <w:rPr>
          <w:rFonts w:ascii="宋体" w:hint="eastAsia"/>
          <w:noProof/>
          <w:kern w:val="0"/>
          <w:szCs w:val="20"/>
        </w:rPr>
        <w:t>称量瓶</w:t>
      </w:r>
      <w:r w:rsidRPr="00911CE1">
        <w:rPr>
          <w:rFonts w:ascii="宋体" w:hAnsi="宋体" w:hint="eastAsia"/>
          <w:kern w:val="0"/>
          <w:szCs w:val="21"/>
        </w:rPr>
        <w:t>应敞开盖</w:t>
      </w:r>
      <w:r>
        <w:rPr>
          <w:rFonts w:ascii="宋体"/>
          <w:kern w:val="0"/>
          <w:szCs w:val="21"/>
        </w:rPr>
        <w:t>,</w:t>
      </w:r>
      <w:r>
        <w:rPr>
          <w:rFonts w:ascii="宋体" w:hAnsi="宋体" w:hint="eastAsia"/>
          <w:kern w:val="0"/>
          <w:szCs w:val="21"/>
        </w:rPr>
        <w:t>初次称量时间≥</w:t>
      </w:r>
      <w:r>
        <w:rPr>
          <w:rFonts w:ascii="宋体" w:hAnsi="宋体"/>
          <w:kern w:val="0"/>
          <w:szCs w:val="21"/>
        </w:rPr>
        <w:t>8h</w:t>
      </w:r>
      <w:r w:rsidRPr="00911CE1">
        <w:rPr>
          <w:rFonts w:ascii="宋体" w:hAnsi="宋体" w:hint="eastAsia"/>
          <w:kern w:val="0"/>
          <w:szCs w:val="21"/>
        </w:rPr>
        <w:t>）</w:t>
      </w:r>
      <w:r w:rsidRPr="00911CE1">
        <w:rPr>
          <w:rFonts w:ascii="宋体" w:hint="eastAsia"/>
          <w:noProof/>
          <w:kern w:val="0"/>
          <w:szCs w:val="20"/>
        </w:rPr>
        <w:t>。</w:t>
      </w:r>
      <w:r>
        <w:rPr>
          <w:rFonts w:ascii="宋体" w:hint="eastAsia"/>
          <w:noProof/>
          <w:kern w:val="0"/>
          <w:szCs w:val="20"/>
        </w:rPr>
        <w:t>取出立即盖上盖子，放入干燥器冷却</w:t>
      </w:r>
      <w:r>
        <w:rPr>
          <w:rFonts w:ascii="宋体"/>
          <w:noProof/>
          <w:kern w:val="0"/>
          <w:szCs w:val="20"/>
        </w:rPr>
        <w:t>30min</w:t>
      </w:r>
      <w:r>
        <w:rPr>
          <w:rFonts w:ascii="宋体" w:hint="eastAsia"/>
          <w:noProof/>
          <w:kern w:val="0"/>
          <w:szCs w:val="20"/>
        </w:rPr>
        <w:t>，</w:t>
      </w:r>
      <w:r w:rsidRPr="00911CE1">
        <w:rPr>
          <w:rFonts w:ascii="宋体" w:hint="eastAsia"/>
          <w:noProof/>
          <w:kern w:val="0"/>
          <w:szCs w:val="20"/>
        </w:rPr>
        <w:t>称量恒重后的试样</w:t>
      </w:r>
      <w:r>
        <w:rPr>
          <w:rFonts w:ascii="宋体" w:hint="eastAsia"/>
          <w:noProof/>
          <w:kern w:val="0"/>
          <w:szCs w:val="20"/>
        </w:rPr>
        <w:t>质</w:t>
      </w:r>
      <w:r w:rsidRPr="00911CE1">
        <w:rPr>
          <w:rFonts w:ascii="宋体" w:hint="eastAsia"/>
          <w:noProof/>
          <w:kern w:val="0"/>
          <w:szCs w:val="20"/>
        </w:rPr>
        <w:t>量</w:t>
      </w:r>
      <w:r w:rsidRPr="001A7D02">
        <w:rPr>
          <w:i/>
        </w:rPr>
        <w:t>m</w:t>
      </w:r>
      <w:r>
        <w:rPr>
          <w:i/>
          <w:vertAlign w:val="subscript"/>
        </w:rPr>
        <w:t>9</w:t>
      </w:r>
      <w:r w:rsidRPr="00911CE1">
        <w:rPr>
          <w:rFonts w:ascii="宋体" w:hAnsi="宋体" w:hint="eastAsia"/>
          <w:kern w:val="0"/>
          <w:szCs w:val="21"/>
        </w:rPr>
        <w:t>。</w:t>
      </w:r>
    </w:p>
    <w:p w:rsidR="00A61E08" w:rsidRPr="00C74A73" w:rsidRDefault="00A61E08" w:rsidP="00E5341D">
      <w:pPr>
        <w:pStyle w:val="ab"/>
        <w:ind w:left="0"/>
      </w:pPr>
      <w:r>
        <w:rPr>
          <w:rFonts w:hint="eastAsia"/>
        </w:rPr>
        <w:t>分析结果的计算与表示如下：</w:t>
      </w:r>
    </w:p>
    <w:p w:rsidR="00A61E08" w:rsidRDefault="00A61E08" w:rsidP="00C74A73">
      <w:pPr>
        <w:ind w:firstLineChars="0"/>
        <w:rPr>
          <w:rFonts w:ascii="宋体"/>
          <w:kern w:val="0"/>
          <w:szCs w:val="21"/>
        </w:rPr>
      </w:pPr>
      <w:r>
        <w:rPr>
          <w:rFonts w:hint="eastAsia"/>
        </w:rPr>
        <w:t>当</w:t>
      </w:r>
      <w:r w:rsidRPr="00984BA2">
        <w:rPr>
          <w:i/>
          <w:szCs w:val="21"/>
        </w:rPr>
        <w:t>m</w:t>
      </w:r>
      <w:r>
        <w:rPr>
          <w:iCs/>
          <w:szCs w:val="21"/>
          <w:vertAlign w:val="subscript"/>
        </w:rPr>
        <w:t>6</w:t>
      </w:r>
      <w:r>
        <w:rPr>
          <w:rFonts w:hint="eastAsia"/>
          <w:iCs/>
          <w:szCs w:val="21"/>
        </w:rPr>
        <w:t>﹥</w:t>
      </w:r>
      <w:r w:rsidRPr="00984BA2">
        <w:rPr>
          <w:i/>
          <w:szCs w:val="21"/>
        </w:rPr>
        <w:t>m</w:t>
      </w:r>
      <w:r>
        <w:rPr>
          <w:szCs w:val="21"/>
          <w:vertAlign w:val="subscript"/>
        </w:rPr>
        <w:t>7</w:t>
      </w:r>
      <w:r>
        <w:rPr>
          <w:rFonts w:hint="eastAsia"/>
          <w:szCs w:val="21"/>
        </w:rPr>
        <w:t>时</w:t>
      </w:r>
      <w:r>
        <w:rPr>
          <w:rFonts w:ascii="宋体" w:hAnsi="宋体" w:hint="eastAsia"/>
          <w:kern w:val="0"/>
          <w:szCs w:val="21"/>
        </w:rPr>
        <w:t>，</w:t>
      </w:r>
      <w:r w:rsidRPr="00911CE1">
        <w:rPr>
          <w:rFonts w:ascii="宋体" w:hAnsi="宋体" w:hint="eastAsia"/>
          <w:kern w:val="0"/>
          <w:szCs w:val="21"/>
        </w:rPr>
        <w:t>半水</w:t>
      </w:r>
      <w:r>
        <w:rPr>
          <w:rFonts w:ascii="宋体" w:hAnsi="宋体" w:hint="eastAsia"/>
          <w:kern w:val="0"/>
          <w:szCs w:val="21"/>
        </w:rPr>
        <w:t>硫酸钙</w:t>
      </w:r>
      <w:r w:rsidRPr="00C55F91">
        <w:rPr>
          <w:position w:val="-26"/>
        </w:rPr>
        <w:object w:dxaOrig="1080" w:dyaOrig="499">
          <v:shape id="_x0000_i1052" type="#_x0000_t75" style="width:54pt;height:24.75pt" o:ole="">
            <v:imagedata r:id="rId70" o:title=""/>
          </v:shape>
          <o:OLEObject Type="Embed" ProgID="Equation.3" ShapeID="_x0000_i1052" DrawAspect="Content" ObjectID="_1535371771" r:id="rId71"/>
        </w:object>
      </w:r>
      <w:r>
        <w:rPr>
          <w:rFonts w:hint="eastAsia"/>
        </w:rPr>
        <w:t>的</w:t>
      </w:r>
      <w:r w:rsidRPr="00911CE1">
        <w:rPr>
          <w:rFonts w:ascii="宋体" w:hAnsi="宋体" w:hint="eastAsia"/>
          <w:kern w:val="0"/>
          <w:szCs w:val="21"/>
        </w:rPr>
        <w:t>含量</w:t>
      </w:r>
      <w:r>
        <w:rPr>
          <w:rFonts w:ascii="宋体" w:hAnsi="宋体" w:hint="eastAsia"/>
          <w:kern w:val="0"/>
          <w:szCs w:val="21"/>
        </w:rPr>
        <w:t>按</w:t>
      </w:r>
      <w:r w:rsidRPr="00B713A0">
        <w:rPr>
          <w:rFonts w:ascii="宋体" w:hAnsi="宋体" w:hint="eastAsia"/>
          <w:kern w:val="0"/>
          <w:szCs w:val="21"/>
        </w:rPr>
        <w:t>式（</w:t>
      </w:r>
      <w:r w:rsidRPr="00B713A0">
        <w:rPr>
          <w:rFonts w:ascii="宋体" w:hAnsi="宋体"/>
          <w:kern w:val="0"/>
          <w:szCs w:val="21"/>
        </w:rPr>
        <w:t>8</w:t>
      </w:r>
      <w:r w:rsidRPr="00B713A0">
        <w:rPr>
          <w:rFonts w:ascii="宋体" w:hAnsi="宋体" w:hint="eastAsia"/>
          <w:kern w:val="0"/>
          <w:szCs w:val="21"/>
        </w:rPr>
        <w:t>）</w:t>
      </w:r>
      <w:r>
        <w:rPr>
          <w:rFonts w:ascii="宋体" w:hAnsi="宋体" w:hint="eastAsia"/>
          <w:kern w:val="0"/>
          <w:szCs w:val="21"/>
        </w:rPr>
        <w:t>计算：</w:t>
      </w:r>
    </w:p>
    <w:p w:rsidR="00A61E08" w:rsidRDefault="00A61E08" w:rsidP="00655CF9">
      <w:pPr>
        <w:ind w:firstLine="420"/>
        <w:jc w:val="center"/>
        <w:rPr>
          <w:rFonts w:ascii="宋体"/>
          <w:color w:val="000000"/>
        </w:rPr>
      </w:pPr>
      <w:r w:rsidRPr="001E0CAB">
        <w:rPr>
          <w:rFonts w:ascii="宋体" w:hAnsi="宋体" w:hint="eastAsia"/>
          <w:color w:val="000000"/>
          <w:position w:val="-36"/>
        </w:rPr>
        <w:object w:dxaOrig="4340" w:dyaOrig="840">
          <v:shape id="_x0000_i1053" type="#_x0000_t75" style="width:214.5pt;height:42pt" o:ole="">
            <v:imagedata r:id="rId72" o:title=""/>
          </v:shape>
          <o:OLEObject Type="Embed" ProgID="Equation.3" ShapeID="_x0000_i1053" DrawAspect="Content" ObjectID="_1535371772" r:id="rId73"/>
        </w:object>
      </w:r>
      <w:r>
        <w:rPr>
          <w:rFonts w:ascii="宋体" w:hAnsi="宋体" w:hint="eastAsia"/>
          <w:color w:val="000000"/>
        </w:rPr>
        <w:t>……</w:t>
      </w:r>
      <w:proofErr w:type="gramStart"/>
      <w:r>
        <w:rPr>
          <w:rFonts w:ascii="宋体" w:hAnsi="宋体" w:hint="eastAsia"/>
          <w:color w:val="000000"/>
        </w:rPr>
        <w:t>………………………………</w:t>
      </w:r>
      <w:proofErr w:type="gramEnd"/>
      <w:r>
        <w:rPr>
          <w:rStyle w:val="aff8"/>
          <w:rFonts w:ascii="宋体" w:hAnsi="宋体" w:hint="eastAsia"/>
          <w:szCs w:val="30"/>
        </w:rPr>
        <w:t>（</w:t>
      </w:r>
      <w:r>
        <w:rPr>
          <w:rStyle w:val="aff8"/>
          <w:rFonts w:ascii="宋体" w:hAnsi="宋体"/>
          <w:szCs w:val="30"/>
        </w:rPr>
        <w:t>8</w:t>
      </w:r>
      <w:r>
        <w:rPr>
          <w:rStyle w:val="aff8"/>
          <w:rFonts w:ascii="宋体" w:hAnsi="宋体" w:hint="eastAsia"/>
          <w:szCs w:val="30"/>
        </w:rPr>
        <w:t>）</w:t>
      </w:r>
    </w:p>
    <w:p w:rsidR="00A61E08" w:rsidRDefault="00A61E08" w:rsidP="00655CF9">
      <w:pPr>
        <w:ind w:firstLineChars="95" w:firstLine="199"/>
        <w:rPr>
          <w:rFonts w:ascii="宋体"/>
          <w:kern w:val="0"/>
          <w:szCs w:val="21"/>
        </w:rPr>
      </w:pPr>
      <w:r>
        <w:rPr>
          <w:rFonts w:hint="eastAsia"/>
        </w:rPr>
        <w:t>当</w:t>
      </w:r>
      <w:r w:rsidRPr="00984BA2">
        <w:rPr>
          <w:i/>
          <w:szCs w:val="21"/>
        </w:rPr>
        <w:t>m</w:t>
      </w:r>
      <w:r>
        <w:rPr>
          <w:iCs/>
          <w:szCs w:val="21"/>
          <w:vertAlign w:val="subscript"/>
        </w:rPr>
        <w:t>6</w:t>
      </w:r>
      <w:r>
        <w:rPr>
          <w:rFonts w:hint="eastAsia"/>
          <w:iCs/>
          <w:szCs w:val="21"/>
        </w:rPr>
        <w:t>﹤</w:t>
      </w:r>
      <w:r w:rsidRPr="00984BA2">
        <w:rPr>
          <w:i/>
          <w:szCs w:val="21"/>
        </w:rPr>
        <w:t>m</w:t>
      </w:r>
      <w:r>
        <w:rPr>
          <w:szCs w:val="21"/>
          <w:vertAlign w:val="subscript"/>
        </w:rPr>
        <w:t>7</w:t>
      </w:r>
      <w:r>
        <w:rPr>
          <w:rFonts w:hint="eastAsia"/>
          <w:szCs w:val="21"/>
        </w:rPr>
        <w:t>时</w:t>
      </w:r>
      <w:r>
        <w:rPr>
          <w:rFonts w:ascii="宋体" w:hAnsi="宋体" w:hint="eastAsia"/>
          <w:kern w:val="0"/>
          <w:szCs w:val="21"/>
        </w:rPr>
        <w:t>，</w:t>
      </w:r>
      <w:r w:rsidRPr="00911CE1">
        <w:rPr>
          <w:rFonts w:ascii="宋体" w:hAnsi="宋体" w:hint="eastAsia"/>
          <w:kern w:val="0"/>
          <w:szCs w:val="21"/>
        </w:rPr>
        <w:t>半水</w:t>
      </w:r>
      <w:r>
        <w:rPr>
          <w:rFonts w:ascii="宋体" w:hAnsi="宋体" w:hint="eastAsia"/>
          <w:kern w:val="0"/>
          <w:szCs w:val="21"/>
        </w:rPr>
        <w:t>硫酸钙</w:t>
      </w:r>
      <w:r w:rsidRPr="00C55F91">
        <w:rPr>
          <w:position w:val="-26"/>
        </w:rPr>
        <w:object w:dxaOrig="1100" w:dyaOrig="499">
          <v:shape id="_x0000_i1054" type="#_x0000_t75" style="width:54.75pt;height:24.75pt" o:ole="">
            <v:imagedata r:id="rId74" o:title=""/>
          </v:shape>
          <o:OLEObject Type="Embed" ProgID="Equation.3" ShapeID="_x0000_i1054" DrawAspect="Content" ObjectID="_1535371773" r:id="rId75"/>
        </w:object>
      </w:r>
      <w:r>
        <w:rPr>
          <w:rFonts w:hint="eastAsia"/>
        </w:rPr>
        <w:t>的</w:t>
      </w:r>
      <w:r w:rsidRPr="00911CE1">
        <w:rPr>
          <w:rFonts w:ascii="宋体" w:hAnsi="宋体" w:hint="eastAsia"/>
          <w:kern w:val="0"/>
          <w:szCs w:val="21"/>
        </w:rPr>
        <w:t>含量</w:t>
      </w:r>
      <w:r>
        <w:rPr>
          <w:rFonts w:ascii="宋体" w:hAnsi="宋体" w:hint="eastAsia"/>
          <w:kern w:val="0"/>
          <w:szCs w:val="21"/>
        </w:rPr>
        <w:t>按</w:t>
      </w:r>
      <w:r w:rsidRPr="00B713A0">
        <w:rPr>
          <w:rFonts w:ascii="宋体" w:hAnsi="宋体" w:hint="eastAsia"/>
          <w:kern w:val="0"/>
          <w:szCs w:val="21"/>
        </w:rPr>
        <w:t>式（</w:t>
      </w:r>
      <w:r w:rsidRPr="00B713A0">
        <w:rPr>
          <w:rFonts w:ascii="宋体" w:hAnsi="宋体"/>
          <w:kern w:val="0"/>
          <w:szCs w:val="21"/>
        </w:rPr>
        <w:t>9</w:t>
      </w:r>
      <w:r w:rsidRPr="00B713A0">
        <w:rPr>
          <w:rFonts w:ascii="宋体" w:hAnsi="宋体" w:hint="eastAsia"/>
          <w:kern w:val="0"/>
          <w:szCs w:val="21"/>
        </w:rPr>
        <w:t>）</w:t>
      </w:r>
      <w:r>
        <w:rPr>
          <w:rFonts w:ascii="宋体" w:hAnsi="宋体" w:hint="eastAsia"/>
          <w:kern w:val="0"/>
          <w:szCs w:val="21"/>
        </w:rPr>
        <w:t>计算</w:t>
      </w:r>
    </w:p>
    <w:p w:rsidR="00A61E08" w:rsidRDefault="00A61E08" w:rsidP="00655CF9">
      <w:pPr>
        <w:ind w:firstLine="420"/>
        <w:jc w:val="center"/>
        <w:rPr>
          <w:rFonts w:ascii="宋体"/>
          <w:kern w:val="0"/>
          <w:szCs w:val="21"/>
        </w:rPr>
      </w:pPr>
      <w:r w:rsidRPr="00F5627A">
        <w:rPr>
          <w:rFonts w:ascii="宋体" w:hAnsi="宋体" w:hint="eastAsia"/>
          <w:color w:val="000000"/>
          <w:position w:val="-32"/>
        </w:rPr>
        <w:object w:dxaOrig="4940" w:dyaOrig="760">
          <v:shape id="_x0000_i1055" type="#_x0000_t75" style="width:244.5pt;height:38.25pt" o:ole="">
            <v:imagedata r:id="rId76" o:title=""/>
          </v:shape>
          <o:OLEObject Type="Embed" ProgID="Equation.3" ShapeID="_x0000_i1055" DrawAspect="Content" ObjectID="_1535371774" r:id="rId77"/>
        </w:object>
      </w:r>
      <w:r>
        <w:rPr>
          <w:rFonts w:ascii="宋体" w:hAnsi="宋体" w:hint="eastAsia"/>
          <w:color w:val="000000"/>
        </w:rPr>
        <w:t>……</w:t>
      </w:r>
      <w:proofErr w:type="gramStart"/>
      <w:r>
        <w:rPr>
          <w:rFonts w:ascii="宋体" w:hAnsi="宋体" w:hint="eastAsia"/>
          <w:color w:val="000000"/>
        </w:rPr>
        <w:t>………………………………</w:t>
      </w:r>
      <w:proofErr w:type="gramEnd"/>
      <w:r>
        <w:rPr>
          <w:rStyle w:val="aff8"/>
          <w:rFonts w:ascii="宋体" w:hAnsi="宋体" w:hint="eastAsia"/>
          <w:szCs w:val="30"/>
        </w:rPr>
        <w:t>（</w:t>
      </w:r>
      <w:r>
        <w:rPr>
          <w:rStyle w:val="aff8"/>
          <w:rFonts w:ascii="宋体" w:hAnsi="宋体"/>
          <w:szCs w:val="30"/>
        </w:rPr>
        <w:t>9</w:t>
      </w:r>
      <w:r>
        <w:rPr>
          <w:rStyle w:val="aff8"/>
          <w:rFonts w:ascii="宋体" w:hAnsi="宋体" w:hint="eastAsia"/>
          <w:szCs w:val="30"/>
        </w:rPr>
        <w:t>）</w:t>
      </w:r>
    </w:p>
    <w:p w:rsidR="00A61E08" w:rsidRPr="00984BA2" w:rsidRDefault="00A61E08" w:rsidP="00655CF9">
      <w:pPr>
        <w:pStyle w:val="aff9"/>
        <w:spacing w:line="240" w:lineRule="atLeast"/>
        <w:ind w:firstLineChars="95" w:firstLine="199"/>
        <w:rPr>
          <w:rFonts w:ascii="Times New Roman"/>
          <w:szCs w:val="21"/>
        </w:rPr>
      </w:pPr>
      <w:r>
        <w:rPr>
          <w:rFonts w:hint="eastAsia"/>
        </w:rPr>
        <w:t>式中：</w:t>
      </w:r>
      <w:r w:rsidRPr="00C55F91">
        <w:rPr>
          <w:position w:val="-26"/>
        </w:rPr>
        <w:object w:dxaOrig="1080" w:dyaOrig="499">
          <v:shape id="_x0000_i1056" type="#_x0000_t75" style="width:54pt;height:24.75pt" o:ole="">
            <v:imagedata r:id="rId78" o:title=""/>
          </v:shape>
          <o:OLEObject Type="Embed" ProgID="Equation.3" ShapeID="_x0000_i1056" DrawAspect="Content" ObjectID="_1535371775" r:id="rId79"/>
        </w:object>
      </w:r>
      <w:r w:rsidRPr="00984BA2">
        <w:rPr>
          <w:rFonts w:ascii="Times New Roman"/>
          <w:szCs w:val="21"/>
        </w:rPr>
        <w:t>——</w:t>
      </w:r>
      <w:r>
        <w:rPr>
          <w:rFonts w:hint="eastAsia"/>
        </w:rPr>
        <w:t>试样中半水硫酸钙</w:t>
      </w:r>
      <w:r w:rsidRPr="00984BA2">
        <w:rPr>
          <w:rFonts w:ascii="Times New Roman" w:hint="eastAsia"/>
          <w:szCs w:val="21"/>
        </w:rPr>
        <w:t>的质量分数，％；</w:t>
      </w:r>
    </w:p>
    <w:p w:rsidR="00A61E08" w:rsidRPr="00984BA2" w:rsidRDefault="00A61E08" w:rsidP="00655CF9">
      <w:pPr>
        <w:pStyle w:val="aff9"/>
        <w:spacing w:line="240" w:lineRule="atLeast"/>
        <w:ind w:firstLineChars="600" w:firstLine="1260"/>
        <w:rPr>
          <w:rFonts w:ascii="Times New Roman"/>
          <w:szCs w:val="21"/>
        </w:rPr>
      </w:pPr>
      <w:r>
        <w:rPr>
          <w:rFonts w:ascii="Times New Roman"/>
          <w:i/>
          <w:szCs w:val="21"/>
        </w:rPr>
        <w:t>m</w:t>
      </w:r>
      <w:r>
        <w:rPr>
          <w:rFonts w:ascii="Times New Roman"/>
          <w:szCs w:val="21"/>
          <w:vertAlign w:val="subscript"/>
        </w:rPr>
        <w:t>9</w:t>
      </w:r>
      <w:r w:rsidRPr="00984BA2">
        <w:rPr>
          <w:rFonts w:ascii="Times New Roman"/>
          <w:szCs w:val="21"/>
        </w:rPr>
        <w:t>——</w:t>
      </w:r>
      <w:r>
        <w:rPr>
          <w:rFonts w:ascii="Times New Roman" w:hint="eastAsia"/>
          <w:szCs w:val="21"/>
        </w:rPr>
        <w:t>吸水恒重后试样质量</w:t>
      </w:r>
      <w:r w:rsidRPr="00984BA2">
        <w:rPr>
          <w:rFonts w:ascii="Times New Roman" w:hint="eastAsia"/>
          <w:szCs w:val="21"/>
        </w:rPr>
        <w:t>，单位为克</w:t>
      </w:r>
      <w:r>
        <w:rPr>
          <w:rFonts w:ascii="Times New Roman" w:hint="eastAsia"/>
          <w:szCs w:val="21"/>
        </w:rPr>
        <w:t>（</w:t>
      </w:r>
      <w:r w:rsidRPr="00984BA2">
        <w:rPr>
          <w:rFonts w:ascii="Times New Roman"/>
          <w:szCs w:val="21"/>
        </w:rPr>
        <w:t>g</w:t>
      </w:r>
      <w:r>
        <w:rPr>
          <w:rFonts w:ascii="Times New Roman" w:hint="eastAsia"/>
          <w:szCs w:val="21"/>
        </w:rPr>
        <w:t>）</w:t>
      </w:r>
      <w:r w:rsidRPr="00984BA2">
        <w:rPr>
          <w:rFonts w:ascii="Times New Roman" w:hint="eastAsia"/>
          <w:szCs w:val="21"/>
        </w:rPr>
        <w:t>；</w:t>
      </w:r>
    </w:p>
    <w:p w:rsidR="00A61E08" w:rsidRPr="0069344F" w:rsidRDefault="00A61E08" w:rsidP="00655CF9">
      <w:pPr>
        <w:widowControl/>
        <w:spacing w:line="360" w:lineRule="auto"/>
        <w:ind w:firstLineChars="600" w:firstLine="1260"/>
        <w:outlineLvl w:val="2"/>
        <w:rPr>
          <w:rStyle w:val="aff8"/>
          <w:rFonts w:ascii="宋体"/>
          <w:color w:val="000000"/>
          <w:kern w:val="0"/>
          <w:szCs w:val="20"/>
        </w:rPr>
      </w:pPr>
      <w:r w:rsidRPr="00984BA2">
        <w:rPr>
          <w:i/>
          <w:szCs w:val="21"/>
        </w:rPr>
        <w:lastRenderedPageBreak/>
        <w:t>m</w:t>
      </w:r>
      <w:r>
        <w:rPr>
          <w:iCs/>
          <w:szCs w:val="21"/>
          <w:vertAlign w:val="subscript"/>
        </w:rPr>
        <w:t>8</w:t>
      </w:r>
      <w:r w:rsidRPr="00984BA2">
        <w:rPr>
          <w:szCs w:val="21"/>
        </w:rPr>
        <w:t>——</w:t>
      </w:r>
      <w:r>
        <w:rPr>
          <w:rFonts w:hint="eastAsia"/>
          <w:szCs w:val="21"/>
        </w:rPr>
        <w:t>吸水前</w:t>
      </w:r>
      <w:r w:rsidRPr="00984BA2">
        <w:rPr>
          <w:rFonts w:hint="eastAsia"/>
          <w:szCs w:val="21"/>
        </w:rPr>
        <w:t>试</w:t>
      </w:r>
      <w:r>
        <w:rPr>
          <w:rFonts w:hint="eastAsia"/>
          <w:szCs w:val="21"/>
        </w:rPr>
        <w:t>样</w:t>
      </w:r>
      <w:r w:rsidRPr="00984BA2">
        <w:rPr>
          <w:rFonts w:hint="eastAsia"/>
          <w:szCs w:val="21"/>
        </w:rPr>
        <w:t>的质量，单位为克</w:t>
      </w:r>
      <w:r>
        <w:rPr>
          <w:rFonts w:hint="eastAsia"/>
          <w:szCs w:val="21"/>
        </w:rPr>
        <w:t>（</w:t>
      </w:r>
      <w:r w:rsidRPr="00984BA2">
        <w:rPr>
          <w:szCs w:val="21"/>
        </w:rPr>
        <w:t>g</w:t>
      </w:r>
      <w:r>
        <w:rPr>
          <w:rFonts w:hint="eastAsia"/>
          <w:szCs w:val="21"/>
        </w:rPr>
        <w:t>）；</w:t>
      </w:r>
    </w:p>
    <w:p w:rsidR="00A61E08" w:rsidRPr="00911CE1" w:rsidRDefault="00A61E08" w:rsidP="00655CF9">
      <w:pPr>
        <w:widowControl/>
        <w:spacing w:line="360" w:lineRule="auto"/>
        <w:ind w:firstLineChars="600" w:firstLine="1260"/>
        <w:outlineLvl w:val="2"/>
        <w:rPr>
          <w:rFonts w:ascii="宋体"/>
          <w:kern w:val="0"/>
          <w:szCs w:val="21"/>
        </w:rPr>
      </w:pPr>
      <w:r w:rsidRPr="00C55F91">
        <w:rPr>
          <w:position w:val="-14"/>
        </w:rPr>
        <w:object w:dxaOrig="639" w:dyaOrig="380">
          <v:shape id="_x0000_i1057" type="#_x0000_t75" style="width:32.25pt;height:18.75pt" o:ole="">
            <v:imagedata r:id="rId80" o:title=""/>
          </v:shape>
          <o:OLEObject Type="Embed" ProgID="Equation.3" ShapeID="_x0000_i1057" DrawAspect="Content" ObjectID="_1535371776" r:id="rId81"/>
        </w:object>
      </w:r>
      <w:r w:rsidRPr="00984BA2">
        <w:rPr>
          <w:szCs w:val="21"/>
        </w:rPr>
        <w:t>——</w:t>
      </w:r>
      <w:r>
        <w:rPr>
          <w:rFonts w:hint="eastAsia"/>
        </w:rPr>
        <w:t>试样中附着水</w:t>
      </w:r>
      <w:r w:rsidRPr="00984BA2">
        <w:rPr>
          <w:rFonts w:hint="eastAsia"/>
          <w:szCs w:val="21"/>
        </w:rPr>
        <w:t>的质量分数</w:t>
      </w:r>
      <w:r>
        <w:rPr>
          <w:rFonts w:hint="eastAsia"/>
          <w:szCs w:val="21"/>
        </w:rPr>
        <w:t>，</w:t>
      </w:r>
      <w:r>
        <w:rPr>
          <w:szCs w:val="21"/>
        </w:rPr>
        <w:t>%</w:t>
      </w:r>
      <w:r>
        <w:rPr>
          <w:rFonts w:hint="eastAsia"/>
          <w:szCs w:val="21"/>
        </w:rPr>
        <w:t>。</w:t>
      </w:r>
    </w:p>
    <w:p w:rsidR="00A61E08" w:rsidRPr="004170D4" w:rsidRDefault="00A61E08" w:rsidP="00655CF9">
      <w:pPr>
        <w:widowControl/>
        <w:spacing w:line="360" w:lineRule="auto"/>
        <w:ind w:firstLineChars="600" w:firstLine="1260"/>
        <w:outlineLvl w:val="2"/>
      </w:pPr>
      <w:r w:rsidRPr="004170D4">
        <w:object w:dxaOrig="639" w:dyaOrig="380">
          <v:shape id="_x0000_i1058" type="#_x0000_t75" style="width:32.25pt;height:18.75pt" o:ole="">
            <v:imagedata r:id="rId82" o:title=""/>
          </v:shape>
          <o:OLEObject Type="Embed" ProgID="Equation.3" ShapeID="_x0000_i1058" DrawAspect="Content" ObjectID="_1535371777" r:id="rId83"/>
        </w:object>
      </w:r>
      <w:r w:rsidRPr="004170D4">
        <w:t>——</w:t>
      </w:r>
      <w:r>
        <w:rPr>
          <w:rFonts w:hint="eastAsia"/>
        </w:rPr>
        <w:t>试样中Ⅲ型无水硫酸钙</w:t>
      </w:r>
      <w:r w:rsidRPr="004170D4">
        <w:rPr>
          <w:rFonts w:hint="eastAsia"/>
        </w:rPr>
        <w:t>的质量分数，</w:t>
      </w:r>
      <w:r w:rsidRPr="004170D4">
        <w:t>%</w:t>
      </w:r>
      <w:r w:rsidRPr="004170D4">
        <w:rPr>
          <w:rFonts w:hint="eastAsia"/>
        </w:rPr>
        <w:t>；</w:t>
      </w:r>
    </w:p>
    <w:p w:rsidR="00A61E08" w:rsidRDefault="00A61E08" w:rsidP="00655CF9">
      <w:pPr>
        <w:widowControl/>
        <w:spacing w:line="360" w:lineRule="auto"/>
        <w:ind w:firstLineChars="600" w:firstLine="1260"/>
        <w:outlineLvl w:val="2"/>
        <w:rPr>
          <w:szCs w:val="21"/>
        </w:rPr>
      </w:pPr>
      <w:r>
        <w:rPr>
          <w:szCs w:val="21"/>
        </w:rPr>
        <w:t>5.37</w:t>
      </w:r>
      <w:r>
        <w:rPr>
          <w:szCs w:val="21"/>
        </w:rPr>
        <w:softHyphen/>
      </w:r>
      <w:r w:rsidRPr="00984BA2">
        <w:rPr>
          <w:szCs w:val="21"/>
        </w:rPr>
        <w:t>——</w:t>
      </w:r>
      <w:r>
        <w:t>CaSO</w:t>
      </w:r>
      <w:r w:rsidRPr="00CB351E">
        <w:rPr>
          <w:vertAlign w:val="subscript"/>
        </w:rPr>
        <w:t>4</w:t>
      </w:r>
      <w:r w:rsidRPr="004470E2">
        <w:rPr>
          <w:rFonts w:ascii="宋体" w:hAnsi="宋体" w:hint="eastAsia"/>
        </w:rPr>
        <w:t>·</w:t>
      </w:r>
      <w:r w:rsidRPr="005B5F6A">
        <w:rPr>
          <w:position w:val="-24"/>
        </w:rPr>
        <w:object w:dxaOrig="240" w:dyaOrig="620">
          <v:shape id="_x0000_i1059" type="#_x0000_t75" style="width:12pt;height:30.75pt" o:ole="">
            <v:imagedata r:id="rId68" o:title=""/>
          </v:shape>
          <o:OLEObject Type="Embed" ProgID="Equation.3" ShapeID="_x0000_i1059" DrawAspect="Content" ObjectID="_1535371778" r:id="rId84"/>
        </w:object>
      </w:r>
      <w:r>
        <w:t>H</w:t>
      </w:r>
      <w:r w:rsidRPr="00CB351E">
        <w:rPr>
          <w:vertAlign w:val="subscript"/>
        </w:rPr>
        <w:t>2</w:t>
      </w:r>
      <w:r>
        <w:t>O</w:t>
      </w:r>
      <w:r>
        <w:rPr>
          <w:rFonts w:hint="eastAsia"/>
          <w:szCs w:val="21"/>
        </w:rPr>
        <w:t>与</w:t>
      </w:r>
      <w:r w:rsidRPr="005B5F6A">
        <w:rPr>
          <w:position w:val="-24"/>
        </w:rPr>
        <w:object w:dxaOrig="240" w:dyaOrig="620">
          <v:shape id="_x0000_i1060" type="#_x0000_t75" style="width:12pt;height:30.75pt" o:ole="">
            <v:imagedata r:id="rId85" o:title=""/>
          </v:shape>
          <o:OLEObject Type="Embed" ProgID="Equation.3" ShapeID="_x0000_i1060" DrawAspect="Content" ObjectID="_1535371779" r:id="rId86"/>
        </w:object>
      </w:r>
      <w:r>
        <w:t>H</w:t>
      </w:r>
      <w:r w:rsidRPr="00CB351E">
        <w:rPr>
          <w:vertAlign w:val="subscript"/>
        </w:rPr>
        <w:t>2</w:t>
      </w:r>
      <w:r>
        <w:t>O</w:t>
      </w:r>
      <w:r>
        <w:rPr>
          <w:rFonts w:hint="eastAsia"/>
          <w:szCs w:val="21"/>
        </w:rPr>
        <w:t>的摩尔质量比，即</w:t>
      </w:r>
      <w:r>
        <w:rPr>
          <w:szCs w:val="21"/>
        </w:rPr>
        <w:t>145/27=5.37</w:t>
      </w:r>
      <w:r>
        <w:rPr>
          <w:rFonts w:hint="eastAsia"/>
          <w:szCs w:val="21"/>
        </w:rPr>
        <w:t>；</w:t>
      </w:r>
    </w:p>
    <w:p w:rsidR="00A61E08" w:rsidRDefault="00A61E08" w:rsidP="00655CF9">
      <w:pPr>
        <w:widowControl/>
        <w:spacing w:line="360" w:lineRule="auto"/>
        <w:ind w:firstLineChars="600" w:firstLine="1260"/>
        <w:outlineLvl w:val="2"/>
        <w:rPr>
          <w:rFonts w:ascii="宋体"/>
          <w:kern w:val="0"/>
          <w:szCs w:val="21"/>
        </w:rPr>
      </w:pPr>
      <w:r>
        <w:rPr>
          <w:szCs w:val="21"/>
        </w:rPr>
        <w:t>0.265</w:t>
      </w:r>
      <w:r w:rsidRPr="00984BA2">
        <w:rPr>
          <w:szCs w:val="21"/>
        </w:rPr>
        <w:t>——</w:t>
      </w:r>
      <w:r>
        <w:rPr>
          <w:szCs w:val="21"/>
        </w:rPr>
        <w:t>2</w:t>
      </w:r>
      <w:r>
        <w:t>H</w:t>
      </w:r>
      <w:r w:rsidRPr="00CB351E">
        <w:rPr>
          <w:vertAlign w:val="subscript"/>
        </w:rPr>
        <w:t>2</w:t>
      </w:r>
      <w:r>
        <w:t>O</w:t>
      </w:r>
      <w:r>
        <w:rPr>
          <w:rFonts w:hint="eastAsia"/>
        </w:rPr>
        <w:t>与</w:t>
      </w:r>
      <w:r>
        <w:t>CaSO</w:t>
      </w:r>
      <w:r w:rsidRPr="00CB351E">
        <w:rPr>
          <w:vertAlign w:val="subscript"/>
        </w:rPr>
        <w:t>4</w:t>
      </w:r>
      <w:r>
        <w:rPr>
          <w:rFonts w:hint="eastAsia"/>
        </w:rPr>
        <w:t>的摩尔质量比，即</w:t>
      </w:r>
      <w:r>
        <w:t>36/136</w:t>
      </w:r>
      <w:r>
        <w:rPr>
          <w:szCs w:val="21"/>
        </w:rPr>
        <w:t>=0.265</w:t>
      </w:r>
      <w:r>
        <w:rPr>
          <w:rFonts w:hint="eastAsia"/>
          <w:szCs w:val="21"/>
        </w:rPr>
        <w:t>。</w:t>
      </w:r>
    </w:p>
    <w:p w:rsidR="00A61E08" w:rsidRPr="009F45C8" w:rsidRDefault="00A61E08" w:rsidP="00E5341D">
      <w:pPr>
        <w:pStyle w:val="ab"/>
        <w:ind w:left="0"/>
        <w:rPr>
          <w:rFonts w:ascii="宋体" w:eastAsia="宋体" w:hAnsi="宋体"/>
        </w:rPr>
      </w:pPr>
      <w:r w:rsidRPr="009F45C8">
        <w:rPr>
          <w:rFonts w:ascii="宋体" w:eastAsia="宋体" w:hAnsi="宋体" w:hint="eastAsia"/>
        </w:rPr>
        <w:t>二水硫酸钙含量的测定</w:t>
      </w:r>
    </w:p>
    <w:p w:rsidR="00A61E08" w:rsidRDefault="00A61E08" w:rsidP="00655CF9">
      <w:pPr>
        <w:ind w:firstLine="420"/>
      </w:pPr>
      <w:r w:rsidRPr="00B4686A">
        <w:rPr>
          <w:rStyle w:val="aff8"/>
          <w:rFonts w:ascii="宋体" w:hAnsi="宋体" w:hint="eastAsia"/>
          <w:color w:val="000000"/>
        </w:rPr>
        <w:t>准</w:t>
      </w:r>
      <w:r w:rsidRPr="008C2F2E">
        <w:rPr>
          <w:rStyle w:val="aff8"/>
          <w:rFonts w:ascii="宋体" w:hAnsi="宋体" w:hint="eastAsia"/>
        </w:rPr>
        <w:t>确</w:t>
      </w:r>
      <w:proofErr w:type="gramStart"/>
      <w:r w:rsidRPr="008C2F2E">
        <w:rPr>
          <w:rStyle w:val="aff8"/>
          <w:rFonts w:ascii="宋体" w:hAnsi="宋体" w:hint="eastAsia"/>
        </w:rPr>
        <w:t>称取按</w:t>
      </w:r>
      <w:proofErr w:type="gramEnd"/>
      <w:r>
        <w:rPr>
          <w:rStyle w:val="aff8"/>
          <w:rFonts w:ascii="宋体" w:hAnsi="宋体"/>
        </w:rPr>
        <w:t>5</w:t>
      </w:r>
      <w:r w:rsidRPr="008C2F2E">
        <w:rPr>
          <w:rStyle w:val="aff8"/>
          <w:rFonts w:ascii="宋体" w:hAnsi="宋体"/>
        </w:rPr>
        <w:t>.1</w:t>
      </w:r>
      <w:r w:rsidRPr="008C2F2E">
        <w:rPr>
          <w:rStyle w:val="aff8"/>
          <w:rFonts w:ascii="宋体" w:hAnsi="宋体" w:hint="eastAsia"/>
        </w:rPr>
        <w:t>制备的样品</w:t>
      </w:r>
      <w:r w:rsidR="008D606A">
        <w:rPr>
          <w:rFonts w:ascii="宋体" w:hAnsi="宋体" w:hint="eastAsia"/>
          <w:kern w:val="0"/>
          <w:szCs w:val="21"/>
        </w:rPr>
        <w:t>3</w:t>
      </w:r>
      <w:r w:rsidR="008D606A" w:rsidRPr="008C2F2E">
        <w:rPr>
          <w:rFonts w:ascii="宋体" w:hAnsi="宋体"/>
          <w:kern w:val="0"/>
          <w:szCs w:val="21"/>
        </w:rPr>
        <w:t>g</w:t>
      </w:r>
      <w:r w:rsidRPr="008C2F2E">
        <w:rPr>
          <w:rFonts w:ascii="宋体" w:hAnsi="宋体" w:hint="eastAsia"/>
          <w:kern w:val="0"/>
          <w:szCs w:val="21"/>
        </w:rPr>
        <w:t>（</w:t>
      </w:r>
      <w:r w:rsidRPr="008C2F2E">
        <w:rPr>
          <w:i/>
        </w:rPr>
        <w:t>m</w:t>
      </w:r>
      <w:r w:rsidRPr="008C2F2E">
        <w:rPr>
          <w:i/>
          <w:vertAlign w:val="subscript"/>
        </w:rPr>
        <w:t>10</w:t>
      </w:r>
      <w:r w:rsidRPr="008C2F2E">
        <w:rPr>
          <w:rFonts w:ascii="宋体" w:hAnsi="宋体" w:hint="eastAsia"/>
          <w:kern w:val="0"/>
          <w:szCs w:val="21"/>
        </w:rPr>
        <w:t>），精确至</w:t>
      </w:r>
      <w:r w:rsidRPr="008C2F2E">
        <w:rPr>
          <w:rFonts w:ascii="宋体" w:hAnsi="宋体"/>
          <w:kern w:val="0"/>
          <w:szCs w:val="21"/>
        </w:rPr>
        <w:t>0.0001g</w:t>
      </w:r>
      <w:r w:rsidRPr="008C2F2E">
        <w:rPr>
          <w:rFonts w:ascii="宋体" w:hAnsi="宋体" w:hint="eastAsia"/>
          <w:kern w:val="0"/>
          <w:szCs w:val="21"/>
        </w:rPr>
        <w:t>，</w:t>
      </w:r>
      <w:r w:rsidR="00185A5B">
        <w:rPr>
          <w:rFonts w:ascii="宋体" w:hAnsi="宋体" w:hint="eastAsia"/>
          <w:kern w:val="0"/>
          <w:szCs w:val="21"/>
        </w:rPr>
        <w:t>置于</w:t>
      </w:r>
      <w:r w:rsidRPr="008C2F2E">
        <w:rPr>
          <w:rFonts w:ascii="宋体" w:hAnsi="宋体" w:hint="eastAsia"/>
          <w:kern w:val="0"/>
          <w:szCs w:val="21"/>
        </w:rPr>
        <w:t>已</w:t>
      </w:r>
      <w:proofErr w:type="gramStart"/>
      <w:r w:rsidRPr="008C2F2E">
        <w:rPr>
          <w:rFonts w:ascii="宋体" w:hAnsi="宋体" w:hint="eastAsia"/>
          <w:kern w:val="0"/>
          <w:szCs w:val="21"/>
        </w:rPr>
        <w:t>干燥至</w:t>
      </w:r>
      <w:proofErr w:type="gramEnd"/>
      <w:r w:rsidRPr="008C2F2E">
        <w:rPr>
          <w:rFonts w:ascii="宋体" w:hAnsi="宋体" w:hint="eastAsia"/>
          <w:kern w:val="0"/>
          <w:szCs w:val="21"/>
        </w:rPr>
        <w:t>恒重的</w:t>
      </w:r>
      <w:proofErr w:type="gramStart"/>
      <w:r w:rsidRPr="008C2F2E">
        <w:rPr>
          <w:rFonts w:ascii="宋体" w:hAnsi="宋体" w:hint="eastAsia"/>
          <w:kern w:val="0"/>
          <w:szCs w:val="21"/>
        </w:rPr>
        <w:t>的</w:t>
      </w:r>
      <w:proofErr w:type="gramEnd"/>
      <w:r w:rsidRPr="008C2F2E">
        <w:rPr>
          <w:rFonts w:ascii="宋体" w:hAnsi="宋体" w:hint="eastAsia"/>
          <w:kern w:val="0"/>
          <w:szCs w:val="21"/>
        </w:rPr>
        <w:t>称量瓶中，</w:t>
      </w:r>
      <w:r w:rsidR="00185A5B">
        <w:rPr>
          <w:rFonts w:ascii="宋体" w:hAnsi="宋体" w:hint="eastAsia"/>
          <w:kern w:val="0"/>
          <w:szCs w:val="21"/>
        </w:rPr>
        <w:t>再将称量瓶放入已经达到</w:t>
      </w:r>
      <w:r w:rsidRPr="008C2F2E">
        <w:rPr>
          <w:rFonts w:ascii="宋体" w:hAnsi="宋体"/>
          <w:kern w:val="0"/>
          <w:szCs w:val="21"/>
        </w:rPr>
        <w:t>200</w:t>
      </w:r>
      <w:r w:rsidRPr="008C2F2E">
        <w:rPr>
          <w:rFonts w:ascii="宋体" w:hint="eastAsia"/>
          <w:kern w:val="0"/>
          <w:szCs w:val="21"/>
        </w:rPr>
        <w:t>℃</w:t>
      </w:r>
      <w:r w:rsidRPr="008C2F2E">
        <w:rPr>
          <w:rFonts w:ascii="宋体" w:hAnsi="宋体" w:hint="eastAsia"/>
          <w:kern w:val="0"/>
          <w:szCs w:val="21"/>
        </w:rPr>
        <w:t>的烘箱内</w:t>
      </w:r>
      <w:r w:rsidR="00185A5B">
        <w:rPr>
          <w:rFonts w:ascii="宋体" w:hAnsi="宋体" w:hint="eastAsia"/>
          <w:kern w:val="0"/>
          <w:szCs w:val="21"/>
        </w:rPr>
        <w:t>，</w:t>
      </w:r>
      <w:r w:rsidRPr="008C2F2E">
        <w:rPr>
          <w:rFonts w:ascii="宋体" w:hAnsi="宋体" w:hint="eastAsia"/>
          <w:kern w:val="0"/>
          <w:szCs w:val="21"/>
        </w:rPr>
        <w:t>加热</w:t>
      </w:r>
      <w:r w:rsidRPr="008C2F2E">
        <w:rPr>
          <w:rFonts w:ascii="宋体" w:hAnsi="宋体"/>
          <w:kern w:val="0"/>
          <w:szCs w:val="21"/>
        </w:rPr>
        <w:t>15min</w:t>
      </w:r>
      <w:r w:rsidRPr="008C2F2E">
        <w:rPr>
          <w:rFonts w:ascii="宋体" w:hAnsi="宋体" w:hint="eastAsia"/>
          <w:kern w:val="0"/>
          <w:szCs w:val="21"/>
        </w:rPr>
        <w:t>（</w:t>
      </w:r>
      <w:r w:rsidRPr="00911CE1">
        <w:rPr>
          <w:rFonts w:ascii="宋体" w:hAnsi="宋体" w:hint="eastAsia"/>
          <w:kern w:val="0"/>
          <w:szCs w:val="21"/>
        </w:rPr>
        <w:t>加热过程中</w:t>
      </w:r>
      <w:r w:rsidRPr="00911CE1">
        <w:rPr>
          <w:rFonts w:ascii="宋体" w:hint="eastAsia"/>
          <w:noProof/>
          <w:kern w:val="0"/>
          <w:szCs w:val="20"/>
        </w:rPr>
        <w:t>称量瓶</w:t>
      </w:r>
      <w:r w:rsidRPr="00911CE1">
        <w:rPr>
          <w:rFonts w:ascii="宋体" w:hAnsi="宋体" w:hint="eastAsia"/>
          <w:kern w:val="0"/>
          <w:szCs w:val="21"/>
        </w:rPr>
        <w:t>应敞开盖）</w:t>
      </w:r>
      <w:r w:rsidRPr="00911CE1">
        <w:rPr>
          <w:rFonts w:ascii="宋体" w:hint="eastAsia"/>
          <w:noProof/>
          <w:kern w:val="0"/>
          <w:szCs w:val="20"/>
        </w:rPr>
        <w:t>。</w:t>
      </w:r>
      <w:r>
        <w:rPr>
          <w:rFonts w:ascii="宋体" w:hint="eastAsia"/>
          <w:noProof/>
          <w:kern w:val="0"/>
          <w:szCs w:val="20"/>
        </w:rPr>
        <w:t>取出立即盖上盖子，放入干燥器中冷却</w:t>
      </w:r>
      <w:r>
        <w:rPr>
          <w:rFonts w:ascii="宋体"/>
          <w:noProof/>
          <w:kern w:val="0"/>
          <w:szCs w:val="20"/>
        </w:rPr>
        <w:t>30min</w:t>
      </w:r>
      <w:r>
        <w:rPr>
          <w:rFonts w:ascii="宋体" w:hint="eastAsia"/>
          <w:noProof/>
          <w:kern w:val="0"/>
          <w:szCs w:val="20"/>
        </w:rPr>
        <w:t>，</w:t>
      </w:r>
      <w:r w:rsidRPr="00911CE1">
        <w:rPr>
          <w:rFonts w:ascii="宋体" w:hint="eastAsia"/>
          <w:noProof/>
          <w:kern w:val="0"/>
          <w:szCs w:val="20"/>
        </w:rPr>
        <w:t>称量试样</w:t>
      </w:r>
      <w:r>
        <w:rPr>
          <w:rFonts w:ascii="宋体" w:hint="eastAsia"/>
          <w:noProof/>
          <w:kern w:val="0"/>
          <w:szCs w:val="20"/>
        </w:rPr>
        <w:t>质</w:t>
      </w:r>
      <w:r w:rsidRPr="00911CE1">
        <w:rPr>
          <w:rFonts w:ascii="宋体" w:hint="eastAsia"/>
          <w:noProof/>
          <w:kern w:val="0"/>
          <w:szCs w:val="20"/>
        </w:rPr>
        <w:t>量</w:t>
      </w:r>
      <w:r w:rsidRPr="00984BA2">
        <w:rPr>
          <w:i/>
          <w:szCs w:val="21"/>
        </w:rPr>
        <w:t>m</w:t>
      </w:r>
      <w:r>
        <w:rPr>
          <w:iCs/>
          <w:szCs w:val="21"/>
          <w:vertAlign w:val="subscript"/>
        </w:rPr>
        <w:t>11</w:t>
      </w:r>
      <w:r w:rsidR="00185A5B">
        <w:rPr>
          <w:rFonts w:hint="eastAsia"/>
          <w:iCs/>
          <w:szCs w:val="21"/>
        </w:rPr>
        <w:t>（不需要恒重）</w:t>
      </w:r>
      <w:r>
        <w:rPr>
          <w:rFonts w:ascii="宋体" w:hAnsi="宋体" w:hint="eastAsia"/>
          <w:kern w:val="0"/>
          <w:szCs w:val="21"/>
        </w:rPr>
        <w:t>，</w:t>
      </w:r>
      <w:r>
        <w:rPr>
          <w:rFonts w:hint="eastAsia"/>
        </w:rPr>
        <w:t>分析结果的计算与表示如下：</w:t>
      </w:r>
    </w:p>
    <w:p w:rsidR="00A61E08" w:rsidRDefault="00A61E08" w:rsidP="00655CF9">
      <w:pPr>
        <w:ind w:firstLine="420"/>
        <w:rPr>
          <w:rFonts w:ascii="宋体"/>
          <w:kern w:val="0"/>
          <w:szCs w:val="21"/>
        </w:rPr>
      </w:pPr>
      <w:r w:rsidRPr="00911CE1">
        <w:rPr>
          <w:rFonts w:ascii="宋体" w:hAnsi="宋体" w:hint="eastAsia"/>
          <w:kern w:val="0"/>
          <w:szCs w:val="21"/>
        </w:rPr>
        <w:t>当</w:t>
      </w:r>
      <w:r w:rsidRPr="00984BA2">
        <w:rPr>
          <w:i/>
          <w:szCs w:val="21"/>
        </w:rPr>
        <w:t>m</w:t>
      </w:r>
      <w:r>
        <w:rPr>
          <w:iCs/>
          <w:szCs w:val="21"/>
          <w:vertAlign w:val="subscript"/>
        </w:rPr>
        <w:t>6</w:t>
      </w:r>
      <w:r>
        <w:rPr>
          <w:rFonts w:hint="eastAsia"/>
          <w:iCs/>
          <w:szCs w:val="21"/>
        </w:rPr>
        <w:t>﹥</w:t>
      </w:r>
      <w:r w:rsidRPr="00984BA2">
        <w:rPr>
          <w:i/>
          <w:szCs w:val="21"/>
        </w:rPr>
        <w:t>m</w:t>
      </w:r>
      <w:r>
        <w:rPr>
          <w:szCs w:val="21"/>
          <w:vertAlign w:val="subscript"/>
        </w:rPr>
        <w:t>7</w:t>
      </w:r>
      <w:r w:rsidRPr="00911CE1">
        <w:rPr>
          <w:rFonts w:ascii="宋体" w:hAnsi="宋体" w:hint="eastAsia"/>
          <w:kern w:val="0"/>
          <w:szCs w:val="21"/>
        </w:rPr>
        <w:t>时</w:t>
      </w:r>
      <w:r>
        <w:rPr>
          <w:rFonts w:ascii="宋体" w:hAnsi="宋体" w:hint="eastAsia"/>
          <w:kern w:val="0"/>
          <w:szCs w:val="21"/>
        </w:rPr>
        <w:t>，</w:t>
      </w:r>
      <w:r w:rsidRPr="00911CE1">
        <w:rPr>
          <w:rFonts w:ascii="宋体" w:hAnsi="宋体" w:hint="eastAsia"/>
          <w:kern w:val="0"/>
          <w:szCs w:val="21"/>
        </w:rPr>
        <w:t>二水</w:t>
      </w:r>
      <w:r>
        <w:rPr>
          <w:rFonts w:ascii="宋体" w:hAnsi="宋体" w:hint="eastAsia"/>
          <w:kern w:val="0"/>
          <w:szCs w:val="21"/>
        </w:rPr>
        <w:t>硫酸钙</w:t>
      </w:r>
      <w:r w:rsidRPr="00C55F91">
        <w:rPr>
          <w:position w:val="-14"/>
        </w:rPr>
        <w:object w:dxaOrig="1060" w:dyaOrig="380">
          <v:shape id="_x0000_i1061" type="#_x0000_t75" style="width:53.25pt;height:18.75pt" o:ole="">
            <v:imagedata r:id="rId87" o:title=""/>
          </v:shape>
          <o:OLEObject Type="Embed" ProgID="Equation.3" ShapeID="_x0000_i1061" DrawAspect="Content" ObjectID="_1535371780" r:id="rId88"/>
        </w:object>
      </w:r>
      <w:r w:rsidRPr="00911CE1">
        <w:rPr>
          <w:rFonts w:ascii="宋体" w:hAnsi="宋体" w:hint="eastAsia"/>
          <w:kern w:val="0"/>
          <w:szCs w:val="21"/>
        </w:rPr>
        <w:t>含量</w:t>
      </w:r>
      <w:r>
        <w:rPr>
          <w:rFonts w:ascii="宋体" w:hAnsi="宋体" w:hint="eastAsia"/>
          <w:kern w:val="0"/>
          <w:szCs w:val="21"/>
        </w:rPr>
        <w:t>按</w:t>
      </w:r>
      <w:r w:rsidRPr="00B713A0">
        <w:rPr>
          <w:rFonts w:ascii="宋体" w:hAnsi="宋体" w:hint="eastAsia"/>
          <w:kern w:val="0"/>
          <w:szCs w:val="21"/>
        </w:rPr>
        <w:t>式（</w:t>
      </w:r>
      <w:r w:rsidRPr="00B713A0">
        <w:rPr>
          <w:rFonts w:ascii="宋体" w:hAnsi="宋体"/>
          <w:kern w:val="0"/>
          <w:szCs w:val="21"/>
        </w:rPr>
        <w:t>10</w:t>
      </w:r>
      <w:r w:rsidRPr="00B713A0">
        <w:rPr>
          <w:rFonts w:ascii="宋体" w:hAnsi="宋体" w:hint="eastAsia"/>
          <w:kern w:val="0"/>
          <w:szCs w:val="21"/>
        </w:rPr>
        <w:t>）</w:t>
      </w:r>
      <w:r>
        <w:rPr>
          <w:rFonts w:ascii="宋体" w:hAnsi="宋体" w:hint="eastAsia"/>
          <w:kern w:val="0"/>
          <w:szCs w:val="21"/>
        </w:rPr>
        <w:t>计算：</w:t>
      </w:r>
    </w:p>
    <w:p w:rsidR="00A61E08" w:rsidRDefault="00A61E08" w:rsidP="00655CF9">
      <w:pPr>
        <w:ind w:leftChars="295" w:left="619" w:firstLineChars="250" w:firstLine="525"/>
        <w:rPr>
          <w:rFonts w:ascii="宋体"/>
          <w:color w:val="000000"/>
        </w:rPr>
      </w:pPr>
      <w:r w:rsidRPr="006F1A5D">
        <w:rPr>
          <w:rFonts w:ascii="宋体" w:hAnsi="宋体" w:hint="eastAsia"/>
          <w:color w:val="000000"/>
          <w:position w:val="-34"/>
        </w:rPr>
        <w:object w:dxaOrig="6480" w:dyaOrig="800">
          <v:shape id="_x0000_i1062" type="#_x0000_t75" style="width:324pt;height:39.75pt" o:ole="">
            <v:imagedata r:id="rId89" o:title=""/>
          </v:shape>
          <o:OLEObject Type="Embed" ProgID="Equation.3" ShapeID="_x0000_i1062" DrawAspect="Content" ObjectID="_1535371781" r:id="rId90"/>
        </w:object>
      </w:r>
      <w:r>
        <w:rPr>
          <w:rFonts w:ascii="宋体" w:hAnsi="宋体" w:hint="eastAsia"/>
          <w:color w:val="000000"/>
        </w:rPr>
        <w:t>……</w:t>
      </w:r>
      <w:proofErr w:type="gramStart"/>
      <w:r>
        <w:rPr>
          <w:rFonts w:ascii="宋体" w:hAnsi="宋体" w:hint="eastAsia"/>
          <w:color w:val="000000"/>
        </w:rPr>
        <w:t>………</w:t>
      </w:r>
      <w:proofErr w:type="gramEnd"/>
      <w:r>
        <w:rPr>
          <w:rStyle w:val="aff8"/>
          <w:rFonts w:ascii="宋体" w:hAnsi="宋体" w:hint="eastAsia"/>
          <w:szCs w:val="30"/>
        </w:rPr>
        <w:t>（</w:t>
      </w:r>
      <w:r>
        <w:rPr>
          <w:rStyle w:val="aff8"/>
          <w:rFonts w:ascii="宋体" w:hAnsi="宋体"/>
          <w:szCs w:val="30"/>
        </w:rPr>
        <w:t>10</w:t>
      </w:r>
      <w:r>
        <w:rPr>
          <w:rStyle w:val="aff8"/>
          <w:rFonts w:ascii="宋体" w:hAnsi="宋体" w:hint="eastAsia"/>
          <w:szCs w:val="30"/>
        </w:rPr>
        <w:t>）</w:t>
      </w:r>
    </w:p>
    <w:p w:rsidR="00A61E08" w:rsidRDefault="00A61E08" w:rsidP="00655CF9">
      <w:pPr>
        <w:ind w:firstLine="420"/>
        <w:rPr>
          <w:rFonts w:ascii="宋体"/>
          <w:kern w:val="0"/>
          <w:szCs w:val="21"/>
        </w:rPr>
      </w:pPr>
      <w:r w:rsidRPr="00911CE1">
        <w:rPr>
          <w:rFonts w:ascii="宋体" w:hAnsi="宋体" w:hint="eastAsia"/>
          <w:kern w:val="0"/>
          <w:szCs w:val="21"/>
        </w:rPr>
        <w:t>当</w:t>
      </w:r>
      <w:r w:rsidRPr="00984BA2">
        <w:rPr>
          <w:i/>
          <w:szCs w:val="21"/>
        </w:rPr>
        <w:t>m</w:t>
      </w:r>
      <w:r>
        <w:rPr>
          <w:iCs/>
          <w:szCs w:val="21"/>
          <w:vertAlign w:val="subscript"/>
        </w:rPr>
        <w:t>6</w:t>
      </w:r>
      <w:r>
        <w:rPr>
          <w:rFonts w:hint="eastAsia"/>
          <w:iCs/>
          <w:szCs w:val="21"/>
        </w:rPr>
        <w:t>﹤</w:t>
      </w:r>
      <w:r w:rsidRPr="00984BA2">
        <w:rPr>
          <w:i/>
          <w:szCs w:val="21"/>
        </w:rPr>
        <w:t>m</w:t>
      </w:r>
      <w:r>
        <w:rPr>
          <w:szCs w:val="21"/>
          <w:vertAlign w:val="subscript"/>
        </w:rPr>
        <w:t>7</w:t>
      </w:r>
      <w:r w:rsidRPr="00911CE1">
        <w:rPr>
          <w:rFonts w:ascii="宋体" w:hAnsi="宋体" w:hint="eastAsia"/>
          <w:kern w:val="0"/>
          <w:szCs w:val="21"/>
        </w:rPr>
        <w:t>时：二水</w:t>
      </w:r>
      <w:r>
        <w:rPr>
          <w:rFonts w:ascii="宋体" w:hAnsi="宋体" w:hint="eastAsia"/>
          <w:kern w:val="0"/>
          <w:szCs w:val="21"/>
        </w:rPr>
        <w:t>硫酸钙</w:t>
      </w:r>
      <w:r w:rsidRPr="00C55F91">
        <w:rPr>
          <w:position w:val="-14"/>
        </w:rPr>
        <w:object w:dxaOrig="1060" w:dyaOrig="380">
          <v:shape id="_x0000_i1063" type="#_x0000_t75" style="width:53.25pt;height:18.75pt" o:ole="">
            <v:imagedata r:id="rId87" o:title=""/>
          </v:shape>
          <o:OLEObject Type="Embed" ProgID="Equation.3" ShapeID="_x0000_i1063" DrawAspect="Content" ObjectID="_1535371782" r:id="rId91"/>
        </w:object>
      </w:r>
      <w:r w:rsidRPr="00911CE1">
        <w:rPr>
          <w:rFonts w:ascii="宋体" w:hAnsi="宋体" w:hint="eastAsia"/>
          <w:kern w:val="0"/>
          <w:szCs w:val="21"/>
        </w:rPr>
        <w:t>含量</w:t>
      </w:r>
      <w:r>
        <w:rPr>
          <w:rFonts w:ascii="宋体" w:hAnsi="宋体" w:hint="eastAsia"/>
          <w:kern w:val="0"/>
          <w:szCs w:val="21"/>
        </w:rPr>
        <w:t>按</w:t>
      </w:r>
      <w:r w:rsidRPr="00B713A0">
        <w:rPr>
          <w:rFonts w:ascii="宋体" w:hAnsi="宋体" w:hint="eastAsia"/>
          <w:kern w:val="0"/>
          <w:szCs w:val="21"/>
        </w:rPr>
        <w:t>式（</w:t>
      </w:r>
      <w:r w:rsidRPr="00B713A0">
        <w:rPr>
          <w:rFonts w:ascii="宋体" w:hAnsi="宋体"/>
          <w:kern w:val="0"/>
          <w:szCs w:val="21"/>
        </w:rPr>
        <w:t>11</w:t>
      </w:r>
      <w:r w:rsidRPr="00B713A0">
        <w:rPr>
          <w:rFonts w:ascii="宋体" w:hAnsi="宋体" w:hint="eastAsia"/>
          <w:kern w:val="0"/>
          <w:szCs w:val="21"/>
        </w:rPr>
        <w:t>）</w:t>
      </w:r>
      <w:r>
        <w:rPr>
          <w:rFonts w:ascii="宋体" w:hAnsi="宋体" w:hint="eastAsia"/>
          <w:kern w:val="0"/>
          <w:szCs w:val="21"/>
        </w:rPr>
        <w:t>计算：</w:t>
      </w:r>
    </w:p>
    <w:p w:rsidR="00A61E08" w:rsidRDefault="00A61E08" w:rsidP="00655CF9">
      <w:pPr>
        <w:ind w:firstLine="420"/>
        <w:rPr>
          <w:rFonts w:ascii="宋体"/>
          <w:color w:val="000000"/>
        </w:rPr>
      </w:pPr>
      <w:r w:rsidRPr="00172E17">
        <w:rPr>
          <w:rFonts w:ascii="宋体" w:hAnsi="宋体" w:hint="eastAsia"/>
          <w:color w:val="000000"/>
          <w:position w:val="-32"/>
        </w:rPr>
        <w:object w:dxaOrig="5440" w:dyaOrig="760">
          <v:shape id="_x0000_i1064" type="#_x0000_t75" style="width:272.25pt;height:38.25pt" o:ole="">
            <v:imagedata r:id="rId92" o:title=""/>
          </v:shape>
          <o:OLEObject Type="Embed" ProgID="Equation.3" ShapeID="_x0000_i1064" DrawAspect="Content" ObjectID="_1535371783" r:id="rId93"/>
        </w:object>
      </w:r>
      <w:r>
        <w:rPr>
          <w:rFonts w:ascii="宋体" w:hAnsi="宋体" w:hint="eastAsia"/>
          <w:color w:val="000000"/>
        </w:rPr>
        <w:t>……</w:t>
      </w:r>
      <w:proofErr w:type="gramStart"/>
      <w:r>
        <w:rPr>
          <w:rFonts w:ascii="宋体" w:hAnsi="宋体" w:hint="eastAsia"/>
          <w:color w:val="000000"/>
        </w:rPr>
        <w:t>………………………………</w:t>
      </w:r>
      <w:proofErr w:type="gramEnd"/>
      <w:r>
        <w:rPr>
          <w:rStyle w:val="aff8"/>
          <w:rFonts w:ascii="宋体" w:hAnsi="宋体" w:hint="eastAsia"/>
          <w:szCs w:val="30"/>
        </w:rPr>
        <w:t>（</w:t>
      </w:r>
      <w:r>
        <w:rPr>
          <w:rStyle w:val="aff8"/>
          <w:rFonts w:ascii="宋体" w:hAnsi="宋体"/>
          <w:szCs w:val="30"/>
        </w:rPr>
        <w:t>11</w:t>
      </w:r>
      <w:r>
        <w:rPr>
          <w:rStyle w:val="aff8"/>
          <w:rFonts w:ascii="宋体" w:hAnsi="宋体" w:hint="eastAsia"/>
          <w:szCs w:val="30"/>
        </w:rPr>
        <w:t>）</w:t>
      </w:r>
    </w:p>
    <w:p w:rsidR="00A61E08" w:rsidRPr="00984BA2" w:rsidRDefault="00A61E08" w:rsidP="00655CF9">
      <w:pPr>
        <w:pStyle w:val="aff9"/>
        <w:spacing w:line="240" w:lineRule="atLeast"/>
        <w:ind w:firstLine="420"/>
        <w:rPr>
          <w:rFonts w:ascii="Times New Roman"/>
          <w:szCs w:val="21"/>
        </w:rPr>
      </w:pPr>
      <w:r>
        <w:rPr>
          <w:rFonts w:hint="eastAsia"/>
        </w:rPr>
        <w:t>式中：</w:t>
      </w:r>
      <w:r w:rsidRPr="002F04B2">
        <w:rPr>
          <w:position w:val="-20"/>
        </w:rPr>
        <w:object w:dxaOrig="1080" w:dyaOrig="440">
          <v:shape id="_x0000_i1065" type="#_x0000_t75" style="width:54pt;height:21.75pt" o:ole="">
            <v:imagedata r:id="rId94" o:title=""/>
          </v:shape>
          <o:OLEObject Type="Embed" ProgID="Equation.3" ShapeID="_x0000_i1065" DrawAspect="Content" ObjectID="_1535371784" r:id="rId95"/>
        </w:object>
      </w:r>
      <w:r w:rsidRPr="00984BA2">
        <w:rPr>
          <w:rFonts w:ascii="Times New Roman"/>
          <w:szCs w:val="21"/>
        </w:rPr>
        <w:t>——</w:t>
      </w:r>
      <w:r>
        <w:rPr>
          <w:rFonts w:hint="eastAsia"/>
        </w:rPr>
        <w:t>试样中二水硫酸钙</w:t>
      </w:r>
      <w:r w:rsidRPr="00984BA2">
        <w:rPr>
          <w:rFonts w:ascii="Times New Roman" w:hint="eastAsia"/>
          <w:szCs w:val="21"/>
        </w:rPr>
        <w:t>的质量分数，％；</w:t>
      </w:r>
    </w:p>
    <w:p w:rsidR="00A61E08" w:rsidRPr="00984BA2" w:rsidRDefault="00A61E08" w:rsidP="00655CF9">
      <w:pPr>
        <w:pStyle w:val="aff9"/>
        <w:spacing w:line="240" w:lineRule="atLeast"/>
        <w:ind w:firstLineChars="600" w:firstLine="1260"/>
        <w:rPr>
          <w:rFonts w:ascii="Times New Roman"/>
          <w:szCs w:val="21"/>
        </w:rPr>
      </w:pPr>
      <w:r>
        <w:rPr>
          <w:rFonts w:ascii="Times New Roman"/>
          <w:i/>
          <w:szCs w:val="21"/>
        </w:rPr>
        <w:t>m</w:t>
      </w:r>
      <w:r>
        <w:rPr>
          <w:rFonts w:ascii="Times New Roman"/>
          <w:szCs w:val="21"/>
          <w:vertAlign w:val="subscript"/>
        </w:rPr>
        <w:t>11</w:t>
      </w:r>
      <w:r w:rsidRPr="00984BA2">
        <w:rPr>
          <w:rFonts w:ascii="Times New Roman"/>
          <w:szCs w:val="21"/>
        </w:rPr>
        <w:t>——</w:t>
      </w:r>
      <w:r w:rsidRPr="00984BA2">
        <w:rPr>
          <w:rFonts w:ascii="Times New Roman" w:hint="eastAsia"/>
          <w:szCs w:val="21"/>
        </w:rPr>
        <w:t>烘干后试</w:t>
      </w:r>
      <w:r>
        <w:rPr>
          <w:rFonts w:ascii="Times New Roman" w:hint="eastAsia"/>
          <w:szCs w:val="21"/>
        </w:rPr>
        <w:t>样</w:t>
      </w:r>
      <w:r w:rsidRPr="00984BA2">
        <w:rPr>
          <w:rFonts w:ascii="Times New Roman" w:hint="eastAsia"/>
          <w:szCs w:val="21"/>
        </w:rPr>
        <w:t>的质量，单位为克</w:t>
      </w:r>
      <w:r>
        <w:rPr>
          <w:rFonts w:ascii="Times New Roman" w:hint="eastAsia"/>
          <w:szCs w:val="21"/>
        </w:rPr>
        <w:t>（</w:t>
      </w:r>
      <w:r w:rsidRPr="00984BA2">
        <w:rPr>
          <w:rFonts w:ascii="Times New Roman"/>
          <w:szCs w:val="21"/>
        </w:rPr>
        <w:t>g</w:t>
      </w:r>
      <w:r>
        <w:rPr>
          <w:rFonts w:ascii="Times New Roman" w:hint="eastAsia"/>
          <w:szCs w:val="21"/>
        </w:rPr>
        <w:t>）</w:t>
      </w:r>
      <w:r w:rsidRPr="00984BA2">
        <w:rPr>
          <w:rFonts w:ascii="Times New Roman" w:hint="eastAsia"/>
          <w:szCs w:val="21"/>
        </w:rPr>
        <w:t>；</w:t>
      </w:r>
    </w:p>
    <w:p w:rsidR="00A61E08" w:rsidRDefault="00A61E08" w:rsidP="00655CF9">
      <w:pPr>
        <w:pStyle w:val="aff9"/>
        <w:spacing w:line="240" w:lineRule="atLeast"/>
        <w:ind w:firstLineChars="600" w:firstLine="1260"/>
        <w:rPr>
          <w:szCs w:val="21"/>
        </w:rPr>
      </w:pPr>
      <w:r w:rsidRPr="00984BA2">
        <w:rPr>
          <w:i/>
          <w:szCs w:val="21"/>
        </w:rPr>
        <w:t>m</w:t>
      </w:r>
      <w:r>
        <w:rPr>
          <w:iCs/>
          <w:szCs w:val="21"/>
          <w:vertAlign w:val="subscript"/>
        </w:rPr>
        <w:t>10</w:t>
      </w:r>
      <w:r w:rsidRPr="00984BA2">
        <w:rPr>
          <w:szCs w:val="21"/>
        </w:rPr>
        <w:t>——</w:t>
      </w:r>
      <w:r w:rsidRPr="00984BA2">
        <w:rPr>
          <w:rFonts w:hint="eastAsia"/>
          <w:szCs w:val="21"/>
        </w:rPr>
        <w:t>试</w:t>
      </w:r>
      <w:r>
        <w:rPr>
          <w:rFonts w:hint="eastAsia"/>
          <w:szCs w:val="21"/>
        </w:rPr>
        <w:t>样</w:t>
      </w:r>
      <w:r w:rsidRPr="00984BA2">
        <w:rPr>
          <w:rFonts w:hint="eastAsia"/>
          <w:szCs w:val="21"/>
        </w:rPr>
        <w:t>的质量，单位为克</w:t>
      </w:r>
      <w:r>
        <w:rPr>
          <w:rFonts w:hint="eastAsia"/>
          <w:szCs w:val="21"/>
        </w:rPr>
        <w:t>（</w:t>
      </w:r>
      <w:r w:rsidRPr="00984BA2">
        <w:rPr>
          <w:szCs w:val="21"/>
        </w:rPr>
        <w:t>g</w:t>
      </w:r>
      <w:r>
        <w:rPr>
          <w:rFonts w:hint="eastAsia"/>
          <w:szCs w:val="21"/>
        </w:rPr>
        <w:t>）</w:t>
      </w:r>
    </w:p>
    <w:p w:rsidR="00A61E08" w:rsidRPr="00582BBC" w:rsidRDefault="00A61E08" w:rsidP="00655CF9">
      <w:pPr>
        <w:pStyle w:val="aff9"/>
        <w:spacing w:line="240" w:lineRule="atLeast"/>
        <w:ind w:firstLineChars="600" w:firstLine="1260"/>
        <w:rPr>
          <w:rStyle w:val="aff8"/>
          <w:rFonts w:ascii="宋体" w:hAnsi="宋体"/>
          <w:szCs w:val="21"/>
        </w:rPr>
      </w:pPr>
      <w:r w:rsidRPr="00C55F91">
        <w:rPr>
          <w:position w:val="-14"/>
        </w:rPr>
        <w:object w:dxaOrig="639" w:dyaOrig="380">
          <v:shape id="_x0000_i1066" type="#_x0000_t75" style="width:32.25pt;height:18.75pt" o:ole="">
            <v:imagedata r:id="rId96" o:title=""/>
          </v:shape>
          <o:OLEObject Type="Embed" ProgID="Equation.3" ShapeID="_x0000_i1066" DrawAspect="Content" ObjectID="_1535371785" r:id="rId97"/>
        </w:object>
      </w:r>
      <w:r w:rsidRPr="00984BA2">
        <w:rPr>
          <w:szCs w:val="21"/>
        </w:rPr>
        <w:t>——</w:t>
      </w:r>
      <w:r>
        <w:rPr>
          <w:rFonts w:hint="eastAsia"/>
        </w:rPr>
        <w:t>试样中附着水</w:t>
      </w:r>
      <w:r w:rsidRPr="00984BA2">
        <w:rPr>
          <w:rFonts w:hint="eastAsia"/>
          <w:szCs w:val="21"/>
        </w:rPr>
        <w:t>的质量分数</w:t>
      </w:r>
      <w:r>
        <w:rPr>
          <w:rFonts w:hint="eastAsia"/>
          <w:szCs w:val="21"/>
        </w:rPr>
        <w:t>，</w:t>
      </w:r>
      <w:r>
        <w:rPr>
          <w:szCs w:val="21"/>
        </w:rPr>
        <w:t>%</w:t>
      </w:r>
    </w:p>
    <w:p w:rsidR="00A61E08" w:rsidRDefault="00A61E08" w:rsidP="00655CF9">
      <w:pPr>
        <w:pStyle w:val="aff9"/>
        <w:spacing w:line="240" w:lineRule="atLeast"/>
        <w:ind w:firstLineChars="600" w:firstLine="1260"/>
        <w:rPr>
          <w:szCs w:val="21"/>
        </w:rPr>
      </w:pPr>
      <w:r w:rsidRPr="00C55F91">
        <w:rPr>
          <w:position w:val="-26"/>
        </w:rPr>
        <w:object w:dxaOrig="1080" w:dyaOrig="499">
          <v:shape id="_x0000_i1067" type="#_x0000_t75" style="width:54pt;height:24.75pt" o:ole="">
            <v:imagedata r:id="rId98" o:title=""/>
          </v:shape>
          <o:OLEObject Type="Embed" ProgID="Equation.3" ShapeID="_x0000_i1067" DrawAspect="Content" ObjectID="_1535371786" r:id="rId99"/>
        </w:object>
      </w:r>
      <w:r w:rsidRPr="00984BA2">
        <w:rPr>
          <w:szCs w:val="21"/>
        </w:rPr>
        <w:t>——</w:t>
      </w:r>
      <w:r>
        <w:rPr>
          <w:rFonts w:hint="eastAsia"/>
        </w:rPr>
        <w:t>试样中半水硫酸钙</w:t>
      </w:r>
      <w:r w:rsidRPr="00984BA2">
        <w:rPr>
          <w:rFonts w:hint="eastAsia"/>
          <w:szCs w:val="21"/>
        </w:rPr>
        <w:t>的质量分数</w:t>
      </w:r>
      <w:r>
        <w:rPr>
          <w:rFonts w:hint="eastAsia"/>
          <w:szCs w:val="21"/>
        </w:rPr>
        <w:t>，</w:t>
      </w:r>
      <w:r>
        <w:rPr>
          <w:szCs w:val="21"/>
        </w:rPr>
        <w:t>%</w:t>
      </w:r>
      <w:r>
        <w:rPr>
          <w:rFonts w:hint="eastAsia"/>
          <w:szCs w:val="21"/>
        </w:rPr>
        <w:t>；</w:t>
      </w:r>
    </w:p>
    <w:p w:rsidR="00A61E08" w:rsidRPr="00CD16BB" w:rsidRDefault="00A61E08" w:rsidP="00655CF9">
      <w:pPr>
        <w:pStyle w:val="aff9"/>
        <w:spacing w:line="240" w:lineRule="atLeast"/>
        <w:ind w:firstLineChars="600" w:firstLine="1260"/>
        <w:rPr>
          <w:szCs w:val="21"/>
        </w:rPr>
      </w:pPr>
      <w:r>
        <w:rPr>
          <w:rFonts w:hAnsi="宋体"/>
          <w:szCs w:val="21"/>
        </w:rPr>
        <w:t>4.78</w:t>
      </w:r>
      <w:r w:rsidRPr="00984BA2">
        <w:rPr>
          <w:szCs w:val="21"/>
        </w:rPr>
        <w:t>——</w:t>
      </w:r>
      <w:r>
        <w:t>CaSO</w:t>
      </w:r>
      <w:r w:rsidRPr="00CB351E">
        <w:rPr>
          <w:vertAlign w:val="subscript"/>
        </w:rPr>
        <w:t>4</w:t>
      </w:r>
      <w:r w:rsidRPr="004470E2">
        <w:rPr>
          <w:rFonts w:hAnsi="宋体" w:hint="eastAsia"/>
        </w:rPr>
        <w:t>·</w:t>
      </w:r>
      <w:r>
        <w:t>2H</w:t>
      </w:r>
      <w:r w:rsidRPr="00CB351E">
        <w:rPr>
          <w:vertAlign w:val="subscript"/>
        </w:rPr>
        <w:t>2</w:t>
      </w:r>
      <w:r>
        <w:t>O</w:t>
      </w:r>
      <w:r>
        <w:rPr>
          <w:rFonts w:hint="eastAsia"/>
          <w:szCs w:val="21"/>
        </w:rPr>
        <w:t>与</w:t>
      </w:r>
      <w:r>
        <w:t>2H</w:t>
      </w:r>
      <w:r w:rsidRPr="00CB351E">
        <w:rPr>
          <w:vertAlign w:val="subscript"/>
        </w:rPr>
        <w:t>2</w:t>
      </w:r>
      <w:r>
        <w:t>O</w:t>
      </w:r>
      <w:r>
        <w:rPr>
          <w:rFonts w:hint="eastAsia"/>
          <w:szCs w:val="21"/>
        </w:rPr>
        <w:t>的摩尔质量比，即</w:t>
      </w:r>
      <w:r>
        <w:rPr>
          <w:szCs w:val="21"/>
        </w:rPr>
        <w:t>172/36=4.78</w:t>
      </w:r>
      <w:r>
        <w:rPr>
          <w:rFonts w:hint="eastAsia"/>
          <w:szCs w:val="21"/>
        </w:rPr>
        <w:t>；</w:t>
      </w:r>
    </w:p>
    <w:p w:rsidR="00A61E08" w:rsidRDefault="00A61E08" w:rsidP="00655CF9">
      <w:pPr>
        <w:pStyle w:val="aff9"/>
        <w:spacing w:line="240" w:lineRule="atLeast"/>
        <w:ind w:firstLineChars="600" w:firstLine="1260"/>
        <w:rPr>
          <w:rFonts w:hAnsi="宋体"/>
          <w:szCs w:val="21"/>
        </w:rPr>
      </w:pPr>
      <w:r>
        <w:t>0.062</w:t>
      </w:r>
      <w:r w:rsidRPr="00984BA2">
        <w:rPr>
          <w:szCs w:val="21"/>
        </w:rPr>
        <w:t>——</w:t>
      </w:r>
      <w:r w:rsidRPr="005B5F6A">
        <w:rPr>
          <w:position w:val="-24"/>
        </w:rPr>
        <w:object w:dxaOrig="240" w:dyaOrig="620">
          <v:shape id="_x0000_i1068" type="#_x0000_t75" style="width:12pt;height:30.75pt" o:ole="">
            <v:imagedata r:id="rId68" o:title=""/>
          </v:shape>
          <o:OLEObject Type="Embed" ProgID="Equation.3" ShapeID="_x0000_i1068" DrawAspect="Content" ObjectID="_1535371787" r:id="rId100"/>
        </w:object>
      </w:r>
      <w:r>
        <w:t>H</w:t>
      </w:r>
      <w:r w:rsidRPr="00CB351E">
        <w:rPr>
          <w:vertAlign w:val="subscript"/>
        </w:rPr>
        <w:t>2</w:t>
      </w:r>
      <w:r>
        <w:t>O</w:t>
      </w:r>
      <w:r>
        <w:rPr>
          <w:rFonts w:hint="eastAsia"/>
        </w:rPr>
        <w:t>与</w:t>
      </w:r>
      <w:r>
        <w:t>CaSO</w:t>
      </w:r>
      <w:r w:rsidRPr="00CB351E">
        <w:rPr>
          <w:vertAlign w:val="subscript"/>
        </w:rPr>
        <w:t>4</w:t>
      </w:r>
      <w:r w:rsidRPr="004470E2">
        <w:rPr>
          <w:rFonts w:hAnsi="宋体" w:hint="eastAsia"/>
        </w:rPr>
        <w:t>·</w:t>
      </w:r>
      <w:r w:rsidRPr="005B5F6A">
        <w:rPr>
          <w:position w:val="-24"/>
        </w:rPr>
        <w:object w:dxaOrig="240" w:dyaOrig="620">
          <v:shape id="_x0000_i1069" type="#_x0000_t75" style="width:12pt;height:30.75pt" o:ole="">
            <v:imagedata r:id="rId68" o:title=""/>
          </v:shape>
          <o:OLEObject Type="Embed" ProgID="Equation.3" ShapeID="_x0000_i1069" DrawAspect="Content" ObjectID="_1535371788" r:id="rId101"/>
        </w:object>
      </w:r>
      <w:r>
        <w:t>H</w:t>
      </w:r>
      <w:r w:rsidRPr="00CB351E">
        <w:rPr>
          <w:vertAlign w:val="subscript"/>
        </w:rPr>
        <w:t>2</w:t>
      </w:r>
      <w:r>
        <w:t>O</w:t>
      </w:r>
      <w:r>
        <w:rPr>
          <w:rFonts w:ascii="Times New Roman" w:hint="eastAsia"/>
          <w:szCs w:val="21"/>
        </w:rPr>
        <w:t>的摩尔质量比，即</w:t>
      </w:r>
      <w:r>
        <w:rPr>
          <w:szCs w:val="21"/>
        </w:rPr>
        <w:t>9</w:t>
      </w:r>
      <w:r>
        <w:rPr>
          <w:rFonts w:ascii="Times New Roman"/>
          <w:szCs w:val="21"/>
        </w:rPr>
        <w:t>/</w:t>
      </w:r>
      <w:r>
        <w:rPr>
          <w:szCs w:val="21"/>
        </w:rPr>
        <w:t>145</w:t>
      </w:r>
      <w:r>
        <w:rPr>
          <w:rFonts w:ascii="Times New Roman"/>
          <w:szCs w:val="21"/>
        </w:rPr>
        <w:t>=</w:t>
      </w:r>
      <w:r>
        <w:rPr>
          <w:szCs w:val="21"/>
        </w:rPr>
        <w:t>0.062</w:t>
      </w:r>
      <w:r>
        <w:rPr>
          <w:rFonts w:hint="eastAsia"/>
          <w:szCs w:val="21"/>
        </w:rPr>
        <w:t>。</w:t>
      </w:r>
    </w:p>
    <w:p w:rsidR="00A61E08" w:rsidRPr="00FA2432" w:rsidRDefault="00A61E08" w:rsidP="003A2B80">
      <w:pPr>
        <w:pStyle w:val="a9"/>
        <w:rPr>
          <w:rFonts w:ascii="宋体" w:eastAsia="宋体"/>
          <w:noProof/>
        </w:rPr>
      </w:pPr>
      <w:r w:rsidRPr="00FA2432">
        <w:rPr>
          <w:rFonts w:ascii="宋体" w:eastAsia="宋体" w:hint="eastAsia"/>
          <w:noProof/>
        </w:rPr>
        <w:t>精密度</w:t>
      </w:r>
    </w:p>
    <w:p w:rsidR="00A61E08" w:rsidRPr="00FA2432" w:rsidRDefault="00A61E08" w:rsidP="00E5341D">
      <w:pPr>
        <w:pStyle w:val="ab"/>
        <w:ind w:left="0"/>
        <w:rPr>
          <w:rFonts w:ascii="宋体" w:eastAsia="宋体"/>
          <w:noProof/>
        </w:rPr>
      </w:pPr>
      <w:r w:rsidRPr="00FA2432">
        <w:rPr>
          <w:rFonts w:ascii="宋体" w:eastAsia="宋体" w:hint="eastAsia"/>
          <w:noProof/>
        </w:rPr>
        <w:t>重复性</w:t>
      </w:r>
    </w:p>
    <w:p w:rsidR="00A61E08" w:rsidRPr="00FA2432" w:rsidRDefault="00A61E08" w:rsidP="00655CF9">
      <w:pPr>
        <w:pStyle w:val="a9"/>
        <w:numPr>
          <w:ilvl w:val="0"/>
          <w:numId w:val="0"/>
        </w:numPr>
        <w:ind w:firstLineChars="200" w:firstLine="420"/>
        <w:rPr>
          <w:rFonts w:ascii="宋体" w:eastAsia="宋体"/>
          <w:noProof/>
        </w:rPr>
      </w:pPr>
      <w:r w:rsidRPr="00FA2432">
        <w:rPr>
          <w:rFonts w:ascii="宋体" w:eastAsia="宋体" w:hint="eastAsia"/>
          <w:noProof/>
        </w:rPr>
        <w:t>同一操作者两次测试结果的相对偏差不大于</w:t>
      </w:r>
      <w:r w:rsidRPr="00FA2432">
        <w:rPr>
          <w:rFonts w:ascii="宋体" w:eastAsia="宋体"/>
          <w:noProof/>
        </w:rPr>
        <w:t>5%</w:t>
      </w:r>
      <w:r w:rsidRPr="00FA2432">
        <w:rPr>
          <w:rFonts w:ascii="宋体" w:eastAsia="宋体" w:hint="eastAsia"/>
          <w:noProof/>
        </w:rPr>
        <w:t>。</w:t>
      </w:r>
    </w:p>
    <w:p w:rsidR="00A61E08" w:rsidRPr="00FA2432" w:rsidRDefault="00A61E08" w:rsidP="00E5341D">
      <w:pPr>
        <w:pStyle w:val="ab"/>
        <w:ind w:left="0"/>
        <w:rPr>
          <w:rFonts w:ascii="宋体" w:eastAsia="宋体"/>
          <w:noProof/>
        </w:rPr>
      </w:pPr>
      <w:r w:rsidRPr="00FA2432">
        <w:rPr>
          <w:rFonts w:ascii="宋体" w:eastAsia="宋体" w:hint="eastAsia"/>
          <w:noProof/>
        </w:rPr>
        <w:t>再现性</w:t>
      </w:r>
    </w:p>
    <w:p w:rsidR="00A61E08" w:rsidRDefault="00A61E08" w:rsidP="00655CF9">
      <w:pPr>
        <w:widowControl/>
        <w:ind w:firstLine="420"/>
        <w:outlineLvl w:val="2"/>
        <w:rPr>
          <w:rFonts w:ascii="宋体"/>
          <w:noProof/>
        </w:rPr>
      </w:pPr>
      <w:r w:rsidRPr="007D086C">
        <w:rPr>
          <w:rFonts w:ascii="宋体" w:hint="eastAsia"/>
          <w:noProof/>
        </w:rPr>
        <w:t>不同实验室间测量结果的相对偏差不大于</w:t>
      </w:r>
      <w:r w:rsidRPr="007D086C">
        <w:rPr>
          <w:rFonts w:ascii="宋体"/>
          <w:noProof/>
        </w:rPr>
        <w:t>10%</w:t>
      </w:r>
      <w:r w:rsidRPr="007D086C">
        <w:rPr>
          <w:rFonts w:ascii="宋体" w:hint="eastAsia"/>
          <w:noProof/>
        </w:rPr>
        <w:t>。</w:t>
      </w:r>
    </w:p>
    <w:p w:rsidR="00A61E08" w:rsidRDefault="00A61E08" w:rsidP="00655CF9">
      <w:pPr>
        <w:widowControl/>
        <w:ind w:firstLine="420"/>
        <w:outlineLvl w:val="2"/>
        <w:rPr>
          <w:rFonts w:ascii="宋体"/>
          <w:noProof/>
        </w:rPr>
      </w:pPr>
    </w:p>
    <w:p w:rsidR="00A61E08" w:rsidRDefault="00A61E08" w:rsidP="00655CF9">
      <w:pPr>
        <w:widowControl/>
        <w:ind w:firstLine="420"/>
        <w:outlineLvl w:val="2"/>
        <w:rPr>
          <w:rFonts w:ascii="宋体"/>
          <w:noProof/>
        </w:rPr>
      </w:pPr>
    </w:p>
    <w:p w:rsidR="00A61E08" w:rsidRDefault="00A61E08" w:rsidP="00655CF9">
      <w:pPr>
        <w:widowControl/>
        <w:ind w:firstLine="420"/>
        <w:outlineLvl w:val="2"/>
        <w:rPr>
          <w:rFonts w:ascii="宋体"/>
          <w:noProof/>
        </w:rPr>
      </w:pPr>
    </w:p>
    <w:p w:rsidR="00A61E08" w:rsidRDefault="00A61E08" w:rsidP="00006358">
      <w:pPr>
        <w:widowControl/>
        <w:ind w:firstLineChars="0" w:firstLine="0"/>
        <w:outlineLvl w:val="2"/>
        <w:rPr>
          <w:rFonts w:ascii="宋体"/>
          <w:noProof/>
        </w:rPr>
      </w:pPr>
    </w:p>
    <w:p w:rsidR="00A61E08" w:rsidRPr="004865C3" w:rsidRDefault="00A61E08" w:rsidP="00450060">
      <w:pPr>
        <w:widowControl/>
        <w:ind w:firstLineChars="0" w:firstLine="0"/>
        <w:outlineLvl w:val="2"/>
        <w:rPr>
          <w:rStyle w:val="aff8"/>
          <w:rFonts w:ascii="宋体"/>
          <w:color w:val="000000"/>
          <w:kern w:val="0"/>
          <w:szCs w:val="20"/>
        </w:rPr>
      </w:pPr>
    </w:p>
    <w:p w:rsidR="00A61E08" w:rsidRPr="004865C3" w:rsidRDefault="00A61E08" w:rsidP="009B005B">
      <w:pPr>
        <w:pStyle w:val="af2"/>
        <w:ind w:firstLine="420"/>
        <w:rPr>
          <w:color w:val="000000"/>
        </w:rPr>
      </w:pPr>
      <w:r w:rsidRPr="004865C3">
        <w:rPr>
          <w:color w:val="000000"/>
        </w:rPr>
        <w:lastRenderedPageBreak/>
        <w:br/>
      </w:r>
      <w:bookmarkStart w:id="14" w:name="_Toc141085364"/>
      <w:bookmarkStart w:id="15" w:name="_Toc141085435"/>
      <w:r w:rsidRPr="004865C3">
        <w:rPr>
          <w:rFonts w:hint="eastAsia"/>
          <w:color w:val="000000"/>
        </w:rPr>
        <w:t>（规范性附录）</w:t>
      </w:r>
      <w:r w:rsidRPr="004865C3">
        <w:rPr>
          <w:color w:val="000000"/>
        </w:rPr>
        <w:br/>
      </w:r>
      <w:r w:rsidRPr="004865C3">
        <w:rPr>
          <w:rFonts w:hint="eastAsia"/>
          <w:color w:val="000000"/>
        </w:rPr>
        <w:t>验收分析值程序</w:t>
      </w:r>
      <w:bookmarkEnd w:id="14"/>
      <w:bookmarkEnd w:id="15"/>
    </w:p>
    <w:p w:rsidR="00A61E08" w:rsidRPr="004865C3" w:rsidRDefault="00D858D7" w:rsidP="00655CF9">
      <w:pPr>
        <w:ind w:firstLine="420"/>
        <w:rPr>
          <w:color w:val="000000"/>
        </w:rPr>
      </w:pPr>
      <w:r w:rsidRPr="00D858D7">
        <w:rPr>
          <w:noProof/>
        </w:rPr>
        <w:pict>
          <v:shape id="Text Box 14" o:spid="_x0000_s1054" type="#_x0000_t202" style="position:absolute;left:0;text-align:left;margin-left:18pt;margin-top:0;width:80.6pt;height:23.4pt;z-index:2516336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">
            <v:textbox style="mso-next-textbox:#Text Box 14">
              <w:txbxContent>
                <w:p w:rsidR="00D84630" w:rsidRDefault="00D84630" w:rsidP="00D84630">
                  <w:pPr>
                    <w:ind w:firstLine="420"/>
                    <w:jc w:val="center"/>
                  </w:pPr>
                  <w:r>
                    <w:rPr>
                      <w:rFonts w:hint="eastAsia"/>
                    </w:rPr>
                    <w:t>进行</w:t>
                  </w:r>
                  <w:r w:rsidRPr="004865C3">
                    <w:rPr>
                      <w:color w:val="000000"/>
                    </w:rPr>
                    <w:t>x</w:t>
                  </w:r>
                  <w:r w:rsidRPr="004865C3">
                    <w:rPr>
                      <w:color w:val="000000"/>
                      <w:vertAlign w:val="subscript"/>
                    </w:rPr>
                    <w:t>1</w:t>
                  </w:r>
                  <w:r w:rsidRPr="004865C3">
                    <w:rPr>
                      <w:color w:val="000000"/>
                    </w:rPr>
                    <w:t>x</w:t>
                  </w:r>
                  <w:r w:rsidRPr="004865C3">
                    <w:rPr>
                      <w:color w:val="000000"/>
                      <w:vertAlign w:val="subscript"/>
                    </w:rPr>
                    <w:t>2</w:t>
                  </w:r>
                </w:p>
                <w:p w:rsidR="00172C87" w:rsidRDefault="00172C87" w:rsidP="00655CF9">
                  <w:pPr>
                    <w:ind w:firstLine="420"/>
                    <w:jc w:val="center"/>
                  </w:pPr>
                  <w:r>
                    <w:t>x</w:t>
                  </w:r>
                  <w:r>
                    <w:rPr>
                      <w:vertAlign w:val="subscript"/>
                    </w:rPr>
                    <w:t>1.</w:t>
                  </w:r>
                  <w:r>
                    <w:t>x</w:t>
                  </w:r>
                  <w:r>
                    <w:rPr>
                      <w:vertAlign w:val="subscript"/>
                    </w:rPr>
                    <w:t>2</w:t>
                  </w:r>
                </w:p>
              </w:txbxContent>
            </v:textbox>
          </v:shape>
        </w:pict>
      </w:r>
    </w:p>
    <w:p w:rsidR="00A61E08" w:rsidRPr="004865C3" w:rsidRDefault="00D858D7" w:rsidP="00655CF9">
      <w:pPr>
        <w:ind w:firstLine="420"/>
        <w:rPr>
          <w:color w:val="000000"/>
        </w:rPr>
      </w:pPr>
      <w:r w:rsidRPr="00D858D7">
        <w:rPr>
          <w:noProof/>
        </w:rPr>
        <w:pict>
          <v:line id="Line 18" o:spid="_x0000_s1055" style="position:absolute;left:0;text-align:left;z-index:251637760;visibility:visible" from="54pt,7.8pt" to="54pt,6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">
            <v:stroke endarrow="block"/>
          </v:line>
        </w:pict>
      </w:r>
    </w:p>
    <w:p w:rsidR="00A61E08" w:rsidRPr="004865C3" w:rsidRDefault="00A61E08" w:rsidP="00655CF9">
      <w:pPr>
        <w:ind w:firstLine="420"/>
        <w:rPr>
          <w:color w:val="000000"/>
        </w:rPr>
      </w:pPr>
    </w:p>
    <w:p w:rsidR="00A61E08" w:rsidRPr="004865C3" w:rsidRDefault="00A61E08" w:rsidP="00655CF9">
      <w:pPr>
        <w:ind w:firstLine="420"/>
        <w:rPr>
          <w:color w:val="000000"/>
        </w:rPr>
      </w:pPr>
    </w:p>
    <w:p w:rsidR="00A61E08" w:rsidRPr="004865C3" w:rsidRDefault="00A61E08" w:rsidP="00655CF9">
      <w:pPr>
        <w:ind w:firstLine="420"/>
        <w:rPr>
          <w:color w:val="000000"/>
        </w:rPr>
      </w:pPr>
    </w:p>
    <w:p w:rsidR="00A61E08" w:rsidRPr="004865C3" w:rsidRDefault="00D84630" w:rsidP="00D84630">
      <w:pPr>
        <w:ind w:firstLineChars="1300" w:firstLine="2730"/>
        <w:rPr>
          <w:color w:val="000000"/>
        </w:rPr>
      </w:pPr>
      <w:r w:rsidRPr="004865C3">
        <w:rPr>
          <w:rFonts w:hint="eastAsia"/>
          <w:color w:val="000000"/>
        </w:rPr>
        <w:t>是</w:t>
      </w:r>
      <w:r w:rsidR="00D858D7" w:rsidRPr="00D858D7">
        <w:rPr>
          <w:noProof/>
        </w:rPr>
        <w:pict>
          <v:shape id="Text Box 19" o:spid="_x0000_s1056" type="#_x0000_t202" style="position:absolute;left:0;text-align:left;margin-left:189pt;margin-top:0;width:90pt;height:39pt;z-index:2516387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">
            <v:textbox style="mso-next-textbox:#Text Box 19">
              <w:txbxContent>
                <w:p w:rsidR="00D84630" w:rsidRDefault="00D84630" w:rsidP="00D84630">
                  <w:pPr>
                    <w:spacing w:line="200" w:lineRule="exact"/>
                    <w:ind w:firstLineChars="417" w:firstLine="709"/>
                    <w:rPr>
                      <w:spacing w:val="-20"/>
                    </w:rPr>
                  </w:pPr>
                  <w:proofErr w:type="gramStart"/>
                  <w:r>
                    <w:rPr>
                      <w:rFonts w:hint="eastAsia"/>
                      <w:spacing w:val="-20"/>
                    </w:rPr>
                    <w:t>x</w:t>
                  </w:r>
                  <w:r>
                    <w:rPr>
                      <w:rFonts w:hint="eastAsia"/>
                      <w:spacing w:val="-20"/>
                      <w:vertAlign w:val="subscript"/>
                    </w:rPr>
                    <w:t>1</w:t>
                  </w:r>
                  <w:proofErr w:type="gramEnd"/>
                  <w:r>
                    <w:rPr>
                      <w:spacing w:val="-20"/>
                      <w:vertAlign w:val="subscript"/>
                    </w:rPr>
                    <w:t xml:space="preserve"> </w:t>
                  </w:r>
                  <w:r>
                    <w:rPr>
                      <w:rFonts w:hint="eastAsia"/>
                      <w:spacing w:val="-20"/>
                    </w:rPr>
                    <w:t>+</w:t>
                  </w:r>
                  <w:r>
                    <w:rPr>
                      <w:spacing w:val="-20"/>
                    </w:rPr>
                    <w:t xml:space="preserve"> </w:t>
                  </w:r>
                  <w:r>
                    <w:rPr>
                      <w:rFonts w:hint="eastAsia"/>
                      <w:spacing w:val="-20"/>
                    </w:rPr>
                    <w:t>x</w:t>
                  </w:r>
                  <w:r>
                    <w:rPr>
                      <w:rFonts w:hint="eastAsia"/>
                      <w:spacing w:val="-20"/>
                      <w:vertAlign w:val="subscript"/>
                    </w:rPr>
                    <w:t>2</w:t>
                  </w:r>
                </w:p>
                <w:p w:rsidR="00D84630" w:rsidRDefault="00D84630" w:rsidP="00D84630">
                  <w:pPr>
                    <w:spacing w:line="200" w:lineRule="exact"/>
                    <w:ind w:firstLineChars="0" w:firstLine="0"/>
                    <w:rPr>
                      <w:spacing w:val="-20"/>
                    </w:rPr>
                  </w:pPr>
                  <w:proofErr w:type="gramStart"/>
                  <w:r>
                    <w:rPr>
                      <w:rFonts w:hint="eastAsia"/>
                      <w:spacing w:val="-20"/>
                    </w:rPr>
                    <w:t>x  =</w:t>
                  </w:r>
                  <w:proofErr w:type="gramEnd"/>
                  <w:r>
                    <w:rPr>
                      <w:rFonts w:hint="eastAsia"/>
                      <w:spacing w:val="-20"/>
                    </w:rPr>
                    <w:t xml:space="preserve">          </w:t>
                  </w:r>
                </w:p>
                <w:p w:rsidR="00D84630" w:rsidRDefault="00D84630" w:rsidP="00D84630">
                  <w:pPr>
                    <w:spacing w:line="200" w:lineRule="exact"/>
                    <w:ind w:firstLine="340"/>
                    <w:rPr>
                      <w:spacing w:val="-20"/>
                    </w:rPr>
                  </w:pPr>
                  <w:r>
                    <w:rPr>
                      <w:rFonts w:hint="eastAsia"/>
                      <w:spacing w:val="-20"/>
                    </w:rPr>
                    <w:t xml:space="preserve">      </w:t>
                  </w:r>
                  <w:r>
                    <w:rPr>
                      <w:spacing w:val="-20"/>
                    </w:rPr>
                    <w:t xml:space="preserve">  </w:t>
                  </w:r>
                  <w:r>
                    <w:rPr>
                      <w:rFonts w:hint="eastAsia"/>
                      <w:spacing w:val="-20"/>
                    </w:rPr>
                    <w:t xml:space="preserve"> 2</w:t>
                  </w:r>
                </w:p>
                <w:p w:rsidR="00172C87" w:rsidRPr="00D84630" w:rsidRDefault="00172C87" w:rsidP="00D84630">
                  <w:pPr>
                    <w:ind w:firstLine="420"/>
                  </w:pPr>
                </w:p>
              </w:txbxContent>
            </v:textbox>
          </v:shape>
        </w:pict>
      </w:r>
      <w:r w:rsidR="00D858D7" w:rsidRPr="00D858D7">
        <w:rPr>
          <w:noProof/>
        </w:rPr>
        <w:pict>
          <v:line id="Line 36" o:spid="_x0000_s1057" style="position:absolute;left:0;text-align:left;z-index:251656192;visibility:visible;mso-position-horizontal-relative:text;mso-position-vertical-relative:text" from="54pt,0" to="99pt,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"/>
        </w:pict>
      </w:r>
      <w:r w:rsidR="00D858D7" w:rsidRPr="00D858D7">
        <w:rPr>
          <w:noProof/>
        </w:rPr>
        <w:pict>
          <v:line id="Line 35" o:spid="_x0000_s1058" style="position:absolute;left:0;text-align:left;flip:x;z-index:251655168;visibility:visible;mso-position-horizontal-relative:text;mso-position-vertical-relative:text" from="9pt,0" to="54pt,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"/>
        </w:pict>
      </w:r>
    </w:p>
    <w:p w:rsidR="00A61E08" w:rsidRPr="004865C3" w:rsidRDefault="00D858D7" w:rsidP="00655CF9">
      <w:pPr>
        <w:ind w:firstLine="420"/>
        <w:rPr>
          <w:color w:val="000000"/>
        </w:rPr>
      </w:pPr>
      <w:r w:rsidRPr="00D858D7">
        <w:rPr>
          <w:noProof/>
        </w:rPr>
        <w:pict>
          <v:line id="Line 54" o:spid="_x0000_s1059" style="position:absolute;left:0;text-align:left;z-index:251674624;visibility:visible" from="99pt,7.8pt" to="189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">
            <v:stroke endarrow="block"/>
          </v:line>
        </w:pict>
      </w:r>
      <w:r w:rsidRPr="00D858D7">
        <w:rPr>
          <w:noProof/>
        </w:rPr>
        <w:pict>
          <v:line id="Line 33" o:spid="_x0000_s1060" style="position:absolute;left:0;text-align:left;z-index:251653120;visibility:visible" from="27pt,0" to="27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"/>
        </w:pict>
      </w:r>
      <w:r w:rsidRPr="00D858D7">
        <w:rPr>
          <w:noProof/>
        </w:rPr>
        <w:pict>
          <v:shape id="Freeform 20" o:spid="_x0000_s1062" style="position:absolute;left:0;text-align:left;margin-left:216.75pt;margin-top:3.3pt;width:53.25pt;height:0;z-index:251639808;visibility:visible;mso-wrap-style:square;mso-wrap-distance-left:9pt;mso-wrap-distance-top:0;mso-wrap-distance-right:9pt;mso-wrap-distance-bottom:0;mso-position-horizontal:absolute;mso-position-horizontal-relative:text;mso-position-vertical:absolute;mso-position-vertical-relative:text;v-text-anchor:top" coordsize="106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" path="m,l1065,e" filled="f">
            <v:path arrowok="t" o:connecttype="custom" o:connectlocs="0,0;676275,0" o:connectangles="0,0"/>
          </v:shape>
        </w:pict>
      </w:r>
      <w:r w:rsidRPr="00D858D7">
        <w:rPr>
          <w:noProof/>
        </w:rPr>
        <w:pict>
          <v:line id="Line 37" o:spid="_x0000_s1063" style="position:absolute;left:0;text-align:left;z-index:251657216;visibility:visible" from="9pt,7.8pt" to="54pt,3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"/>
        </w:pict>
      </w:r>
      <w:r w:rsidRPr="00D858D7">
        <w:rPr>
          <w:noProof/>
        </w:rPr>
        <w:pict>
          <v:line id="Line 38" o:spid="_x0000_s1064" style="position:absolute;left:0;text-align:left;flip:x;z-index:251658240;visibility:visible" from="54pt,7.8pt" to="99pt,3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"/>
        </w:pict>
      </w:r>
      <w:r w:rsidR="00A61E08" w:rsidRPr="004865C3">
        <w:rPr>
          <w:color w:val="000000"/>
        </w:rPr>
        <w:t xml:space="preserve">   </w:t>
      </w:r>
      <w:r w:rsidR="00D84630" w:rsidRPr="004865C3">
        <w:rPr>
          <w:color w:val="000000"/>
        </w:rPr>
        <w:t>x</w:t>
      </w:r>
      <w:r w:rsidR="00D84630" w:rsidRPr="004865C3">
        <w:rPr>
          <w:color w:val="000000"/>
          <w:vertAlign w:val="subscript"/>
        </w:rPr>
        <w:t>1</w:t>
      </w:r>
      <w:r w:rsidR="00D84630" w:rsidRPr="004865C3">
        <w:rPr>
          <w:color w:val="000000"/>
        </w:rPr>
        <w:t>-x</w:t>
      </w:r>
      <w:r w:rsidR="00D84630" w:rsidRPr="004865C3">
        <w:rPr>
          <w:color w:val="000000"/>
          <w:vertAlign w:val="subscript"/>
        </w:rPr>
        <w:t>2</w:t>
      </w:r>
      <w:r w:rsidR="00D84630">
        <w:rPr>
          <w:rFonts w:hint="eastAsia"/>
          <w:color w:val="000000"/>
        </w:rPr>
        <w:t>︱</w:t>
      </w:r>
      <w:r w:rsidR="00A61E08" w:rsidRPr="004865C3">
        <w:rPr>
          <w:rFonts w:ascii="宋体" w:hAnsi="宋体" w:hint="eastAsia"/>
          <w:color w:val="000000"/>
        </w:rPr>
        <w:t>≤</w:t>
      </w:r>
      <w:r w:rsidR="00A61E08" w:rsidRPr="004865C3">
        <w:rPr>
          <w:rFonts w:ascii="宋体" w:hAnsi="宋体"/>
          <w:color w:val="000000"/>
        </w:rPr>
        <w:t>r</w:t>
      </w:r>
    </w:p>
    <w:p w:rsidR="00A61E08" w:rsidRPr="004865C3" w:rsidRDefault="00A61E08" w:rsidP="00655CF9">
      <w:pPr>
        <w:ind w:firstLine="420"/>
        <w:rPr>
          <w:color w:val="000000"/>
        </w:rPr>
      </w:pPr>
    </w:p>
    <w:p w:rsidR="00A61E08" w:rsidRPr="004865C3" w:rsidRDefault="00D858D7" w:rsidP="00655CF9">
      <w:pPr>
        <w:ind w:firstLine="420"/>
        <w:rPr>
          <w:color w:val="000000"/>
        </w:rPr>
      </w:pPr>
      <w:r w:rsidRPr="00D858D7">
        <w:rPr>
          <w:noProof/>
        </w:rPr>
        <w:pict>
          <v:line id="Line 50" o:spid="_x0000_s1065" style="position:absolute;left:0;text-align:left;z-index:251670528;visibility:visible" from="54pt,0" to="54pt,6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">
            <v:stroke endarrow="block"/>
          </v:line>
        </w:pict>
      </w:r>
    </w:p>
    <w:p w:rsidR="00A61E08" w:rsidRPr="004865C3" w:rsidRDefault="00A61E08" w:rsidP="00655CF9">
      <w:pPr>
        <w:ind w:firstLine="420"/>
        <w:rPr>
          <w:color w:val="000000"/>
        </w:rPr>
      </w:pPr>
    </w:p>
    <w:p w:rsidR="00A61E08" w:rsidRPr="004865C3" w:rsidRDefault="00D858D7" w:rsidP="00655CF9">
      <w:pPr>
        <w:ind w:leftChars="-85" w:hangingChars="85" w:hanging="178"/>
        <w:rPr>
          <w:color w:val="000000"/>
        </w:rPr>
      </w:pPr>
      <w:r w:rsidRPr="00D858D7">
        <w:rPr>
          <w:noProof/>
        </w:rPr>
        <w:pict>
          <v:line id="Line 56" o:spid="_x0000_s1066" style="position:absolute;left:0;text-align:left;z-index:251676672;visibility:visible" from="-9pt,7.8pt" to="-9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5CmEQIAACgEAAAOAAAAZHJzL2Uyb0RvYy54bWysU8GO2jAQvVfqP1i+QxIaW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"/>
        </w:pict>
      </w:r>
      <w:r w:rsidRPr="00D858D7">
        <w:rPr>
          <w:noProof/>
        </w:rPr>
        <w:pict>
          <v:line id="Line 55" o:spid="_x0000_s1067" style="position:absolute;left:0;text-align:left;z-index:251675648;visibility:visible" from="-9pt,7.8pt" to="-9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"/>
        </w:pict>
      </w:r>
      <w:r w:rsidR="00A61E08" w:rsidRPr="004865C3">
        <w:rPr>
          <w:color w:val="000000"/>
        </w:rPr>
        <w:t xml:space="preserve">----------------- </w:t>
      </w:r>
      <w:r w:rsidR="00A61E08" w:rsidRPr="004865C3">
        <w:rPr>
          <w:rFonts w:hint="eastAsia"/>
          <w:color w:val="000000"/>
        </w:rPr>
        <w:t>否</w:t>
      </w:r>
    </w:p>
    <w:p w:rsidR="00A61E08" w:rsidRPr="004865C3" w:rsidRDefault="00D858D7" w:rsidP="00655CF9">
      <w:pPr>
        <w:ind w:firstLine="420"/>
        <w:rPr>
          <w:color w:val="000000"/>
        </w:rPr>
      </w:pPr>
      <w:r w:rsidRPr="00D858D7">
        <w:rPr>
          <w:noProof/>
        </w:rPr>
        <w:pict>
          <v:polyline id="Freeform 46" o:spid="_x0000_s1068" style="position:absolute;left:0;text-align:left;z-index:251666432;visibility:visible;mso-wrap-style:square;mso-wrap-distance-left:9pt;mso-wrap-distance-top:0;mso-wrap-distance-right:9pt;mso-wrap-distance-bottom:0;mso-position-horizontal:absolute;mso-position-horizontal-relative:text;mso-position-vertical:absolute;mso-position-vertical-relative:text;v-text-anchor:top" points="297pt,7.8pt,347.6pt,42.6pt" coordsize="1012,6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" filled="f">
            <v:path arrowok="t" o:connecttype="custom" o:connectlocs="0,0;642620,441960" o:connectangles="0,0"/>
          </v:polyline>
        </w:pict>
      </w:r>
      <w:r w:rsidRPr="00D858D7">
        <w:rPr>
          <w:noProof/>
        </w:rPr>
        <w:pict>
          <v:line id="Line 58" o:spid="_x0000_s1069" style="position:absolute;left:0;text-align:left;z-index:251678720;visibility:visible" from="-9pt,7.8pt" to="-9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d5rEgIAACgEAAAOAAAAZHJzL2Uyb0RvYy54bWysU8GO2jAQvVfqP1i+QxIaW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"/>
        </w:pict>
      </w:r>
      <w:r w:rsidRPr="00D858D7">
        <w:rPr>
          <w:noProof/>
        </w:rPr>
        <w:pict>
          <v:line id="Line 57" o:spid="_x0000_s1070" style="position:absolute;left:0;text-align:left;z-index:251677696;visibility:visible" from="-9pt,7.8pt" to="-9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"/>
        </w:pict>
      </w:r>
      <w:r w:rsidRPr="00D858D7">
        <w:rPr>
          <w:noProof/>
        </w:rPr>
        <w:pict>
          <v:line id="Line 48" o:spid="_x0000_s1071" style="position:absolute;left:0;text-align:left;flip:x;z-index:251668480;visibility:visible" from="243pt,7.8pt" to="297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"/>
        </w:pict>
      </w:r>
    </w:p>
    <w:p w:rsidR="00A61E08" w:rsidRPr="004865C3" w:rsidRDefault="00D858D7" w:rsidP="00655CF9">
      <w:pPr>
        <w:ind w:firstLineChars="1050" w:firstLine="2205"/>
        <w:rPr>
          <w:color w:val="000000"/>
        </w:rPr>
      </w:pPr>
      <w:r w:rsidRPr="00D858D7">
        <w:rPr>
          <w:noProof/>
        </w:rPr>
        <w:pict>
          <v:shape id="Text Box 23" o:spid="_x0000_s1074" type="#_x0000_t202" style="position:absolute;left:0;text-align:left;margin-left:387pt;margin-top:7.8pt;width:84.45pt;height:39pt;z-index:2516428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">
            <v:textbox style="mso-next-textbox:#Text Box 23">
              <w:txbxContent>
                <w:p w:rsidR="00D84630" w:rsidRDefault="00D84630" w:rsidP="00D84630">
                  <w:pPr>
                    <w:spacing w:line="200" w:lineRule="exact"/>
                    <w:ind w:firstLine="420"/>
                    <w:rPr>
                      <w:vertAlign w:val="subscript"/>
                    </w:rPr>
                  </w:pPr>
                  <w:r>
                    <w:rPr>
                      <w:rFonts w:hint="eastAsia"/>
                    </w:rPr>
                    <w:t xml:space="preserve"> </w:t>
                  </w:r>
                  <w:proofErr w:type="gramStart"/>
                  <w:r>
                    <w:rPr>
                      <w:rFonts w:hint="eastAsia"/>
                    </w:rPr>
                    <w:t>x</w:t>
                  </w:r>
                  <w:r>
                    <w:rPr>
                      <w:rFonts w:hint="eastAsia"/>
                      <w:vertAlign w:val="subscript"/>
                    </w:rPr>
                    <w:t>1</w:t>
                  </w:r>
                  <w:proofErr w:type="gramEnd"/>
                  <w:r>
                    <w:rPr>
                      <w:rFonts w:hint="eastAsia"/>
                    </w:rPr>
                    <w:t>+x</w:t>
                  </w:r>
                  <w:r>
                    <w:rPr>
                      <w:rFonts w:hint="eastAsia"/>
                      <w:vertAlign w:val="subscript"/>
                    </w:rPr>
                    <w:t>2</w:t>
                  </w:r>
                  <w:r>
                    <w:rPr>
                      <w:rFonts w:hint="eastAsia"/>
                    </w:rPr>
                    <w:t>+x</w:t>
                  </w:r>
                  <w:r>
                    <w:rPr>
                      <w:rFonts w:hint="eastAsia"/>
                      <w:vertAlign w:val="subscript"/>
                    </w:rPr>
                    <w:t>3</w:t>
                  </w:r>
                </w:p>
                <w:p w:rsidR="00D84630" w:rsidRDefault="00D84630" w:rsidP="00D84630">
                  <w:pPr>
                    <w:spacing w:line="200" w:lineRule="exact"/>
                    <w:ind w:firstLineChars="0" w:firstLine="0"/>
                  </w:pPr>
                  <w:r>
                    <w:rPr>
                      <w:rFonts w:hint="eastAsia"/>
                    </w:rPr>
                    <w:t xml:space="preserve">x = </w:t>
                  </w:r>
                </w:p>
                <w:p w:rsidR="00D84630" w:rsidRDefault="00D84630" w:rsidP="00D84630">
                  <w:pPr>
                    <w:spacing w:line="200" w:lineRule="exact"/>
                    <w:ind w:firstLine="420"/>
                  </w:pPr>
                  <w:r>
                    <w:rPr>
                      <w:rFonts w:hint="eastAsia"/>
                    </w:rPr>
                    <w:t xml:space="preserve">    3</w:t>
                  </w:r>
                </w:p>
                <w:p w:rsidR="00172C87" w:rsidRPr="00D84630" w:rsidRDefault="00172C87" w:rsidP="00D84630">
                  <w:pPr>
                    <w:ind w:firstLine="420"/>
                  </w:pPr>
                </w:p>
              </w:txbxContent>
            </v:textbox>
          </v:shape>
        </w:pict>
      </w:r>
      <w:r w:rsidRPr="00D858D7">
        <w:rPr>
          <w:noProof/>
        </w:rPr>
        <w:pict>
          <v:line id="Line 60" o:spid="_x0000_s1072" style="position:absolute;left:0;text-align:left;z-index:251680768;visibility:visible" from="-9pt,7.8pt" to="-9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"/>
        </w:pict>
      </w:r>
      <w:r w:rsidRPr="00D858D7">
        <w:rPr>
          <w:noProof/>
        </w:rPr>
        <w:pict>
          <v:line id="Line 59" o:spid="_x0000_s1073" style="position:absolute;left:0;text-align:left;z-index:251679744;visibility:visible" from="-9pt,7.8pt" to="-9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"/>
        </w:pict>
      </w:r>
      <w:r w:rsidRPr="00D858D7">
        <w:rPr>
          <w:noProof/>
        </w:rPr>
        <w:pict>
          <v:line id="Line 42" o:spid="_x0000_s1075" style="position:absolute;left:0;text-align:left;z-index:251662336;visibility:visible" from="54pt,0" to="99pt,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"/>
        </w:pict>
      </w:r>
      <w:r w:rsidRPr="00D858D7">
        <w:rPr>
          <w:noProof/>
        </w:rPr>
        <w:pict>
          <v:line id="Line 41" o:spid="_x0000_s1076" style="position:absolute;left:0;text-align:left;flip:x;z-index:251661312;visibility:visible" from="9pt,0" to="54pt,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"/>
        </w:pict>
      </w:r>
      <w:r w:rsidR="00A61E08" w:rsidRPr="004865C3">
        <w:rPr>
          <w:rFonts w:hint="eastAsia"/>
          <w:color w:val="000000"/>
        </w:rPr>
        <w:t>是</w:t>
      </w:r>
      <w:r w:rsidR="00D84630">
        <w:rPr>
          <w:rFonts w:hint="eastAsia"/>
          <w:color w:val="000000"/>
        </w:rPr>
        <w:t xml:space="preserve">                              </w:t>
      </w:r>
      <w:r w:rsidR="00A61E08" w:rsidRPr="004865C3">
        <w:rPr>
          <w:color w:val="000000"/>
        </w:rPr>
        <w:t>x</w:t>
      </w:r>
      <w:r w:rsidR="00A61E08" w:rsidRPr="004865C3">
        <w:rPr>
          <w:color w:val="000000"/>
          <w:vertAlign w:val="subscript"/>
        </w:rPr>
        <w:t>1</w:t>
      </w:r>
      <w:r w:rsidR="00A61E08" w:rsidRPr="004865C3">
        <w:rPr>
          <w:color w:val="000000"/>
        </w:rPr>
        <w:t>.x</w:t>
      </w:r>
      <w:r w:rsidR="00A61E08" w:rsidRPr="004865C3">
        <w:rPr>
          <w:color w:val="000000"/>
          <w:vertAlign w:val="subscript"/>
        </w:rPr>
        <w:t>2</w:t>
      </w:r>
      <w:r w:rsidR="00A61E08" w:rsidRPr="004865C3">
        <w:rPr>
          <w:color w:val="000000"/>
        </w:rPr>
        <w:t>.x</w:t>
      </w:r>
      <w:r w:rsidR="00A61E08" w:rsidRPr="004865C3">
        <w:rPr>
          <w:color w:val="000000"/>
          <w:vertAlign w:val="subscript"/>
        </w:rPr>
        <w:t>3</w:t>
      </w:r>
      <w:r w:rsidR="00D84630">
        <w:rPr>
          <w:rFonts w:hint="eastAsia"/>
          <w:color w:val="000000"/>
          <w:vertAlign w:val="subscript"/>
        </w:rPr>
        <w:t xml:space="preserve">              </w:t>
      </w:r>
      <w:r w:rsidR="00A61E08" w:rsidRPr="004865C3">
        <w:rPr>
          <w:rFonts w:hint="eastAsia"/>
          <w:color w:val="000000"/>
        </w:rPr>
        <w:t>是</w:t>
      </w:r>
    </w:p>
    <w:p w:rsidR="00A61E08" w:rsidRPr="00D84630" w:rsidRDefault="00D858D7" w:rsidP="00D84630">
      <w:pPr>
        <w:ind w:firstLineChars="300" w:firstLine="630"/>
        <w:rPr>
          <w:color w:val="000000"/>
        </w:rPr>
      </w:pPr>
      <w:r w:rsidRPr="00D858D7">
        <w:rPr>
          <w:noProof/>
        </w:rPr>
        <w:pict>
          <v:line id="_x0000_s1222" style="position:absolute;left:0;text-align:left;z-index:251693056;visibility:visible" from="-9pt,4.2pt" to="-9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"/>
        </w:pict>
      </w:r>
      <w:r w:rsidRPr="00D858D7">
        <w:rPr>
          <w:noProof/>
        </w:rPr>
        <w:pict>
          <v:shape id="Text Box 16" o:spid="_x0000_s1083" type="#_x0000_t202" style="position:absolute;left:0;text-align:left;margin-left:2in;margin-top:0;width:63pt;height:23.4pt;z-index:2516357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">
            <v:textbox style="mso-next-textbox:#Text Box 16">
              <w:txbxContent>
                <w:p w:rsidR="00172C87" w:rsidRDefault="00172C87" w:rsidP="00D84630">
                  <w:pPr>
                    <w:ind w:firstLineChars="0" w:firstLine="0"/>
                    <w:jc w:val="center"/>
                  </w:pPr>
                  <w:r>
                    <w:rPr>
                      <w:rFonts w:hint="eastAsia"/>
                    </w:rPr>
                    <w:t>进行</w:t>
                  </w:r>
                  <w:r>
                    <w:t>x</w:t>
                  </w:r>
                  <w:r>
                    <w:rPr>
                      <w:vertAlign w:val="subscript"/>
                    </w:rPr>
                    <w:t>3</w:t>
                  </w:r>
                </w:p>
              </w:txbxContent>
            </v:textbox>
          </v:shape>
        </w:pict>
      </w:r>
      <w:r w:rsidRPr="00D858D7">
        <w:rPr>
          <w:noProof/>
        </w:rPr>
        <w:pict>
          <v:shape id="Freeform 24" o:spid="_x0000_s1085" style="position:absolute;left:0;text-align:left;margin-left:415.2pt;margin-top:11.4pt;width:56.25pt;height:0;z-index:251643904;visibility:visible;mso-wrap-style:square;mso-wrap-distance-left:9pt;mso-wrap-distance-top:0;mso-wrap-distance-right:9pt;mso-wrap-distance-bottom:0;mso-position-horizontal-relative:text;mso-position-vertical-relative:text;v-text-anchor:top" coordsize="112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" path="m,l1125,e" filled="f">
            <v:path arrowok="t" o:connecttype="custom" o:connectlocs="0,0;714375,0" o:connectangles="0,0"/>
          </v:shape>
        </w:pict>
      </w:r>
      <w:r w:rsidRPr="00D858D7">
        <w:rPr>
          <w:noProof/>
        </w:rPr>
        <w:pict>
          <v:shape id="Freeform 51" o:spid="_x0000_s1077" style="position:absolute;left:0;text-align:left;margin-left:348.35pt;margin-top:11.4pt;width:37.5pt;height:0;z-index:251671552;visibility:visible;mso-wrap-style:square;mso-wrap-distance-left:9pt;mso-wrap-distance-top:0;mso-wrap-distance-right:9pt;mso-wrap-distance-bottom:0;mso-position-horizontal:absolute;mso-position-horizontal-relative:text;mso-position-vertical:absolute;mso-position-vertical-relative:text;v-text-anchor:top" coordsize="75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" path="m,l585,,750,e" filled="f">
            <v:stroke endarrow="block"/>
            <v:path arrowok="t" o:connecttype="custom" o:connectlocs="0,0;371475,0;476250,0" o:connectangles="0,0,0"/>
          </v:shape>
        </w:pict>
      </w:r>
      <w:r w:rsidRPr="00D858D7">
        <w:rPr>
          <w:noProof/>
        </w:rPr>
        <w:pict>
          <v:polyline id="Freeform 47" o:spid="_x0000_s1078" style="position:absolute;left:0;text-align:left;z-index:251667456;visibility:visible;mso-wrap-style:square;mso-wrap-distance-left:9pt;mso-wrap-distance-top:0;mso-wrap-distance-right:9pt;mso-wrap-distance-bottom:0;mso-position-horizontal:absolute;mso-position-horizontal-relative:text;mso-position-vertical:absolute;mso-position-vertical-relative:text;v-text-anchor:top" points="293.6pt,36.15pt,346.85pt,11.4pt" coordsize="1065,4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" filled="f">
            <v:path arrowok="t" o:connecttype="custom" o:connectlocs="0,314325;676275,0" o:connectangles="0,0"/>
          </v:polyline>
        </w:pict>
      </w:r>
      <w:r w:rsidRPr="00D858D7">
        <w:rPr>
          <w:noProof/>
        </w:rPr>
        <w:pict>
          <v:polyline id="Freeform 49" o:spid="_x0000_s1079" style="position:absolute;left:0;text-align:left;z-index:251669504;visibility:visible;mso-wrap-style:square;mso-wrap-distance-left:9pt;mso-wrap-distance-top:0;mso-wrap-distance-right:9pt;mso-wrap-distance-bottom:0;mso-position-horizontal:absolute;mso-position-horizontal-relative:text;mso-position-vertical:absolute;mso-position-vertical-relative:text;v-text-anchor:top" points="243pt,7.8pt,292.85pt,36.9pt" coordsize="997,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" filled="f">
            <v:path arrowok="t" o:connecttype="custom" o:connectlocs="0,0;633095,369570" o:connectangles="0,0"/>
          </v:polyline>
        </w:pict>
      </w:r>
      <w:r w:rsidRPr="00D858D7">
        <w:rPr>
          <w:noProof/>
        </w:rPr>
        <w:pict>
          <v:polyline id="Freeform 44" o:spid="_x0000_s1080" style="position:absolute;left:0;text-align:left;z-index:251664384;visibility:visible;mso-wrap-style:square;mso-wrap-distance-left:9pt;mso-wrap-distance-top:0;mso-wrap-distance-right:9pt;mso-wrap-distance-bottom:0;mso-position-horizontal:absolute;mso-position-horizontal-relative:text;mso-position-vertical:absolute;mso-position-vertical-relative:text;v-text-anchor:top" points="9pt,7.8pt,53.6pt,33.9pt" coordsize="892,5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" filled="f">
            <v:path arrowok="t" o:connecttype="custom" o:connectlocs="0,0;566420,331470" o:connectangles="0,0"/>
          </v:polyline>
        </w:pict>
      </w:r>
      <w:r w:rsidRPr="00D858D7">
        <w:rPr>
          <w:noProof/>
        </w:rPr>
        <w:pict>
          <v:polyline id="Freeform 43" o:spid="_x0000_s1081" style="position:absolute;left:0;text-align:left;z-index:251663360;visibility:visible;mso-wrap-style:square;mso-wrap-distance-left:9pt;mso-wrap-distance-top:0;mso-wrap-distance-right:9pt;mso-wrap-distance-bottom:0;mso-position-horizontal:absolute;mso-position-horizontal-relative:text;mso-position-vertical:absolute;mso-position-vertical-relative:text;v-text-anchor:top" points="99pt,7.8pt,53.6pt,33.9pt" coordsize="908,5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" filled="f">
            <v:path arrowok="t" o:connecttype="custom" o:connectlocs="576580,0;0,331470" o:connectangles="0,0"/>
          </v:polyline>
        </w:pict>
      </w:r>
      <w:r w:rsidRPr="00D858D7">
        <w:rPr>
          <w:noProof/>
        </w:rPr>
        <w:pict>
          <v:line id="Line 61" o:spid="_x0000_s1082" style="position:absolute;left:0;text-align:left;z-index:251681792;visibility:visible" from="-9pt,7.8pt" to="-9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"/>
        </w:pict>
      </w:r>
      <w:r w:rsidRPr="00D858D7">
        <w:rPr>
          <w:noProof/>
        </w:rPr>
        <w:pict>
          <v:line id="Line 22" o:spid="_x0000_s1084" style="position:absolute;left:0;text-align:left;z-index:251641856;visibility:visible" from="207pt,7.8pt" to="243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">
            <v:stroke endarrow="block"/>
          </v:line>
        </w:pict>
      </w:r>
      <w:r w:rsidRPr="00D858D7">
        <w:rPr>
          <w:noProof/>
        </w:rPr>
        <w:pict>
          <v:line id="Line 21" o:spid="_x0000_s1086" style="position:absolute;left:0;text-align:left;z-index:251640832;visibility:visible" from="99pt,7.8pt" to="2in,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">
            <v:stroke endarrow="block"/>
          </v:line>
        </w:pict>
      </w:r>
      <w:r w:rsidRPr="00D858D7">
        <w:rPr>
          <w:noProof/>
        </w:rPr>
        <w:pict>
          <v:line id="Line 40" o:spid="_x0000_s1087" style="position:absolute;left:0;text-align:left;z-index:251660288;visibility:visible" from="54pt,0" to="54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"/>
        </w:pict>
      </w:r>
      <w:r w:rsidRPr="00D858D7">
        <w:rPr>
          <w:noProof/>
        </w:rPr>
        <w:pict>
          <v:line id="Line 39" o:spid="_x0000_s1088" style="position:absolute;left:0;text-align:left;z-index:251659264;visibility:visible" from="27pt,0" to="27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"/>
        </w:pict>
      </w:r>
      <w:r w:rsidR="00A61E08" w:rsidRPr="004865C3">
        <w:rPr>
          <w:color w:val="000000"/>
        </w:rPr>
        <w:t>x</w:t>
      </w:r>
      <w:r w:rsidR="00A61E08" w:rsidRPr="004865C3">
        <w:rPr>
          <w:color w:val="000000"/>
          <w:vertAlign w:val="subscript"/>
        </w:rPr>
        <w:t>1</w:t>
      </w:r>
      <w:r w:rsidR="00A61E08" w:rsidRPr="004865C3">
        <w:rPr>
          <w:color w:val="000000"/>
        </w:rPr>
        <w:t>-x</w:t>
      </w:r>
      <w:r w:rsidR="00A61E08" w:rsidRPr="004865C3">
        <w:rPr>
          <w:color w:val="000000"/>
          <w:vertAlign w:val="subscript"/>
        </w:rPr>
        <w:t>2</w:t>
      </w:r>
      <w:r w:rsidR="00A61E08" w:rsidRPr="004865C3">
        <w:rPr>
          <w:rFonts w:ascii="宋体" w:hAnsi="宋体" w:hint="eastAsia"/>
          <w:color w:val="000000"/>
        </w:rPr>
        <w:t>≤</w:t>
      </w:r>
      <w:r w:rsidR="00A61E08" w:rsidRPr="004865C3">
        <w:rPr>
          <w:rFonts w:ascii="宋体" w:hAnsi="宋体"/>
          <w:color w:val="000000"/>
        </w:rPr>
        <w:t>1.2r</w:t>
      </w:r>
      <w:r w:rsidR="00D84630">
        <w:rPr>
          <w:rFonts w:ascii="宋体" w:hAnsi="宋体" w:hint="eastAsia"/>
          <w:color w:val="000000"/>
        </w:rPr>
        <w:t xml:space="preserve">                                </w:t>
      </w:r>
      <w:r w:rsidR="00A61E08" w:rsidRPr="004865C3">
        <w:rPr>
          <w:rFonts w:ascii="宋体" w:hAnsi="宋体"/>
          <w:color w:val="000000"/>
        </w:rPr>
        <w:t xml:space="preserve">  </w:t>
      </w:r>
      <w:r w:rsidR="00A61E08" w:rsidRPr="004865C3">
        <w:rPr>
          <w:rFonts w:hint="eastAsia"/>
          <w:color w:val="000000"/>
        </w:rPr>
        <w:t>之极差</w:t>
      </w:r>
      <w:r w:rsidR="00A61E08" w:rsidRPr="004865C3">
        <w:rPr>
          <w:rFonts w:ascii="宋体" w:hAnsi="宋体" w:hint="eastAsia"/>
          <w:color w:val="000000"/>
        </w:rPr>
        <w:t>≤</w:t>
      </w:r>
      <w:r w:rsidR="00A61E08" w:rsidRPr="004865C3">
        <w:rPr>
          <w:rFonts w:ascii="宋体" w:hAnsi="宋体"/>
          <w:color w:val="000000"/>
        </w:rPr>
        <w:t>1.</w:t>
      </w:r>
      <w:r w:rsidRPr="00D858D7">
        <w:rPr>
          <w:noProof/>
        </w:rPr>
        <w:pict>
          <v:line id="Line 62" o:spid="_x0000_s1089" style="position:absolute;left:0;text-align:left;z-index:251682816;visibility:visible;mso-position-horizontal-relative:text;mso-position-vertical-relative:text" from="-9pt,7.8pt" to="-9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"/>
        </w:pict>
      </w:r>
      <w:r w:rsidR="00D84630">
        <w:rPr>
          <w:rFonts w:ascii="宋体" w:hAnsi="宋体" w:hint="eastAsia"/>
          <w:color w:val="000000"/>
        </w:rPr>
        <w:t>2</w:t>
      </w:r>
      <w:r w:rsidR="00D84630">
        <w:rPr>
          <w:rFonts w:hint="eastAsia"/>
          <w:color w:val="000000"/>
          <w:spacing w:val="4"/>
        </w:rPr>
        <w:t xml:space="preserve">                          </w:t>
      </w:r>
      <w:r w:rsidRPr="00D858D7">
        <w:rPr>
          <w:noProof/>
        </w:rPr>
        <w:pict>
          <v:line id="Line 63" o:spid="_x0000_s1092" style="position:absolute;left:0;text-align:left;z-index:251683840;visibility:visible;mso-position-horizontal-relative:text;mso-position-vertical-relative:text" from="-9pt,7.8pt" to="-9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j9lEQIAACgEAAAOAAAAZHJzL2Uyb0RvYy54bWysU8GO2jAQvVfqP1i+QxI2U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"/>
        </w:pict>
      </w:r>
    </w:p>
    <w:p w:rsidR="00D84630" w:rsidRDefault="00D858D7" w:rsidP="00655CF9">
      <w:pPr>
        <w:ind w:leftChars="-85" w:hangingChars="85" w:hanging="178"/>
        <w:rPr>
          <w:color w:val="000000"/>
        </w:rPr>
      </w:pPr>
      <w:r>
        <w:rPr>
          <w:noProof/>
          <w:color w:val="000000"/>
        </w:rPr>
        <w:pict>
          <v:line id="_x0000_s1228" style="position:absolute;left:0;text-align:left;z-index:251699200;visibility:visible" from="-9pt,14.7pt" to="-9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d5rEgIAACgEAAAOAAAAZHJzL2Uyb0RvYy54bWysU8GO2jAQvVfqP1i+QxIaW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"/>
        </w:pict>
      </w:r>
      <w:r>
        <w:rPr>
          <w:noProof/>
          <w:color w:val="000000"/>
        </w:rPr>
        <w:pict>
          <v:line id="_x0000_s1223" style="position:absolute;left:0;text-align:left;z-index:251694080;visibility:visible" from="-9pt,4.2pt" to="-9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d5rEgIAACgEAAAOAAAAZHJzL2Uyb0RvYy54bWysU8GO2jAQvVfqP1i+QxIaW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"/>
        </w:pict>
      </w:r>
    </w:p>
    <w:p w:rsidR="00A61E08" w:rsidRPr="004865C3" w:rsidRDefault="00D858D7" w:rsidP="00655CF9">
      <w:pPr>
        <w:ind w:firstLineChars="630" w:firstLine="1323"/>
        <w:rPr>
          <w:color w:val="000000"/>
        </w:rPr>
      </w:pPr>
      <w:r w:rsidRPr="00D858D7">
        <w:rPr>
          <w:noProof/>
        </w:rPr>
        <w:pict>
          <v:line id="Line 52" o:spid="_x0000_s1091" style="position:absolute;left:0;text-align:left;z-index:251672576;visibility:visible" from="52.5pt,4.95pt" to="52.5pt,6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">
            <v:stroke endarrow="block"/>
          </v:line>
        </w:pict>
      </w:r>
      <w:r>
        <w:rPr>
          <w:noProof/>
          <w:color w:val="000000"/>
        </w:rPr>
        <w:pict>
          <v:line id="_x0000_s1229" style="position:absolute;left:0;text-align:left;z-index:251700224;visibility:visible" from="-9pt,11.1pt" to="-9pt,1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d5rEgIAACgEAAAOAAAAZHJzL2Uyb0RvYy54bWysU8GO2jAQvVfqP1i+QxIaW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"/>
        </w:pict>
      </w:r>
      <w:r>
        <w:rPr>
          <w:noProof/>
          <w:color w:val="000000"/>
        </w:rPr>
        <w:pict>
          <v:line id="_x0000_s1224" style="position:absolute;left:0;text-align:left;z-index:251695104;visibility:visible" from="292.85pt,5.7pt" to="292.85pt,6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">
            <v:stroke endarrow="block"/>
          </v:line>
        </w:pict>
      </w:r>
      <w:r w:rsidR="00D84630">
        <w:rPr>
          <w:rFonts w:hint="eastAsia"/>
          <w:color w:val="000000"/>
        </w:rPr>
        <w:t xml:space="preserve">                                           </w:t>
      </w:r>
    </w:p>
    <w:p w:rsidR="00D84630" w:rsidRPr="004865C3" w:rsidRDefault="00D84630" w:rsidP="00D84630">
      <w:pPr>
        <w:ind w:leftChars="-85" w:hangingChars="85" w:hanging="178"/>
        <w:rPr>
          <w:color w:val="000000"/>
        </w:rPr>
      </w:pPr>
      <w:r w:rsidRPr="004865C3">
        <w:rPr>
          <w:color w:val="000000"/>
        </w:rPr>
        <w:t>-----------------</w:t>
      </w:r>
    </w:p>
    <w:p w:rsidR="00A61E08" w:rsidRPr="004865C3" w:rsidRDefault="00A61E08" w:rsidP="00655CF9">
      <w:pPr>
        <w:ind w:firstLine="420"/>
        <w:rPr>
          <w:color w:val="000000"/>
        </w:rPr>
      </w:pPr>
    </w:p>
    <w:p w:rsidR="00D84630" w:rsidRPr="004865C3" w:rsidRDefault="00D84630" w:rsidP="00D84630">
      <w:pPr>
        <w:ind w:firstLine="420"/>
        <w:rPr>
          <w:color w:val="000000"/>
        </w:rPr>
      </w:pPr>
      <w:r>
        <w:rPr>
          <w:rFonts w:hint="eastAsia"/>
          <w:color w:val="000000"/>
        </w:rPr>
        <w:t xml:space="preserve">       </w:t>
      </w:r>
      <w:proofErr w:type="gramStart"/>
      <w:r>
        <w:rPr>
          <w:rFonts w:hint="eastAsia"/>
          <w:color w:val="000000"/>
        </w:rPr>
        <w:t>否</w:t>
      </w:r>
      <w:proofErr w:type="gramEnd"/>
      <w:r>
        <w:rPr>
          <w:rFonts w:hint="eastAsia"/>
          <w:color w:val="000000"/>
        </w:rPr>
        <w:t xml:space="preserve">                                            </w:t>
      </w:r>
      <w:proofErr w:type="gramStart"/>
      <w:r>
        <w:rPr>
          <w:rFonts w:hint="eastAsia"/>
          <w:color w:val="000000"/>
        </w:rPr>
        <w:t>否</w:t>
      </w:r>
      <w:proofErr w:type="gramEnd"/>
    </w:p>
    <w:p w:rsidR="00A61E08" w:rsidRPr="004865C3" w:rsidRDefault="00D858D7" w:rsidP="00655CF9">
      <w:pPr>
        <w:ind w:firstLine="420"/>
        <w:rPr>
          <w:color w:val="000000"/>
        </w:rPr>
      </w:pPr>
      <w:r w:rsidRPr="00D858D7">
        <w:rPr>
          <w:noProof/>
        </w:rPr>
        <w:pict>
          <v:shape id="Text Box 17" o:spid="_x0000_s1095" type="#_x0000_t202" style="position:absolute;left:0;text-align:left;margin-left:253.1pt;margin-top:5.7pt;width:1in;height:23.4pt;z-index:2516367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">
            <v:textbox style="mso-next-textbox:#Text Box 17">
              <w:txbxContent>
                <w:p w:rsidR="00172C87" w:rsidRDefault="00172C87" w:rsidP="00D84630">
                  <w:pPr>
                    <w:ind w:firstLineChars="95" w:firstLine="199"/>
                  </w:pPr>
                  <w:r>
                    <w:rPr>
                      <w:rFonts w:hint="eastAsia"/>
                    </w:rPr>
                    <w:t>进行</w:t>
                  </w:r>
                  <w:r>
                    <w:t>x</w:t>
                  </w:r>
                  <w:r>
                    <w:rPr>
                      <w:vertAlign w:val="subscript"/>
                    </w:rPr>
                    <w:t>4</w:t>
                  </w:r>
                </w:p>
              </w:txbxContent>
            </v:textbox>
          </v:shape>
        </w:pict>
      </w:r>
      <w:r w:rsidRPr="00D858D7">
        <w:rPr>
          <w:noProof/>
        </w:rPr>
        <w:pict>
          <v:shape id="Text Box 15" o:spid="_x0000_s1096" type="#_x0000_t202" style="position:absolute;left:0;text-align:left;margin-left:12.75pt;margin-top:5.7pt;width:1in;height:23.4pt;z-index:2516346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">
            <v:textbox style="mso-next-textbox:#Text Box 15">
              <w:txbxContent>
                <w:p w:rsidR="00172C87" w:rsidRDefault="00172C87" w:rsidP="00D84630">
                  <w:pPr>
                    <w:ind w:firstLineChars="0" w:firstLine="0"/>
                  </w:pPr>
                  <w:r>
                    <w:rPr>
                      <w:rFonts w:hint="eastAsia"/>
                    </w:rPr>
                    <w:t>进行</w:t>
                  </w:r>
                  <w:r>
                    <w:t>x</w:t>
                  </w:r>
                  <w:r>
                    <w:rPr>
                      <w:vertAlign w:val="subscript"/>
                    </w:rPr>
                    <w:t>3</w:t>
                  </w:r>
                  <w:r>
                    <w:rPr>
                      <w:rFonts w:hint="eastAsia"/>
                      <w:vertAlign w:val="subscript"/>
                    </w:rPr>
                    <w:t>．</w:t>
                  </w:r>
                  <w:proofErr w:type="gramStart"/>
                  <w:r>
                    <w:t>x</w:t>
                  </w:r>
                  <w:r>
                    <w:rPr>
                      <w:vertAlign w:val="subscript"/>
                    </w:rPr>
                    <w:t>4</w:t>
                  </w:r>
                  <w:proofErr w:type="gramEnd"/>
                </w:p>
              </w:txbxContent>
            </v:textbox>
          </v:shape>
        </w:pict>
      </w:r>
      <w:r w:rsidR="00A61E08" w:rsidRPr="004865C3">
        <w:rPr>
          <w:rFonts w:hint="eastAsia"/>
          <w:color w:val="000000"/>
        </w:rPr>
        <w:t xml:space="preserve">　　　　　　　　　　</w:t>
      </w:r>
    </w:p>
    <w:p w:rsidR="00A61E08" w:rsidRPr="004865C3" w:rsidRDefault="00D858D7" w:rsidP="00655CF9">
      <w:pPr>
        <w:ind w:firstLine="420"/>
        <w:rPr>
          <w:color w:val="000000"/>
        </w:rPr>
      </w:pPr>
      <w:r w:rsidRPr="00D858D7">
        <w:rPr>
          <w:noProof/>
        </w:rPr>
        <w:pict>
          <v:shape id="_x0000_s1225" style="position:absolute;left:0;text-align:left;margin-left:292.85pt;margin-top:13.5pt;width:0;height:21pt;z-index:251696128;visibility:visible;mso-wrap-style:square;mso-wrap-distance-left:9pt;mso-wrap-distance-top:0;mso-wrap-distance-right:9pt;mso-wrap-distance-bottom:0;mso-position-horizontal-relative:text;mso-position-vertical-relative:text;v-text-anchor:top" coordsize="1,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" path="m,l,420e" filled="f">
            <v:path arrowok="t" o:connecttype="custom" o:connectlocs="0,0;0,266700" o:connectangles="0,0"/>
          </v:shape>
        </w:pict>
      </w:r>
      <w:r w:rsidRPr="00D858D7">
        <w:rPr>
          <w:noProof/>
        </w:rPr>
        <w:pict>
          <v:shape id="Freeform 25" o:spid="_x0000_s1097" style="position:absolute;left:0;text-align:left;margin-left:50.25pt;margin-top:14.35pt;width:0;height:21pt;z-index:251644928;visibility:visible;mso-wrap-style:square;mso-wrap-distance-left:9pt;mso-wrap-distance-top:0;mso-wrap-distance-right:9pt;mso-wrap-distance-bottom:0;mso-position-horizontal-relative:text;mso-position-vertical-relative:text;v-text-anchor:top" coordsize="1,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" path="m,l,420e" filled="f">
            <v:path arrowok="t" o:connecttype="custom" o:connectlocs="0,0;0,266700" o:connectangles="0,0"/>
          </v:shape>
        </w:pict>
      </w:r>
    </w:p>
    <w:p w:rsidR="00A61E08" w:rsidRPr="004865C3" w:rsidRDefault="00A61E08" w:rsidP="00655CF9">
      <w:pPr>
        <w:ind w:firstLine="420"/>
        <w:rPr>
          <w:color w:val="000000"/>
        </w:rPr>
      </w:pPr>
    </w:p>
    <w:p w:rsidR="00A61E08" w:rsidRDefault="00D858D7" w:rsidP="00655CF9">
      <w:pPr>
        <w:ind w:firstLine="420"/>
        <w:rPr>
          <w:color w:val="000000"/>
        </w:rPr>
      </w:pPr>
      <w:r w:rsidRPr="00D858D7">
        <w:rPr>
          <w:noProof/>
        </w:rPr>
        <w:pict>
          <v:line id="Line 28" o:spid="_x0000_s1100" style="position:absolute;left:0;text-align:left;z-index:251648000;visibility:visible" from="89.6pt,5.35pt" to="89.6pt,3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">
            <v:stroke endarrow="block"/>
          </v:line>
        </w:pict>
      </w:r>
      <w:r w:rsidRPr="00D858D7">
        <w:rPr>
          <w:noProof/>
        </w:rPr>
        <w:pict>
          <v:polyline id="Freeform 27" o:spid="_x0000_s1099" style="position:absolute;left:0;text-align:left;z-index:251646976;visibility:visible;mso-wrap-style:square;mso-wrap-distance-left:9pt;mso-wrap-distance-top:0;mso-wrap-distance-right:9pt;mso-wrap-distance-bottom:0;mso-position-horizontal-relative:text;mso-position-vertical-relative:text;v-text-anchor:top" points="50.25pt,4.15pt,292.85pt,3.3pt" coordsize="4852,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" filled="f">
            <v:path arrowok="t" o:connecttype="custom" o:connectlocs="0,10795;3081020,0" o:connectangles="0,0"/>
          </v:polyline>
        </w:pict>
      </w:r>
    </w:p>
    <w:p w:rsidR="00D84630" w:rsidRDefault="00D84630" w:rsidP="00655CF9">
      <w:pPr>
        <w:ind w:firstLine="420"/>
        <w:rPr>
          <w:color w:val="000000"/>
        </w:rPr>
      </w:pPr>
    </w:p>
    <w:p w:rsidR="00A61E08" w:rsidRPr="004865C3" w:rsidRDefault="00D858D7" w:rsidP="00D84630">
      <w:pPr>
        <w:ind w:firstLineChars="0" w:firstLine="0"/>
        <w:rPr>
          <w:color w:val="000000"/>
        </w:rPr>
      </w:pPr>
      <w:r w:rsidRPr="00D858D7">
        <w:rPr>
          <w:noProof/>
        </w:rPr>
        <w:pict>
          <v:polyline id="Freeform 66" o:spid="_x0000_s1101" style="position:absolute;left:0;text-align:left;z-index:251686912;visibility:visible;mso-wrap-style:square;mso-wrap-distance-left:9pt;mso-wrap-distance-top:0;mso-wrap-distance-right:9pt;mso-wrap-distance-bottom:0;mso-position-horizontal:absolute;mso-position-horizontal-relative:text;mso-position-vertical:absolute;mso-position-vertical-relative:text;v-text-anchor:top" points="89.25pt,5.35pt,147.35pt,45.3pt,147.35pt,43.8pt" coordsize="1162,7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" filled="f">
            <v:path arrowok="t" o:connecttype="custom" o:connectlocs="0,0;737870,507365;737870,488315" o:connectangles="0,0,0"/>
          </v:polyline>
        </w:pict>
      </w:r>
      <w:r w:rsidRPr="00D858D7">
        <w:rPr>
          <w:noProof/>
        </w:rPr>
        <w:pict>
          <v:line id="Line 68" o:spid="_x0000_s1102" style="position:absolute;left:0;text-align:left;flip:y;z-index:251688960;visibility:visible" from="36.75pt,5.35pt" to="90.75pt,4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"/>
        </w:pict>
      </w:r>
    </w:p>
    <w:p w:rsidR="00A61E08" w:rsidRPr="004865C3" w:rsidRDefault="00D858D7" w:rsidP="00655CF9">
      <w:pPr>
        <w:ind w:firstLine="420"/>
        <w:rPr>
          <w:color w:val="000000"/>
        </w:rPr>
      </w:pPr>
      <w:r w:rsidRPr="00D858D7">
        <w:rPr>
          <w:noProof/>
        </w:rPr>
        <w:pict>
          <v:shape id="Text Box 29" o:spid="_x0000_s1103" type="#_x0000_t202" style="position:absolute;left:0;text-align:left;margin-left:283.5pt;margin-top:13.15pt;width:117pt;height:39pt;z-index:2516490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">
            <v:textbox style="mso-next-textbox:#Text Box 29">
              <w:txbxContent>
                <w:p w:rsidR="00172C87" w:rsidRDefault="00D84630" w:rsidP="00655CF9">
                  <w:pPr>
                    <w:spacing w:line="200" w:lineRule="exact"/>
                    <w:ind w:firstLine="420"/>
                  </w:pPr>
                  <w:r>
                    <w:t xml:space="preserve"> </w:t>
                  </w:r>
                  <w:proofErr w:type="gramStart"/>
                  <w:r w:rsidR="00172C87">
                    <w:t>x</w:t>
                  </w:r>
                  <w:r w:rsidR="00172C87">
                    <w:rPr>
                      <w:vertAlign w:val="subscript"/>
                    </w:rPr>
                    <w:t>1</w:t>
                  </w:r>
                  <w:proofErr w:type="gramEnd"/>
                  <w:r w:rsidR="00172C87">
                    <w:t>+x</w:t>
                  </w:r>
                  <w:r w:rsidR="00172C87">
                    <w:rPr>
                      <w:vertAlign w:val="subscript"/>
                    </w:rPr>
                    <w:t>2</w:t>
                  </w:r>
                  <w:r w:rsidR="00172C87">
                    <w:t>+x</w:t>
                  </w:r>
                  <w:r w:rsidR="00172C87">
                    <w:rPr>
                      <w:vertAlign w:val="subscript"/>
                    </w:rPr>
                    <w:t>3</w:t>
                  </w:r>
                  <w:r w:rsidR="00172C87">
                    <w:t>+x</w:t>
                  </w:r>
                  <w:r w:rsidR="00172C87">
                    <w:rPr>
                      <w:vertAlign w:val="subscript"/>
                    </w:rPr>
                    <w:t>4</w:t>
                  </w:r>
                </w:p>
                <w:p w:rsidR="00172C87" w:rsidRDefault="00D84630" w:rsidP="00D84630">
                  <w:pPr>
                    <w:spacing w:line="200" w:lineRule="exact"/>
                    <w:ind w:firstLineChars="95" w:firstLine="199"/>
                  </w:pPr>
                  <w:r>
                    <w:rPr>
                      <w:rFonts w:hint="eastAsia"/>
                    </w:rPr>
                    <w:t>x</w:t>
                  </w:r>
                  <w:r w:rsidR="00172C87">
                    <w:t>=</w:t>
                  </w:r>
                  <w:r w:rsidR="0090398B">
                    <w:rPr>
                      <w:rFonts w:hint="eastAsia"/>
                    </w:rPr>
                    <w:t xml:space="preserve">  </w:t>
                  </w:r>
                  <w:r>
                    <w:rPr>
                      <w:rFonts w:hint="eastAsia"/>
                    </w:rPr>
                    <w:t xml:space="preserve">             </w:t>
                  </w:r>
                  <w:r w:rsidR="00172C87">
                    <w:t xml:space="preserve">                 </w:t>
                  </w:r>
                </w:p>
                <w:p w:rsidR="00172C87" w:rsidRDefault="0090398B" w:rsidP="00655CF9">
                  <w:pPr>
                    <w:spacing w:line="200" w:lineRule="exact"/>
                    <w:ind w:firstLine="420"/>
                  </w:pPr>
                  <w:r>
                    <w:t xml:space="preserve">   </w:t>
                  </w:r>
                  <w:r w:rsidR="00172C87">
                    <w:t xml:space="preserve">  4</w:t>
                  </w:r>
                </w:p>
              </w:txbxContent>
            </v:textbox>
          </v:shape>
        </w:pict>
      </w:r>
    </w:p>
    <w:p w:rsidR="00A61E08" w:rsidRPr="004865C3" w:rsidRDefault="00D858D7" w:rsidP="00D84630">
      <w:pPr>
        <w:ind w:firstLineChars="400" w:firstLine="840"/>
        <w:rPr>
          <w:color w:val="000000"/>
        </w:rPr>
      </w:pPr>
      <w:r w:rsidRPr="00D858D7">
        <w:rPr>
          <w:noProof/>
        </w:rPr>
        <w:pict>
          <v:polyline id="Freeform 69" o:spid="_x0000_s1104" style="position:absolute;left:0;text-align:left;z-index:251689984;visibility:visible;mso-wrap-style:square;mso-wrap-distance-left:9pt;mso-wrap-distance-top:0;mso-wrap-distance-right:9pt;mso-wrap-distance-bottom:0;mso-position-horizontal:absolute;mso-position-horizontal-relative:text;mso-position-vertical:absolute;mso-position-vertical-relative:text;v-text-anchor:top" points="89.25pt,44.35pt,147.35pt,12.6pt" coordsize="1162,6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" filled="f">
            <v:path arrowok="t" o:connecttype="custom" o:connectlocs="0,403225;737870,0" o:connectangles="0,0"/>
          </v:polyline>
        </w:pict>
      </w:r>
      <w:r w:rsidRPr="00D858D7">
        <w:rPr>
          <w:noProof/>
        </w:rPr>
        <w:pict>
          <v:polyline id="Freeform 67" o:spid="_x0000_s1105" style="position:absolute;left:0;text-align:left;z-index:251687936;visibility:visible;mso-wrap-style:square;mso-wrap-distance-left:9pt;mso-wrap-distance-top:0;mso-wrap-distance-right:9pt;mso-wrap-distance-bottom:0;mso-position-horizontal:absolute;mso-position-horizontal-relative:text;mso-position-vertical:absolute;mso-position-vertical-relative:text;v-text-anchor:top" points="35.6pt,11.85pt,89.6pt,44.85pt" coordsize="1080,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" filled="f">
            <v:path arrowok="t" o:connecttype="custom" o:connectlocs="0,0;685800,419100" o:connectangles="0,0"/>
          </v:polyline>
        </w:pict>
      </w:r>
      <w:r w:rsidR="00A61E08" w:rsidRPr="004865C3">
        <w:rPr>
          <w:color w:val="000000"/>
        </w:rPr>
        <w:t>x</w:t>
      </w:r>
      <w:r w:rsidR="00A61E08" w:rsidRPr="004865C3">
        <w:rPr>
          <w:color w:val="000000"/>
          <w:vertAlign w:val="subscript"/>
        </w:rPr>
        <w:t>1</w:t>
      </w:r>
      <w:r w:rsidR="00A61E08" w:rsidRPr="004865C3">
        <w:rPr>
          <w:color w:val="000000"/>
        </w:rPr>
        <w:t>.x</w:t>
      </w:r>
      <w:r w:rsidR="00A61E08" w:rsidRPr="004865C3">
        <w:rPr>
          <w:color w:val="000000"/>
          <w:vertAlign w:val="subscript"/>
        </w:rPr>
        <w:t>2</w:t>
      </w:r>
      <w:r w:rsidR="00A61E08" w:rsidRPr="004865C3">
        <w:rPr>
          <w:color w:val="000000"/>
        </w:rPr>
        <w:t>.x</w:t>
      </w:r>
      <w:r w:rsidR="00A61E08" w:rsidRPr="004865C3">
        <w:rPr>
          <w:color w:val="000000"/>
          <w:vertAlign w:val="subscript"/>
        </w:rPr>
        <w:t>3</w:t>
      </w:r>
      <w:r w:rsidR="00A61E08" w:rsidRPr="004865C3">
        <w:rPr>
          <w:color w:val="000000"/>
        </w:rPr>
        <w:t>.x</w:t>
      </w:r>
      <w:r w:rsidR="00A61E08" w:rsidRPr="004865C3">
        <w:rPr>
          <w:color w:val="000000"/>
          <w:vertAlign w:val="subscript"/>
        </w:rPr>
        <w:t>4</w:t>
      </w:r>
      <w:r w:rsidRPr="00D858D7">
        <w:rPr>
          <w:noProof/>
        </w:rPr>
        <w:pict>
          <v:line id="Line 53" o:spid="_x0000_s1106" style="position:absolute;left:0;text-align:left;z-index:251673600;visibility:visible;mso-position-horizontal-relative:text;mso-position-vertical-relative:text" from="147pt,13.15pt" to="282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">
            <v:stroke endarrow="block"/>
          </v:line>
        </w:pict>
      </w:r>
      <w:r w:rsidR="00A61E08" w:rsidRPr="004865C3">
        <w:rPr>
          <w:rFonts w:hint="eastAsia"/>
          <w:color w:val="000000"/>
        </w:rPr>
        <w:t>之极差</w:t>
      </w:r>
      <w:r w:rsidR="00D84630">
        <w:rPr>
          <w:rFonts w:hint="eastAsia"/>
          <w:color w:val="000000"/>
        </w:rPr>
        <w:t xml:space="preserve">                </w:t>
      </w:r>
      <w:r w:rsidR="00A61E08" w:rsidRPr="004865C3">
        <w:rPr>
          <w:rFonts w:hint="eastAsia"/>
          <w:color w:val="000000"/>
        </w:rPr>
        <w:t>是</w:t>
      </w:r>
    </w:p>
    <w:p w:rsidR="00A61E08" w:rsidRPr="004865C3" w:rsidRDefault="00D858D7" w:rsidP="00D84630">
      <w:pPr>
        <w:ind w:firstLineChars="650" w:firstLine="1365"/>
        <w:rPr>
          <w:color w:val="000000"/>
        </w:rPr>
      </w:pPr>
      <w:r w:rsidRPr="00D858D7">
        <w:rPr>
          <w:noProof/>
        </w:rPr>
        <w:pict>
          <v:shape id="Freeform 30" o:spid="_x0000_s1107" style="position:absolute;left:0;text-align:left;margin-left:316.9pt;margin-top:1.1pt;width:66pt;height:0;z-index:251650048;visibility:visible;mso-wrap-style:square;mso-wrap-distance-left:9pt;mso-wrap-distance-top:0;mso-wrap-distance-right:9pt;mso-wrap-distance-bottom:0;mso-position-horizontal-relative:text;mso-position-vertical-relative:text;v-text-anchor:top" coordsize="132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" path="m,l1320,e" filled="f">
            <v:path arrowok="t" o:connecttype="custom" o:connectlocs="0,0;838200,0" o:connectangles="0,0"/>
          </v:shape>
        </w:pict>
      </w:r>
      <w:r w:rsidR="00A61E08" w:rsidRPr="004865C3">
        <w:rPr>
          <w:rFonts w:ascii="宋体" w:hAnsi="宋体" w:hint="eastAsia"/>
          <w:color w:val="000000"/>
        </w:rPr>
        <w:t>≤</w:t>
      </w:r>
      <w:r w:rsidR="00A61E08" w:rsidRPr="004865C3">
        <w:rPr>
          <w:rFonts w:ascii="宋体" w:hAnsi="宋体"/>
          <w:color w:val="000000"/>
        </w:rPr>
        <w:t>1.3r</w:t>
      </w:r>
    </w:p>
    <w:p w:rsidR="0090398B" w:rsidRDefault="00D858D7" w:rsidP="00D84630">
      <w:pPr>
        <w:ind w:firstLine="420"/>
        <w:rPr>
          <w:color w:val="000000"/>
        </w:rPr>
      </w:pPr>
      <w:r>
        <w:rPr>
          <w:noProof/>
          <w:color w:val="000000"/>
        </w:rPr>
        <w:pict>
          <v:polyline id="Freeform 31" o:spid="_x0000_s1226" style="position:absolute;left:0;text-align:left;z-index:251697152;visibility:visible;mso-wrap-style:square;mso-wrap-distance-left:9pt;mso-wrap-distance-top:0;mso-wrap-distance-right:9pt;mso-wrap-distance-bottom:0;mso-position-horizontal-relative:text;mso-position-vertical-relative:text;v-text-anchor:top" points="89.2pt,13.15pt,89.15pt,51.1pt" coordsize="1,7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" filled="f">
            <v:stroke endarrow="block"/>
            <v:path arrowok="t" o:connecttype="custom" o:connectlocs="635,0;0,481965" o:connectangles="0,0"/>
          </v:polyline>
        </w:pict>
      </w:r>
    </w:p>
    <w:p w:rsidR="0090398B" w:rsidRDefault="0090398B" w:rsidP="00D84630">
      <w:pPr>
        <w:ind w:firstLine="420"/>
        <w:rPr>
          <w:color w:val="000000"/>
        </w:rPr>
      </w:pPr>
      <w:r>
        <w:rPr>
          <w:rFonts w:hint="eastAsia"/>
          <w:color w:val="000000"/>
        </w:rPr>
        <w:t xml:space="preserve">              </w:t>
      </w:r>
      <w:proofErr w:type="gramStart"/>
      <w:r>
        <w:rPr>
          <w:rFonts w:hint="eastAsia"/>
          <w:color w:val="000000"/>
        </w:rPr>
        <w:t>否</w:t>
      </w:r>
      <w:proofErr w:type="gramEnd"/>
    </w:p>
    <w:p w:rsidR="0090398B" w:rsidRDefault="0090398B" w:rsidP="00D84630">
      <w:pPr>
        <w:ind w:firstLine="420"/>
        <w:rPr>
          <w:color w:val="000000"/>
        </w:rPr>
      </w:pPr>
    </w:p>
    <w:p w:rsidR="0090398B" w:rsidRDefault="0090398B" w:rsidP="00D84630">
      <w:pPr>
        <w:ind w:firstLine="420"/>
        <w:rPr>
          <w:color w:val="000000"/>
        </w:rPr>
      </w:pPr>
    </w:p>
    <w:p w:rsidR="0090398B" w:rsidRDefault="00D858D7" w:rsidP="00D84630">
      <w:pPr>
        <w:ind w:firstLine="420"/>
        <w:rPr>
          <w:color w:val="000000"/>
        </w:rPr>
      </w:pPr>
      <w:r>
        <w:rPr>
          <w:noProof/>
          <w:color w:val="000000"/>
        </w:rPr>
        <w:pict>
          <v:shape id="_x0000_s1227" type="#_x0000_t202" style="position:absolute;left:0;text-align:left;margin-left:26.25pt;margin-top:-10.25pt;width:117pt;height:31.2pt;z-index:251698176">
            <v:textbox style="mso-next-textbox:#_x0000_s1227">
              <w:txbxContent>
                <w:p w:rsidR="0090398B" w:rsidRDefault="0090398B" w:rsidP="0090398B">
                  <w:pPr>
                    <w:ind w:firstLineChars="0" w:firstLine="0"/>
                  </w:pPr>
                  <w:r>
                    <w:rPr>
                      <w:rFonts w:hint="eastAsia"/>
                    </w:rPr>
                    <w:t>x=x</w:t>
                  </w:r>
                  <w:r>
                    <w:rPr>
                      <w:rFonts w:hint="eastAsia"/>
                      <w:vertAlign w:val="subscript"/>
                    </w:rPr>
                    <w:t>1</w:t>
                  </w:r>
                  <w:r>
                    <w:rPr>
                      <w:rFonts w:hint="eastAsia"/>
                    </w:rPr>
                    <w:t>.x</w:t>
                  </w:r>
                  <w:r>
                    <w:rPr>
                      <w:rFonts w:hint="eastAsia"/>
                      <w:vertAlign w:val="subscript"/>
                    </w:rPr>
                    <w:t>2</w:t>
                  </w:r>
                  <w:r>
                    <w:rPr>
                      <w:rFonts w:hint="eastAsia"/>
                    </w:rPr>
                    <w:t>.x</w:t>
                  </w:r>
                  <w:r>
                    <w:rPr>
                      <w:rFonts w:hint="eastAsia"/>
                      <w:vertAlign w:val="subscript"/>
                    </w:rPr>
                    <w:t>3</w:t>
                  </w:r>
                  <w:r>
                    <w:rPr>
                      <w:rFonts w:hint="eastAsia"/>
                    </w:rPr>
                    <w:t>.x</w:t>
                  </w:r>
                  <w:r>
                    <w:rPr>
                      <w:rFonts w:hint="eastAsia"/>
                      <w:vertAlign w:val="subscript"/>
                    </w:rPr>
                    <w:t>4</w:t>
                  </w:r>
                  <w:r>
                    <w:rPr>
                      <w:rFonts w:hint="eastAsia"/>
                    </w:rPr>
                    <w:t>之中位数</w:t>
                  </w:r>
                </w:p>
              </w:txbxContent>
            </v:textbox>
          </v:shape>
        </w:pict>
      </w:r>
    </w:p>
    <w:p w:rsidR="0090398B" w:rsidRDefault="0090398B" w:rsidP="00D84630">
      <w:pPr>
        <w:ind w:firstLine="420"/>
        <w:rPr>
          <w:color w:val="000000"/>
        </w:rPr>
      </w:pPr>
    </w:p>
    <w:p w:rsidR="0090398B" w:rsidRPr="004865C3" w:rsidRDefault="0090398B" w:rsidP="0090398B">
      <w:pPr>
        <w:ind w:firstLine="420"/>
        <w:rPr>
          <w:color w:val="000000"/>
        </w:rPr>
      </w:pPr>
      <w:r w:rsidRPr="004865C3">
        <w:rPr>
          <w:color w:val="000000"/>
        </w:rPr>
        <w:t>x</w:t>
      </w:r>
      <w:r w:rsidRPr="004865C3">
        <w:rPr>
          <w:color w:val="000000"/>
          <w:vertAlign w:val="subscript"/>
        </w:rPr>
        <w:t>i</w:t>
      </w:r>
      <w:r w:rsidRPr="004865C3">
        <w:rPr>
          <w:rFonts w:hint="eastAsia"/>
          <w:color w:val="000000"/>
        </w:rPr>
        <w:t>——</w:t>
      </w:r>
      <w:r w:rsidRPr="004865C3">
        <w:rPr>
          <w:rFonts w:hint="eastAsia"/>
          <w:color w:val="000000"/>
        </w:rPr>
        <w:t xml:space="preserve"> </w:t>
      </w:r>
      <w:r w:rsidRPr="004865C3">
        <w:rPr>
          <w:rFonts w:hint="eastAsia"/>
          <w:color w:val="000000"/>
        </w:rPr>
        <w:t>分析值；</w:t>
      </w:r>
    </w:p>
    <w:p w:rsidR="0090398B" w:rsidRDefault="0090398B" w:rsidP="0090398B">
      <w:pPr>
        <w:ind w:firstLine="420"/>
        <w:rPr>
          <w:color w:val="000000"/>
        </w:rPr>
      </w:pPr>
      <w:r w:rsidRPr="004865C3">
        <w:rPr>
          <w:color w:val="000000"/>
        </w:rPr>
        <w:t>r</w:t>
      </w:r>
      <w:r w:rsidRPr="004865C3">
        <w:rPr>
          <w:rFonts w:hint="eastAsia"/>
          <w:color w:val="000000"/>
        </w:rPr>
        <w:t xml:space="preserve"> </w:t>
      </w:r>
      <w:r w:rsidRPr="004865C3">
        <w:rPr>
          <w:rFonts w:hint="eastAsia"/>
          <w:color w:val="000000"/>
        </w:rPr>
        <w:t>——</w:t>
      </w:r>
      <w:r w:rsidRPr="004865C3">
        <w:rPr>
          <w:rFonts w:hint="eastAsia"/>
          <w:color w:val="000000"/>
        </w:rPr>
        <w:t xml:space="preserve"> </w:t>
      </w:r>
      <w:r w:rsidRPr="004865C3">
        <w:rPr>
          <w:rFonts w:hint="eastAsia"/>
          <w:color w:val="000000"/>
        </w:rPr>
        <w:t>允许差。</w:t>
      </w:r>
    </w:p>
    <w:p w:rsidR="0090398B" w:rsidRDefault="0090398B" w:rsidP="00D84630">
      <w:pPr>
        <w:ind w:firstLine="420"/>
        <w:rPr>
          <w:color w:val="000000"/>
        </w:rPr>
      </w:pPr>
    </w:p>
    <w:p w:rsidR="00A61E08" w:rsidRPr="00D84630" w:rsidRDefault="00D858D7" w:rsidP="00D84630">
      <w:pPr>
        <w:ind w:firstLine="420"/>
        <w:rPr>
          <w:color w:val="000000"/>
        </w:rPr>
      </w:pPr>
      <w:r w:rsidRPr="00D858D7">
        <w:rPr>
          <w:noProof/>
        </w:rPr>
        <w:pict>
          <v:line id="Line 45" o:spid="_x0000_s1110" style="position:absolute;left:0;text-align:left;z-index:251665408;visibility:visible" from="173.25pt,10.95pt" to="336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"/>
        </w:pict>
      </w:r>
    </w:p>
    <w:sectPr w:rsidR="00A61E08" w:rsidRPr="00D84630" w:rsidSect="00E8335A">
      <w:footerReference w:type="even" r:id="rId102"/>
      <w:footerReference w:type="default" r:id="rId103"/>
      <w:pgSz w:w="11907" w:h="16839"/>
      <w:pgMar w:top="1418" w:right="1134" w:bottom="1134" w:left="1418" w:header="1418" w:footer="851"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80261" w:rsidRDefault="00980261" w:rsidP="00655CF9">
      <w:pPr>
        <w:ind w:firstLine="420"/>
      </w:pPr>
      <w:r>
        <w:separator/>
      </w:r>
    </w:p>
  </w:endnote>
  <w:endnote w:type="continuationSeparator" w:id="1">
    <w:p w:rsidR="00980261" w:rsidRDefault="00980261" w:rsidP="00655CF9">
      <w:pPr>
        <w:ind w:firstLine="420"/>
      </w:pPr>
      <w:r>
        <w:continuationSeparator/>
      </w:r>
    </w:p>
  </w:endnote>
</w:endnotes>
</file>

<file path=word/fontTable.xml><?xml version="1.0" encoding="utf-8"?>
<w:fonts xmlns:r="http://schemas.openxmlformats.org/officeDocument/2006/relationships" xmlns:w="http://schemas.openxmlformats.org/wordprocessingml/2006/main">
  <w:font w:name="黑体">
    <w:altName w:val="SimHei"/>
    <w:panose1 w:val="02010600030101010101"/>
    <w:charset w:val="86"/>
    <w:family w:val="auto"/>
    <w:pitch w:val="variable"/>
    <w:sig w:usb0="00000001" w:usb1="080E0000" w:usb2="00000010" w:usb3="00000000" w:csb0="00040000" w:csb1="00000000"/>
  </w:font>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dobeHeitiStd-Regular">
    <w:altName w:val="方正兰亭超细黑简体"/>
    <w:panose1 w:val="00000000000000000000"/>
    <w:charset w:val="86"/>
    <w:family w:val="auto"/>
    <w:notTrueType/>
    <w:pitch w:val="default"/>
    <w:sig w:usb0="00000001" w:usb1="080E0000" w:usb2="00000010" w:usb3="00000000" w:csb0="00040000"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2C87" w:rsidRDefault="00D858D7" w:rsidP="00655CF9">
    <w:pPr>
      <w:pStyle w:val="aff2"/>
      <w:ind w:firstLine="360"/>
      <w:rPr>
        <w:rStyle w:val="affff6"/>
      </w:rPr>
    </w:pPr>
    <w:r>
      <w:rPr>
        <w:rStyle w:val="affff6"/>
      </w:rPr>
      <w:fldChar w:fldCharType="begin"/>
    </w:r>
    <w:r w:rsidR="00172C87">
      <w:rPr>
        <w:rStyle w:val="affff6"/>
      </w:rPr>
      <w:instrText xml:space="preserve">PAGE  </w:instrText>
    </w:r>
    <w:r>
      <w:rPr>
        <w:rStyle w:val="affff6"/>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2C87" w:rsidRDefault="00D858D7" w:rsidP="00655CF9">
    <w:pPr>
      <w:pStyle w:val="aff3"/>
      <w:ind w:firstLine="360"/>
      <w:rPr>
        <w:rStyle w:val="affff6"/>
      </w:rPr>
    </w:pPr>
    <w:r>
      <w:rPr>
        <w:rStyle w:val="affff6"/>
      </w:rPr>
      <w:fldChar w:fldCharType="begin"/>
    </w:r>
    <w:r w:rsidR="00172C87">
      <w:rPr>
        <w:rStyle w:val="affff6"/>
      </w:rPr>
      <w:instrText xml:space="preserve">PAGE  </w:instrText>
    </w:r>
    <w:r>
      <w:rPr>
        <w:rStyle w:val="affff6"/>
      </w:rPr>
      <w:fldChar w:fldCharType="separate"/>
    </w:r>
    <w:r w:rsidR="00172C87">
      <w:rPr>
        <w:rStyle w:val="affff6"/>
        <w:noProof/>
      </w:rPr>
      <w:t>1</w:t>
    </w:r>
    <w:r>
      <w:rPr>
        <w:rStyle w:val="affff6"/>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2C87" w:rsidRDefault="00172C87" w:rsidP="00655CF9">
    <w:pPr>
      <w:pStyle w:val="affff5"/>
      <w:ind w:firstLine="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2C87" w:rsidRDefault="00D858D7" w:rsidP="00655CF9">
    <w:pPr>
      <w:pStyle w:val="aff2"/>
      <w:ind w:firstLine="360"/>
      <w:rPr>
        <w:rStyle w:val="affff6"/>
      </w:rPr>
    </w:pPr>
    <w:r>
      <w:rPr>
        <w:rStyle w:val="affff6"/>
      </w:rPr>
      <w:fldChar w:fldCharType="begin"/>
    </w:r>
    <w:r w:rsidR="00172C87">
      <w:rPr>
        <w:rStyle w:val="affff6"/>
      </w:rPr>
      <w:instrText xml:space="preserve">PAGE  </w:instrText>
    </w:r>
    <w:r>
      <w:rPr>
        <w:rStyle w:val="affff6"/>
      </w:rPr>
      <w:fldChar w:fldCharType="separate"/>
    </w:r>
    <w:r w:rsidR="00172C87">
      <w:rPr>
        <w:rStyle w:val="affff6"/>
        <w:noProof/>
      </w:rPr>
      <w:t>II</w:t>
    </w:r>
    <w:r>
      <w:rPr>
        <w:rStyle w:val="affff6"/>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2C87" w:rsidRDefault="00D858D7" w:rsidP="00655CF9">
    <w:pPr>
      <w:pStyle w:val="aff3"/>
      <w:ind w:firstLine="360"/>
      <w:rPr>
        <w:rStyle w:val="affff6"/>
      </w:rPr>
    </w:pPr>
    <w:r>
      <w:rPr>
        <w:rStyle w:val="affff6"/>
      </w:rPr>
      <w:fldChar w:fldCharType="begin"/>
    </w:r>
    <w:r w:rsidR="00172C87">
      <w:rPr>
        <w:rStyle w:val="affff6"/>
      </w:rPr>
      <w:instrText xml:space="preserve">PAGE  </w:instrText>
    </w:r>
    <w:r>
      <w:rPr>
        <w:rStyle w:val="affff6"/>
      </w:rPr>
      <w:fldChar w:fldCharType="separate"/>
    </w:r>
    <w:r w:rsidR="002A5F2F">
      <w:rPr>
        <w:rStyle w:val="affff6"/>
        <w:noProof/>
      </w:rPr>
      <w:t>I</w:t>
    </w:r>
    <w:r>
      <w:rPr>
        <w:rStyle w:val="affff6"/>
      </w:rPr>
      <w:fldChar w:fldCharType="end"/>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2C87" w:rsidRDefault="00D858D7" w:rsidP="00655CF9">
    <w:pPr>
      <w:pStyle w:val="aff2"/>
      <w:ind w:firstLine="360"/>
      <w:rPr>
        <w:rStyle w:val="affff6"/>
      </w:rPr>
    </w:pPr>
    <w:r>
      <w:rPr>
        <w:rStyle w:val="affff6"/>
        <w:kern w:val="2"/>
        <w:szCs w:val="18"/>
      </w:rPr>
      <w:fldChar w:fldCharType="begin"/>
    </w:r>
    <w:r w:rsidR="00172C87">
      <w:rPr>
        <w:rStyle w:val="affff6"/>
        <w:kern w:val="2"/>
        <w:szCs w:val="18"/>
      </w:rPr>
      <w:instrText xml:space="preserve"> PAGE </w:instrText>
    </w:r>
    <w:r>
      <w:rPr>
        <w:rStyle w:val="affff6"/>
        <w:kern w:val="2"/>
        <w:szCs w:val="18"/>
      </w:rPr>
      <w:fldChar w:fldCharType="separate"/>
    </w:r>
    <w:r w:rsidR="00100EA3">
      <w:rPr>
        <w:rStyle w:val="affff6"/>
        <w:noProof/>
        <w:kern w:val="2"/>
        <w:szCs w:val="18"/>
      </w:rPr>
      <w:t>II</w:t>
    </w:r>
    <w:r>
      <w:rPr>
        <w:rStyle w:val="affff6"/>
        <w:kern w:val="2"/>
        <w:szCs w:val="18"/>
      </w:rPr>
      <w:fldChar w:fldCharType="end"/>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2C87" w:rsidRDefault="00D858D7" w:rsidP="00655CF9">
    <w:pPr>
      <w:pStyle w:val="aff2"/>
      <w:ind w:firstLine="360"/>
      <w:rPr>
        <w:rStyle w:val="affff6"/>
      </w:rPr>
    </w:pPr>
    <w:r>
      <w:rPr>
        <w:rStyle w:val="affff6"/>
      </w:rPr>
      <w:fldChar w:fldCharType="begin"/>
    </w:r>
    <w:r w:rsidR="00172C87">
      <w:rPr>
        <w:rStyle w:val="affff6"/>
      </w:rPr>
      <w:instrText xml:space="preserve">PAGE  </w:instrText>
    </w:r>
    <w:r>
      <w:rPr>
        <w:rStyle w:val="affff6"/>
      </w:rPr>
      <w:fldChar w:fldCharType="separate"/>
    </w:r>
    <w:r w:rsidR="00100EA3">
      <w:rPr>
        <w:rStyle w:val="affff6"/>
        <w:noProof/>
      </w:rPr>
      <w:t>12</w:t>
    </w:r>
    <w:r>
      <w:rPr>
        <w:rStyle w:val="affff6"/>
      </w:rPr>
      <w:fldChar w:fldCharType="end"/>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2C87" w:rsidRDefault="00D858D7" w:rsidP="00655CF9">
    <w:pPr>
      <w:pStyle w:val="aff3"/>
      <w:ind w:firstLine="360"/>
      <w:rPr>
        <w:rStyle w:val="affff6"/>
      </w:rPr>
    </w:pPr>
    <w:r>
      <w:rPr>
        <w:rStyle w:val="affff6"/>
      </w:rPr>
      <w:fldChar w:fldCharType="begin"/>
    </w:r>
    <w:r w:rsidR="00172C87">
      <w:rPr>
        <w:rStyle w:val="affff6"/>
      </w:rPr>
      <w:instrText xml:space="preserve">PAGE  </w:instrText>
    </w:r>
    <w:r>
      <w:rPr>
        <w:rStyle w:val="affff6"/>
      </w:rPr>
      <w:fldChar w:fldCharType="separate"/>
    </w:r>
    <w:r w:rsidR="00100EA3">
      <w:rPr>
        <w:rStyle w:val="affff6"/>
        <w:noProof/>
      </w:rPr>
      <w:t>13</w:t>
    </w:r>
    <w:r>
      <w:rPr>
        <w:rStyle w:val="affff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80261" w:rsidRDefault="00980261" w:rsidP="00655CF9">
      <w:pPr>
        <w:ind w:firstLine="420"/>
      </w:pPr>
      <w:r>
        <w:separator/>
      </w:r>
    </w:p>
  </w:footnote>
  <w:footnote w:type="continuationSeparator" w:id="1">
    <w:p w:rsidR="00980261" w:rsidRDefault="00980261" w:rsidP="00655CF9">
      <w:pPr>
        <w:ind w:firstLine="42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2C87" w:rsidRDefault="00172C87" w:rsidP="00655CF9">
    <w:pPr>
      <w:pStyle w:val="aff5"/>
      <w:ind w:firstLine="420"/>
    </w:pPr>
    <w:r>
      <w:t>GB1347—200×</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2C87" w:rsidRDefault="00172C87" w:rsidP="00655CF9">
    <w:pPr>
      <w:pStyle w:val="aff4"/>
      <w:ind w:firstLine="420"/>
    </w:pPr>
    <w:r>
      <w:t>GB1347—200×</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2C87" w:rsidRDefault="00172C87" w:rsidP="00655CF9">
    <w:pPr>
      <w:pStyle w:val="aff6"/>
      <w:ind w:firstLine="400"/>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2C87" w:rsidRPr="0003698B" w:rsidRDefault="00172C87" w:rsidP="00655CF9">
    <w:pPr>
      <w:pStyle w:val="aff5"/>
      <w:ind w:firstLineChars="3600" w:firstLine="7560"/>
      <w:rPr>
        <w:color w:val="000000"/>
      </w:rPr>
    </w:pPr>
    <w:r w:rsidRPr="0003698B">
      <w:rPr>
        <w:color w:val="000000"/>
      </w:rPr>
      <w:t>GB</w:t>
    </w:r>
    <w:r>
      <w:rPr>
        <w:color w:val="000000"/>
      </w:rPr>
      <w:t>/Txxxx</w:t>
    </w:r>
    <w:r w:rsidRPr="0003698B">
      <w:rPr>
        <w:color w:val="000000"/>
      </w:rPr>
      <w:t>—20</w:t>
    </w:r>
    <w:r>
      <w:rPr>
        <w:color w:val="000000"/>
      </w:rPr>
      <w:t>1x</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2C87" w:rsidRDefault="00172C87" w:rsidP="00655CF9">
    <w:pPr>
      <w:pStyle w:val="aff4"/>
      <w:wordWrap w:val="0"/>
      <w:ind w:firstLine="420"/>
    </w:pPr>
    <w:r>
      <w:t>GB/Txxxx—200x</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A15CD"/>
    <w:multiLevelType w:val="multilevel"/>
    <w:tmpl w:val="EF3C51FC"/>
    <w:lvl w:ilvl="0">
      <w:start w:val="1"/>
      <w:numFmt w:val="none"/>
      <w:suff w:val="nothing"/>
      <w:lvlText w:val="　"/>
      <w:lvlJc w:val="left"/>
      <w:rPr>
        <w:rFonts w:ascii="黑体" w:eastAsia="黑体" w:hAnsi="Times New Roman" w:cs="Times New Roman" w:hint="eastAsia"/>
        <w:b w:val="0"/>
        <w:i w:val="0"/>
        <w:sz w:val="21"/>
      </w:rPr>
    </w:lvl>
    <w:lvl w:ilvl="1">
      <w:start w:val="1"/>
      <w:numFmt w:val="decimal"/>
      <w:pStyle w:val="a"/>
      <w:isLgl/>
      <w:suff w:val="nothing"/>
      <w:lvlText w:val="%2　"/>
      <w:lvlJc w:val="left"/>
      <w:rPr>
        <w:rFonts w:ascii="黑体" w:eastAsia="黑体" w:hAnsi="Times New Roman" w:cs="Times New Roman" w:hint="eastAsia"/>
        <w:b w:val="0"/>
        <w:i w:val="0"/>
        <w:snapToGrid/>
        <w:spacing w:val="0"/>
        <w:w w:val="100"/>
        <w:kern w:val="21"/>
        <w:sz w:val="21"/>
      </w:rPr>
    </w:lvl>
    <w:lvl w:ilvl="2">
      <w:start w:val="1"/>
      <w:numFmt w:val="decimal"/>
      <w:pStyle w:val="a0"/>
      <w:suff w:val="nothing"/>
      <w:lvlText w:val="%1%2.%3　"/>
      <w:lvlJc w:val="left"/>
      <w:rPr>
        <w:rFonts w:ascii="黑体" w:eastAsia="黑体" w:hAnsi="Times New Roman" w:cs="Times New Roman" w:hint="eastAsia"/>
        <w:b w:val="0"/>
        <w:i w:val="0"/>
        <w:sz w:val="21"/>
      </w:rPr>
    </w:lvl>
    <w:lvl w:ilvl="3">
      <w:start w:val="1"/>
      <w:numFmt w:val="decimal"/>
      <w:pStyle w:val="a1"/>
      <w:suff w:val="nothing"/>
      <w:lvlText w:val="%1%2.%3.%4　"/>
      <w:lvlJc w:val="left"/>
      <w:rPr>
        <w:rFonts w:ascii="黑体" w:eastAsia="黑体" w:hAnsi="Times New Roman" w:cs="Times New Roman" w:hint="eastAsia"/>
        <w:b w:val="0"/>
        <w:i w:val="0"/>
        <w:sz w:val="21"/>
      </w:rPr>
    </w:lvl>
    <w:lvl w:ilvl="4">
      <w:start w:val="1"/>
      <w:numFmt w:val="decimal"/>
      <w:pStyle w:val="a2"/>
      <w:suff w:val="nothing"/>
      <w:lvlText w:val="%1%2.%3.%4.%5　"/>
      <w:lvlJc w:val="left"/>
      <w:rPr>
        <w:rFonts w:ascii="黑体" w:eastAsia="黑体" w:hAnsi="Times New Roman" w:cs="Times New Roman" w:hint="eastAsia"/>
        <w:b w:val="0"/>
        <w:i w:val="0"/>
        <w:sz w:val="21"/>
      </w:rPr>
    </w:lvl>
    <w:lvl w:ilvl="5">
      <w:start w:val="1"/>
      <w:numFmt w:val="decimal"/>
      <w:pStyle w:val="a3"/>
      <w:suff w:val="nothing"/>
      <w:lvlText w:val="%1%2.%3.%4.%5.%6　"/>
      <w:lvlJc w:val="left"/>
      <w:rPr>
        <w:rFonts w:ascii="黑体" w:eastAsia="黑体" w:hAnsi="Times New Roman" w:cs="Times New Roman" w:hint="eastAsia"/>
        <w:b w:val="0"/>
        <w:i w:val="0"/>
        <w:sz w:val="21"/>
      </w:rPr>
    </w:lvl>
    <w:lvl w:ilvl="6">
      <w:start w:val="1"/>
      <w:numFmt w:val="decimal"/>
      <w:pStyle w:val="a4"/>
      <w:suff w:val="nothing"/>
      <w:lvlText w:val="%1%2.%3.%4.%5.%6.%7　"/>
      <w:lvlJc w:val="left"/>
      <w:rPr>
        <w:rFonts w:ascii="黑体" w:eastAsia="黑体" w:hAnsi="Times New Roman" w:cs="Times New Roman" w:hint="eastAsia"/>
        <w:b w:val="0"/>
        <w:i w:val="0"/>
        <w:sz w:val="21"/>
      </w:rPr>
    </w:lvl>
    <w:lvl w:ilvl="7">
      <w:start w:val="1"/>
      <w:numFmt w:val="decimal"/>
      <w:lvlText w:val="%1.%2.%3.%4.%5.%6.%7.%8"/>
      <w:lvlJc w:val="left"/>
      <w:pPr>
        <w:tabs>
          <w:tab w:val="num" w:pos="4394"/>
        </w:tabs>
        <w:ind w:left="4394" w:hanging="1418"/>
      </w:pPr>
      <w:rPr>
        <w:rFonts w:cs="Times New Roman" w:hint="eastAsia"/>
      </w:rPr>
    </w:lvl>
    <w:lvl w:ilvl="8">
      <w:start w:val="1"/>
      <w:numFmt w:val="decimal"/>
      <w:lvlText w:val="%1.%2.%3.%4.%5.%6.%7.%8.%9"/>
      <w:lvlJc w:val="left"/>
      <w:pPr>
        <w:tabs>
          <w:tab w:val="num" w:pos="5102"/>
        </w:tabs>
        <w:ind w:left="5102" w:hanging="1700"/>
      </w:pPr>
      <w:rPr>
        <w:rFonts w:cs="Times New Roman" w:hint="eastAsia"/>
      </w:rPr>
    </w:lvl>
  </w:abstractNum>
  <w:abstractNum w:abstractNumId="1">
    <w:nsid w:val="08A1496D"/>
    <w:multiLevelType w:val="hybridMultilevel"/>
    <w:tmpl w:val="D3C23C72"/>
    <w:lvl w:ilvl="0" w:tplc="E5C2E788">
      <w:start w:val="1"/>
      <w:numFmt w:val="decimal"/>
      <w:lvlText w:val="6.4.5.%1"/>
      <w:lvlJc w:val="left"/>
      <w:pPr>
        <w:ind w:left="1129" w:hanging="420"/>
      </w:pPr>
      <w:rPr>
        <w:rFonts w:cs="Times New Roman" w:hint="eastAsia"/>
      </w:rPr>
    </w:lvl>
    <w:lvl w:ilvl="1" w:tplc="04090019" w:tentative="1">
      <w:start w:val="1"/>
      <w:numFmt w:val="lowerLetter"/>
      <w:lvlText w:val="%2)"/>
      <w:lvlJc w:val="left"/>
      <w:pPr>
        <w:ind w:left="1549" w:hanging="420"/>
      </w:pPr>
      <w:rPr>
        <w:rFonts w:cs="Times New Roman"/>
      </w:rPr>
    </w:lvl>
    <w:lvl w:ilvl="2" w:tplc="0409001B" w:tentative="1">
      <w:start w:val="1"/>
      <w:numFmt w:val="lowerRoman"/>
      <w:lvlText w:val="%3."/>
      <w:lvlJc w:val="right"/>
      <w:pPr>
        <w:ind w:left="1969" w:hanging="420"/>
      </w:pPr>
      <w:rPr>
        <w:rFonts w:cs="Times New Roman"/>
      </w:rPr>
    </w:lvl>
    <w:lvl w:ilvl="3" w:tplc="0409000F" w:tentative="1">
      <w:start w:val="1"/>
      <w:numFmt w:val="decimal"/>
      <w:lvlText w:val="%4."/>
      <w:lvlJc w:val="left"/>
      <w:pPr>
        <w:ind w:left="2389" w:hanging="420"/>
      </w:pPr>
      <w:rPr>
        <w:rFonts w:cs="Times New Roman"/>
      </w:rPr>
    </w:lvl>
    <w:lvl w:ilvl="4" w:tplc="04090019" w:tentative="1">
      <w:start w:val="1"/>
      <w:numFmt w:val="lowerLetter"/>
      <w:lvlText w:val="%5)"/>
      <w:lvlJc w:val="left"/>
      <w:pPr>
        <w:ind w:left="2809" w:hanging="420"/>
      </w:pPr>
      <w:rPr>
        <w:rFonts w:cs="Times New Roman"/>
      </w:rPr>
    </w:lvl>
    <w:lvl w:ilvl="5" w:tplc="0409001B" w:tentative="1">
      <w:start w:val="1"/>
      <w:numFmt w:val="lowerRoman"/>
      <w:lvlText w:val="%6."/>
      <w:lvlJc w:val="right"/>
      <w:pPr>
        <w:ind w:left="3229" w:hanging="420"/>
      </w:pPr>
      <w:rPr>
        <w:rFonts w:cs="Times New Roman"/>
      </w:rPr>
    </w:lvl>
    <w:lvl w:ilvl="6" w:tplc="0409000F" w:tentative="1">
      <w:start w:val="1"/>
      <w:numFmt w:val="decimal"/>
      <w:lvlText w:val="%7."/>
      <w:lvlJc w:val="left"/>
      <w:pPr>
        <w:ind w:left="3649" w:hanging="420"/>
      </w:pPr>
      <w:rPr>
        <w:rFonts w:cs="Times New Roman"/>
      </w:rPr>
    </w:lvl>
    <w:lvl w:ilvl="7" w:tplc="04090019" w:tentative="1">
      <w:start w:val="1"/>
      <w:numFmt w:val="lowerLetter"/>
      <w:lvlText w:val="%8)"/>
      <w:lvlJc w:val="left"/>
      <w:pPr>
        <w:ind w:left="4069" w:hanging="420"/>
      </w:pPr>
      <w:rPr>
        <w:rFonts w:cs="Times New Roman"/>
      </w:rPr>
    </w:lvl>
    <w:lvl w:ilvl="8" w:tplc="0409001B" w:tentative="1">
      <w:start w:val="1"/>
      <w:numFmt w:val="lowerRoman"/>
      <w:lvlText w:val="%9."/>
      <w:lvlJc w:val="right"/>
      <w:pPr>
        <w:ind w:left="4489" w:hanging="420"/>
      </w:pPr>
      <w:rPr>
        <w:rFonts w:cs="Times New Roman"/>
      </w:rPr>
    </w:lvl>
  </w:abstractNum>
  <w:abstractNum w:abstractNumId="2">
    <w:nsid w:val="093C6778"/>
    <w:multiLevelType w:val="multilevel"/>
    <w:tmpl w:val="4BD45F30"/>
    <w:lvl w:ilvl="0">
      <w:start w:val="1"/>
      <w:numFmt w:val="decimal"/>
      <w:lvlRestart w:val="0"/>
      <w:pStyle w:val="a5"/>
      <w:suff w:val="nothing"/>
      <w:lvlText w:val="示例%1："/>
      <w:lvlJc w:val="left"/>
      <w:pPr>
        <w:ind w:firstLine="397"/>
      </w:pPr>
      <w:rPr>
        <w:rFonts w:ascii="黑体" w:eastAsia="黑体" w:cs="Times New Roman" w:hint="eastAsia"/>
        <w:sz w:val="18"/>
      </w:rPr>
    </w:lvl>
    <w:lvl w:ilvl="1">
      <w:start w:val="1"/>
      <w:numFmt w:val="lowerLetter"/>
      <w:lvlText w:val="%2)"/>
      <w:lvlJc w:val="left"/>
      <w:pPr>
        <w:ind w:left="840" w:hanging="420"/>
      </w:pPr>
      <w:rPr>
        <w:rFonts w:cs="Times New Roman" w:hint="eastAsia"/>
      </w:rPr>
    </w:lvl>
    <w:lvl w:ilvl="2">
      <w:start w:val="1"/>
      <w:numFmt w:val="lowerRoman"/>
      <w:lvlText w:val="%3."/>
      <w:lvlJc w:val="right"/>
      <w:pPr>
        <w:ind w:left="1260" w:hanging="420"/>
      </w:pPr>
      <w:rPr>
        <w:rFonts w:cs="Times New Roman" w:hint="eastAsia"/>
      </w:rPr>
    </w:lvl>
    <w:lvl w:ilvl="3">
      <w:start w:val="1"/>
      <w:numFmt w:val="decimal"/>
      <w:lvlText w:val="%4."/>
      <w:lvlJc w:val="left"/>
      <w:pPr>
        <w:ind w:left="1680" w:hanging="420"/>
      </w:pPr>
      <w:rPr>
        <w:rFonts w:cs="Times New Roman" w:hint="eastAsia"/>
      </w:rPr>
    </w:lvl>
    <w:lvl w:ilvl="4">
      <w:start w:val="1"/>
      <w:numFmt w:val="lowerLetter"/>
      <w:lvlText w:val="%5)"/>
      <w:lvlJc w:val="left"/>
      <w:pPr>
        <w:ind w:left="2100" w:hanging="420"/>
      </w:pPr>
      <w:rPr>
        <w:rFonts w:cs="Times New Roman" w:hint="eastAsia"/>
      </w:rPr>
    </w:lvl>
    <w:lvl w:ilvl="5">
      <w:start w:val="1"/>
      <w:numFmt w:val="lowerRoman"/>
      <w:lvlText w:val="%6."/>
      <w:lvlJc w:val="right"/>
      <w:pPr>
        <w:ind w:left="2520" w:hanging="420"/>
      </w:pPr>
      <w:rPr>
        <w:rFonts w:cs="Times New Roman" w:hint="eastAsia"/>
      </w:rPr>
    </w:lvl>
    <w:lvl w:ilvl="6">
      <w:start w:val="1"/>
      <w:numFmt w:val="decimal"/>
      <w:lvlText w:val="%7."/>
      <w:lvlJc w:val="left"/>
      <w:pPr>
        <w:ind w:left="2940" w:hanging="420"/>
      </w:pPr>
      <w:rPr>
        <w:rFonts w:cs="Times New Roman" w:hint="eastAsia"/>
      </w:rPr>
    </w:lvl>
    <w:lvl w:ilvl="7">
      <w:start w:val="1"/>
      <w:numFmt w:val="lowerLetter"/>
      <w:lvlText w:val="%8)"/>
      <w:lvlJc w:val="left"/>
      <w:pPr>
        <w:ind w:left="3360" w:hanging="420"/>
      </w:pPr>
      <w:rPr>
        <w:rFonts w:cs="Times New Roman" w:hint="eastAsia"/>
      </w:rPr>
    </w:lvl>
    <w:lvl w:ilvl="8">
      <w:start w:val="1"/>
      <w:numFmt w:val="lowerRoman"/>
      <w:lvlText w:val="%9."/>
      <w:lvlJc w:val="right"/>
      <w:pPr>
        <w:ind w:left="3780" w:hanging="420"/>
      </w:pPr>
      <w:rPr>
        <w:rFonts w:cs="Times New Roman" w:hint="eastAsia"/>
      </w:rPr>
    </w:lvl>
  </w:abstractNum>
  <w:abstractNum w:abstractNumId="3">
    <w:nsid w:val="0AE367E9"/>
    <w:multiLevelType w:val="hybridMultilevel"/>
    <w:tmpl w:val="18C80A92"/>
    <w:lvl w:ilvl="0" w:tplc="62CC9F74">
      <w:start w:val="1"/>
      <w:numFmt w:val="none"/>
      <w:pStyle w:val="a6"/>
      <w:lvlText w:val="%1示例"/>
      <w:lvlJc w:val="left"/>
      <w:pPr>
        <w:tabs>
          <w:tab w:val="num" w:pos="1120"/>
        </w:tabs>
        <w:ind w:firstLine="400"/>
      </w:pPr>
      <w:rPr>
        <w:rFonts w:ascii="宋体" w:eastAsia="宋体" w:cs="Times New Roman" w:hint="eastAsia"/>
        <w:b w:val="0"/>
        <w:i w:val="0"/>
        <w:sz w:val="18"/>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4">
    <w:nsid w:val="1FC91163"/>
    <w:multiLevelType w:val="multilevel"/>
    <w:tmpl w:val="B1D6E6C0"/>
    <w:lvl w:ilvl="0">
      <w:start w:val="1"/>
      <w:numFmt w:val="none"/>
      <w:pStyle w:val="a7"/>
      <w:suff w:val="nothing"/>
      <w:lvlText w:val="%1"/>
      <w:lvlJc w:val="left"/>
      <w:rPr>
        <w:rFonts w:ascii="Times New Roman" w:hAnsi="Times New Roman" w:cs="Times New Roman" w:hint="default"/>
        <w:b/>
        <w:i w:val="0"/>
        <w:color w:val="auto"/>
        <w:sz w:val="21"/>
        <w:szCs w:val="21"/>
      </w:rPr>
    </w:lvl>
    <w:lvl w:ilvl="1">
      <w:start w:val="1"/>
      <w:numFmt w:val="decimal"/>
      <w:pStyle w:val="a8"/>
      <w:suff w:val="nothing"/>
      <w:lvlText w:val="%1%2　"/>
      <w:lvlJc w:val="left"/>
      <w:rPr>
        <w:rFonts w:ascii="黑体" w:eastAsia="黑体" w:hAnsi="Times New Roman" w:cs="Times New Roman" w:hint="eastAsia"/>
        <w:b w:val="0"/>
        <w:bCs w:val="0"/>
        <w:i w:val="0"/>
        <w:iCs w:val="0"/>
        <w:caps w:val="0"/>
        <w:strike w:val="0"/>
        <w:dstrike w:val="0"/>
        <w:outline w:val="0"/>
        <w:shadow w:val="0"/>
        <w:emboss w:val="0"/>
        <w:imprint w:val="0"/>
        <w:vanish w:val="0"/>
        <w:color w:val="auto"/>
        <w:spacing w:val="0"/>
        <w:kern w:val="0"/>
        <w:position w:val="0"/>
        <w:sz w:val="21"/>
        <w:szCs w:val="21"/>
        <w:u w:val="none"/>
        <w:vertAlign w:val="baseline"/>
      </w:rPr>
    </w:lvl>
    <w:lvl w:ilvl="2">
      <w:start w:val="1"/>
      <w:numFmt w:val="decimal"/>
      <w:pStyle w:val="a9"/>
      <w:suff w:val="nothing"/>
      <w:lvlText w:val="%1%2.%3　"/>
      <w:lvlJc w:val="left"/>
      <w:rPr>
        <w:rFonts w:ascii="黑体" w:eastAsia="黑体" w:hAnsi="Times New Roman" w:cs="Times New Roman" w:hint="eastAsia"/>
        <w:b w:val="0"/>
        <w:i w:val="0"/>
        <w:color w:val="auto"/>
        <w:sz w:val="21"/>
      </w:rPr>
    </w:lvl>
    <w:lvl w:ilvl="3">
      <w:start w:val="1"/>
      <w:numFmt w:val="decimal"/>
      <w:pStyle w:val="aa"/>
      <w:suff w:val="nothing"/>
      <w:lvlText w:val="%1%2.%3.%4"/>
      <w:lvlJc w:val="left"/>
      <w:rPr>
        <w:rFonts w:ascii="黑体" w:eastAsia="黑体" w:hAnsi="Times New Roman" w:cs="Times New Roman" w:hint="eastAsia"/>
        <w:b w:val="0"/>
        <w:i w:val="0"/>
        <w:sz w:val="21"/>
      </w:rPr>
    </w:lvl>
    <w:lvl w:ilvl="4">
      <w:start w:val="1"/>
      <w:numFmt w:val="decimal"/>
      <w:pStyle w:val="ab"/>
      <w:suff w:val="nothing"/>
      <w:lvlText w:val="%1%2.%3.%5　"/>
      <w:lvlJc w:val="left"/>
      <w:pPr>
        <w:ind w:left="851"/>
      </w:pPr>
      <w:rPr>
        <w:rFonts w:ascii="黑体" w:eastAsia="黑体" w:hAnsi="Times New Roman" w:cs="Times New Roman" w:hint="eastAsia"/>
        <w:b w:val="0"/>
        <w:i w:val="0"/>
        <w:color w:val="auto"/>
        <w:sz w:val="21"/>
      </w:rPr>
    </w:lvl>
    <w:lvl w:ilvl="5">
      <w:start w:val="1"/>
      <w:numFmt w:val="decimal"/>
      <w:pStyle w:val="ac"/>
      <w:suff w:val="nothing"/>
      <w:lvlText w:val="%1%2.%3.%5.%6　"/>
      <w:lvlJc w:val="left"/>
      <w:rPr>
        <w:rFonts w:ascii="黑体" w:eastAsia="黑体" w:hAnsi="Times New Roman" w:cs="Times New Roman" w:hint="eastAsia"/>
        <w:b w:val="0"/>
        <w:i w:val="0"/>
        <w:sz w:val="21"/>
      </w:rPr>
    </w:lvl>
    <w:lvl w:ilvl="6">
      <w:start w:val="1"/>
      <w:numFmt w:val="decimal"/>
      <w:pStyle w:val="ad"/>
      <w:suff w:val="nothing"/>
      <w:lvlText w:val="%1%2.%3.%5.%6.%7　"/>
      <w:lvlJc w:val="left"/>
      <w:rPr>
        <w:rFonts w:ascii="黑体" w:eastAsia="黑体" w:hAnsi="Times New Roman" w:cs="Times New Roman" w:hint="eastAsia"/>
        <w:b w:val="0"/>
        <w:i w:val="0"/>
        <w:sz w:val="21"/>
      </w:rPr>
    </w:lvl>
    <w:lvl w:ilvl="7">
      <w:start w:val="1"/>
      <w:numFmt w:val="decimal"/>
      <w:lvlText w:val="%1.%2.%3.%4.%5.%6.%7.%8"/>
      <w:lvlJc w:val="left"/>
      <w:pPr>
        <w:tabs>
          <w:tab w:val="num" w:pos="4351"/>
        </w:tabs>
        <w:ind w:left="3969" w:hanging="1418"/>
      </w:pPr>
      <w:rPr>
        <w:rFonts w:cs="Times New Roman" w:hint="eastAsia"/>
      </w:rPr>
    </w:lvl>
    <w:lvl w:ilvl="8">
      <w:start w:val="1"/>
      <w:numFmt w:val="decimal"/>
      <w:lvlText w:val="%1.%2.%3.%4.%5.%6.%7.%8.%9"/>
      <w:lvlJc w:val="left"/>
      <w:pPr>
        <w:tabs>
          <w:tab w:val="num" w:pos="4777"/>
        </w:tabs>
        <w:ind w:left="4677" w:hanging="1700"/>
      </w:pPr>
      <w:rPr>
        <w:rFonts w:cs="Times New Roman" w:hint="eastAsia"/>
      </w:rPr>
    </w:lvl>
  </w:abstractNum>
  <w:abstractNum w:abstractNumId="5">
    <w:nsid w:val="243B124D"/>
    <w:multiLevelType w:val="hybridMultilevel"/>
    <w:tmpl w:val="6C1CFD4E"/>
    <w:lvl w:ilvl="0" w:tplc="95320AEC">
      <w:start w:val="1"/>
      <w:numFmt w:val="decimal"/>
      <w:lvlText w:val="11.2.3.%1"/>
      <w:lvlJc w:val="left"/>
      <w:pPr>
        <w:ind w:left="1969" w:hanging="420"/>
      </w:pPr>
      <w:rPr>
        <w:rFonts w:cs="Times New Roman" w:hint="eastAsia"/>
      </w:rPr>
    </w:lvl>
    <w:lvl w:ilvl="1" w:tplc="04090019" w:tentative="1">
      <w:start w:val="1"/>
      <w:numFmt w:val="lowerLetter"/>
      <w:lvlText w:val="%2)"/>
      <w:lvlJc w:val="left"/>
      <w:pPr>
        <w:ind w:left="840" w:hanging="420"/>
      </w:pPr>
      <w:rPr>
        <w:rFonts w:cs="Times New Roman"/>
      </w:rPr>
    </w:lvl>
    <w:lvl w:ilvl="2" w:tplc="0409001B">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6">
    <w:nsid w:val="3E114190"/>
    <w:multiLevelType w:val="hybridMultilevel"/>
    <w:tmpl w:val="DD1ADAEA"/>
    <w:lvl w:ilvl="0" w:tplc="2AC062D8">
      <w:start w:val="1"/>
      <w:numFmt w:val="decimal"/>
      <w:lvlText w:val="112.3.%1"/>
      <w:lvlJc w:val="left"/>
      <w:pPr>
        <w:ind w:left="1129" w:hanging="420"/>
      </w:pPr>
      <w:rPr>
        <w:rFonts w:cs="Times New Roman" w:hint="eastAsia"/>
      </w:rPr>
    </w:lvl>
    <w:lvl w:ilvl="1" w:tplc="04090019">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7">
    <w:nsid w:val="407E65F9"/>
    <w:multiLevelType w:val="hybridMultilevel"/>
    <w:tmpl w:val="0EF65632"/>
    <w:lvl w:ilvl="0" w:tplc="0E0674DA">
      <w:start w:val="1"/>
      <w:numFmt w:val="none"/>
      <w:pStyle w:val="ae"/>
      <w:lvlText w:val="%1·　"/>
      <w:lvlJc w:val="left"/>
      <w:pPr>
        <w:tabs>
          <w:tab w:val="num" w:pos="1140"/>
        </w:tabs>
        <w:ind w:left="737" w:hanging="317"/>
      </w:pPr>
      <w:rPr>
        <w:rFonts w:ascii="宋体" w:eastAsia="宋体" w:hAnsi="Times New Roman" w:cs="Times New Roman" w:hint="eastAsia"/>
        <w:b w:val="0"/>
        <w:i w:val="0"/>
        <w:sz w:val="21"/>
      </w:rPr>
    </w:lvl>
    <w:lvl w:ilvl="1" w:tplc="04090019" w:tentative="1">
      <w:start w:val="1"/>
      <w:numFmt w:val="bullet"/>
      <w:lvlText w:val=""/>
      <w:lvlJc w:val="left"/>
      <w:pPr>
        <w:tabs>
          <w:tab w:val="num" w:pos="840"/>
        </w:tabs>
        <w:ind w:left="840" w:hanging="420"/>
      </w:pPr>
      <w:rPr>
        <w:rFonts w:ascii="Wingdings" w:hAnsi="Wingdings" w:hint="default"/>
      </w:rPr>
    </w:lvl>
    <w:lvl w:ilvl="2" w:tplc="0409001B" w:tentative="1">
      <w:start w:val="1"/>
      <w:numFmt w:val="bullet"/>
      <w:lvlText w:val=""/>
      <w:lvlJc w:val="left"/>
      <w:pPr>
        <w:tabs>
          <w:tab w:val="num" w:pos="1260"/>
        </w:tabs>
        <w:ind w:left="1260" w:hanging="420"/>
      </w:pPr>
      <w:rPr>
        <w:rFonts w:ascii="Wingdings" w:hAnsi="Wingdings" w:hint="default"/>
      </w:rPr>
    </w:lvl>
    <w:lvl w:ilvl="3" w:tplc="0409000F" w:tentative="1">
      <w:start w:val="1"/>
      <w:numFmt w:val="bullet"/>
      <w:lvlText w:val=""/>
      <w:lvlJc w:val="left"/>
      <w:pPr>
        <w:tabs>
          <w:tab w:val="num" w:pos="1680"/>
        </w:tabs>
        <w:ind w:left="1680" w:hanging="420"/>
      </w:pPr>
      <w:rPr>
        <w:rFonts w:ascii="Wingdings" w:hAnsi="Wingdings" w:hint="default"/>
      </w:rPr>
    </w:lvl>
    <w:lvl w:ilvl="4" w:tplc="04090019" w:tentative="1">
      <w:start w:val="1"/>
      <w:numFmt w:val="bullet"/>
      <w:lvlText w:val=""/>
      <w:lvlJc w:val="left"/>
      <w:pPr>
        <w:tabs>
          <w:tab w:val="num" w:pos="2100"/>
        </w:tabs>
        <w:ind w:left="2100" w:hanging="420"/>
      </w:pPr>
      <w:rPr>
        <w:rFonts w:ascii="Wingdings" w:hAnsi="Wingdings" w:hint="default"/>
      </w:rPr>
    </w:lvl>
    <w:lvl w:ilvl="5" w:tplc="0409001B" w:tentative="1">
      <w:start w:val="1"/>
      <w:numFmt w:val="bullet"/>
      <w:lvlText w:val=""/>
      <w:lvlJc w:val="left"/>
      <w:pPr>
        <w:tabs>
          <w:tab w:val="num" w:pos="2520"/>
        </w:tabs>
        <w:ind w:left="2520" w:hanging="420"/>
      </w:pPr>
      <w:rPr>
        <w:rFonts w:ascii="Wingdings" w:hAnsi="Wingdings" w:hint="default"/>
      </w:rPr>
    </w:lvl>
    <w:lvl w:ilvl="6" w:tplc="0409000F" w:tentative="1">
      <w:start w:val="1"/>
      <w:numFmt w:val="bullet"/>
      <w:lvlText w:val=""/>
      <w:lvlJc w:val="left"/>
      <w:pPr>
        <w:tabs>
          <w:tab w:val="num" w:pos="2940"/>
        </w:tabs>
        <w:ind w:left="2940" w:hanging="420"/>
      </w:pPr>
      <w:rPr>
        <w:rFonts w:ascii="Wingdings" w:hAnsi="Wingdings" w:hint="default"/>
      </w:rPr>
    </w:lvl>
    <w:lvl w:ilvl="7" w:tplc="04090019" w:tentative="1">
      <w:start w:val="1"/>
      <w:numFmt w:val="bullet"/>
      <w:lvlText w:val=""/>
      <w:lvlJc w:val="left"/>
      <w:pPr>
        <w:tabs>
          <w:tab w:val="num" w:pos="3360"/>
        </w:tabs>
        <w:ind w:left="3360" w:hanging="420"/>
      </w:pPr>
      <w:rPr>
        <w:rFonts w:ascii="Wingdings" w:hAnsi="Wingdings" w:hint="default"/>
      </w:rPr>
    </w:lvl>
    <w:lvl w:ilvl="8" w:tplc="0409001B" w:tentative="1">
      <w:start w:val="1"/>
      <w:numFmt w:val="bullet"/>
      <w:lvlText w:val=""/>
      <w:lvlJc w:val="left"/>
      <w:pPr>
        <w:tabs>
          <w:tab w:val="num" w:pos="3780"/>
        </w:tabs>
        <w:ind w:left="3780" w:hanging="420"/>
      </w:pPr>
      <w:rPr>
        <w:rFonts w:ascii="Wingdings" w:hAnsi="Wingdings" w:hint="default"/>
      </w:rPr>
    </w:lvl>
  </w:abstractNum>
  <w:abstractNum w:abstractNumId="8">
    <w:nsid w:val="496E4D7B"/>
    <w:multiLevelType w:val="hybridMultilevel"/>
    <w:tmpl w:val="4B743952"/>
    <w:lvl w:ilvl="0" w:tplc="3940DB50">
      <w:start w:val="1"/>
      <w:numFmt w:val="none"/>
      <w:pStyle w:val="af"/>
      <w:lvlText w:val="%1注"/>
      <w:lvlJc w:val="left"/>
      <w:pPr>
        <w:tabs>
          <w:tab w:val="num" w:pos="900"/>
        </w:tabs>
        <w:ind w:left="900" w:hanging="500"/>
      </w:pPr>
      <w:rPr>
        <w:rFonts w:ascii="宋体" w:eastAsia="宋体" w:hAnsi="Times New Roman" w:cs="Times New Roman" w:hint="eastAsia"/>
        <w:b w:val="0"/>
        <w:i w:val="0"/>
        <w:sz w:val="18"/>
      </w:rPr>
    </w:lvl>
    <w:lvl w:ilvl="1" w:tplc="08608A8A" w:tentative="1">
      <w:start w:val="1"/>
      <w:numFmt w:val="lowerLetter"/>
      <w:lvlText w:val="%2)"/>
      <w:lvlJc w:val="left"/>
      <w:pPr>
        <w:tabs>
          <w:tab w:val="num" w:pos="840"/>
        </w:tabs>
        <w:ind w:left="840" w:hanging="420"/>
      </w:pPr>
      <w:rPr>
        <w:rFonts w:cs="Times New Roman"/>
      </w:rPr>
    </w:lvl>
    <w:lvl w:ilvl="2" w:tplc="7990047A" w:tentative="1">
      <w:start w:val="1"/>
      <w:numFmt w:val="lowerRoman"/>
      <w:lvlText w:val="%3."/>
      <w:lvlJc w:val="right"/>
      <w:pPr>
        <w:tabs>
          <w:tab w:val="num" w:pos="1260"/>
        </w:tabs>
        <w:ind w:left="1260" w:hanging="420"/>
      </w:pPr>
      <w:rPr>
        <w:rFonts w:cs="Times New Roman"/>
      </w:rPr>
    </w:lvl>
    <w:lvl w:ilvl="3" w:tplc="F5984A7C" w:tentative="1">
      <w:start w:val="1"/>
      <w:numFmt w:val="decimal"/>
      <w:lvlText w:val="%4."/>
      <w:lvlJc w:val="left"/>
      <w:pPr>
        <w:tabs>
          <w:tab w:val="num" w:pos="1680"/>
        </w:tabs>
        <w:ind w:left="1680" w:hanging="420"/>
      </w:pPr>
      <w:rPr>
        <w:rFonts w:cs="Times New Roman"/>
      </w:rPr>
    </w:lvl>
    <w:lvl w:ilvl="4" w:tplc="FB6CF16E" w:tentative="1">
      <w:start w:val="1"/>
      <w:numFmt w:val="lowerLetter"/>
      <w:lvlText w:val="%5)"/>
      <w:lvlJc w:val="left"/>
      <w:pPr>
        <w:tabs>
          <w:tab w:val="num" w:pos="2100"/>
        </w:tabs>
        <w:ind w:left="2100" w:hanging="420"/>
      </w:pPr>
      <w:rPr>
        <w:rFonts w:cs="Times New Roman"/>
      </w:rPr>
    </w:lvl>
    <w:lvl w:ilvl="5" w:tplc="8D6E25BA" w:tentative="1">
      <w:start w:val="1"/>
      <w:numFmt w:val="lowerRoman"/>
      <w:lvlText w:val="%6."/>
      <w:lvlJc w:val="right"/>
      <w:pPr>
        <w:tabs>
          <w:tab w:val="num" w:pos="2520"/>
        </w:tabs>
        <w:ind w:left="2520" w:hanging="420"/>
      </w:pPr>
      <w:rPr>
        <w:rFonts w:cs="Times New Roman"/>
      </w:rPr>
    </w:lvl>
    <w:lvl w:ilvl="6" w:tplc="C6AE9162" w:tentative="1">
      <w:start w:val="1"/>
      <w:numFmt w:val="decimal"/>
      <w:lvlText w:val="%7."/>
      <w:lvlJc w:val="left"/>
      <w:pPr>
        <w:tabs>
          <w:tab w:val="num" w:pos="2940"/>
        </w:tabs>
        <w:ind w:left="2940" w:hanging="420"/>
      </w:pPr>
      <w:rPr>
        <w:rFonts w:cs="Times New Roman"/>
      </w:rPr>
    </w:lvl>
    <w:lvl w:ilvl="7" w:tplc="C33079C6" w:tentative="1">
      <w:start w:val="1"/>
      <w:numFmt w:val="lowerLetter"/>
      <w:lvlText w:val="%8)"/>
      <w:lvlJc w:val="left"/>
      <w:pPr>
        <w:tabs>
          <w:tab w:val="num" w:pos="3360"/>
        </w:tabs>
        <w:ind w:left="3360" w:hanging="420"/>
      </w:pPr>
      <w:rPr>
        <w:rFonts w:cs="Times New Roman"/>
      </w:rPr>
    </w:lvl>
    <w:lvl w:ilvl="8" w:tplc="073E0E12" w:tentative="1">
      <w:start w:val="1"/>
      <w:numFmt w:val="lowerRoman"/>
      <w:lvlText w:val="%9."/>
      <w:lvlJc w:val="right"/>
      <w:pPr>
        <w:tabs>
          <w:tab w:val="num" w:pos="3780"/>
        </w:tabs>
        <w:ind w:left="3780" w:hanging="420"/>
      </w:pPr>
      <w:rPr>
        <w:rFonts w:cs="Times New Roman"/>
      </w:rPr>
    </w:lvl>
  </w:abstractNum>
  <w:abstractNum w:abstractNumId="9">
    <w:nsid w:val="52734F12"/>
    <w:multiLevelType w:val="hybridMultilevel"/>
    <w:tmpl w:val="F9889AD8"/>
    <w:lvl w:ilvl="0" w:tplc="2B26CFD0">
      <w:start w:val="1"/>
      <w:numFmt w:val="decimal"/>
      <w:suff w:val="nothing"/>
      <w:lvlText w:val="11.2.3.%1"/>
      <w:lvlJc w:val="left"/>
      <w:pPr>
        <w:ind w:left="1129" w:hanging="420"/>
      </w:pPr>
      <w:rPr>
        <w:rFonts w:cs="Times New Roman" w:hint="eastAsia"/>
      </w:rPr>
    </w:lvl>
    <w:lvl w:ilvl="1" w:tplc="04090019" w:tentative="1">
      <w:start w:val="1"/>
      <w:numFmt w:val="lowerLetter"/>
      <w:lvlText w:val="%2)"/>
      <w:lvlJc w:val="left"/>
      <w:pPr>
        <w:ind w:left="2100" w:hanging="420"/>
      </w:pPr>
      <w:rPr>
        <w:rFonts w:cs="Times New Roman"/>
      </w:rPr>
    </w:lvl>
    <w:lvl w:ilvl="2" w:tplc="0409001B" w:tentative="1">
      <w:start w:val="1"/>
      <w:numFmt w:val="lowerRoman"/>
      <w:lvlText w:val="%3."/>
      <w:lvlJc w:val="right"/>
      <w:pPr>
        <w:ind w:left="2520" w:hanging="420"/>
      </w:pPr>
      <w:rPr>
        <w:rFonts w:cs="Times New Roman"/>
      </w:rPr>
    </w:lvl>
    <w:lvl w:ilvl="3" w:tplc="0409000F" w:tentative="1">
      <w:start w:val="1"/>
      <w:numFmt w:val="decimal"/>
      <w:lvlText w:val="%4."/>
      <w:lvlJc w:val="left"/>
      <w:pPr>
        <w:ind w:left="2940" w:hanging="420"/>
      </w:pPr>
      <w:rPr>
        <w:rFonts w:cs="Times New Roman"/>
      </w:rPr>
    </w:lvl>
    <w:lvl w:ilvl="4" w:tplc="04090019" w:tentative="1">
      <w:start w:val="1"/>
      <w:numFmt w:val="lowerLetter"/>
      <w:lvlText w:val="%5)"/>
      <w:lvlJc w:val="left"/>
      <w:pPr>
        <w:ind w:left="3360" w:hanging="420"/>
      </w:pPr>
      <w:rPr>
        <w:rFonts w:cs="Times New Roman"/>
      </w:rPr>
    </w:lvl>
    <w:lvl w:ilvl="5" w:tplc="0409001B" w:tentative="1">
      <w:start w:val="1"/>
      <w:numFmt w:val="lowerRoman"/>
      <w:lvlText w:val="%6."/>
      <w:lvlJc w:val="right"/>
      <w:pPr>
        <w:ind w:left="3780" w:hanging="420"/>
      </w:pPr>
      <w:rPr>
        <w:rFonts w:cs="Times New Roman"/>
      </w:rPr>
    </w:lvl>
    <w:lvl w:ilvl="6" w:tplc="0409000F" w:tentative="1">
      <w:start w:val="1"/>
      <w:numFmt w:val="decimal"/>
      <w:lvlText w:val="%7."/>
      <w:lvlJc w:val="left"/>
      <w:pPr>
        <w:ind w:left="4200" w:hanging="420"/>
      </w:pPr>
      <w:rPr>
        <w:rFonts w:cs="Times New Roman"/>
      </w:rPr>
    </w:lvl>
    <w:lvl w:ilvl="7" w:tplc="04090019" w:tentative="1">
      <w:start w:val="1"/>
      <w:numFmt w:val="lowerLetter"/>
      <w:lvlText w:val="%8)"/>
      <w:lvlJc w:val="left"/>
      <w:pPr>
        <w:ind w:left="4620" w:hanging="420"/>
      </w:pPr>
      <w:rPr>
        <w:rFonts w:cs="Times New Roman"/>
      </w:rPr>
    </w:lvl>
    <w:lvl w:ilvl="8" w:tplc="0409001B" w:tentative="1">
      <w:start w:val="1"/>
      <w:numFmt w:val="lowerRoman"/>
      <w:lvlText w:val="%9."/>
      <w:lvlJc w:val="right"/>
      <w:pPr>
        <w:ind w:left="5040" w:hanging="420"/>
      </w:pPr>
      <w:rPr>
        <w:rFonts w:cs="Times New Roman"/>
      </w:rPr>
    </w:lvl>
  </w:abstractNum>
  <w:abstractNum w:abstractNumId="10">
    <w:nsid w:val="557C2AF5"/>
    <w:multiLevelType w:val="multilevel"/>
    <w:tmpl w:val="A6E64300"/>
    <w:lvl w:ilvl="0">
      <w:start w:val="1"/>
      <w:numFmt w:val="decimal"/>
      <w:pStyle w:val="af0"/>
      <w:suff w:val="nothing"/>
      <w:lvlText w:val="图%1　"/>
      <w:lvlJc w:val="left"/>
      <w:rPr>
        <w:rFonts w:ascii="黑体" w:eastAsia="黑体" w:hAnsi="Times New Roman" w:cs="Times New Roman" w:hint="eastAsia"/>
        <w:b w:val="0"/>
        <w:i w:val="0"/>
        <w:sz w:val="21"/>
      </w:rPr>
    </w:lvl>
    <w:lvl w:ilvl="1">
      <w:start w:val="1"/>
      <w:numFmt w:val="decimal"/>
      <w:suff w:val="nothing"/>
      <w:lvlText w:val="%1%2　"/>
      <w:lvlJc w:val="left"/>
      <w:rPr>
        <w:rFonts w:ascii="Times New Roman" w:eastAsia="黑体" w:hAnsi="Times New Roman" w:cs="Times New Roman" w:hint="default"/>
        <w:b w:val="0"/>
        <w:i w:val="0"/>
        <w:sz w:val="21"/>
      </w:rPr>
    </w:lvl>
    <w:lvl w:ilvl="2">
      <w:start w:val="1"/>
      <w:numFmt w:val="decimal"/>
      <w:suff w:val="nothing"/>
      <w:lvlText w:val="%1%2.%3　"/>
      <w:lvlJc w:val="left"/>
      <w:rPr>
        <w:rFonts w:ascii="Times New Roman" w:eastAsia="黑体" w:hAnsi="Times New Roman" w:cs="Times New Roman" w:hint="default"/>
        <w:b w:val="0"/>
        <w:i w:val="0"/>
        <w:sz w:val="21"/>
      </w:rPr>
    </w:lvl>
    <w:lvl w:ilvl="3">
      <w:start w:val="1"/>
      <w:numFmt w:val="decimal"/>
      <w:suff w:val="nothing"/>
      <w:lvlText w:val="%1%2.%3.%4　"/>
      <w:lvlJc w:val="left"/>
      <w:rPr>
        <w:rFonts w:ascii="Times New Roman" w:eastAsia="黑体" w:hAnsi="Times New Roman" w:cs="Times New Roman" w:hint="default"/>
        <w:b w:val="0"/>
        <w:i w:val="0"/>
        <w:sz w:val="21"/>
      </w:rPr>
    </w:lvl>
    <w:lvl w:ilvl="4">
      <w:start w:val="1"/>
      <w:numFmt w:val="decimal"/>
      <w:suff w:val="nothing"/>
      <w:lvlText w:val="%1%2.%3.%4.%5　"/>
      <w:lvlJc w:val="left"/>
      <w:rPr>
        <w:rFonts w:ascii="Times New Roman" w:eastAsia="黑体" w:hAnsi="Times New Roman" w:cs="Times New Roman" w:hint="default"/>
        <w:b w:val="0"/>
        <w:i w:val="0"/>
        <w:sz w:val="21"/>
      </w:rPr>
    </w:lvl>
    <w:lvl w:ilvl="5">
      <w:start w:val="1"/>
      <w:numFmt w:val="decimal"/>
      <w:suff w:val="nothing"/>
      <w:lvlText w:val="%1%2.%3.%4.%5.%6　"/>
      <w:lvlJc w:val="left"/>
      <w:rPr>
        <w:rFonts w:ascii="Times New Roman" w:eastAsia="黑体" w:hAnsi="Times New Roman" w:cs="Times New Roman" w:hint="default"/>
        <w:b w:val="0"/>
        <w:i w:val="0"/>
        <w:sz w:val="21"/>
      </w:rPr>
    </w:lvl>
    <w:lvl w:ilvl="6">
      <w:start w:val="1"/>
      <w:numFmt w:val="decimal"/>
      <w:suff w:val="nothing"/>
      <w:lvlText w:val="%1%2.%3.%4.%5.%6.%7　"/>
      <w:lvlJc w:val="left"/>
      <w:rPr>
        <w:rFonts w:ascii="Times New Roman" w:eastAsia="黑体" w:hAnsi="Times New Roman" w:cs="Times New Roman" w:hint="default"/>
        <w:b w:val="0"/>
        <w:i w:val="0"/>
        <w:sz w:val="21"/>
      </w:rPr>
    </w:lvl>
    <w:lvl w:ilvl="7">
      <w:start w:val="1"/>
      <w:numFmt w:val="decimal"/>
      <w:lvlText w:val="%1.%2.%3.%4.%5.%6.%7.%8"/>
      <w:lvlJc w:val="left"/>
      <w:pPr>
        <w:tabs>
          <w:tab w:val="num" w:pos="4351"/>
        </w:tabs>
        <w:ind w:left="3969" w:hanging="1418"/>
      </w:pPr>
      <w:rPr>
        <w:rFonts w:cs="Times New Roman" w:hint="eastAsia"/>
      </w:rPr>
    </w:lvl>
    <w:lvl w:ilvl="8">
      <w:start w:val="1"/>
      <w:numFmt w:val="decimal"/>
      <w:lvlText w:val="%1.%2.%3.%4.%5.%6.%7.%8.%9"/>
      <w:lvlJc w:val="left"/>
      <w:pPr>
        <w:tabs>
          <w:tab w:val="num" w:pos="4777"/>
        </w:tabs>
        <w:ind w:left="4677" w:hanging="1700"/>
      </w:pPr>
      <w:rPr>
        <w:rFonts w:cs="Times New Roman" w:hint="eastAsia"/>
      </w:rPr>
    </w:lvl>
  </w:abstractNum>
  <w:abstractNum w:abstractNumId="11">
    <w:nsid w:val="646260FA"/>
    <w:multiLevelType w:val="multilevel"/>
    <w:tmpl w:val="A15CC956"/>
    <w:lvl w:ilvl="0">
      <w:start w:val="1"/>
      <w:numFmt w:val="decimal"/>
      <w:pStyle w:val="af1"/>
      <w:suff w:val="nothing"/>
      <w:lvlText w:val="表%1　"/>
      <w:lvlJc w:val="left"/>
      <w:rPr>
        <w:rFonts w:ascii="黑体" w:eastAsia="黑体" w:hAnsi="Times New Roman" w:cs="Times New Roman" w:hint="eastAsia"/>
        <w:b w:val="0"/>
        <w:i w:val="0"/>
        <w:sz w:val="21"/>
      </w:rPr>
    </w:lvl>
    <w:lvl w:ilvl="1">
      <w:start w:val="1"/>
      <w:numFmt w:val="decimal"/>
      <w:lvlText w:val="%1.%2"/>
      <w:lvlJc w:val="left"/>
      <w:pPr>
        <w:tabs>
          <w:tab w:val="num" w:pos="992"/>
        </w:tabs>
        <w:ind w:left="992" w:hanging="567"/>
      </w:pPr>
      <w:rPr>
        <w:rFonts w:cs="Times New Roman" w:hint="eastAsia"/>
      </w:rPr>
    </w:lvl>
    <w:lvl w:ilvl="2">
      <w:start w:val="1"/>
      <w:numFmt w:val="decimal"/>
      <w:lvlText w:val="%1.%2.%3"/>
      <w:lvlJc w:val="left"/>
      <w:pPr>
        <w:tabs>
          <w:tab w:val="num" w:pos="1418"/>
        </w:tabs>
        <w:ind w:left="1418" w:hanging="567"/>
      </w:pPr>
      <w:rPr>
        <w:rFonts w:cs="Times New Roman" w:hint="eastAsia"/>
      </w:rPr>
    </w:lvl>
    <w:lvl w:ilvl="3">
      <w:start w:val="1"/>
      <w:numFmt w:val="decimal"/>
      <w:lvlText w:val="%1.%2.%3.%4"/>
      <w:lvlJc w:val="left"/>
      <w:pPr>
        <w:tabs>
          <w:tab w:val="num" w:pos="1984"/>
        </w:tabs>
        <w:ind w:left="1984" w:hanging="708"/>
      </w:pPr>
      <w:rPr>
        <w:rFonts w:cs="Times New Roman" w:hint="eastAsia"/>
      </w:rPr>
    </w:lvl>
    <w:lvl w:ilvl="4">
      <w:start w:val="1"/>
      <w:numFmt w:val="decimal"/>
      <w:lvlText w:val="%1.%2.%3.%4.%5"/>
      <w:lvlJc w:val="left"/>
      <w:pPr>
        <w:tabs>
          <w:tab w:val="num" w:pos="2551"/>
        </w:tabs>
        <w:ind w:left="2551" w:hanging="850"/>
      </w:pPr>
      <w:rPr>
        <w:rFonts w:cs="Times New Roman" w:hint="eastAsia"/>
      </w:rPr>
    </w:lvl>
    <w:lvl w:ilvl="5">
      <w:start w:val="1"/>
      <w:numFmt w:val="decimal"/>
      <w:lvlText w:val="%1.%2.%3.%4.%5.%6"/>
      <w:lvlJc w:val="left"/>
      <w:pPr>
        <w:tabs>
          <w:tab w:val="num" w:pos="3260"/>
        </w:tabs>
        <w:ind w:left="3260" w:hanging="1134"/>
      </w:pPr>
      <w:rPr>
        <w:rFonts w:cs="Times New Roman" w:hint="eastAsia"/>
      </w:rPr>
    </w:lvl>
    <w:lvl w:ilvl="6">
      <w:start w:val="1"/>
      <w:numFmt w:val="decimal"/>
      <w:lvlText w:val="%1.%2.%3.%4.%5.%6.%7"/>
      <w:lvlJc w:val="left"/>
      <w:pPr>
        <w:tabs>
          <w:tab w:val="num" w:pos="3827"/>
        </w:tabs>
        <w:ind w:left="3827" w:hanging="1276"/>
      </w:pPr>
      <w:rPr>
        <w:rFonts w:cs="Times New Roman" w:hint="eastAsia"/>
      </w:rPr>
    </w:lvl>
    <w:lvl w:ilvl="7">
      <w:start w:val="1"/>
      <w:numFmt w:val="decimal"/>
      <w:lvlText w:val="%1.%2.%3.%4.%5.%6.%7.%8"/>
      <w:lvlJc w:val="left"/>
      <w:pPr>
        <w:tabs>
          <w:tab w:val="num" w:pos="4394"/>
        </w:tabs>
        <w:ind w:left="4394" w:hanging="1418"/>
      </w:pPr>
      <w:rPr>
        <w:rFonts w:cs="Times New Roman" w:hint="eastAsia"/>
      </w:rPr>
    </w:lvl>
    <w:lvl w:ilvl="8">
      <w:start w:val="1"/>
      <w:numFmt w:val="decimal"/>
      <w:lvlText w:val="%1.%2.%3.%4.%5.%6.%7.%8.%9"/>
      <w:lvlJc w:val="left"/>
      <w:pPr>
        <w:tabs>
          <w:tab w:val="num" w:pos="5102"/>
        </w:tabs>
        <w:ind w:left="5102" w:hanging="1700"/>
      </w:pPr>
      <w:rPr>
        <w:rFonts w:cs="Times New Roman" w:hint="eastAsia"/>
      </w:rPr>
    </w:lvl>
  </w:abstractNum>
  <w:abstractNum w:abstractNumId="12">
    <w:nsid w:val="657D3FBC"/>
    <w:multiLevelType w:val="multilevel"/>
    <w:tmpl w:val="EAA41314"/>
    <w:lvl w:ilvl="0">
      <w:start w:val="1"/>
      <w:numFmt w:val="upperLetter"/>
      <w:pStyle w:val="af2"/>
      <w:suff w:val="nothing"/>
      <w:lvlText w:val="附　录　%1"/>
      <w:lvlJc w:val="left"/>
      <w:rPr>
        <w:rFonts w:ascii="黑体" w:eastAsia="黑体" w:hAnsi="Times New Roman" w:cs="Times New Roman" w:hint="eastAsia"/>
        <w:b/>
        <w:i w:val="0"/>
        <w:sz w:val="21"/>
      </w:rPr>
    </w:lvl>
    <w:lvl w:ilvl="1">
      <w:start w:val="1"/>
      <w:numFmt w:val="decimal"/>
      <w:pStyle w:val="af3"/>
      <w:suff w:val="nothing"/>
      <w:lvlText w:val="%1.%2　"/>
      <w:lvlJc w:val="left"/>
      <w:rPr>
        <w:rFonts w:ascii="黑体" w:eastAsia="黑体" w:hAnsi="Times New Roman" w:cs="Times New Roman" w:hint="eastAsia"/>
        <w:b w:val="0"/>
        <w:i w:val="0"/>
        <w:snapToGrid/>
        <w:spacing w:val="0"/>
        <w:w w:val="100"/>
        <w:kern w:val="21"/>
        <w:sz w:val="21"/>
      </w:rPr>
    </w:lvl>
    <w:lvl w:ilvl="2">
      <w:start w:val="1"/>
      <w:numFmt w:val="decimal"/>
      <w:pStyle w:val="af4"/>
      <w:suff w:val="nothing"/>
      <w:lvlText w:val="%1.%2.%3　"/>
      <w:lvlJc w:val="left"/>
      <w:rPr>
        <w:rFonts w:ascii="黑体" w:eastAsia="黑体" w:hAnsi="Times New Roman" w:cs="Times New Roman" w:hint="eastAsia"/>
        <w:b w:val="0"/>
        <w:i w:val="0"/>
        <w:sz w:val="21"/>
      </w:rPr>
    </w:lvl>
    <w:lvl w:ilvl="3">
      <w:start w:val="1"/>
      <w:numFmt w:val="decimal"/>
      <w:pStyle w:val="af5"/>
      <w:suff w:val="nothing"/>
      <w:lvlText w:val="%1.%2.%3.%4　"/>
      <w:lvlJc w:val="left"/>
      <w:rPr>
        <w:rFonts w:ascii="黑体" w:eastAsia="黑体" w:hAnsi="Times New Roman" w:cs="Times New Roman" w:hint="eastAsia"/>
        <w:b w:val="0"/>
        <w:i w:val="0"/>
        <w:sz w:val="21"/>
      </w:rPr>
    </w:lvl>
    <w:lvl w:ilvl="4">
      <w:start w:val="1"/>
      <w:numFmt w:val="decimal"/>
      <w:pStyle w:val="af6"/>
      <w:suff w:val="nothing"/>
      <w:lvlText w:val="%1.%2.%3.%4.%5　"/>
      <w:lvlJc w:val="left"/>
      <w:rPr>
        <w:rFonts w:ascii="黑体" w:eastAsia="黑体" w:hAnsi="Times New Roman" w:cs="Times New Roman" w:hint="eastAsia"/>
        <w:b w:val="0"/>
        <w:i w:val="0"/>
        <w:sz w:val="21"/>
      </w:rPr>
    </w:lvl>
    <w:lvl w:ilvl="5">
      <w:start w:val="1"/>
      <w:numFmt w:val="decimal"/>
      <w:pStyle w:val="af7"/>
      <w:suff w:val="nothing"/>
      <w:lvlText w:val="%1.%2.%3.%4.%5.%6　"/>
      <w:lvlJc w:val="left"/>
      <w:rPr>
        <w:rFonts w:ascii="黑体" w:eastAsia="黑体" w:hAnsi="Times New Roman" w:cs="Times New Roman" w:hint="eastAsia"/>
        <w:b w:val="0"/>
        <w:i w:val="0"/>
        <w:sz w:val="21"/>
      </w:rPr>
    </w:lvl>
    <w:lvl w:ilvl="6">
      <w:start w:val="1"/>
      <w:numFmt w:val="decimal"/>
      <w:pStyle w:val="af8"/>
      <w:suff w:val="nothing"/>
      <w:lvlText w:val="%1.%2.%3.%4.%5.%6.%7　"/>
      <w:lvlJc w:val="left"/>
      <w:rPr>
        <w:rFonts w:ascii="黑体" w:eastAsia="黑体" w:hAnsi="Times New Roman" w:cs="Times New Roman" w:hint="eastAsia"/>
        <w:b w:val="0"/>
        <w:i w:val="0"/>
        <w:sz w:val="21"/>
      </w:rPr>
    </w:lvl>
    <w:lvl w:ilvl="7">
      <w:start w:val="1"/>
      <w:numFmt w:val="decimal"/>
      <w:lvlText w:val="%1.%2.%3.%4.%5.%6.%7.%8"/>
      <w:lvlJc w:val="left"/>
      <w:pPr>
        <w:tabs>
          <w:tab w:val="num" w:pos="4394"/>
        </w:tabs>
        <w:ind w:left="4394" w:hanging="1418"/>
      </w:pPr>
      <w:rPr>
        <w:rFonts w:cs="Times New Roman" w:hint="eastAsia"/>
      </w:rPr>
    </w:lvl>
    <w:lvl w:ilvl="8">
      <w:start w:val="1"/>
      <w:numFmt w:val="decimal"/>
      <w:lvlText w:val="%1.%2.%3.%4.%5.%6.%7.%8.%9"/>
      <w:lvlJc w:val="left"/>
      <w:pPr>
        <w:tabs>
          <w:tab w:val="num" w:pos="5102"/>
        </w:tabs>
        <w:ind w:left="5102" w:hanging="1700"/>
      </w:pPr>
      <w:rPr>
        <w:rFonts w:cs="Times New Roman" w:hint="eastAsia"/>
      </w:rPr>
    </w:lvl>
  </w:abstractNum>
  <w:abstractNum w:abstractNumId="13">
    <w:nsid w:val="6DBF04F4"/>
    <w:multiLevelType w:val="hybridMultilevel"/>
    <w:tmpl w:val="CD363A48"/>
    <w:lvl w:ilvl="0" w:tplc="0A582BCE">
      <w:start w:val="1"/>
      <w:numFmt w:val="none"/>
      <w:pStyle w:val="af9"/>
      <w:lvlText w:val="%1注："/>
      <w:lvlJc w:val="left"/>
      <w:pPr>
        <w:tabs>
          <w:tab w:val="num" w:pos="1140"/>
        </w:tabs>
        <w:ind w:left="840" w:hanging="420"/>
      </w:pPr>
      <w:rPr>
        <w:rFonts w:ascii="宋体" w:eastAsia="宋体" w:hAnsi="Times New Roman" w:cs="Times New Roman" w:hint="eastAsia"/>
        <w:b w:val="0"/>
        <w:i w:val="0"/>
        <w:sz w:val="18"/>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14">
    <w:nsid w:val="76933334"/>
    <w:multiLevelType w:val="hybridMultilevel"/>
    <w:tmpl w:val="91E8F98C"/>
    <w:lvl w:ilvl="0" w:tplc="5D947952">
      <w:start w:val="1"/>
      <w:numFmt w:val="none"/>
      <w:pStyle w:val="afa"/>
      <w:lvlText w:val="%1——"/>
      <w:lvlJc w:val="left"/>
      <w:pPr>
        <w:tabs>
          <w:tab w:val="num" w:pos="1429"/>
        </w:tabs>
        <w:ind w:left="1129" w:hanging="420"/>
      </w:pPr>
      <w:rPr>
        <w:rFonts w:cs="Times New Roman" w:hint="eastAsia"/>
      </w:rPr>
    </w:lvl>
    <w:lvl w:ilvl="1" w:tplc="04090019" w:tentative="1">
      <w:start w:val="1"/>
      <w:numFmt w:val="lowerLetter"/>
      <w:lvlText w:val="%2)"/>
      <w:lvlJc w:val="left"/>
      <w:pPr>
        <w:tabs>
          <w:tab w:val="num" w:pos="1444"/>
        </w:tabs>
        <w:ind w:left="1444" w:hanging="420"/>
      </w:pPr>
      <w:rPr>
        <w:rFonts w:cs="Times New Roman"/>
      </w:rPr>
    </w:lvl>
    <w:lvl w:ilvl="2" w:tplc="0409001B" w:tentative="1">
      <w:start w:val="1"/>
      <w:numFmt w:val="lowerRoman"/>
      <w:lvlText w:val="%3."/>
      <w:lvlJc w:val="right"/>
      <w:pPr>
        <w:tabs>
          <w:tab w:val="num" w:pos="1864"/>
        </w:tabs>
        <w:ind w:left="1864" w:hanging="420"/>
      </w:pPr>
      <w:rPr>
        <w:rFonts w:cs="Times New Roman"/>
      </w:rPr>
    </w:lvl>
    <w:lvl w:ilvl="3" w:tplc="0409000F" w:tentative="1">
      <w:start w:val="1"/>
      <w:numFmt w:val="decimal"/>
      <w:lvlText w:val="%4."/>
      <w:lvlJc w:val="left"/>
      <w:pPr>
        <w:tabs>
          <w:tab w:val="num" w:pos="2284"/>
        </w:tabs>
        <w:ind w:left="2284" w:hanging="420"/>
      </w:pPr>
      <w:rPr>
        <w:rFonts w:cs="Times New Roman"/>
      </w:rPr>
    </w:lvl>
    <w:lvl w:ilvl="4" w:tplc="04090019" w:tentative="1">
      <w:start w:val="1"/>
      <w:numFmt w:val="lowerLetter"/>
      <w:lvlText w:val="%5)"/>
      <w:lvlJc w:val="left"/>
      <w:pPr>
        <w:tabs>
          <w:tab w:val="num" w:pos="2704"/>
        </w:tabs>
        <w:ind w:left="2704" w:hanging="420"/>
      </w:pPr>
      <w:rPr>
        <w:rFonts w:cs="Times New Roman"/>
      </w:rPr>
    </w:lvl>
    <w:lvl w:ilvl="5" w:tplc="0409001B" w:tentative="1">
      <w:start w:val="1"/>
      <w:numFmt w:val="lowerRoman"/>
      <w:lvlText w:val="%6."/>
      <w:lvlJc w:val="right"/>
      <w:pPr>
        <w:tabs>
          <w:tab w:val="num" w:pos="3124"/>
        </w:tabs>
        <w:ind w:left="3124" w:hanging="420"/>
      </w:pPr>
      <w:rPr>
        <w:rFonts w:cs="Times New Roman"/>
      </w:rPr>
    </w:lvl>
    <w:lvl w:ilvl="6" w:tplc="0409000F" w:tentative="1">
      <w:start w:val="1"/>
      <w:numFmt w:val="decimal"/>
      <w:lvlText w:val="%7."/>
      <w:lvlJc w:val="left"/>
      <w:pPr>
        <w:tabs>
          <w:tab w:val="num" w:pos="3544"/>
        </w:tabs>
        <w:ind w:left="3544" w:hanging="420"/>
      </w:pPr>
      <w:rPr>
        <w:rFonts w:cs="Times New Roman"/>
      </w:rPr>
    </w:lvl>
    <w:lvl w:ilvl="7" w:tplc="04090019" w:tentative="1">
      <w:start w:val="1"/>
      <w:numFmt w:val="lowerLetter"/>
      <w:lvlText w:val="%8)"/>
      <w:lvlJc w:val="left"/>
      <w:pPr>
        <w:tabs>
          <w:tab w:val="num" w:pos="3964"/>
        </w:tabs>
        <w:ind w:left="3964" w:hanging="420"/>
      </w:pPr>
      <w:rPr>
        <w:rFonts w:cs="Times New Roman"/>
      </w:rPr>
    </w:lvl>
    <w:lvl w:ilvl="8" w:tplc="0409001B" w:tentative="1">
      <w:start w:val="1"/>
      <w:numFmt w:val="lowerRoman"/>
      <w:lvlText w:val="%9."/>
      <w:lvlJc w:val="right"/>
      <w:pPr>
        <w:tabs>
          <w:tab w:val="num" w:pos="4384"/>
        </w:tabs>
        <w:ind w:left="4384" w:hanging="420"/>
      </w:pPr>
      <w:rPr>
        <w:rFonts w:cs="Times New Roman"/>
      </w:rPr>
    </w:lvl>
  </w:abstractNum>
  <w:num w:numId="1">
    <w:abstractNumId w:val="0"/>
  </w:num>
  <w:num w:numId="2">
    <w:abstractNumId w:val="0"/>
  </w:num>
  <w:num w:numId="3">
    <w:abstractNumId w:val="0"/>
  </w:num>
  <w:num w:numId="4">
    <w:abstractNumId w:val="0"/>
  </w:num>
  <w:num w:numId="5">
    <w:abstractNumId w:val="0"/>
  </w:num>
  <w:num w:numId="6">
    <w:abstractNumId w:val="14"/>
  </w:num>
  <w:num w:numId="7">
    <w:abstractNumId w:val="7"/>
  </w:num>
  <w:num w:numId="8">
    <w:abstractNumId w:val="3"/>
  </w:num>
  <w:num w:numId="9">
    <w:abstractNumId w:val="13"/>
  </w:num>
  <w:num w:numId="10">
    <w:abstractNumId w:val="8"/>
  </w:num>
  <w:num w:numId="11">
    <w:abstractNumId w:val="11"/>
  </w:num>
  <w:num w:numId="12">
    <w:abstractNumId w:val="10"/>
  </w:num>
  <w:num w:numId="13">
    <w:abstractNumId w:val="12"/>
  </w:num>
  <w:num w:numId="14">
    <w:abstractNumId w:val="2"/>
  </w:num>
  <w:num w:numId="15">
    <w:abstractNumId w:val="4"/>
  </w:num>
  <w:num w:numId="16">
    <w:abstractNumId w:val="1"/>
  </w:num>
  <w:num w:numId="17">
    <w:abstractNumId w:val="4"/>
  </w:num>
  <w:num w:numId="18">
    <w:abstractNumId w:val="4"/>
  </w:num>
  <w:num w:numId="19">
    <w:abstractNumId w:val="4"/>
  </w:num>
  <w:num w:numId="20">
    <w:abstractNumId w:val="4"/>
  </w:num>
  <w:num w:numId="21">
    <w:abstractNumId w:val="4"/>
  </w:num>
  <w:num w:numId="22">
    <w:abstractNumId w:val="4"/>
  </w:num>
  <w:num w:numId="23">
    <w:abstractNumId w:val="4"/>
  </w:num>
  <w:num w:numId="24">
    <w:abstractNumId w:val="4"/>
  </w:num>
  <w:num w:numId="25">
    <w:abstractNumId w:val="4"/>
  </w:num>
  <w:num w:numId="26">
    <w:abstractNumId w:val="4"/>
  </w:num>
  <w:num w:numId="27">
    <w:abstractNumId w:val="4"/>
  </w:num>
  <w:num w:numId="28">
    <w:abstractNumId w:val="4"/>
  </w:num>
  <w:num w:numId="29">
    <w:abstractNumId w:val="4"/>
  </w:num>
  <w:num w:numId="30">
    <w:abstractNumId w:val="4"/>
  </w:num>
  <w:num w:numId="31">
    <w:abstractNumId w:val="4"/>
  </w:num>
  <w:num w:numId="32">
    <w:abstractNumId w:val="6"/>
  </w:num>
  <w:num w:numId="33">
    <w:abstractNumId w:val="5"/>
  </w:num>
  <w:num w:numId="34">
    <w:abstractNumId w:val="9"/>
  </w:num>
  <w:num w:numId="35">
    <w:abstractNumId w:val="4"/>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attachedTemplate r:id="rId1"/>
  <w:stylePaneFormatFilter w:val="3F01"/>
  <w:doNotTrackMoves/>
  <w:defaultTabStop w:val="420"/>
  <w:evenAndOddHeader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15361"/>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70D95"/>
    <w:rsid w:val="0000052C"/>
    <w:rsid w:val="00000B1B"/>
    <w:rsid w:val="00001169"/>
    <w:rsid w:val="000014DA"/>
    <w:rsid w:val="0000182A"/>
    <w:rsid w:val="000032E5"/>
    <w:rsid w:val="000037B9"/>
    <w:rsid w:val="000038DF"/>
    <w:rsid w:val="00003C5A"/>
    <w:rsid w:val="000044C0"/>
    <w:rsid w:val="00005555"/>
    <w:rsid w:val="00005C5A"/>
    <w:rsid w:val="00006358"/>
    <w:rsid w:val="00006C09"/>
    <w:rsid w:val="0001009E"/>
    <w:rsid w:val="0001012A"/>
    <w:rsid w:val="000102C8"/>
    <w:rsid w:val="000104F6"/>
    <w:rsid w:val="00010AB5"/>
    <w:rsid w:val="00011A3B"/>
    <w:rsid w:val="00013634"/>
    <w:rsid w:val="0001689F"/>
    <w:rsid w:val="00020A25"/>
    <w:rsid w:val="00020BED"/>
    <w:rsid w:val="000216D0"/>
    <w:rsid w:val="00022DE7"/>
    <w:rsid w:val="00024E61"/>
    <w:rsid w:val="000258FF"/>
    <w:rsid w:val="00026047"/>
    <w:rsid w:val="0002657B"/>
    <w:rsid w:val="000279BF"/>
    <w:rsid w:val="00030868"/>
    <w:rsid w:val="00032705"/>
    <w:rsid w:val="00033163"/>
    <w:rsid w:val="0003318D"/>
    <w:rsid w:val="00034D80"/>
    <w:rsid w:val="000354D6"/>
    <w:rsid w:val="0003698B"/>
    <w:rsid w:val="000372E3"/>
    <w:rsid w:val="00037A89"/>
    <w:rsid w:val="0004002B"/>
    <w:rsid w:val="00040135"/>
    <w:rsid w:val="000414B3"/>
    <w:rsid w:val="000418B6"/>
    <w:rsid w:val="00041C1B"/>
    <w:rsid w:val="00042473"/>
    <w:rsid w:val="0004394E"/>
    <w:rsid w:val="00043C26"/>
    <w:rsid w:val="00043FE6"/>
    <w:rsid w:val="000441A0"/>
    <w:rsid w:val="00045E69"/>
    <w:rsid w:val="00046396"/>
    <w:rsid w:val="00046F43"/>
    <w:rsid w:val="000475D7"/>
    <w:rsid w:val="0004769D"/>
    <w:rsid w:val="00051216"/>
    <w:rsid w:val="00051C9F"/>
    <w:rsid w:val="00052099"/>
    <w:rsid w:val="00054A53"/>
    <w:rsid w:val="00054AB8"/>
    <w:rsid w:val="000575D8"/>
    <w:rsid w:val="000577E3"/>
    <w:rsid w:val="000600A3"/>
    <w:rsid w:val="0006234D"/>
    <w:rsid w:val="00062CE0"/>
    <w:rsid w:val="0006361E"/>
    <w:rsid w:val="00064FE4"/>
    <w:rsid w:val="00065530"/>
    <w:rsid w:val="000656DE"/>
    <w:rsid w:val="00065D87"/>
    <w:rsid w:val="00066C51"/>
    <w:rsid w:val="000679B1"/>
    <w:rsid w:val="00067DEA"/>
    <w:rsid w:val="00070510"/>
    <w:rsid w:val="000708A8"/>
    <w:rsid w:val="0007093F"/>
    <w:rsid w:val="00070E86"/>
    <w:rsid w:val="00071952"/>
    <w:rsid w:val="00072B75"/>
    <w:rsid w:val="000740B9"/>
    <w:rsid w:val="0007645E"/>
    <w:rsid w:val="00077880"/>
    <w:rsid w:val="00077890"/>
    <w:rsid w:val="000779E2"/>
    <w:rsid w:val="00080423"/>
    <w:rsid w:val="00080E10"/>
    <w:rsid w:val="00081099"/>
    <w:rsid w:val="00082FFE"/>
    <w:rsid w:val="00083DC8"/>
    <w:rsid w:val="00084E28"/>
    <w:rsid w:val="00084F75"/>
    <w:rsid w:val="000855AC"/>
    <w:rsid w:val="00085E8F"/>
    <w:rsid w:val="0008660D"/>
    <w:rsid w:val="0008754A"/>
    <w:rsid w:val="0008790E"/>
    <w:rsid w:val="000903B4"/>
    <w:rsid w:val="00090A2E"/>
    <w:rsid w:val="00092537"/>
    <w:rsid w:val="00092548"/>
    <w:rsid w:val="000928B4"/>
    <w:rsid w:val="0009459D"/>
    <w:rsid w:val="000948E6"/>
    <w:rsid w:val="00094999"/>
    <w:rsid w:val="0009511F"/>
    <w:rsid w:val="00095F63"/>
    <w:rsid w:val="00097515"/>
    <w:rsid w:val="00097A21"/>
    <w:rsid w:val="00097C76"/>
    <w:rsid w:val="00097DE8"/>
    <w:rsid w:val="000A10F6"/>
    <w:rsid w:val="000A318B"/>
    <w:rsid w:val="000A3303"/>
    <w:rsid w:val="000A3A55"/>
    <w:rsid w:val="000A402F"/>
    <w:rsid w:val="000A4783"/>
    <w:rsid w:val="000A56BD"/>
    <w:rsid w:val="000A6B48"/>
    <w:rsid w:val="000B0279"/>
    <w:rsid w:val="000B02C4"/>
    <w:rsid w:val="000B0444"/>
    <w:rsid w:val="000B0B11"/>
    <w:rsid w:val="000B1137"/>
    <w:rsid w:val="000B18D5"/>
    <w:rsid w:val="000B1FDF"/>
    <w:rsid w:val="000B37D2"/>
    <w:rsid w:val="000B4D5F"/>
    <w:rsid w:val="000B61EE"/>
    <w:rsid w:val="000B63F5"/>
    <w:rsid w:val="000B6695"/>
    <w:rsid w:val="000B6A7B"/>
    <w:rsid w:val="000B750D"/>
    <w:rsid w:val="000B759C"/>
    <w:rsid w:val="000B75F2"/>
    <w:rsid w:val="000B7BB7"/>
    <w:rsid w:val="000C0733"/>
    <w:rsid w:val="000C0B36"/>
    <w:rsid w:val="000C0BCA"/>
    <w:rsid w:val="000C0F89"/>
    <w:rsid w:val="000C16F9"/>
    <w:rsid w:val="000C2571"/>
    <w:rsid w:val="000C2595"/>
    <w:rsid w:val="000C3905"/>
    <w:rsid w:val="000C3EB8"/>
    <w:rsid w:val="000C5297"/>
    <w:rsid w:val="000C747C"/>
    <w:rsid w:val="000D1A1D"/>
    <w:rsid w:val="000D33B8"/>
    <w:rsid w:val="000D3840"/>
    <w:rsid w:val="000D46B5"/>
    <w:rsid w:val="000D4FAE"/>
    <w:rsid w:val="000D5B3E"/>
    <w:rsid w:val="000D5CB1"/>
    <w:rsid w:val="000D7260"/>
    <w:rsid w:val="000D7C02"/>
    <w:rsid w:val="000E1FFC"/>
    <w:rsid w:val="000E24E7"/>
    <w:rsid w:val="000E27A4"/>
    <w:rsid w:val="000E288E"/>
    <w:rsid w:val="000E2E7F"/>
    <w:rsid w:val="000E3D09"/>
    <w:rsid w:val="000E436B"/>
    <w:rsid w:val="000E4466"/>
    <w:rsid w:val="000E472E"/>
    <w:rsid w:val="000E6352"/>
    <w:rsid w:val="000E6E17"/>
    <w:rsid w:val="000E70A0"/>
    <w:rsid w:val="000E70F4"/>
    <w:rsid w:val="000F115F"/>
    <w:rsid w:val="000F1FBB"/>
    <w:rsid w:val="000F25C6"/>
    <w:rsid w:val="000F2CEB"/>
    <w:rsid w:val="000F46E2"/>
    <w:rsid w:val="000F46E9"/>
    <w:rsid w:val="000F49CC"/>
    <w:rsid w:val="000F55F8"/>
    <w:rsid w:val="000F5714"/>
    <w:rsid w:val="000F65D3"/>
    <w:rsid w:val="000F690D"/>
    <w:rsid w:val="000F6996"/>
    <w:rsid w:val="000F72F4"/>
    <w:rsid w:val="000F79CA"/>
    <w:rsid w:val="000F7B3C"/>
    <w:rsid w:val="00100281"/>
    <w:rsid w:val="0010039E"/>
    <w:rsid w:val="0010066C"/>
    <w:rsid w:val="00100BAB"/>
    <w:rsid w:val="00100C3A"/>
    <w:rsid w:val="00100EA3"/>
    <w:rsid w:val="001011C1"/>
    <w:rsid w:val="0010189E"/>
    <w:rsid w:val="00101C64"/>
    <w:rsid w:val="00102BF8"/>
    <w:rsid w:val="001034BB"/>
    <w:rsid w:val="0010355B"/>
    <w:rsid w:val="0010368B"/>
    <w:rsid w:val="001038CE"/>
    <w:rsid w:val="00104556"/>
    <w:rsid w:val="0010464F"/>
    <w:rsid w:val="00104817"/>
    <w:rsid w:val="001050AE"/>
    <w:rsid w:val="001052A9"/>
    <w:rsid w:val="0010770B"/>
    <w:rsid w:val="0011071D"/>
    <w:rsid w:val="0011120B"/>
    <w:rsid w:val="00111E4D"/>
    <w:rsid w:val="0011207F"/>
    <w:rsid w:val="00112AEB"/>
    <w:rsid w:val="00113558"/>
    <w:rsid w:val="001151CA"/>
    <w:rsid w:val="0011548B"/>
    <w:rsid w:val="00115DAA"/>
    <w:rsid w:val="001163D5"/>
    <w:rsid w:val="00117011"/>
    <w:rsid w:val="001204F4"/>
    <w:rsid w:val="00121052"/>
    <w:rsid w:val="0012176F"/>
    <w:rsid w:val="00122083"/>
    <w:rsid w:val="001226FA"/>
    <w:rsid w:val="0012420E"/>
    <w:rsid w:val="001245F7"/>
    <w:rsid w:val="0012480A"/>
    <w:rsid w:val="00124AC8"/>
    <w:rsid w:val="00124C43"/>
    <w:rsid w:val="00124DD9"/>
    <w:rsid w:val="00125D3E"/>
    <w:rsid w:val="00126F4D"/>
    <w:rsid w:val="001276E2"/>
    <w:rsid w:val="001278AC"/>
    <w:rsid w:val="001303C8"/>
    <w:rsid w:val="001316A7"/>
    <w:rsid w:val="00132B1B"/>
    <w:rsid w:val="00133CCE"/>
    <w:rsid w:val="00133D9D"/>
    <w:rsid w:val="00133F77"/>
    <w:rsid w:val="00134C9C"/>
    <w:rsid w:val="001351C2"/>
    <w:rsid w:val="00135795"/>
    <w:rsid w:val="001359CC"/>
    <w:rsid w:val="001360A8"/>
    <w:rsid w:val="001361F3"/>
    <w:rsid w:val="00136748"/>
    <w:rsid w:val="0013719B"/>
    <w:rsid w:val="00140164"/>
    <w:rsid w:val="001429E1"/>
    <w:rsid w:val="00143108"/>
    <w:rsid w:val="001432B3"/>
    <w:rsid w:val="0014356C"/>
    <w:rsid w:val="001443A1"/>
    <w:rsid w:val="00144CE0"/>
    <w:rsid w:val="00145A7E"/>
    <w:rsid w:val="001471FC"/>
    <w:rsid w:val="00147712"/>
    <w:rsid w:val="00150693"/>
    <w:rsid w:val="00151287"/>
    <w:rsid w:val="00151422"/>
    <w:rsid w:val="00151AE8"/>
    <w:rsid w:val="00151B29"/>
    <w:rsid w:val="00151DBB"/>
    <w:rsid w:val="00152891"/>
    <w:rsid w:val="00152BFD"/>
    <w:rsid w:val="00152CCD"/>
    <w:rsid w:val="00152D2C"/>
    <w:rsid w:val="001534CA"/>
    <w:rsid w:val="00153B25"/>
    <w:rsid w:val="0015518D"/>
    <w:rsid w:val="001566F6"/>
    <w:rsid w:val="00156730"/>
    <w:rsid w:val="001601BA"/>
    <w:rsid w:val="001606E1"/>
    <w:rsid w:val="0016189D"/>
    <w:rsid w:val="00162506"/>
    <w:rsid w:val="00162ABE"/>
    <w:rsid w:val="0016334B"/>
    <w:rsid w:val="001633AF"/>
    <w:rsid w:val="001634B7"/>
    <w:rsid w:val="00163A5A"/>
    <w:rsid w:val="00164ABB"/>
    <w:rsid w:val="00164BC3"/>
    <w:rsid w:val="00164DCE"/>
    <w:rsid w:val="00164FBE"/>
    <w:rsid w:val="00165000"/>
    <w:rsid w:val="001651B3"/>
    <w:rsid w:val="001653A9"/>
    <w:rsid w:val="00165F81"/>
    <w:rsid w:val="001660FE"/>
    <w:rsid w:val="001662AF"/>
    <w:rsid w:val="00167E6E"/>
    <w:rsid w:val="00167F5C"/>
    <w:rsid w:val="00170D53"/>
    <w:rsid w:val="00171650"/>
    <w:rsid w:val="0017230B"/>
    <w:rsid w:val="00172316"/>
    <w:rsid w:val="00172C87"/>
    <w:rsid w:val="00172E17"/>
    <w:rsid w:val="001732CF"/>
    <w:rsid w:val="00174DB4"/>
    <w:rsid w:val="00174E3E"/>
    <w:rsid w:val="001761FC"/>
    <w:rsid w:val="001779B1"/>
    <w:rsid w:val="0018119B"/>
    <w:rsid w:val="001830E9"/>
    <w:rsid w:val="0018345B"/>
    <w:rsid w:val="00184052"/>
    <w:rsid w:val="00185A17"/>
    <w:rsid w:val="00185A5B"/>
    <w:rsid w:val="001910FF"/>
    <w:rsid w:val="001915B1"/>
    <w:rsid w:val="001929CD"/>
    <w:rsid w:val="00192E03"/>
    <w:rsid w:val="00194843"/>
    <w:rsid w:val="0019527F"/>
    <w:rsid w:val="00196269"/>
    <w:rsid w:val="001963F3"/>
    <w:rsid w:val="001968C2"/>
    <w:rsid w:val="0019703D"/>
    <w:rsid w:val="00197130"/>
    <w:rsid w:val="001A2EE1"/>
    <w:rsid w:val="001A4886"/>
    <w:rsid w:val="001A5A05"/>
    <w:rsid w:val="001A5B02"/>
    <w:rsid w:val="001A624A"/>
    <w:rsid w:val="001A6B73"/>
    <w:rsid w:val="001A780F"/>
    <w:rsid w:val="001A78A9"/>
    <w:rsid w:val="001A7D02"/>
    <w:rsid w:val="001B04E5"/>
    <w:rsid w:val="001B1171"/>
    <w:rsid w:val="001B28D5"/>
    <w:rsid w:val="001B4063"/>
    <w:rsid w:val="001B41ED"/>
    <w:rsid w:val="001B45A2"/>
    <w:rsid w:val="001B73B2"/>
    <w:rsid w:val="001B7704"/>
    <w:rsid w:val="001B7F06"/>
    <w:rsid w:val="001C17CB"/>
    <w:rsid w:val="001C19E0"/>
    <w:rsid w:val="001C2D13"/>
    <w:rsid w:val="001C30A7"/>
    <w:rsid w:val="001C5760"/>
    <w:rsid w:val="001C5E63"/>
    <w:rsid w:val="001C6EEF"/>
    <w:rsid w:val="001C79D3"/>
    <w:rsid w:val="001D0D4D"/>
    <w:rsid w:val="001D15D7"/>
    <w:rsid w:val="001D19A8"/>
    <w:rsid w:val="001D1C69"/>
    <w:rsid w:val="001D2722"/>
    <w:rsid w:val="001D28D2"/>
    <w:rsid w:val="001D2D1D"/>
    <w:rsid w:val="001D3F6B"/>
    <w:rsid w:val="001D65C3"/>
    <w:rsid w:val="001D6884"/>
    <w:rsid w:val="001D6F7A"/>
    <w:rsid w:val="001D74D5"/>
    <w:rsid w:val="001D77E8"/>
    <w:rsid w:val="001D78FD"/>
    <w:rsid w:val="001E0CAB"/>
    <w:rsid w:val="001E173D"/>
    <w:rsid w:val="001E1744"/>
    <w:rsid w:val="001E370B"/>
    <w:rsid w:val="001E3B2E"/>
    <w:rsid w:val="001E4447"/>
    <w:rsid w:val="001E6E2B"/>
    <w:rsid w:val="001E6F30"/>
    <w:rsid w:val="001E78F9"/>
    <w:rsid w:val="001F1112"/>
    <w:rsid w:val="001F29A1"/>
    <w:rsid w:val="001F2BFE"/>
    <w:rsid w:val="001F4B82"/>
    <w:rsid w:val="001F51D8"/>
    <w:rsid w:val="001F52A3"/>
    <w:rsid w:val="001F57E5"/>
    <w:rsid w:val="001F5BE9"/>
    <w:rsid w:val="001F5C13"/>
    <w:rsid w:val="001F7160"/>
    <w:rsid w:val="001F7674"/>
    <w:rsid w:val="001F7C59"/>
    <w:rsid w:val="001F7E9E"/>
    <w:rsid w:val="00200379"/>
    <w:rsid w:val="00200D15"/>
    <w:rsid w:val="0020294C"/>
    <w:rsid w:val="002033BB"/>
    <w:rsid w:val="00203622"/>
    <w:rsid w:val="00203878"/>
    <w:rsid w:val="00204960"/>
    <w:rsid w:val="00204C27"/>
    <w:rsid w:val="00204D60"/>
    <w:rsid w:val="00205A22"/>
    <w:rsid w:val="00207267"/>
    <w:rsid w:val="00207847"/>
    <w:rsid w:val="00207F87"/>
    <w:rsid w:val="00211B82"/>
    <w:rsid w:val="0021486B"/>
    <w:rsid w:val="0021501D"/>
    <w:rsid w:val="00216129"/>
    <w:rsid w:val="002163D5"/>
    <w:rsid w:val="00216F44"/>
    <w:rsid w:val="00217BE6"/>
    <w:rsid w:val="002208E7"/>
    <w:rsid w:val="00222413"/>
    <w:rsid w:val="00222825"/>
    <w:rsid w:val="002242D6"/>
    <w:rsid w:val="00224469"/>
    <w:rsid w:val="00224BB7"/>
    <w:rsid w:val="00224EAE"/>
    <w:rsid w:val="00225889"/>
    <w:rsid w:val="002264F4"/>
    <w:rsid w:val="0023296E"/>
    <w:rsid w:val="002329D7"/>
    <w:rsid w:val="00232D7C"/>
    <w:rsid w:val="00232EDE"/>
    <w:rsid w:val="00234316"/>
    <w:rsid w:val="0023454B"/>
    <w:rsid w:val="002348AC"/>
    <w:rsid w:val="00235353"/>
    <w:rsid w:val="002364D5"/>
    <w:rsid w:val="00236AB5"/>
    <w:rsid w:val="002375FF"/>
    <w:rsid w:val="0023767D"/>
    <w:rsid w:val="00237905"/>
    <w:rsid w:val="00241137"/>
    <w:rsid w:val="00241576"/>
    <w:rsid w:val="0024173D"/>
    <w:rsid w:val="002422F3"/>
    <w:rsid w:val="00242D45"/>
    <w:rsid w:val="0024481E"/>
    <w:rsid w:val="00244BE0"/>
    <w:rsid w:val="0024569F"/>
    <w:rsid w:val="00245D3B"/>
    <w:rsid w:val="00246185"/>
    <w:rsid w:val="00246656"/>
    <w:rsid w:val="002471BB"/>
    <w:rsid w:val="00250350"/>
    <w:rsid w:val="002506CF"/>
    <w:rsid w:val="0025083D"/>
    <w:rsid w:val="002526A8"/>
    <w:rsid w:val="00253903"/>
    <w:rsid w:val="00254A20"/>
    <w:rsid w:val="00255240"/>
    <w:rsid w:val="002552CB"/>
    <w:rsid w:val="00255A14"/>
    <w:rsid w:val="00256079"/>
    <w:rsid w:val="0025617E"/>
    <w:rsid w:val="00256648"/>
    <w:rsid w:val="00256B3E"/>
    <w:rsid w:val="002579F1"/>
    <w:rsid w:val="00257DF0"/>
    <w:rsid w:val="0026066E"/>
    <w:rsid w:val="002610C4"/>
    <w:rsid w:val="002623FF"/>
    <w:rsid w:val="00262C5D"/>
    <w:rsid w:val="00262DC7"/>
    <w:rsid w:val="00262ED5"/>
    <w:rsid w:val="00262FD5"/>
    <w:rsid w:val="0026348F"/>
    <w:rsid w:val="002635E9"/>
    <w:rsid w:val="00265EA3"/>
    <w:rsid w:val="00267A5A"/>
    <w:rsid w:val="002702AC"/>
    <w:rsid w:val="00271A33"/>
    <w:rsid w:val="00271ABA"/>
    <w:rsid w:val="00272A59"/>
    <w:rsid w:val="00272E04"/>
    <w:rsid w:val="00272F3E"/>
    <w:rsid w:val="00272FAA"/>
    <w:rsid w:val="00273244"/>
    <w:rsid w:val="00273A34"/>
    <w:rsid w:val="00273EC4"/>
    <w:rsid w:val="002746A6"/>
    <w:rsid w:val="002769C0"/>
    <w:rsid w:val="00276D2C"/>
    <w:rsid w:val="002771DD"/>
    <w:rsid w:val="0027736F"/>
    <w:rsid w:val="002775D8"/>
    <w:rsid w:val="00277DAB"/>
    <w:rsid w:val="00277F5C"/>
    <w:rsid w:val="002813DA"/>
    <w:rsid w:val="002814F3"/>
    <w:rsid w:val="002818BE"/>
    <w:rsid w:val="00283A21"/>
    <w:rsid w:val="0028414A"/>
    <w:rsid w:val="00284F61"/>
    <w:rsid w:val="002853A0"/>
    <w:rsid w:val="0028571B"/>
    <w:rsid w:val="00285865"/>
    <w:rsid w:val="00285BBA"/>
    <w:rsid w:val="00286904"/>
    <w:rsid w:val="00286A50"/>
    <w:rsid w:val="00286E18"/>
    <w:rsid w:val="002875D4"/>
    <w:rsid w:val="00287ED6"/>
    <w:rsid w:val="00290966"/>
    <w:rsid w:val="0029140A"/>
    <w:rsid w:val="002920EA"/>
    <w:rsid w:val="00292AD0"/>
    <w:rsid w:val="0029341F"/>
    <w:rsid w:val="00293D0E"/>
    <w:rsid w:val="00293DFD"/>
    <w:rsid w:val="002941A9"/>
    <w:rsid w:val="00294E6B"/>
    <w:rsid w:val="002951B4"/>
    <w:rsid w:val="00295D40"/>
    <w:rsid w:val="00295FCA"/>
    <w:rsid w:val="0029725A"/>
    <w:rsid w:val="002972AA"/>
    <w:rsid w:val="002A02F8"/>
    <w:rsid w:val="002A1258"/>
    <w:rsid w:val="002A1644"/>
    <w:rsid w:val="002A276A"/>
    <w:rsid w:val="002A2A00"/>
    <w:rsid w:val="002A2B9A"/>
    <w:rsid w:val="002A2D53"/>
    <w:rsid w:val="002A30E5"/>
    <w:rsid w:val="002A31B5"/>
    <w:rsid w:val="002A32D8"/>
    <w:rsid w:val="002A3B4F"/>
    <w:rsid w:val="002A4265"/>
    <w:rsid w:val="002A435D"/>
    <w:rsid w:val="002A450B"/>
    <w:rsid w:val="002A4756"/>
    <w:rsid w:val="002A5F2F"/>
    <w:rsid w:val="002A638E"/>
    <w:rsid w:val="002A7662"/>
    <w:rsid w:val="002A7A9A"/>
    <w:rsid w:val="002A7E88"/>
    <w:rsid w:val="002B072D"/>
    <w:rsid w:val="002B2708"/>
    <w:rsid w:val="002B3DED"/>
    <w:rsid w:val="002B3E11"/>
    <w:rsid w:val="002B6396"/>
    <w:rsid w:val="002B78F5"/>
    <w:rsid w:val="002C00C2"/>
    <w:rsid w:val="002C0432"/>
    <w:rsid w:val="002C0E8A"/>
    <w:rsid w:val="002C1E27"/>
    <w:rsid w:val="002C1E2F"/>
    <w:rsid w:val="002C27EF"/>
    <w:rsid w:val="002C2F15"/>
    <w:rsid w:val="002C2FB3"/>
    <w:rsid w:val="002C3AB8"/>
    <w:rsid w:val="002C4A7A"/>
    <w:rsid w:val="002C4B3E"/>
    <w:rsid w:val="002C51AB"/>
    <w:rsid w:val="002C54A4"/>
    <w:rsid w:val="002C5E84"/>
    <w:rsid w:val="002C6002"/>
    <w:rsid w:val="002C6621"/>
    <w:rsid w:val="002C68D5"/>
    <w:rsid w:val="002C6CE9"/>
    <w:rsid w:val="002C6D92"/>
    <w:rsid w:val="002C6E45"/>
    <w:rsid w:val="002C6EAD"/>
    <w:rsid w:val="002C6FF2"/>
    <w:rsid w:val="002C73E9"/>
    <w:rsid w:val="002C7565"/>
    <w:rsid w:val="002D172E"/>
    <w:rsid w:val="002D1894"/>
    <w:rsid w:val="002D1A56"/>
    <w:rsid w:val="002D1BF5"/>
    <w:rsid w:val="002D1E27"/>
    <w:rsid w:val="002D34D8"/>
    <w:rsid w:val="002D5918"/>
    <w:rsid w:val="002D5F6D"/>
    <w:rsid w:val="002D605C"/>
    <w:rsid w:val="002D67A9"/>
    <w:rsid w:val="002D698B"/>
    <w:rsid w:val="002E0CEE"/>
    <w:rsid w:val="002E1808"/>
    <w:rsid w:val="002E1CA0"/>
    <w:rsid w:val="002E1E97"/>
    <w:rsid w:val="002E2D39"/>
    <w:rsid w:val="002E3D43"/>
    <w:rsid w:val="002E5911"/>
    <w:rsid w:val="002E5C0B"/>
    <w:rsid w:val="002E683E"/>
    <w:rsid w:val="002E6C9D"/>
    <w:rsid w:val="002F04B2"/>
    <w:rsid w:val="002F09E8"/>
    <w:rsid w:val="002F2EC5"/>
    <w:rsid w:val="002F3283"/>
    <w:rsid w:val="002F33F8"/>
    <w:rsid w:val="002F3488"/>
    <w:rsid w:val="002F38C2"/>
    <w:rsid w:val="002F3A0F"/>
    <w:rsid w:val="002F3C7D"/>
    <w:rsid w:val="002F43AE"/>
    <w:rsid w:val="002F4933"/>
    <w:rsid w:val="002F4999"/>
    <w:rsid w:val="002F4DDF"/>
    <w:rsid w:val="002F5D32"/>
    <w:rsid w:val="002F6F96"/>
    <w:rsid w:val="002F7DFD"/>
    <w:rsid w:val="00300185"/>
    <w:rsid w:val="003007E6"/>
    <w:rsid w:val="00300B2B"/>
    <w:rsid w:val="00300F47"/>
    <w:rsid w:val="00301FFE"/>
    <w:rsid w:val="00302C48"/>
    <w:rsid w:val="003039FD"/>
    <w:rsid w:val="00304B71"/>
    <w:rsid w:val="00304B9E"/>
    <w:rsid w:val="0030593B"/>
    <w:rsid w:val="00305BEF"/>
    <w:rsid w:val="00307523"/>
    <w:rsid w:val="00307DCE"/>
    <w:rsid w:val="003110E1"/>
    <w:rsid w:val="00311924"/>
    <w:rsid w:val="00311E30"/>
    <w:rsid w:val="00311F39"/>
    <w:rsid w:val="00313FB0"/>
    <w:rsid w:val="00314A59"/>
    <w:rsid w:val="00314D4E"/>
    <w:rsid w:val="0031528E"/>
    <w:rsid w:val="0031559D"/>
    <w:rsid w:val="0031682C"/>
    <w:rsid w:val="00317989"/>
    <w:rsid w:val="0032154B"/>
    <w:rsid w:val="003217B8"/>
    <w:rsid w:val="00321CF3"/>
    <w:rsid w:val="0032264F"/>
    <w:rsid w:val="003226E6"/>
    <w:rsid w:val="00322C6F"/>
    <w:rsid w:val="00322CD0"/>
    <w:rsid w:val="0032314D"/>
    <w:rsid w:val="00324874"/>
    <w:rsid w:val="0032587B"/>
    <w:rsid w:val="003264EF"/>
    <w:rsid w:val="003269B2"/>
    <w:rsid w:val="00327226"/>
    <w:rsid w:val="00327D3F"/>
    <w:rsid w:val="00330199"/>
    <w:rsid w:val="00331140"/>
    <w:rsid w:val="00331471"/>
    <w:rsid w:val="003321A7"/>
    <w:rsid w:val="00332BB7"/>
    <w:rsid w:val="00332D87"/>
    <w:rsid w:val="00333933"/>
    <w:rsid w:val="00333C11"/>
    <w:rsid w:val="003342F2"/>
    <w:rsid w:val="0033655D"/>
    <w:rsid w:val="003369BA"/>
    <w:rsid w:val="0033791C"/>
    <w:rsid w:val="00337B4B"/>
    <w:rsid w:val="0034123E"/>
    <w:rsid w:val="00341542"/>
    <w:rsid w:val="00341D1F"/>
    <w:rsid w:val="00343533"/>
    <w:rsid w:val="00343A54"/>
    <w:rsid w:val="003440A9"/>
    <w:rsid w:val="0034506D"/>
    <w:rsid w:val="003465A7"/>
    <w:rsid w:val="003473B8"/>
    <w:rsid w:val="003478CB"/>
    <w:rsid w:val="00347927"/>
    <w:rsid w:val="00347BE4"/>
    <w:rsid w:val="00350253"/>
    <w:rsid w:val="0035069F"/>
    <w:rsid w:val="00350D8C"/>
    <w:rsid w:val="00351590"/>
    <w:rsid w:val="00351D39"/>
    <w:rsid w:val="00351F39"/>
    <w:rsid w:val="0035200E"/>
    <w:rsid w:val="0035288A"/>
    <w:rsid w:val="00352CF5"/>
    <w:rsid w:val="00352F7D"/>
    <w:rsid w:val="003543A5"/>
    <w:rsid w:val="003555C5"/>
    <w:rsid w:val="00355A68"/>
    <w:rsid w:val="00356EEE"/>
    <w:rsid w:val="0035768D"/>
    <w:rsid w:val="00357A4A"/>
    <w:rsid w:val="00360CB7"/>
    <w:rsid w:val="00360FD3"/>
    <w:rsid w:val="00361101"/>
    <w:rsid w:val="003611C7"/>
    <w:rsid w:val="003618A3"/>
    <w:rsid w:val="00361CFC"/>
    <w:rsid w:val="00361D13"/>
    <w:rsid w:val="0036206E"/>
    <w:rsid w:val="00363134"/>
    <w:rsid w:val="00364A29"/>
    <w:rsid w:val="0036575F"/>
    <w:rsid w:val="0036706F"/>
    <w:rsid w:val="003675C2"/>
    <w:rsid w:val="003677BB"/>
    <w:rsid w:val="00367DA6"/>
    <w:rsid w:val="003708E0"/>
    <w:rsid w:val="003715F0"/>
    <w:rsid w:val="00372F92"/>
    <w:rsid w:val="00372FD1"/>
    <w:rsid w:val="003734C7"/>
    <w:rsid w:val="00373BE6"/>
    <w:rsid w:val="003741CE"/>
    <w:rsid w:val="003761E5"/>
    <w:rsid w:val="0037629E"/>
    <w:rsid w:val="00376619"/>
    <w:rsid w:val="00377480"/>
    <w:rsid w:val="00377569"/>
    <w:rsid w:val="003779FD"/>
    <w:rsid w:val="00377B80"/>
    <w:rsid w:val="003809EA"/>
    <w:rsid w:val="00381719"/>
    <w:rsid w:val="00381795"/>
    <w:rsid w:val="003820AD"/>
    <w:rsid w:val="00382B82"/>
    <w:rsid w:val="00383173"/>
    <w:rsid w:val="00383B86"/>
    <w:rsid w:val="00383EF7"/>
    <w:rsid w:val="00384480"/>
    <w:rsid w:val="003861D0"/>
    <w:rsid w:val="003864ED"/>
    <w:rsid w:val="00390357"/>
    <w:rsid w:val="00391BE2"/>
    <w:rsid w:val="00391E5B"/>
    <w:rsid w:val="00392326"/>
    <w:rsid w:val="0039253D"/>
    <w:rsid w:val="00392A81"/>
    <w:rsid w:val="003938F9"/>
    <w:rsid w:val="00393C9E"/>
    <w:rsid w:val="00394020"/>
    <w:rsid w:val="00395430"/>
    <w:rsid w:val="00396678"/>
    <w:rsid w:val="00396798"/>
    <w:rsid w:val="003A018A"/>
    <w:rsid w:val="003A10A1"/>
    <w:rsid w:val="003A19FB"/>
    <w:rsid w:val="003A2AB2"/>
    <w:rsid w:val="003A2B80"/>
    <w:rsid w:val="003A2BB9"/>
    <w:rsid w:val="003A3A97"/>
    <w:rsid w:val="003A4409"/>
    <w:rsid w:val="003A58B6"/>
    <w:rsid w:val="003A6CE9"/>
    <w:rsid w:val="003A7B4E"/>
    <w:rsid w:val="003B092A"/>
    <w:rsid w:val="003B1980"/>
    <w:rsid w:val="003B1A40"/>
    <w:rsid w:val="003B241E"/>
    <w:rsid w:val="003B2F91"/>
    <w:rsid w:val="003B30B2"/>
    <w:rsid w:val="003B316B"/>
    <w:rsid w:val="003B3566"/>
    <w:rsid w:val="003B65D6"/>
    <w:rsid w:val="003B66AA"/>
    <w:rsid w:val="003B6922"/>
    <w:rsid w:val="003B7C23"/>
    <w:rsid w:val="003C0DBB"/>
    <w:rsid w:val="003C2C64"/>
    <w:rsid w:val="003C357A"/>
    <w:rsid w:val="003C37C5"/>
    <w:rsid w:val="003C4026"/>
    <w:rsid w:val="003C4054"/>
    <w:rsid w:val="003C5686"/>
    <w:rsid w:val="003C6041"/>
    <w:rsid w:val="003C62D1"/>
    <w:rsid w:val="003C6FC1"/>
    <w:rsid w:val="003D0107"/>
    <w:rsid w:val="003D0A43"/>
    <w:rsid w:val="003D1037"/>
    <w:rsid w:val="003D2409"/>
    <w:rsid w:val="003D24B8"/>
    <w:rsid w:val="003D26AE"/>
    <w:rsid w:val="003D3554"/>
    <w:rsid w:val="003D3B0F"/>
    <w:rsid w:val="003D5B0D"/>
    <w:rsid w:val="003D6527"/>
    <w:rsid w:val="003D7043"/>
    <w:rsid w:val="003D76C0"/>
    <w:rsid w:val="003E005A"/>
    <w:rsid w:val="003E01F9"/>
    <w:rsid w:val="003E270A"/>
    <w:rsid w:val="003E2761"/>
    <w:rsid w:val="003E2CF9"/>
    <w:rsid w:val="003E2F25"/>
    <w:rsid w:val="003E3463"/>
    <w:rsid w:val="003E3791"/>
    <w:rsid w:val="003E433E"/>
    <w:rsid w:val="003E48A3"/>
    <w:rsid w:val="003E5F8A"/>
    <w:rsid w:val="003E67BF"/>
    <w:rsid w:val="003E7AD2"/>
    <w:rsid w:val="003E7DDD"/>
    <w:rsid w:val="003F1FB7"/>
    <w:rsid w:val="003F2E2E"/>
    <w:rsid w:val="003F48CF"/>
    <w:rsid w:val="003F48D1"/>
    <w:rsid w:val="003F4A7E"/>
    <w:rsid w:val="003F5359"/>
    <w:rsid w:val="003F58A1"/>
    <w:rsid w:val="003F6141"/>
    <w:rsid w:val="003F6234"/>
    <w:rsid w:val="003F658E"/>
    <w:rsid w:val="004002AC"/>
    <w:rsid w:val="004005AA"/>
    <w:rsid w:val="004009F2"/>
    <w:rsid w:val="00400AB5"/>
    <w:rsid w:val="004014F0"/>
    <w:rsid w:val="004015EE"/>
    <w:rsid w:val="00401FEB"/>
    <w:rsid w:val="00402476"/>
    <w:rsid w:val="00402869"/>
    <w:rsid w:val="00404315"/>
    <w:rsid w:val="00404380"/>
    <w:rsid w:val="004051A8"/>
    <w:rsid w:val="00405387"/>
    <w:rsid w:val="004063E8"/>
    <w:rsid w:val="004065FA"/>
    <w:rsid w:val="0040754B"/>
    <w:rsid w:val="00407CA3"/>
    <w:rsid w:val="00410813"/>
    <w:rsid w:val="00412C25"/>
    <w:rsid w:val="00412EFC"/>
    <w:rsid w:val="0041549C"/>
    <w:rsid w:val="00415D91"/>
    <w:rsid w:val="004170D4"/>
    <w:rsid w:val="004175F8"/>
    <w:rsid w:val="00422302"/>
    <w:rsid w:val="004226A3"/>
    <w:rsid w:val="00422F63"/>
    <w:rsid w:val="00423BBD"/>
    <w:rsid w:val="0042402E"/>
    <w:rsid w:val="0042427B"/>
    <w:rsid w:val="00424322"/>
    <w:rsid w:val="004256D3"/>
    <w:rsid w:val="0042654D"/>
    <w:rsid w:val="00426BDD"/>
    <w:rsid w:val="0043035B"/>
    <w:rsid w:val="00430ECB"/>
    <w:rsid w:val="004317B9"/>
    <w:rsid w:val="0043293E"/>
    <w:rsid w:val="00432F2D"/>
    <w:rsid w:val="004350F6"/>
    <w:rsid w:val="004354F8"/>
    <w:rsid w:val="0043689B"/>
    <w:rsid w:val="00440C0F"/>
    <w:rsid w:val="00442708"/>
    <w:rsid w:val="004429B2"/>
    <w:rsid w:val="00444337"/>
    <w:rsid w:val="004448E1"/>
    <w:rsid w:val="00444A12"/>
    <w:rsid w:val="00445280"/>
    <w:rsid w:val="00446A82"/>
    <w:rsid w:val="00446DE9"/>
    <w:rsid w:val="00447008"/>
    <w:rsid w:val="004470E2"/>
    <w:rsid w:val="00447141"/>
    <w:rsid w:val="00447375"/>
    <w:rsid w:val="004476B7"/>
    <w:rsid w:val="00450060"/>
    <w:rsid w:val="00450B1A"/>
    <w:rsid w:val="00450C47"/>
    <w:rsid w:val="00451629"/>
    <w:rsid w:val="00452224"/>
    <w:rsid w:val="004544CD"/>
    <w:rsid w:val="0045473E"/>
    <w:rsid w:val="00455D5D"/>
    <w:rsid w:val="00455E9D"/>
    <w:rsid w:val="00456107"/>
    <w:rsid w:val="004565AC"/>
    <w:rsid w:val="00456615"/>
    <w:rsid w:val="0046002F"/>
    <w:rsid w:val="004601D5"/>
    <w:rsid w:val="0046050F"/>
    <w:rsid w:val="004611BA"/>
    <w:rsid w:val="004612F9"/>
    <w:rsid w:val="004614D3"/>
    <w:rsid w:val="00461723"/>
    <w:rsid w:val="0046201E"/>
    <w:rsid w:val="004626D8"/>
    <w:rsid w:val="00462879"/>
    <w:rsid w:val="004629B6"/>
    <w:rsid w:val="0046302E"/>
    <w:rsid w:val="00463481"/>
    <w:rsid w:val="004635C6"/>
    <w:rsid w:val="00464256"/>
    <w:rsid w:val="00464633"/>
    <w:rsid w:val="00464A8A"/>
    <w:rsid w:val="00465092"/>
    <w:rsid w:val="00466041"/>
    <w:rsid w:val="00466C8A"/>
    <w:rsid w:val="00466D90"/>
    <w:rsid w:val="00466EC6"/>
    <w:rsid w:val="00467470"/>
    <w:rsid w:val="00467CC2"/>
    <w:rsid w:val="004701A9"/>
    <w:rsid w:val="0047022F"/>
    <w:rsid w:val="00471617"/>
    <w:rsid w:val="0047172C"/>
    <w:rsid w:val="00471B38"/>
    <w:rsid w:val="00472F29"/>
    <w:rsid w:val="00473139"/>
    <w:rsid w:val="00474DF9"/>
    <w:rsid w:val="00475574"/>
    <w:rsid w:val="004766A9"/>
    <w:rsid w:val="0047777D"/>
    <w:rsid w:val="00477ACF"/>
    <w:rsid w:val="00477ED8"/>
    <w:rsid w:val="004808EF"/>
    <w:rsid w:val="004833CF"/>
    <w:rsid w:val="0048468C"/>
    <w:rsid w:val="00484837"/>
    <w:rsid w:val="00485110"/>
    <w:rsid w:val="004853F3"/>
    <w:rsid w:val="0048556C"/>
    <w:rsid w:val="004865C3"/>
    <w:rsid w:val="00486A10"/>
    <w:rsid w:val="00487A0D"/>
    <w:rsid w:val="00490229"/>
    <w:rsid w:val="00492B02"/>
    <w:rsid w:val="004938F3"/>
    <w:rsid w:val="004956E5"/>
    <w:rsid w:val="00495A57"/>
    <w:rsid w:val="004964F2"/>
    <w:rsid w:val="00496E14"/>
    <w:rsid w:val="00497D1C"/>
    <w:rsid w:val="004A00E2"/>
    <w:rsid w:val="004A0980"/>
    <w:rsid w:val="004A0AC5"/>
    <w:rsid w:val="004A0EBE"/>
    <w:rsid w:val="004A3168"/>
    <w:rsid w:val="004A500A"/>
    <w:rsid w:val="004A51AB"/>
    <w:rsid w:val="004A6FC8"/>
    <w:rsid w:val="004A7E49"/>
    <w:rsid w:val="004B0440"/>
    <w:rsid w:val="004B07DA"/>
    <w:rsid w:val="004B28F7"/>
    <w:rsid w:val="004B2C95"/>
    <w:rsid w:val="004B2F2B"/>
    <w:rsid w:val="004B3370"/>
    <w:rsid w:val="004B4764"/>
    <w:rsid w:val="004B5D63"/>
    <w:rsid w:val="004B630B"/>
    <w:rsid w:val="004B63B3"/>
    <w:rsid w:val="004B7D98"/>
    <w:rsid w:val="004C226D"/>
    <w:rsid w:val="004C2C23"/>
    <w:rsid w:val="004C4A27"/>
    <w:rsid w:val="004C4A9F"/>
    <w:rsid w:val="004C5E5C"/>
    <w:rsid w:val="004C5ED4"/>
    <w:rsid w:val="004C67A1"/>
    <w:rsid w:val="004C67ED"/>
    <w:rsid w:val="004C7688"/>
    <w:rsid w:val="004C7822"/>
    <w:rsid w:val="004D0026"/>
    <w:rsid w:val="004D095B"/>
    <w:rsid w:val="004D1C98"/>
    <w:rsid w:val="004D26F9"/>
    <w:rsid w:val="004D2BEB"/>
    <w:rsid w:val="004D2DDA"/>
    <w:rsid w:val="004D3877"/>
    <w:rsid w:val="004D4192"/>
    <w:rsid w:val="004D4F5B"/>
    <w:rsid w:val="004D571E"/>
    <w:rsid w:val="004D607F"/>
    <w:rsid w:val="004D629C"/>
    <w:rsid w:val="004D745B"/>
    <w:rsid w:val="004E151C"/>
    <w:rsid w:val="004E171B"/>
    <w:rsid w:val="004E17A5"/>
    <w:rsid w:val="004E17E3"/>
    <w:rsid w:val="004E1E69"/>
    <w:rsid w:val="004E2A61"/>
    <w:rsid w:val="004E442F"/>
    <w:rsid w:val="004E52A2"/>
    <w:rsid w:val="004E5AE4"/>
    <w:rsid w:val="004E6A56"/>
    <w:rsid w:val="004E7309"/>
    <w:rsid w:val="004F02E9"/>
    <w:rsid w:val="004F0CA7"/>
    <w:rsid w:val="004F0D45"/>
    <w:rsid w:val="004F1D29"/>
    <w:rsid w:val="004F1D67"/>
    <w:rsid w:val="004F1FC4"/>
    <w:rsid w:val="004F2C59"/>
    <w:rsid w:val="004F300A"/>
    <w:rsid w:val="004F3D0D"/>
    <w:rsid w:val="004F4143"/>
    <w:rsid w:val="004F51DC"/>
    <w:rsid w:val="004F6860"/>
    <w:rsid w:val="004F6B1C"/>
    <w:rsid w:val="004F742E"/>
    <w:rsid w:val="0050043D"/>
    <w:rsid w:val="005006DA"/>
    <w:rsid w:val="00500E7B"/>
    <w:rsid w:val="00502025"/>
    <w:rsid w:val="0050220A"/>
    <w:rsid w:val="00502FF5"/>
    <w:rsid w:val="00503FF7"/>
    <w:rsid w:val="0050525F"/>
    <w:rsid w:val="00505AFE"/>
    <w:rsid w:val="0050639B"/>
    <w:rsid w:val="00506736"/>
    <w:rsid w:val="0050692F"/>
    <w:rsid w:val="00506A37"/>
    <w:rsid w:val="00510507"/>
    <w:rsid w:val="005111DA"/>
    <w:rsid w:val="00511A8C"/>
    <w:rsid w:val="00512254"/>
    <w:rsid w:val="00512A74"/>
    <w:rsid w:val="005130DD"/>
    <w:rsid w:val="005132AA"/>
    <w:rsid w:val="005141AD"/>
    <w:rsid w:val="0051580C"/>
    <w:rsid w:val="0051647F"/>
    <w:rsid w:val="005164DD"/>
    <w:rsid w:val="00517E29"/>
    <w:rsid w:val="005200C1"/>
    <w:rsid w:val="005206A2"/>
    <w:rsid w:val="005206CA"/>
    <w:rsid w:val="00522013"/>
    <w:rsid w:val="0052392D"/>
    <w:rsid w:val="00523A8B"/>
    <w:rsid w:val="00524BD2"/>
    <w:rsid w:val="005251A1"/>
    <w:rsid w:val="005252A4"/>
    <w:rsid w:val="00525487"/>
    <w:rsid w:val="00525F59"/>
    <w:rsid w:val="00526FFA"/>
    <w:rsid w:val="005270C1"/>
    <w:rsid w:val="00527AAA"/>
    <w:rsid w:val="0053033E"/>
    <w:rsid w:val="00530816"/>
    <w:rsid w:val="0053139F"/>
    <w:rsid w:val="005332BB"/>
    <w:rsid w:val="00534D07"/>
    <w:rsid w:val="00534E2A"/>
    <w:rsid w:val="00534E91"/>
    <w:rsid w:val="00535236"/>
    <w:rsid w:val="005357B8"/>
    <w:rsid w:val="005357DB"/>
    <w:rsid w:val="00535C3F"/>
    <w:rsid w:val="00540023"/>
    <w:rsid w:val="0054185A"/>
    <w:rsid w:val="005426CF"/>
    <w:rsid w:val="005426DC"/>
    <w:rsid w:val="00542CA8"/>
    <w:rsid w:val="00543543"/>
    <w:rsid w:val="0054452F"/>
    <w:rsid w:val="005447F4"/>
    <w:rsid w:val="00544C7B"/>
    <w:rsid w:val="00545B24"/>
    <w:rsid w:val="00547538"/>
    <w:rsid w:val="005479D3"/>
    <w:rsid w:val="00550B50"/>
    <w:rsid w:val="00551170"/>
    <w:rsid w:val="00551229"/>
    <w:rsid w:val="00552E57"/>
    <w:rsid w:val="00553724"/>
    <w:rsid w:val="005539B3"/>
    <w:rsid w:val="00554850"/>
    <w:rsid w:val="00556016"/>
    <w:rsid w:val="0055634C"/>
    <w:rsid w:val="00556864"/>
    <w:rsid w:val="00560414"/>
    <w:rsid w:val="00560EFF"/>
    <w:rsid w:val="005615D3"/>
    <w:rsid w:val="005625FA"/>
    <w:rsid w:val="00563083"/>
    <w:rsid w:val="00563463"/>
    <w:rsid w:val="00563A50"/>
    <w:rsid w:val="00563C79"/>
    <w:rsid w:val="00564F3D"/>
    <w:rsid w:val="00565538"/>
    <w:rsid w:val="00565815"/>
    <w:rsid w:val="005660CB"/>
    <w:rsid w:val="00566652"/>
    <w:rsid w:val="005667BB"/>
    <w:rsid w:val="005669A6"/>
    <w:rsid w:val="0057112F"/>
    <w:rsid w:val="005713E8"/>
    <w:rsid w:val="00571856"/>
    <w:rsid w:val="0057317A"/>
    <w:rsid w:val="00574BB2"/>
    <w:rsid w:val="00575357"/>
    <w:rsid w:val="00576A24"/>
    <w:rsid w:val="00577F1C"/>
    <w:rsid w:val="00581743"/>
    <w:rsid w:val="005820BE"/>
    <w:rsid w:val="00582816"/>
    <w:rsid w:val="00582BBC"/>
    <w:rsid w:val="00583E32"/>
    <w:rsid w:val="005859C7"/>
    <w:rsid w:val="005875B3"/>
    <w:rsid w:val="00590636"/>
    <w:rsid w:val="00590E27"/>
    <w:rsid w:val="00590F6C"/>
    <w:rsid w:val="00592027"/>
    <w:rsid w:val="0059239F"/>
    <w:rsid w:val="005927B6"/>
    <w:rsid w:val="005927DD"/>
    <w:rsid w:val="00592E7B"/>
    <w:rsid w:val="005935EF"/>
    <w:rsid w:val="005947F1"/>
    <w:rsid w:val="005953FC"/>
    <w:rsid w:val="005960E8"/>
    <w:rsid w:val="00596209"/>
    <w:rsid w:val="00597738"/>
    <w:rsid w:val="005A265D"/>
    <w:rsid w:val="005A2ADA"/>
    <w:rsid w:val="005A420A"/>
    <w:rsid w:val="005A4344"/>
    <w:rsid w:val="005A57F8"/>
    <w:rsid w:val="005A6067"/>
    <w:rsid w:val="005A65BB"/>
    <w:rsid w:val="005A6D10"/>
    <w:rsid w:val="005A7B8B"/>
    <w:rsid w:val="005B00E4"/>
    <w:rsid w:val="005B2F64"/>
    <w:rsid w:val="005B3B59"/>
    <w:rsid w:val="005B4A3C"/>
    <w:rsid w:val="005B5353"/>
    <w:rsid w:val="005B5DBA"/>
    <w:rsid w:val="005B5F6A"/>
    <w:rsid w:val="005B63EB"/>
    <w:rsid w:val="005B6CFB"/>
    <w:rsid w:val="005B6EE2"/>
    <w:rsid w:val="005B7D7E"/>
    <w:rsid w:val="005C2752"/>
    <w:rsid w:val="005C3542"/>
    <w:rsid w:val="005C41FD"/>
    <w:rsid w:val="005C523C"/>
    <w:rsid w:val="005C5390"/>
    <w:rsid w:val="005C65B9"/>
    <w:rsid w:val="005D0A78"/>
    <w:rsid w:val="005D0E28"/>
    <w:rsid w:val="005D1664"/>
    <w:rsid w:val="005D1A7E"/>
    <w:rsid w:val="005D1BF3"/>
    <w:rsid w:val="005D32D2"/>
    <w:rsid w:val="005D4317"/>
    <w:rsid w:val="005D699E"/>
    <w:rsid w:val="005D74EC"/>
    <w:rsid w:val="005D7AE5"/>
    <w:rsid w:val="005D7D98"/>
    <w:rsid w:val="005E16F2"/>
    <w:rsid w:val="005E1D11"/>
    <w:rsid w:val="005E2176"/>
    <w:rsid w:val="005E29A7"/>
    <w:rsid w:val="005E2DB3"/>
    <w:rsid w:val="005E3138"/>
    <w:rsid w:val="005E4158"/>
    <w:rsid w:val="005E4DD9"/>
    <w:rsid w:val="005E5672"/>
    <w:rsid w:val="005E639E"/>
    <w:rsid w:val="005E74E9"/>
    <w:rsid w:val="005E7548"/>
    <w:rsid w:val="005F0C5A"/>
    <w:rsid w:val="005F14FF"/>
    <w:rsid w:val="005F1510"/>
    <w:rsid w:val="005F1850"/>
    <w:rsid w:val="005F1A94"/>
    <w:rsid w:val="005F2155"/>
    <w:rsid w:val="005F2BE6"/>
    <w:rsid w:val="005F303F"/>
    <w:rsid w:val="005F3AB9"/>
    <w:rsid w:val="005F3D22"/>
    <w:rsid w:val="005F5182"/>
    <w:rsid w:val="005F5322"/>
    <w:rsid w:val="005F5428"/>
    <w:rsid w:val="005F5975"/>
    <w:rsid w:val="005F631E"/>
    <w:rsid w:val="006000A5"/>
    <w:rsid w:val="0060069B"/>
    <w:rsid w:val="00600F3A"/>
    <w:rsid w:val="006014CA"/>
    <w:rsid w:val="00601D02"/>
    <w:rsid w:val="00602870"/>
    <w:rsid w:val="00602FA8"/>
    <w:rsid w:val="00603253"/>
    <w:rsid w:val="00603FB9"/>
    <w:rsid w:val="00604483"/>
    <w:rsid w:val="006049DC"/>
    <w:rsid w:val="00604C89"/>
    <w:rsid w:val="00605BA7"/>
    <w:rsid w:val="00606007"/>
    <w:rsid w:val="00606680"/>
    <w:rsid w:val="00607A17"/>
    <w:rsid w:val="00610307"/>
    <w:rsid w:val="006118C6"/>
    <w:rsid w:val="00613821"/>
    <w:rsid w:val="00613C3E"/>
    <w:rsid w:val="006140EC"/>
    <w:rsid w:val="00615012"/>
    <w:rsid w:val="006155A2"/>
    <w:rsid w:val="00615764"/>
    <w:rsid w:val="006157F7"/>
    <w:rsid w:val="00616553"/>
    <w:rsid w:val="00616BF0"/>
    <w:rsid w:val="00616F71"/>
    <w:rsid w:val="00617BAE"/>
    <w:rsid w:val="006205FF"/>
    <w:rsid w:val="00622133"/>
    <w:rsid w:val="00622B86"/>
    <w:rsid w:val="00622E9E"/>
    <w:rsid w:val="00623A40"/>
    <w:rsid w:val="00623BCA"/>
    <w:rsid w:val="00624297"/>
    <w:rsid w:val="00624736"/>
    <w:rsid w:val="00624CFC"/>
    <w:rsid w:val="00625455"/>
    <w:rsid w:val="00625ABF"/>
    <w:rsid w:val="00626728"/>
    <w:rsid w:val="00627A23"/>
    <w:rsid w:val="00627EAC"/>
    <w:rsid w:val="006305AF"/>
    <w:rsid w:val="00630727"/>
    <w:rsid w:val="00630BAF"/>
    <w:rsid w:val="00630D29"/>
    <w:rsid w:val="00630F7A"/>
    <w:rsid w:val="006310AB"/>
    <w:rsid w:val="00631199"/>
    <w:rsid w:val="00631446"/>
    <w:rsid w:val="006317D5"/>
    <w:rsid w:val="00632A8C"/>
    <w:rsid w:val="00632CEB"/>
    <w:rsid w:val="00633C82"/>
    <w:rsid w:val="006350BC"/>
    <w:rsid w:val="00635D20"/>
    <w:rsid w:val="00636103"/>
    <w:rsid w:val="00636244"/>
    <w:rsid w:val="006367ED"/>
    <w:rsid w:val="00636B54"/>
    <w:rsid w:val="00637DC5"/>
    <w:rsid w:val="00640C46"/>
    <w:rsid w:val="00641979"/>
    <w:rsid w:val="006419C0"/>
    <w:rsid w:val="00642174"/>
    <w:rsid w:val="00643525"/>
    <w:rsid w:val="00645260"/>
    <w:rsid w:val="00645A51"/>
    <w:rsid w:val="00646F12"/>
    <w:rsid w:val="00647487"/>
    <w:rsid w:val="0064791E"/>
    <w:rsid w:val="0065076E"/>
    <w:rsid w:val="00650976"/>
    <w:rsid w:val="006517DB"/>
    <w:rsid w:val="00651906"/>
    <w:rsid w:val="00651A18"/>
    <w:rsid w:val="0065257B"/>
    <w:rsid w:val="00652FED"/>
    <w:rsid w:val="00653E93"/>
    <w:rsid w:val="0065572E"/>
    <w:rsid w:val="00655CF9"/>
    <w:rsid w:val="00655EC7"/>
    <w:rsid w:val="0065608F"/>
    <w:rsid w:val="0065662D"/>
    <w:rsid w:val="006577BF"/>
    <w:rsid w:val="006608DE"/>
    <w:rsid w:val="00661C6F"/>
    <w:rsid w:val="0066282A"/>
    <w:rsid w:val="00662929"/>
    <w:rsid w:val="00663262"/>
    <w:rsid w:val="006633DC"/>
    <w:rsid w:val="0066417D"/>
    <w:rsid w:val="00664BB6"/>
    <w:rsid w:val="006653AB"/>
    <w:rsid w:val="00665D86"/>
    <w:rsid w:val="0066603C"/>
    <w:rsid w:val="006663DC"/>
    <w:rsid w:val="006668E6"/>
    <w:rsid w:val="006705CB"/>
    <w:rsid w:val="00670986"/>
    <w:rsid w:val="006710E8"/>
    <w:rsid w:val="006718BD"/>
    <w:rsid w:val="00671CB2"/>
    <w:rsid w:val="00671D9E"/>
    <w:rsid w:val="00672012"/>
    <w:rsid w:val="006725F0"/>
    <w:rsid w:val="00673302"/>
    <w:rsid w:val="006733E5"/>
    <w:rsid w:val="0067432E"/>
    <w:rsid w:val="00674B34"/>
    <w:rsid w:val="00674BC4"/>
    <w:rsid w:val="006751C2"/>
    <w:rsid w:val="006753C9"/>
    <w:rsid w:val="00675793"/>
    <w:rsid w:val="00676A81"/>
    <w:rsid w:val="00676B72"/>
    <w:rsid w:val="00680B55"/>
    <w:rsid w:val="00681942"/>
    <w:rsid w:val="00681D3E"/>
    <w:rsid w:val="00682576"/>
    <w:rsid w:val="00683E69"/>
    <w:rsid w:val="00684C4A"/>
    <w:rsid w:val="0068572C"/>
    <w:rsid w:val="00685BA0"/>
    <w:rsid w:val="00685BB0"/>
    <w:rsid w:val="006867AC"/>
    <w:rsid w:val="0068714B"/>
    <w:rsid w:val="00687586"/>
    <w:rsid w:val="006879F6"/>
    <w:rsid w:val="00687B1B"/>
    <w:rsid w:val="00690A2B"/>
    <w:rsid w:val="00690EE5"/>
    <w:rsid w:val="006912DC"/>
    <w:rsid w:val="00691C5F"/>
    <w:rsid w:val="00691D63"/>
    <w:rsid w:val="00691FE4"/>
    <w:rsid w:val="0069344F"/>
    <w:rsid w:val="0069458F"/>
    <w:rsid w:val="00694CCA"/>
    <w:rsid w:val="00695E4A"/>
    <w:rsid w:val="00695E97"/>
    <w:rsid w:val="00697212"/>
    <w:rsid w:val="0069731F"/>
    <w:rsid w:val="00697981"/>
    <w:rsid w:val="00697F9D"/>
    <w:rsid w:val="006A0BB7"/>
    <w:rsid w:val="006A1FD9"/>
    <w:rsid w:val="006A24E7"/>
    <w:rsid w:val="006A2B74"/>
    <w:rsid w:val="006A4309"/>
    <w:rsid w:val="006A5949"/>
    <w:rsid w:val="006A676A"/>
    <w:rsid w:val="006A7CEB"/>
    <w:rsid w:val="006B0683"/>
    <w:rsid w:val="006B1CC9"/>
    <w:rsid w:val="006B2811"/>
    <w:rsid w:val="006B2E5D"/>
    <w:rsid w:val="006B2E8F"/>
    <w:rsid w:val="006B36FD"/>
    <w:rsid w:val="006B3C75"/>
    <w:rsid w:val="006B459D"/>
    <w:rsid w:val="006B4841"/>
    <w:rsid w:val="006B4848"/>
    <w:rsid w:val="006B6557"/>
    <w:rsid w:val="006B7D89"/>
    <w:rsid w:val="006C015F"/>
    <w:rsid w:val="006C0CAB"/>
    <w:rsid w:val="006C0CF8"/>
    <w:rsid w:val="006C1F25"/>
    <w:rsid w:val="006C2118"/>
    <w:rsid w:val="006C2424"/>
    <w:rsid w:val="006C2AC4"/>
    <w:rsid w:val="006C2B6D"/>
    <w:rsid w:val="006C30F0"/>
    <w:rsid w:val="006C3C57"/>
    <w:rsid w:val="006C4BC1"/>
    <w:rsid w:val="006C768F"/>
    <w:rsid w:val="006C76F9"/>
    <w:rsid w:val="006C7765"/>
    <w:rsid w:val="006C78F1"/>
    <w:rsid w:val="006D0057"/>
    <w:rsid w:val="006D171B"/>
    <w:rsid w:val="006D196D"/>
    <w:rsid w:val="006D19EA"/>
    <w:rsid w:val="006D1AF4"/>
    <w:rsid w:val="006D2D2A"/>
    <w:rsid w:val="006D35FE"/>
    <w:rsid w:val="006D3906"/>
    <w:rsid w:val="006D3EC1"/>
    <w:rsid w:val="006D484C"/>
    <w:rsid w:val="006D4B86"/>
    <w:rsid w:val="006D4FCC"/>
    <w:rsid w:val="006D6B13"/>
    <w:rsid w:val="006D733D"/>
    <w:rsid w:val="006D7A8D"/>
    <w:rsid w:val="006D7B74"/>
    <w:rsid w:val="006E1CDD"/>
    <w:rsid w:val="006E21C6"/>
    <w:rsid w:val="006E24C6"/>
    <w:rsid w:val="006E260F"/>
    <w:rsid w:val="006E297B"/>
    <w:rsid w:val="006E370D"/>
    <w:rsid w:val="006E4AB9"/>
    <w:rsid w:val="006E5134"/>
    <w:rsid w:val="006E556A"/>
    <w:rsid w:val="006E55D6"/>
    <w:rsid w:val="006E59FC"/>
    <w:rsid w:val="006E5A8E"/>
    <w:rsid w:val="006E63CE"/>
    <w:rsid w:val="006E68A4"/>
    <w:rsid w:val="006E76AE"/>
    <w:rsid w:val="006F0974"/>
    <w:rsid w:val="006F15F9"/>
    <w:rsid w:val="006F1604"/>
    <w:rsid w:val="006F1882"/>
    <w:rsid w:val="006F1A5D"/>
    <w:rsid w:val="006F1C5F"/>
    <w:rsid w:val="006F22F0"/>
    <w:rsid w:val="006F274B"/>
    <w:rsid w:val="006F291D"/>
    <w:rsid w:val="006F3497"/>
    <w:rsid w:val="006F3A13"/>
    <w:rsid w:val="006F3BB0"/>
    <w:rsid w:val="006F4430"/>
    <w:rsid w:val="006F4579"/>
    <w:rsid w:val="006F4A3E"/>
    <w:rsid w:val="006F4D79"/>
    <w:rsid w:val="006F5088"/>
    <w:rsid w:val="006F51B2"/>
    <w:rsid w:val="006F523E"/>
    <w:rsid w:val="006F58D1"/>
    <w:rsid w:val="006F5E62"/>
    <w:rsid w:val="006F66D8"/>
    <w:rsid w:val="006F6DFB"/>
    <w:rsid w:val="006F7870"/>
    <w:rsid w:val="00700395"/>
    <w:rsid w:val="007009A1"/>
    <w:rsid w:val="00701E43"/>
    <w:rsid w:val="00702431"/>
    <w:rsid w:val="00703111"/>
    <w:rsid w:val="00703586"/>
    <w:rsid w:val="00703E1E"/>
    <w:rsid w:val="00703F38"/>
    <w:rsid w:val="007054F0"/>
    <w:rsid w:val="00705F00"/>
    <w:rsid w:val="00706613"/>
    <w:rsid w:val="007071B6"/>
    <w:rsid w:val="007077A5"/>
    <w:rsid w:val="007079A4"/>
    <w:rsid w:val="007104EF"/>
    <w:rsid w:val="00711087"/>
    <w:rsid w:val="00711FFA"/>
    <w:rsid w:val="00713555"/>
    <w:rsid w:val="0071371E"/>
    <w:rsid w:val="00714BAA"/>
    <w:rsid w:val="00714FEC"/>
    <w:rsid w:val="007152A2"/>
    <w:rsid w:val="0071660E"/>
    <w:rsid w:val="00716839"/>
    <w:rsid w:val="00716B3D"/>
    <w:rsid w:val="00717998"/>
    <w:rsid w:val="00717A31"/>
    <w:rsid w:val="00717AAA"/>
    <w:rsid w:val="0072265D"/>
    <w:rsid w:val="00722CEA"/>
    <w:rsid w:val="00722F09"/>
    <w:rsid w:val="0072306E"/>
    <w:rsid w:val="0072327C"/>
    <w:rsid w:val="007237EB"/>
    <w:rsid w:val="0072443B"/>
    <w:rsid w:val="00725208"/>
    <w:rsid w:val="007259DC"/>
    <w:rsid w:val="00726688"/>
    <w:rsid w:val="00727D0B"/>
    <w:rsid w:val="00731310"/>
    <w:rsid w:val="00731818"/>
    <w:rsid w:val="00731C20"/>
    <w:rsid w:val="00734996"/>
    <w:rsid w:val="00735E30"/>
    <w:rsid w:val="0073796B"/>
    <w:rsid w:val="00737A5D"/>
    <w:rsid w:val="007407AE"/>
    <w:rsid w:val="00740CAF"/>
    <w:rsid w:val="00741019"/>
    <w:rsid w:val="0074181E"/>
    <w:rsid w:val="00741E5A"/>
    <w:rsid w:val="00742CBF"/>
    <w:rsid w:val="00744964"/>
    <w:rsid w:val="00744A7F"/>
    <w:rsid w:val="00744B61"/>
    <w:rsid w:val="00745D56"/>
    <w:rsid w:val="00746713"/>
    <w:rsid w:val="00746DE4"/>
    <w:rsid w:val="007470E9"/>
    <w:rsid w:val="00747275"/>
    <w:rsid w:val="00747E0F"/>
    <w:rsid w:val="00750530"/>
    <w:rsid w:val="00750628"/>
    <w:rsid w:val="00751758"/>
    <w:rsid w:val="00751A19"/>
    <w:rsid w:val="0075204B"/>
    <w:rsid w:val="00752508"/>
    <w:rsid w:val="00753832"/>
    <w:rsid w:val="0075532D"/>
    <w:rsid w:val="0075577D"/>
    <w:rsid w:val="007557BC"/>
    <w:rsid w:val="00756671"/>
    <w:rsid w:val="00756820"/>
    <w:rsid w:val="007571D2"/>
    <w:rsid w:val="00757236"/>
    <w:rsid w:val="00761ADB"/>
    <w:rsid w:val="00761D9B"/>
    <w:rsid w:val="007629CD"/>
    <w:rsid w:val="00762A0A"/>
    <w:rsid w:val="00763EC2"/>
    <w:rsid w:val="00763F6F"/>
    <w:rsid w:val="00763FB7"/>
    <w:rsid w:val="0076473C"/>
    <w:rsid w:val="007663AA"/>
    <w:rsid w:val="00766544"/>
    <w:rsid w:val="00767BBD"/>
    <w:rsid w:val="0077090C"/>
    <w:rsid w:val="00770C62"/>
    <w:rsid w:val="00770D70"/>
    <w:rsid w:val="0077121E"/>
    <w:rsid w:val="00772D70"/>
    <w:rsid w:val="00774CF1"/>
    <w:rsid w:val="00775088"/>
    <w:rsid w:val="007755E8"/>
    <w:rsid w:val="00775869"/>
    <w:rsid w:val="00775A77"/>
    <w:rsid w:val="00776219"/>
    <w:rsid w:val="00776AAD"/>
    <w:rsid w:val="007773EA"/>
    <w:rsid w:val="00781122"/>
    <w:rsid w:val="007815E6"/>
    <w:rsid w:val="00782140"/>
    <w:rsid w:val="007825C9"/>
    <w:rsid w:val="007827EC"/>
    <w:rsid w:val="00782A14"/>
    <w:rsid w:val="00782EA1"/>
    <w:rsid w:val="00783482"/>
    <w:rsid w:val="00783E0F"/>
    <w:rsid w:val="00784061"/>
    <w:rsid w:val="00784B4A"/>
    <w:rsid w:val="007854D4"/>
    <w:rsid w:val="00785536"/>
    <w:rsid w:val="00785931"/>
    <w:rsid w:val="00786970"/>
    <w:rsid w:val="00786E4C"/>
    <w:rsid w:val="007870A4"/>
    <w:rsid w:val="00787425"/>
    <w:rsid w:val="007901CC"/>
    <w:rsid w:val="00791013"/>
    <w:rsid w:val="00792201"/>
    <w:rsid w:val="0079352B"/>
    <w:rsid w:val="00793972"/>
    <w:rsid w:val="00794301"/>
    <w:rsid w:val="007946A8"/>
    <w:rsid w:val="00794D8D"/>
    <w:rsid w:val="00795644"/>
    <w:rsid w:val="00796DAD"/>
    <w:rsid w:val="0079789B"/>
    <w:rsid w:val="007A0DF0"/>
    <w:rsid w:val="007A2FFC"/>
    <w:rsid w:val="007A3F8D"/>
    <w:rsid w:val="007A53E0"/>
    <w:rsid w:val="007A5F8C"/>
    <w:rsid w:val="007A5FDE"/>
    <w:rsid w:val="007A6175"/>
    <w:rsid w:val="007A66A2"/>
    <w:rsid w:val="007A698E"/>
    <w:rsid w:val="007A7B88"/>
    <w:rsid w:val="007A7BD6"/>
    <w:rsid w:val="007A7F1A"/>
    <w:rsid w:val="007B0F2F"/>
    <w:rsid w:val="007B186D"/>
    <w:rsid w:val="007B1B3A"/>
    <w:rsid w:val="007B1EA6"/>
    <w:rsid w:val="007B44C7"/>
    <w:rsid w:val="007B4CC3"/>
    <w:rsid w:val="007B6C35"/>
    <w:rsid w:val="007C0F65"/>
    <w:rsid w:val="007C10F9"/>
    <w:rsid w:val="007C1DC8"/>
    <w:rsid w:val="007C21C4"/>
    <w:rsid w:val="007C2F5B"/>
    <w:rsid w:val="007C34C5"/>
    <w:rsid w:val="007C4339"/>
    <w:rsid w:val="007C495D"/>
    <w:rsid w:val="007C51C6"/>
    <w:rsid w:val="007C5D95"/>
    <w:rsid w:val="007C6322"/>
    <w:rsid w:val="007D004A"/>
    <w:rsid w:val="007D00D1"/>
    <w:rsid w:val="007D086C"/>
    <w:rsid w:val="007D14C6"/>
    <w:rsid w:val="007D1E9B"/>
    <w:rsid w:val="007D2113"/>
    <w:rsid w:val="007D2C56"/>
    <w:rsid w:val="007D3043"/>
    <w:rsid w:val="007D3D18"/>
    <w:rsid w:val="007D4D5E"/>
    <w:rsid w:val="007D4ED0"/>
    <w:rsid w:val="007D5073"/>
    <w:rsid w:val="007D7070"/>
    <w:rsid w:val="007D72A8"/>
    <w:rsid w:val="007D7474"/>
    <w:rsid w:val="007D7AEE"/>
    <w:rsid w:val="007D7B12"/>
    <w:rsid w:val="007E03A4"/>
    <w:rsid w:val="007E0477"/>
    <w:rsid w:val="007E0F67"/>
    <w:rsid w:val="007E10E0"/>
    <w:rsid w:val="007E1C12"/>
    <w:rsid w:val="007E1E2E"/>
    <w:rsid w:val="007E2A9A"/>
    <w:rsid w:val="007E3702"/>
    <w:rsid w:val="007E4868"/>
    <w:rsid w:val="007E4A6E"/>
    <w:rsid w:val="007E5627"/>
    <w:rsid w:val="007E56ED"/>
    <w:rsid w:val="007E5EF6"/>
    <w:rsid w:val="007E6541"/>
    <w:rsid w:val="007E7098"/>
    <w:rsid w:val="007E7359"/>
    <w:rsid w:val="007E7414"/>
    <w:rsid w:val="007E78D6"/>
    <w:rsid w:val="007E7B98"/>
    <w:rsid w:val="007F05B2"/>
    <w:rsid w:val="007F105F"/>
    <w:rsid w:val="007F1D1E"/>
    <w:rsid w:val="007F2630"/>
    <w:rsid w:val="007F2BFB"/>
    <w:rsid w:val="007F3248"/>
    <w:rsid w:val="007F39F4"/>
    <w:rsid w:val="007F440B"/>
    <w:rsid w:val="007F4C4B"/>
    <w:rsid w:val="007F4CD5"/>
    <w:rsid w:val="007F6A25"/>
    <w:rsid w:val="00802B98"/>
    <w:rsid w:val="00804B3D"/>
    <w:rsid w:val="0080542D"/>
    <w:rsid w:val="008057DB"/>
    <w:rsid w:val="0080731E"/>
    <w:rsid w:val="008110D9"/>
    <w:rsid w:val="008127F7"/>
    <w:rsid w:val="00812CDB"/>
    <w:rsid w:val="0081389B"/>
    <w:rsid w:val="00814917"/>
    <w:rsid w:val="008154E9"/>
    <w:rsid w:val="008205CC"/>
    <w:rsid w:val="0082068F"/>
    <w:rsid w:val="00820808"/>
    <w:rsid w:val="00821410"/>
    <w:rsid w:val="00823022"/>
    <w:rsid w:val="008231C1"/>
    <w:rsid w:val="00826556"/>
    <w:rsid w:val="00826ED2"/>
    <w:rsid w:val="0083031C"/>
    <w:rsid w:val="00830D0A"/>
    <w:rsid w:val="00830FF2"/>
    <w:rsid w:val="00831930"/>
    <w:rsid w:val="00834004"/>
    <w:rsid w:val="00834034"/>
    <w:rsid w:val="008343FB"/>
    <w:rsid w:val="00834E8B"/>
    <w:rsid w:val="008400F4"/>
    <w:rsid w:val="00840905"/>
    <w:rsid w:val="00840A6B"/>
    <w:rsid w:val="00841F93"/>
    <w:rsid w:val="008434A7"/>
    <w:rsid w:val="00843508"/>
    <w:rsid w:val="00843FB2"/>
    <w:rsid w:val="008447F0"/>
    <w:rsid w:val="008449B2"/>
    <w:rsid w:val="00844BBD"/>
    <w:rsid w:val="0084513B"/>
    <w:rsid w:val="00845930"/>
    <w:rsid w:val="008501DE"/>
    <w:rsid w:val="00850B25"/>
    <w:rsid w:val="00850D16"/>
    <w:rsid w:val="008514A2"/>
    <w:rsid w:val="008517F6"/>
    <w:rsid w:val="00851A72"/>
    <w:rsid w:val="008524D6"/>
    <w:rsid w:val="00853263"/>
    <w:rsid w:val="00853530"/>
    <w:rsid w:val="00853A65"/>
    <w:rsid w:val="00853EF4"/>
    <w:rsid w:val="00854F5E"/>
    <w:rsid w:val="00855CEB"/>
    <w:rsid w:val="0085644E"/>
    <w:rsid w:val="00856B45"/>
    <w:rsid w:val="008570D2"/>
    <w:rsid w:val="00857157"/>
    <w:rsid w:val="00857626"/>
    <w:rsid w:val="0086004E"/>
    <w:rsid w:val="00861854"/>
    <w:rsid w:val="00862044"/>
    <w:rsid w:val="0086269D"/>
    <w:rsid w:val="008633DE"/>
    <w:rsid w:val="00863C35"/>
    <w:rsid w:val="00864226"/>
    <w:rsid w:val="00864E18"/>
    <w:rsid w:val="0086550C"/>
    <w:rsid w:val="0086661A"/>
    <w:rsid w:val="00867E28"/>
    <w:rsid w:val="00871545"/>
    <w:rsid w:val="008717BB"/>
    <w:rsid w:val="00871813"/>
    <w:rsid w:val="0087270A"/>
    <w:rsid w:val="00873798"/>
    <w:rsid w:val="00875F87"/>
    <w:rsid w:val="0087686D"/>
    <w:rsid w:val="00876FA3"/>
    <w:rsid w:val="00877C53"/>
    <w:rsid w:val="00880672"/>
    <w:rsid w:val="008806A3"/>
    <w:rsid w:val="00882A07"/>
    <w:rsid w:val="00882CE7"/>
    <w:rsid w:val="0088300F"/>
    <w:rsid w:val="0088341D"/>
    <w:rsid w:val="00883778"/>
    <w:rsid w:val="00883C3C"/>
    <w:rsid w:val="0088621C"/>
    <w:rsid w:val="00886D07"/>
    <w:rsid w:val="00886E74"/>
    <w:rsid w:val="00887279"/>
    <w:rsid w:val="008873E6"/>
    <w:rsid w:val="00887601"/>
    <w:rsid w:val="00887CAD"/>
    <w:rsid w:val="0089082B"/>
    <w:rsid w:val="008909EC"/>
    <w:rsid w:val="00890FE7"/>
    <w:rsid w:val="008911D0"/>
    <w:rsid w:val="00892106"/>
    <w:rsid w:val="00892414"/>
    <w:rsid w:val="00892483"/>
    <w:rsid w:val="00893178"/>
    <w:rsid w:val="0089324F"/>
    <w:rsid w:val="008933F9"/>
    <w:rsid w:val="00893E9C"/>
    <w:rsid w:val="008950B9"/>
    <w:rsid w:val="008954B8"/>
    <w:rsid w:val="0089610F"/>
    <w:rsid w:val="00897A14"/>
    <w:rsid w:val="008A1466"/>
    <w:rsid w:val="008A1C0D"/>
    <w:rsid w:val="008A360D"/>
    <w:rsid w:val="008A5DC2"/>
    <w:rsid w:val="008A5FFE"/>
    <w:rsid w:val="008A6A8E"/>
    <w:rsid w:val="008B1AC9"/>
    <w:rsid w:val="008B1D77"/>
    <w:rsid w:val="008B2A6E"/>
    <w:rsid w:val="008B2D5A"/>
    <w:rsid w:val="008B4966"/>
    <w:rsid w:val="008B4E55"/>
    <w:rsid w:val="008B63B8"/>
    <w:rsid w:val="008B6661"/>
    <w:rsid w:val="008B7CBF"/>
    <w:rsid w:val="008C00A3"/>
    <w:rsid w:val="008C037C"/>
    <w:rsid w:val="008C04F3"/>
    <w:rsid w:val="008C17BB"/>
    <w:rsid w:val="008C1FB9"/>
    <w:rsid w:val="008C2F2E"/>
    <w:rsid w:val="008C4297"/>
    <w:rsid w:val="008C52B6"/>
    <w:rsid w:val="008C65A2"/>
    <w:rsid w:val="008C6813"/>
    <w:rsid w:val="008C698C"/>
    <w:rsid w:val="008D003B"/>
    <w:rsid w:val="008D0DFA"/>
    <w:rsid w:val="008D19FD"/>
    <w:rsid w:val="008D1E38"/>
    <w:rsid w:val="008D1E3B"/>
    <w:rsid w:val="008D2B6E"/>
    <w:rsid w:val="008D321E"/>
    <w:rsid w:val="008D3326"/>
    <w:rsid w:val="008D47ED"/>
    <w:rsid w:val="008D4D1A"/>
    <w:rsid w:val="008D5282"/>
    <w:rsid w:val="008D606A"/>
    <w:rsid w:val="008D6A62"/>
    <w:rsid w:val="008D6C69"/>
    <w:rsid w:val="008D71FB"/>
    <w:rsid w:val="008D7FDE"/>
    <w:rsid w:val="008E09F9"/>
    <w:rsid w:val="008E0CE0"/>
    <w:rsid w:val="008E1B03"/>
    <w:rsid w:val="008E1E5B"/>
    <w:rsid w:val="008E2555"/>
    <w:rsid w:val="008E37DA"/>
    <w:rsid w:val="008E47B2"/>
    <w:rsid w:val="008F091B"/>
    <w:rsid w:val="008F1022"/>
    <w:rsid w:val="008F3C71"/>
    <w:rsid w:val="008F4E2B"/>
    <w:rsid w:val="008F56E1"/>
    <w:rsid w:val="008F5E28"/>
    <w:rsid w:val="008F61CD"/>
    <w:rsid w:val="008F63BC"/>
    <w:rsid w:val="008F6EBF"/>
    <w:rsid w:val="008F7DE1"/>
    <w:rsid w:val="009001E6"/>
    <w:rsid w:val="00901794"/>
    <w:rsid w:val="00902564"/>
    <w:rsid w:val="0090337F"/>
    <w:rsid w:val="0090342D"/>
    <w:rsid w:val="0090398B"/>
    <w:rsid w:val="00903BC1"/>
    <w:rsid w:val="00903FCC"/>
    <w:rsid w:val="009041AC"/>
    <w:rsid w:val="00904547"/>
    <w:rsid w:val="00904C35"/>
    <w:rsid w:val="009062F4"/>
    <w:rsid w:val="00906F7F"/>
    <w:rsid w:val="00906FD6"/>
    <w:rsid w:val="009102BB"/>
    <w:rsid w:val="00911CE1"/>
    <w:rsid w:val="00911F3B"/>
    <w:rsid w:val="009121E6"/>
    <w:rsid w:val="009127B5"/>
    <w:rsid w:val="00912819"/>
    <w:rsid w:val="00912B54"/>
    <w:rsid w:val="00912C87"/>
    <w:rsid w:val="00913004"/>
    <w:rsid w:val="0091330E"/>
    <w:rsid w:val="00913353"/>
    <w:rsid w:val="00913386"/>
    <w:rsid w:val="0091380A"/>
    <w:rsid w:val="00913948"/>
    <w:rsid w:val="00914790"/>
    <w:rsid w:val="009158A1"/>
    <w:rsid w:val="00917C77"/>
    <w:rsid w:val="00920033"/>
    <w:rsid w:val="00920B63"/>
    <w:rsid w:val="00921330"/>
    <w:rsid w:val="009214B5"/>
    <w:rsid w:val="00921AFB"/>
    <w:rsid w:val="00922A72"/>
    <w:rsid w:val="00922DB4"/>
    <w:rsid w:val="00922F7D"/>
    <w:rsid w:val="00924787"/>
    <w:rsid w:val="00924CA5"/>
    <w:rsid w:val="00925733"/>
    <w:rsid w:val="00925B7D"/>
    <w:rsid w:val="00925F93"/>
    <w:rsid w:val="009260DE"/>
    <w:rsid w:val="0092610C"/>
    <w:rsid w:val="009269BA"/>
    <w:rsid w:val="00927004"/>
    <w:rsid w:val="009275B9"/>
    <w:rsid w:val="00927D16"/>
    <w:rsid w:val="00930086"/>
    <w:rsid w:val="00930459"/>
    <w:rsid w:val="0093164A"/>
    <w:rsid w:val="00931874"/>
    <w:rsid w:val="0093192F"/>
    <w:rsid w:val="009319A1"/>
    <w:rsid w:val="00931E8E"/>
    <w:rsid w:val="00931FCB"/>
    <w:rsid w:val="0093236C"/>
    <w:rsid w:val="00933C6D"/>
    <w:rsid w:val="00934896"/>
    <w:rsid w:val="009356FF"/>
    <w:rsid w:val="00935994"/>
    <w:rsid w:val="00935A2C"/>
    <w:rsid w:val="009361BA"/>
    <w:rsid w:val="00936736"/>
    <w:rsid w:val="00936CF4"/>
    <w:rsid w:val="00937561"/>
    <w:rsid w:val="00937946"/>
    <w:rsid w:val="00940035"/>
    <w:rsid w:val="009407B6"/>
    <w:rsid w:val="0094158D"/>
    <w:rsid w:val="00943889"/>
    <w:rsid w:val="00945DC3"/>
    <w:rsid w:val="0094676D"/>
    <w:rsid w:val="00946957"/>
    <w:rsid w:val="009479D9"/>
    <w:rsid w:val="00951FFC"/>
    <w:rsid w:val="0095235A"/>
    <w:rsid w:val="0095341F"/>
    <w:rsid w:val="00953FCC"/>
    <w:rsid w:val="00955761"/>
    <w:rsid w:val="009560E3"/>
    <w:rsid w:val="0095614D"/>
    <w:rsid w:val="00957C45"/>
    <w:rsid w:val="009603E3"/>
    <w:rsid w:val="009606AA"/>
    <w:rsid w:val="009618DA"/>
    <w:rsid w:val="0096238A"/>
    <w:rsid w:val="009633F7"/>
    <w:rsid w:val="00963BAA"/>
    <w:rsid w:val="00963E4B"/>
    <w:rsid w:val="009643F0"/>
    <w:rsid w:val="00964A43"/>
    <w:rsid w:val="00964E85"/>
    <w:rsid w:val="0096532D"/>
    <w:rsid w:val="009659D1"/>
    <w:rsid w:val="009659E9"/>
    <w:rsid w:val="0096635D"/>
    <w:rsid w:val="009675C9"/>
    <w:rsid w:val="00967AFC"/>
    <w:rsid w:val="00967F31"/>
    <w:rsid w:val="009700A1"/>
    <w:rsid w:val="00970D68"/>
    <w:rsid w:val="0097120B"/>
    <w:rsid w:val="009719AA"/>
    <w:rsid w:val="009719E5"/>
    <w:rsid w:val="00972B26"/>
    <w:rsid w:val="009735FC"/>
    <w:rsid w:val="00974E62"/>
    <w:rsid w:val="0097593C"/>
    <w:rsid w:val="00976064"/>
    <w:rsid w:val="00976E7E"/>
    <w:rsid w:val="0097791F"/>
    <w:rsid w:val="00977F37"/>
    <w:rsid w:val="00980261"/>
    <w:rsid w:val="00980489"/>
    <w:rsid w:val="00981376"/>
    <w:rsid w:val="00981475"/>
    <w:rsid w:val="0098171E"/>
    <w:rsid w:val="009817E2"/>
    <w:rsid w:val="0098190D"/>
    <w:rsid w:val="00982A81"/>
    <w:rsid w:val="00984BA2"/>
    <w:rsid w:val="00985760"/>
    <w:rsid w:val="00985895"/>
    <w:rsid w:val="00985F3B"/>
    <w:rsid w:val="0098618A"/>
    <w:rsid w:val="00991C1D"/>
    <w:rsid w:val="00991CA2"/>
    <w:rsid w:val="0099235F"/>
    <w:rsid w:val="00992CBA"/>
    <w:rsid w:val="00993019"/>
    <w:rsid w:val="009932B3"/>
    <w:rsid w:val="00994301"/>
    <w:rsid w:val="0099473A"/>
    <w:rsid w:val="009959BE"/>
    <w:rsid w:val="00995A5F"/>
    <w:rsid w:val="00996329"/>
    <w:rsid w:val="0099663C"/>
    <w:rsid w:val="009967DD"/>
    <w:rsid w:val="009A0A43"/>
    <w:rsid w:val="009A145F"/>
    <w:rsid w:val="009A1779"/>
    <w:rsid w:val="009A2492"/>
    <w:rsid w:val="009A2B46"/>
    <w:rsid w:val="009A3285"/>
    <w:rsid w:val="009A3FD5"/>
    <w:rsid w:val="009A4F03"/>
    <w:rsid w:val="009A5C56"/>
    <w:rsid w:val="009A62AA"/>
    <w:rsid w:val="009A66B4"/>
    <w:rsid w:val="009A74EB"/>
    <w:rsid w:val="009B005B"/>
    <w:rsid w:val="009B0420"/>
    <w:rsid w:val="009B16C9"/>
    <w:rsid w:val="009B26AD"/>
    <w:rsid w:val="009B274E"/>
    <w:rsid w:val="009B2C2C"/>
    <w:rsid w:val="009B2CBA"/>
    <w:rsid w:val="009B301E"/>
    <w:rsid w:val="009B30A2"/>
    <w:rsid w:val="009B3632"/>
    <w:rsid w:val="009B3C77"/>
    <w:rsid w:val="009B5788"/>
    <w:rsid w:val="009B6F06"/>
    <w:rsid w:val="009B791E"/>
    <w:rsid w:val="009B7A40"/>
    <w:rsid w:val="009B7B47"/>
    <w:rsid w:val="009B7BD0"/>
    <w:rsid w:val="009B7C0D"/>
    <w:rsid w:val="009B7EC6"/>
    <w:rsid w:val="009C0548"/>
    <w:rsid w:val="009C0A15"/>
    <w:rsid w:val="009C185A"/>
    <w:rsid w:val="009C2398"/>
    <w:rsid w:val="009C2475"/>
    <w:rsid w:val="009C277B"/>
    <w:rsid w:val="009C2787"/>
    <w:rsid w:val="009C461A"/>
    <w:rsid w:val="009C5250"/>
    <w:rsid w:val="009C6EA5"/>
    <w:rsid w:val="009C7895"/>
    <w:rsid w:val="009C7CC0"/>
    <w:rsid w:val="009C7F3E"/>
    <w:rsid w:val="009D0629"/>
    <w:rsid w:val="009D1348"/>
    <w:rsid w:val="009D152B"/>
    <w:rsid w:val="009D2FCB"/>
    <w:rsid w:val="009D323D"/>
    <w:rsid w:val="009D390E"/>
    <w:rsid w:val="009D4847"/>
    <w:rsid w:val="009D4DA8"/>
    <w:rsid w:val="009D6093"/>
    <w:rsid w:val="009D66B6"/>
    <w:rsid w:val="009D67BD"/>
    <w:rsid w:val="009D711D"/>
    <w:rsid w:val="009D745B"/>
    <w:rsid w:val="009D7CA3"/>
    <w:rsid w:val="009E0543"/>
    <w:rsid w:val="009E1798"/>
    <w:rsid w:val="009E189A"/>
    <w:rsid w:val="009E1A52"/>
    <w:rsid w:val="009E25B9"/>
    <w:rsid w:val="009E3EA3"/>
    <w:rsid w:val="009E41DB"/>
    <w:rsid w:val="009E47A3"/>
    <w:rsid w:val="009E4AE6"/>
    <w:rsid w:val="009E4D72"/>
    <w:rsid w:val="009E71CA"/>
    <w:rsid w:val="009E72FB"/>
    <w:rsid w:val="009E7B73"/>
    <w:rsid w:val="009F017C"/>
    <w:rsid w:val="009F0379"/>
    <w:rsid w:val="009F1BEA"/>
    <w:rsid w:val="009F23CC"/>
    <w:rsid w:val="009F45C8"/>
    <w:rsid w:val="009F471B"/>
    <w:rsid w:val="009F5647"/>
    <w:rsid w:val="009F5786"/>
    <w:rsid w:val="009F6331"/>
    <w:rsid w:val="009F777F"/>
    <w:rsid w:val="00A00722"/>
    <w:rsid w:val="00A031C5"/>
    <w:rsid w:val="00A04551"/>
    <w:rsid w:val="00A06FB4"/>
    <w:rsid w:val="00A074BC"/>
    <w:rsid w:val="00A07C85"/>
    <w:rsid w:val="00A11594"/>
    <w:rsid w:val="00A11E7E"/>
    <w:rsid w:val="00A120DE"/>
    <w:rsid w:val="00A1235A"/>
    <w:rsid w:val="00A129A7"/>
    <w:rsid w:val="00A1472E"/>
    <w:rsid w:val="00A15D62"/>
    <w:rsid w:val="00A16B11"/>
    <w:rsid w:val="00A16DDD"/>
    <w:rsid w:val="00A1790A"/>
    <w:rsid w:val="00A17C35"/>
    <w:rsid w:val="00A210F1"/>
    <w:rsid w:val="00A21D2A"/>
    <w:rsid w:val="00A23893"/>
    <w:rsid w:val="00A23D41"/>
    <w:rsid w:val="00A23F67"/>
    <w:rsid w:val="00A24130"/>
    <w:rsid w:val="00A24220"/>
    <w:rsid w:val="00A24761"/>
    <w:rsid w:val="00A24813"/>
    <w:rsid w:val="00A24953"/>
    <w:rsid w:val="00A24C03"/>
    <w:rsid w:val="00A24C32"/>
    <w:rsid w:val="00A259E1"/>
    <w:rsid w:val="00A25E80"/>
    <w:rsid w:val="00A269BD"/>
    <w:rsid w:val="00A30643"/>
    <w:rsid w:val="00A30876"/>
    <w:rsid w:val="00A30E0D"/>
    <w:rsid w:val="00A340CC"/>
    <w:rsid w:val="00A340DE"/>
    <w:rsid w:val="00A349FF"/>
    <w:rsid w:val="00A34F06"/>
    <w:rsid w:val="00A361DB"/>
    <w:rsid w:val="00A3623F"/>
    <w:rsid w:val="00A363AE"/>
    <w:rsid w:val="00A36BEE"/>
    <w:rsid w:val="00A4063E"/>
    <w:rsid w:val="00A41103"/>
    <w:rsid w:val="00A41F1B"/>
    <w:rsid w:val="00A42398"/>
    <w:rsid w:val="00A427B3"/>
    <w:rsid w:val="00A42E26"/>
    <w:rsid w:val="00A435B2"/>
    <w:rsid w:val="00A43626"/>
    <w:rsid w:val="00A44AFB"/>
    <w:rsid w:val="00A44B41"/>
    <w:rsid w:val="00A44F3D"/>
    <w:rsid w:val="00A45262"/>
    <w:rsid w:val="00A46111"/>
    <w:rsid w:val="00A4619B"/>
    <w:rsid w:val="00A465C6"/>
    <w:rsid w:val="00A46776"/>
    <w:rsid w:val="00A4709D"/>
    <w:rsid w:val="00A474B0"/>
    <w:rsid w:val="00A4791D"/>
    <w:rsid w:val="00A47A66"/>
    <w:rsid w:val="00A513EE"/>
    <w:rsid w:val="00A52CA1"/>
    <w:rsid w:val="00A52EBA"/>
    <w:rsid w:val="00A53226"/>
    <w:rsid w:val="00A533DB"/>
    <w:rsid w:val="00A538CC"/>
    <w:rsid w:val="00A5435E"/>
    <w:rsid w:val="00A54E0E"/>
    <w:rsid w:val="00A54F82"/>
    <w:rsid w:val="00A55434"/>
    <w:rsid w:val="00A5628F"/>
    <w:rsid w:val="00A57173"/>
    <w:rsid w:val="00A57CA7"/>
    <w:rsid w:val="00A601FF"/>
    <w:rsid w:val="00A61917"/>
    <w:rsid w:val="00A61C64"/>
    <w:rsid w:val="00A61E08"/>
    <w:rsid w:val="00A6205C"/>
    <w:rsid w:val="00A6207E"/>
    <w:rsid w:val="00A624C0"/>
    <w:rsid w:val="00A62690"/>
    <w:rsid w:val="00A62EED"/>
    <w:rsid w:val="00A63016"/>
    <w:rsid w:val="00A63BB4"/>
    <w:rsid w:val="00A64105"/>
    <w:rsid w:val="00A64B75"/>
    <w:rsid w:val="00A64F73"/>
    <w:rsid w:val="00A650F5"/>
    <w:rsid w:val="00A67A65"/>
    <w:rsid w:val="00A72036"/>
    <w:rsid w:val="00A735C2"/>
    <w:rsid w:val="00A73D80"/>
    <w:rsid w:val="00A7421A"/>
    <w:rsid w:val="00A751FA"/>
    <w:rsid w:val="00A75E9E"/>
    <w:rsid w:val="00A76CDF"/>
    <w:rsid w:val="00A778BF"/>
    <w:rsid w:val="00A77D23"/>
    <w:rsid w:val="00A77EDA"/>
    <w:rsid w:val="00A804FF"/>
    <w:rsid w:val="00A8189D"/>
    <w:rsid w:val="00A82131"/>
    <w:rsid w:val="00A83255"/>
    <w:rsid w:val="00A84327"/>
    <w:rsid w:val="00A84C1A"/>
    <w:rsid w:val="00A85017"/>
    <w:rsid w:val="00A855B8"/>
    <w:rsid w:val="00A872D4"/>
    <w:rsid w:val="00A92BAA"/>
    <w:rsid w:val="00A92D11"/>
    <w:rsid w:val="00A9352B"/>
    <w:rsid w:val="00A93DA9"/>
    <w:rsid w:val="00A945FF"/>
    <w:rsid w:val="00A94781"/>
    <w:rsid w:val="00A97CEB"/>
    <w:rsid w:val="00AA05FD"/>
    <w:rsid w:val="00AA1771"/>
    <w:rsid w:val="00AA181E"/>
    <w:rsid w:val="00AA1E10"/>
    <w:rsid w:val="00AA1EF1"/>
    <w:rsid w:val="00AA35C2"/>
    <w:rsid w:val="00AA3E14"/>
    <w:rsid w:val="00AA447C"/>
    <w:rsid w:val="00AA4AD0"/>
    <w:rsid w:val="00AA7D5C"/>
    <w:rsid w:val="00AB0FC9"/>
    <w:rsid w:val="00AB1383"/>
    <w:rsid w:val="00AB2329"/>
    <w:rsid w:val="00AB2B72"/>
    <w:rsid w:val="00AB3BE2"/>
    <w:rsid w:val="00AB4457"/>
    <w:rsid w:val="00AB4F52"/>
    <w:rsid w:val="00AB5F00"/>
    <w:rsid w:val="00AB60BC"/>
    <w:rsid w:val="00AB6887"/>
    <w:rsid w:val="00AB6D50"/>
    <w:rsid w:val="00AB7868"/>
    <w:rsid w:val="00AC00B6"/>
    <w:rsid w:val="00AC0C75"/>
    <w:rsid w:val="00AC139C"/>
    <w:rsid w:val="00AC1591"/>
    <w:rsid w:val="00AC15F8"/>
    <w:rsid w:val="00AC1AD0"/>
    <w:rsid w:val="00AC1BF5"/>
    <w:rsid w:val="00AC25C0"/>
    <w:rsid w:val="00AC28B0"/>
    <w:rsid w:val="00AC3818"/>
    <w:rsid w:val="00AC4605"/>
    <w:rsid w:val="00AC5BB5"/>
    <w:rsid w:val="00AC67E8"/>
    <w:rsid w:val="00AC6F70"/>
    <w:rsid w:val="00AC73E9"/>
    <w:rsid w:val="00AC75AF"/>
    <w:rsid w:val="00AC78A0"/>
    <w:rsid w:val="00AC7E65"/>
    <w:rsid w:val="00AD1463"/>
    <w:rsid w:val="00AD1667"/>
    <w:rsid w:val="00AD266E"/>
    <w:rsid w:val="00AD2752"/>
    <w:rsid w:val="00AD3092"/>
    <w:rsid w:val="00AD36EB"/>
    <w:rsid w:val="00AD4E30"/>
    <w:rsid w:val="00AD524C"/>
    <w:rsid w:val="00AD6CB9"/>
    <w:rsid w:val="00AE04A8"/>
    <w:rsid w:val="00AE0DC6"/>
    <w:rsid w:val="00AE0E15"/>
    <w:rsid w:val="00AE2E39"/>
    <w:rsid w:val="00AE47EC"/>
    <w:rsid w:val="00AE4D87"/>
    <w:rsid w:val="00AE5427"/>
    <w:rsid w:val="00AE6CE9"/>
    <w:rsid w:val="00AF10D2"/>
    <w:rsid w:val="00AF39CA"/>
    <w:rsid w:val="00AF3FFE"/>
    <w:rsid w:val="00AF4630"/>
    <w:rsid w:val="00AF493D"/>
    <w:rsid w:val="00AF4B30"/>
    <w:rsid w:val="00AF4D8F"/>
    <w:rsid w:val="00AF5638"/>
    <w:rsid w:val="00AF5C24"/>
    <w:rsid w:val="00AF679C"/>
    <w:rsid w:val="00AF79D3"/>
    <w:rsid w:val="00B002B4"/>
    <w:rsid w:val="00B004E2"/>
    <w:rsid w:val="00B00581"/>
    <w:rsid w:val="00B01AD2"/>
    <w:rsid w:val="00B02131"/>
    <w:rsid w:val="00B0247F"/>
    <w:rsid w:val="00B02A9E"/>
    <w:rsid w:val="00B03400"/>
    <w:rsid w:val="00B04134"/>
    <w:rsid w:val="00B043E4"/>
    <w:rsid w:val="00B04FC1"/>
    <w:rsid w:val="00B05112"/>
    <w:rsid w:val="00B05BDF"/>
    <w:rsid w:val="00B078AF"/>
    <w:rsid w:val="00B10025"/>
    <w:rsid w:val="00B103CD"/>
    <w:rsid w:val="00B10A94"/>
    <w:rsid w:val="00B10C3E"/>
    <w:rsid w:val="00B11E6B"/>
    <w:rsid w:val="00B12494"/>
    <w:rsid w:val="00B12F2F"/>
    <w:rsid w:val="00B133EF"/>
    <w:rsid w:val="00B14283"/>
    <w:rsid w:val="00B150FF"/>
    <w:rsid w:val="00B1635F"/>
    <w:rsid w:val="00B167D6"/>
    <w:rsid w:val="00B16AC3"/>
    <w:rsid w:val="00B17321"/>
    <w:rsid w:val="00B1792C"/>
    <w:rsid w:val="00B17E72"/>
    <w:rsid w:val="00B17FE8"/>
    <w:rsid w:val="00B202C9"/>
    <w:rsid w:val="00B202E6"/>
    <w:rsid w:val="00B204D1"/>
    <w:rsid w:val="00B205CD"/>
    <w:rsid w:val="00B21221"/>
    <w:rsid w:val="00B21762"/>
    <w:rsid w:val="00B2196E"/>
    <w:rsid w:val="00B21D33"/>
    <w:rsid w:val="00B235CB"/>
    <w:rsid w:val="00B24098"/>
    <w:rsid w:val="00B24AE7"/>
    <w:rsid w:val="00B26F75"/>
    <w:rsid w:val="00B277E4"/>
    <w:rsid w:val="00B3071D"/>
    <w:rsid w:val="00B31BAE"/>
    <w:rsid w:val="00B32222"/>
    <w:rsid w:val="00B32784"/>
    <w:rsid w:val="00B33807"/>
    <w:rsid w:val="00B34422"/>
    <w:rsid w:val="00B34E74"/>
    <w:rsid w:val="00B3545D"/>
    <w:rsid w:val="00B36407"/>
    <w:rsid w:val="00B36E72"/>
    <w:rsid w:val="00B44235"/>
    <w:rsid w:val="00B44491"/>
    <w:rsid w:val="00B44529"/>
    <w:rsid w:val="00B45494"/>
    <w:rsid w:val="00B454D5"/>
    <w:rsid w:val="00B45993"/>
    <w:rsid w:val="00B45B39"/>
    <w:rsid w:val="00B46027"/>
    <w:rsid w:val="00B4686A"/>
    <w:rsid w:val="00B52986"/>
    <w:rsid w:val="00B537AB"/>
    <w:rsid w:val="00B53834"/>
    <w:rsid w:val="00B54436"/>
    <w:rsid w:val="00B56615"/>
    <w:rsid w:val="00B57071"/>
    <w:rsid w:val="00B5758C"/>
    <w:rsid w:val="00B604EC"/>
    <w:rsid w:val="00B60D68"/>
    <w:rsid w:val="00B61C13"/>
    <w:rsid w:val="00B623C8"/>
    <w:rsid w:val="00B62B52"/>
    <w:rsid w:val="00B6448E"/>
    <w:rsid w:val="00B64768"/>
    <w:rsid w:val="00B64AF5"/>
    <w:rsid w:val="00B65053"/>
    <w:rsid w:val="00B65934"/>
    <w:rsid w:val="00B665E8"/>
    <w:rsid w:val="00B66A11"/>
    <w:rsid w:val="00B67BD8"/>
    <w:rsid w:val="00B67DDD"/>
    <w:rsid w:val="00B7010F"/>
    <w:rsid w:val="00B7024F"/>
    <w:rsid w:val="00B70947"/>
    <w:rsid w:val="00B70D95"/>
    <w:rsid w:val="00B713A0"/>
    <w:rsid w:val="00B71619"/>
    <w:rsid w:val="00B71729"/>
    <w:rsid w:val="00B744C9"/>
    <w:rsid w:val="00B74C2B"/>
    <w:rsid w:val="00B759DD"/>
    <w:rsid w:val="00B75D87"/>
    <w:rsid w:val="00B77467"/>
    <w:rsid w:val="00B7776A"/>
    <w:rsid w:val="00B7799D"/>
    <w:rsid w:val="00B807DB"/>
    <w:rsid w:val="00B8132D"/>
    <w:rsid w:val="00B81441"/>
    <w:rsid w:val="00B81B82"/>
    <w:rsid w:val="00B82334"/>
    <w:rsid w:val="00B825DE"/>
    <w:rsid w:val="00B83005"/>
    <w:rsid w:val="00B831AD"/>
    <w:rsid w:val="00B832F6"/>
    <w:rsid w:val="00B83454"/>
    <w:rsid w:val="00B84918"/>
    <w:rsid w:val="00B8497D"/>
    <w:rsid w:val="00B84A11"/>
    <w:rsid w:val="00B84C0E"/>
    <w:rsid w:val="00B856C7"/>
    <w:rsid w:val="00B85FB4"/>
    <w:rsid w:val="00B861C6"/>
    <w:rsid w:val="00B863D3"/>
    <w:rsid w:val="00B87FD9"/>
    <w:rsid w:val="00B90E62"/>
    <w:rsid w:val="00B91FFF"/>
    <w:rsid w:val="00B921AF"/>
    <w:rsid w:val="00B928C1"/>
    <w:rsid w:val="00B93741"/>
    <w:rsid w:val="00B93EA6"/>
    <w:rsid w:val="00B941AE"/>
    <w:rsid w:val="00B945B7"/>
    <w:rsid w:val="00B94EC2"/>
    <w:rsid w:val="00B9512F"/>
    <w:rsid w:val="00B9547D"/>
    <w:rsid w:val="00B9681B"/>
    <w:rsid w:val="00B97CE6"/>
    <w:rsid w:val="00BA0749"/>
    <w:rsid w:val="00BA11D6"/>
    <w:rsid w:val="00BA1AA6"/>
    <w:rsid w:val="00BA1BB1"/>
    <w:rsid w:val="00BA1C88"/>
    <w:rsid w:val="00BA21C8"/>
    <w:rsid w:val="00BA2A78"/>
    <w:rsid w:val="00BA2B64"/>
    <w:rsid w:val="00BA33C4"/>
    <w:rsid w:val="00BA4B8C"/>
    <w:rsid w:val="00BA4ED2"/>
    <w:rsid w:val="00BA5582"/>
    <w:rsid w:val="00BA623A"/>
    <w:rsid w:val="00BA6803"/>
    <w:rsid w:val="00BB0F8D"/>
    <w:rsid w:val="00BB107D"/>
    <w:rsid w:val="00BB1CCE"/>
    <w:rsid w:val="00BB3792"/>
    <w:rsid w:val="00BB50BC"/>
    <w:rsid w:val="00BB5350"/>
    <w:rsid w:val="00BB538F"/>
    <w:rsid w:val="00BB5B11"/>
    <w:rsid w:val="00BB62A8"/>
    <w:rsid w:val="00BB702E"/>
    <w:rsid w:val="00BB7251"/>
    <w:rsid w:val="00BC1247"/>
    <w:rsid w:val="00BC23B9"/>
    <w:rsid w:val="00BC2D49"/>
    <w:rsid w:val="00BC4496"/>
    <w:rsid w:val="00BC4803"/>
    <w:rsid w:val="00BC51F5"/>
    <w:rsid w:val="00BC54C7"/>
    <w:rsid w:val="00BC6BC0"/>
    <w:rsid w:val="00BC6C33"/>
    <w:rsid w:val="00BC6DAB"/>
    <w:rsid w:val="00BC74A4"/>
    <w:rsid w:val="00BC7604"/>
    <w:rsid w:val="00BD2544"/>
    <w:rsid w:val="00BD2617"/>
    <w:rsid w:val="00BD3368"/>
    <w:rsid w:val="00BD40DA"/>
    <w:rsid w:val="00BD4660"/>
    <w:rsid w:val="00BD4E1F"/>
    <w:rsid w:val="00BD514E"/>
    <w:rsid w:val="00BD6032"/>
    <w:rsid w:val="00BD61AE"/>
    <w:rsid w:val="00BD6886"/>
    <w:rsid w:val="00BD6B20"/>
    <w:rsid w:val="00BE06EB"/>
    <w:rsid w:val="00BE0981"/>
    <w:rsid w:val="00BE3D85"/>
    <w:rsid w:val="00BE45D5"/>
    <w:rsid w:val="00BE4AD5"/>
    <w:rsid w:val="00BE4BE2"/>
    <w:rsid w:val="00BE5529"/>
    <w:rsid w:val="00BE5648"/>
    <w:rsid w:val="00BE56A1"/>
    <w:rsid w:val="00BE66FE"/>
    <w:rsid w:val="00BE6707"/>
    <w:rsid w:val="00BE7B50"/>
    <w:rsid w:val="00BF1314"/>
    <w:rsid w:val="00BF34BE"/>
    <w:rsid w:val="00BF3875"/>
    <w:rsid w:val="00BF4F5F"/>
    <w:rsid w:val="00BF502E"/>
    <w:rsid w:val="00BF53A9"/>
    <w:rsid w:val="00BF5568"/>
    <w:rsid w:val="00BF5901"/>
    <w:rsid w:val="00BF5B32"/>
    <w:rsid w:val="00BF666D"/>
    <w:rsid w:val="00BF6B94"/>
    <w:rsid w:val="00BF74E6"/>
    <w:rsid w:val="00BF7861"/>
    <w:rsid w:val="00BF7FF0"/>
    <w:rsid w:val="00C0026E"/>
    <w:rsid w:val="00C0123C"/>
    <w:rsid w:val="00C0267D"/>
    <w:rsid w:val="00C03008"/>
    <w:rsid w:val="00C0443A"/>
    <w:rsid w:val="00C0569E"/>
    <w:rsid w:val="00C05B2E"/>
    <w:rsid w:val="00C06975"/>
    <w:rsid w:val="00C06C60"/>
    <w:rsid w:val="00C07EBE"/>
    <w:rsid w:val="00C11EA5"/>
    <w:rsid w:val="00C13F5A"/>
    <w:rsid w:val="00C146B5"/>
    <w:rsid w:val="00C15316"/>
    <w:rsid w:val="00C1567F"/>
    <w:rsid w:val="00C1612D"/>
    <w:rsid w:val="00C17879"/>
    <w:rsid w:val="00C20F56"/>
    <w:rsid w:val="00C21C1D"/>
    <w:rsid w:val="00C222EE"/>
    <w:rsid w:val="00C236A1"/>
    <w:rsid w:val="00C23833"/>
    <w:rsid w:val="00C23A3E"/>
    <w:rsid w:val="00C254D0"/>
    <w:rsid w:val="00C26BB0"/>
    <w:rsid w:val="00C26E77"/>
    <w:rsid w:val="00C31308"/>
    <w:rsid w:val="00C31FEB"/>
    <w:rsid w:val="00C32449"/>
    <w:rsid w:val="00C32971"/>
    <w:rsid w:val="00C32D0A"/>
    <w:rsid w:val="00C32E93"/>
    <w:rsid w:val="00C33388"/>
    <w:rsid w:val="00C33AB8"/>
    <w:rsid w:val="00C33F9C"/>
    <w:rsid w:val="00C34170"/>
    <w:rsid w:val="00C371B5"/>
    <w:rsid w:val="00C372D3"/>
    <w:rsid w:val="00C401DE"/>
    <w:rsid w:val="00C4109E"/>
    <w:rsid w:val="00C41249"/>
    <w:rsid w:val="00C416A6"/>
    <w:rsid w:val="00C42076"/>
    <w:rsid w:val="00C428FE"/>
    <w:rsid w:val="00C44410"/>
    <w:rsid w:val="00C44A1F"/>
    <w:rsid w:val="00C46A97"/>
    <w:rsid w:val="00C50095"/>
    <w:rsid w:val="00C50200"/>
    <w:rsid w:val="00C5193B"/>
    <w:rsid w:val="00C5212C"/>
    <w:rsid w:val="00C52E2B"/>
    <w:rsid w:val="00C530C4"/>
    <w:rsid w:val="00C53EB1"/>
    <w:rsid w:val="00C53EF3"/>
    <w:rsid w:val="00C547EF"/>
    <w:rsid w:val="00C54A9C"/>
    <w:rsid w:val="00C54BB2"/>
    <w:rsid w:val="00C55F91"/>
    <w:rsid w:val="00C6062F"/>
    <w:rsid w:val="00C60B8D"/>
    <w:rsid w:val="00C61F67"/>
    <w:rsid w:val="00C62FCD"/>
    <w:rsid w:val="00C63240"/>
    <w:rsid w:val="00C644F8"/>
    <w:rsid w:val="00C6563C"/>
    <w:rsid w:val="00C663BE"/>
    <w:rsid w:val="00C66A99"/>
    <w:rsid w:val="00C66CC9"/>
    <w:rsid w:val="00C70CC1"/>
    <w:rsid w:val="00C71DF5"/>
    <w:rsid w:val="00C71E3A"/>
    <w:rsid w:val="00C721D7"/>
    <w:rsid w:val="00C73309"/>
    <w:rsid w:val="00C73ABC"/>
    <w:rsid w:val="00C73C96"/>
    <w:rsid w:val="00C742A0"/>
    <w:rsid w:val="00C74A73"/>
    <w:rsid w:val="00C75876"/>
    <w:rsid w:val="00C75F84"/>
    <w:rsid w:val="00C76161"/>
    <w:rsid w:val="00C76794"/>
    <w:rsid w:val="00C76C45"/>
    <w:rsid w:val="00C770D4"/>
    <w:rsid w:val="00C80322"/>
    <w:rsid w:val="00C81332"/>
    <w:rsid w:val="00C819FC"/>
    <w:rsid w:val="00C81E14"/>
    <w:rsid w:val="00C81E3F"/>
    <w:rsid w:val="00C81F12"/>
    <w:rsid w:val="00C82157"/>
    <w:rsid w:val="00C82386"/>
    <w:rsid w:val="00C82579"/>
    <w:rsid w:val="00C83197"/>
    <w:rsid w:val="00C8340C"/>
    <w:rsid w:val="00C83D16"/>
    <w:rsid w:val="00C84547"/>
    <w:rsid w:val="00C848FE"/>
    <w:rsid w:val="00C8533C"/>
    <w:rsid w:val="00C85562"/>
    <w:rsid w:val="00C865A8"/>
    <w:rsid w:val="00C87332"/>
    <w:rsid w:val="00C876CD"/>
    <w:rsid w:val="00C9024B"/>
    <w:rsid w:val="00C92DDB"/>
    <w:rsid w:val="00C93216"/>
    <w:rsid w:val="00C9392C"/>
    <w:rsid w:val="00C94667"/>
    <w:rsid w:val="00C9515A"/>
    <w:rsid w:val="00C968BA"/>
    <w:rsid w:val="00C9734D"/>
    <w:rsid w:val="00CA15BC"/>
    <w:rsid w:val="00CA2A33"/>
    <w:rsid w:val="00CA2CA1"/>
    <w:rsid w:val="00CA3512"/>
    <w:rsid w:val="00CA4289"/>
    <w:rsid w:val="00CA4DAE"/>
    <w:rsid w:val="00CA5A13"/>
    <w:rsid w:val="00CA6824"/>
    <w:rsid w:val="00CA6997"/>
    <w:rsid w:val="00CA73AF"/>
    <w:rsid w:val="00CB1AAA"/>
    <w:rsid w:val="00CB223C"/>
    <w:rsid w:val="00CB277E"/>
    <w:rsid w:val="00CB351E"/>
    <w:rsid w:val="00CB4047"/>
    <w:rsid w:val="00CB4BFB"/>
    <w:rsid w:val="00CB5630"/>
    <w:rsid w:val="00CB5820"/>
    <w:rsid w:val="00CB5AB0"/>
    <w:rsid w:val="00CB6198"/>
    <w:rsid w:val="00CB6AA0"/>
    <w:rsid w:val="00CB7B23"/>
    <w:rsid w:val="00CC0786"/>
    <w:rsid w:val="00CC07DA"/>
    <w:rsid w:val="00CC0D4B"/>
    <w:rsid w:val="00CC1377"/>
    <w:rsid w:val="00CC21D1"/>
    <w:rsid w:val="00CC32CB"/>
    <w:rsid w:val="00CC3734"/>
    <w:rsid w:val="00CC39C6"/>
    <w:rsid w:val="00CC4351"/>
    <w:rsid w:val="00CC5B56"/>
    <w:rsid w:val="00CC660E"/>
    <w:rsid w:val="00CC71B8"/>
    <w:rsid w:val="00CC7A3C"/>
    <w:rsid w:val="00CD0064"/>
    <w:rsid w:val="00CD096C"/>
    <w:rsid w:val="00CD0BF4"/>
    <w:rsid w:val="00CD1213"/>
    <w:rsid w:val="00CD16BB"/>
    <w:rsid w:val="00CD3A58"/>
    <w:rsid w:val="00CD3E76"/>
    <w:rsid w:val="00CD40F0"/>
    <w:rsid w:val="00CD4EB6"/>
    <w:rsid w:val="00CD5103"/>
    <w:rsid w:val="00CD5318"/>
    <w:rsid w:val="00CD5C86"/>
    <w:rsid w:val="00CD5D43"/>
    <w:rsid w:val="00CD7D14"/>
    <w:rsid w:val="00CD7EF5"/>
    <w:rsid w:val="00CD7FC6"/>
    <w:rsid w:val="00CE1CC7"/>
    <w:rsid w:val="00CE1D03"/>
    <w:rsid w:val="00CE259C"/>
    <w:rsid w:val="00CE35E9"/>
    <w:rsid w:val="00CE43D3"/>
    <w:rsid w:val="00CE4E1F"/>
    <w:rsid w:val="00CE5141"/>
    <w:rsid w:val="00CE556D"/>
    <w:rsid w:val="00CE5769"/>
    <w:rsid w:val="00CE58CC"/>
    <w:rsid w:val="00CE5CDB"/>
    <w:rsid w:val="00CE6859"/>
    <w:rsid w:val="00CE6EC1"/>
    <w:rsid w:val="00CF0644"/>
    <w:rsid w:val="00CF1970"/>
    <w:rsid w:val="00CF19DE"/>
    <w:rsid w:val="00CF1A5E"/>
    <w:rsid w:val="00CF2B68"/>
    <w:rsid w:val="00CF3255"/>
    <w:rsid w:val="00CF398F"/>
    <w:rsid w:val="00CF3B37"/>
    <w:rsid w:val="00CF4D1B"/>
    <w:rsid w:val="00CF5259"/>
    <w:rsid w:val="00CF52A2"/>
    <w:rsid w:val="00D004CB"/>
    <w:rsid w:val="00D01782"/>
    <w:rsid w:val="00D0187A"/>
    <w:rsid w:val="00D01AA6"/>
    <w:rsid w:val="00D0202C"/>
    <w:rsid w:val="00D033F8"/>
    <w:rsid w:val="00D03ABA"/>
    <w:rsid w:val="00D03CFB"/>
    <w:rsid w:val="00D03E4B"/>
    <w:rsid w:val="00D04A05"/>
    <w:rsid w:val="00D05985"/>
    <w:rsid w:val="00D0600A"/>
    <w:rsid w:val="00D06DD0"/>
    <w:rsid w:val="00D06EC3"/>
    <w:rsid w:val="00D07006"/>
    <w:rsid w:val="00D07DC4"/>
    <w:rsid w:val="00D10C48"/>
    <w:rsid w:val="00D1130A"/>
    <w:rsid w:val="00D117A0"/>
    <w:rsid w:val="00D118DD"/>
    <w:rsid w:val="00D1200A"/>
    <w:rsid w:val="00D13777"/>
    <w:rsid w:val="00D13CF0"/>
    <w:rsid w:val="00D14700"/>
    <w:rsid w:val="00D14A91"/>
    <w:rsid w:val="00D15AB3"/>
    <w:rsid w:val="00D15F84"/>
    <w:rsid w:val="00D164F5"/>
    <w:rsid w:val="00D16A99"/>
    <w:rsid w:val="00D16DA1"/>
    <w:rsid w:val="00D17009"/>
    <w:rsid w:val="00D17171"/>
    <w:rsid w:val="00D178CE"/>
    <w:rsid w:val="00D179DC"/>
    <w:rsid w:val="00D2041F"/>
    <w:rsid w:val="00D20FC4"/>
    <w:rsid w:val="00D21125"/>
    <w:rsid w:val="00D2133E"/>
    <w:rsid w:val="00D21C72"/>
    <w:rsid w:val="00D21F59"/>
    <w:rsid w:val="00D21FF0"/>
    <w:rsid w:val="00D228E7"/>
    <w:rsid w:val="00D23A38"/>
    <w:rsid w:val="00D24B86"/>
    <w:rsid w:val="00D2580D"/>
    <w:rsid w:val="00D25A9C"/>
    <w:rsid w:val="00D27650"/>
    <w:rsid w:val="00D27B47"/>
    <w:rsid w:val="00D27E2B"/>
    <w:rsid w:val="00D27E77"/>
    <w:rsid w:val="00D30CFB"/>
    <w:rsid w:val="00D31676"/>
    <w:rsid w:val="00D31741"/>
    <w:rsid w:val="00D31CC3"/>
    <w:rsid w:val="00D329E0"/>
    <w:rsid w:val="00D34CAB"/>
    <w:rsid w:val="00D34DA9"/>
    <w:rsid w:val="00D35031"/>
    <w:rsid w:val="00D355CF"/>
    <w:rsid w:val="00D35608"/>
    <w:rsid w:val="00D3681F"/>
    <w:rsid w:val="00D37D78"/>
    <w:rsid w:val="00D40760"/>
    <w:rsid w:val="00D40B79"/>
    <w:rsid w:val="00D40D38"/>
    <w:rsid w:val="00D41034"/>
    <w:rsid w:val="00D41D47"/>
    <w:rsid w:val="00D42AAB"/>
    <w:rsid w:val="00D43437"/>
    <w:rsid w:val="00D44119"/>
    <w:rsid w:val="00D449FE"/>
    <w:rsid w:val="00D44C9D"/>
    <w:rsid w:val="00D44F2D"/>
    <w:rsid w:val="00D454A5"/>
    <w:rsid w:val="00D457F5"/>
    <w:rsid w:val="00D45C7F"/>
    <w:rsid w:val="00D46CFD"/>
    <w:rsid w:val="00D47932"/>
    <w:rsid w:val="00D47A66"/>
    <w:rsid w:val="00D47FC3"/>
    <w:rsid w:val="00D505C0"/>
    <w:rsid w:val="00D50BAA"/>
    <w:rsid w:val="00D514E6"/>
    <w:rsid w:val="00D52631"/>
    <w:rsid w:val="00D52924"/>
    <w:rsid w:val="00D529BD"/>
    <w:rsid w:val="00D535B9"/>
    <w:rsid w:val="00D53730"/>
    <w:rsid w:val="00D53B16"/>
    <w:rsid w:val="00D54767"/>
    <w:rsid w:val="00D55368"/>
    <w:rsid w:val="00D55380"/>
    <w:rsid w:val="00D55666"/>
    <w:rsid w:val="00D557B0"/>
    <w:rsid w:val="00D55A01"/>
    <w:rsid w:val="00D5663D"/>
    <w:rsid w:val="00D56848"/>
    <w:rsid w:val="00D6095C"/>
    <w:rsid w:val="00D60D69"/>
    <w:rsid w:val="00D622BE"/>
    <w:rsid w:val="00D625E2"/>
    <w:rsid w:val="00D62A89"/>
    <w:rsid w:val="00D63109"/>
    <w:rsid w:val="00D632CA"/>
    <w:rsid w:val="00D640F9"/>
    <w:rsid w:val="00D641DF"/>
    <w:rsid w:val="00D6470E"/>
    <w:rsid w:val="00D64D17"/>
    <w:rsid w:val="00D65A5A"/>
    <w:rsid w:val="00D66A82"/>
    <w:rsid w:val="00D678CF"/>
    <w:rsid w:val="00D67C5A"/>
    <w:rsid w:val="00D67F7A"/>
    <w:rsid w:val="00D70180"/>
    <w:rsid w:val="00D7087C"/>
    <w:rsid w:val="00D711CD"/>
    <w:rsid w:val="00D71BFA"/>
    <w:rsid w:val="00D71CD0"/>
    <w:rsid w:val="00D74168"/>
    <w:rsid w:val="00D752B6"/>
    <w:rsid w:val="00D754DA"/>
    <w:rsid w:val="00D75E22"/>
    <w:rsid w:val="00D75EEF"/>
    <w:rsid w:val="00D75FC2"/>
    <w:rsid w:val="00D76F65"/>
    <w:rsid w:val="00D775DF"/>
    <w:rsid w:val="00D77824"/>
    <w:rsid w:val="00D77918"/>
    <w:rsid w:val="00D8021E"/>
    <w:rsid w:val="00D808FA"/>
    <w:rsid w:val="00D80B32"/>
    <w:rsid w:val="00D80EC8"/>
    <w:rsid w:val="00D817F6"/>
    <w:rsid w:val="00D83F39"/>
    <w:rsid w:val="00D8419F"/>
    <w:rsid w:val="00D84630"/>
    <w:rsid w:val="00D85716"/>
    <w:rsid w:val="00D858D7"/>
    <w:rsid w:val="00D85E91"/>
    <w:rsid w:val="00D8639F"/>
    <w:rsid w:val="00D86701"/>
    <w:rsid w:val="00D86BDA"/>
    <w:rsid w:val="00D86CF1"/>
    <w:rsid w:val="00D87AC6"/>
    <w:rsid w:val="00D91555"/>
    <w:rsid w:val="00D91577"/>
    <w:rsid w:val="00D91D97"/>
    <w:rsid w:val="00D92C54"/>
    <w:rsid w:val="00D92D0E"/>
    <w:rsid w:val="00D92DA2"/>
    <w:rsid w:val="00D9309D"/>
    <w:rsid w:val="00D938C4"/>
    <w:rsid w:val="00D95594"/>
    <w:rsid w:val="00D9574A"/>
    <w:rsid w:val="00D959AD"/>
    <w:rsid w:val="00D9719C"/>
    <w:rsid w:val="00D97F5B"/>
    <w:rsid w:val="00DA0158"/>
    <w:rsid w:val="00DA0267"/>
    <w:rsid w:val="00DA03BC"/>
    <w:rsid w:val="00DA0618"/>
    <w:rsid w:val="00DA1686"/>
    <w:rsid w:val="00DA1954"/>
    <w:rsid w:val="00DA35D9"/>
    <w:rsid w:val="00DA4471"/>
    <w:rsid w:val="00DA481F"/>
    <w:rsid w:val="00DA54F5"/>
    <w:rsid w:val="00DA58EF"/>
    <w:rsid w:val="00DA5E5F"/>
    <w:rsid w:val="00DA5EE1"/>
    <w:rsid w:val="00DA63C3"/>
    <w:rsid w:val="00DA6923"/>
    <w:rsid w:val="00DA750D"/>
    <w:rsid w:val="00DA784F"/>
    <w:rsid w:val="00DB021A"/>
    <w:rsid w:val="00DB05AD"/>
    <w:rsid w:val="00DB121C"/>
    <w:rsid w:val="00DB12B8"/>
    <w:rsid w:val="00DB133C"/>
    <w:rsid w:val="00DB1521"/>
    <w:rsid w:val="00DB1A33"/>
    <w:rsid w:val="00DB1F7F"/>
    <w:rsid w:val="00DB2621"/>
    <w:rsid w:val="00DB27E5"/>
    <w:rsid w:val="00DB2FF4"/>
    <w:rsid w:val="00DB3BEC"/>
    <w:rsid w:val="00DB3C71"/>
    <w:rsid w:val="00DB479E"/>
    <w:rsid w:val="00DB4B46"/>
    <w:rsid w:val="00DB52C4"/>
    <w:rsid w:val="00DB56D9"/>
    <w:rsid w:val="00DB66CB"/>
    <w:rsid w:val="00DB6EA6"/>
    <w:rsid w:val="00DB78EF"/>
    <w:rsid w:val="00DB7E99"/>
    <w:rsid w:val="00DC0303"/>
    <w:rsid w:val="00DC1D96"/>
    <w:rsid w:val="00DC1E03"/>
    <w:rsid w:val="00DC2348"/>
    <w:rsid w:val="00DC28EB"/>
    <w:rsid w:val="00DC2BE8"/>
    <w:rsid w:val="00DC3036"/>
    <w:rsid w:val="00DC3697"/>
    <w:rsid w:val="00DC3BD8"/>
    <w:rsid w:val="00DC48AE"/>
    <w:rsid w:val="00DC529B"/>
    <w:rsid w:val="00DC59DF"/>
    <w:rsid w:val="00DC5E1A"/>
    <w:rsid w:val="00DC6359"/>
    <w:rsid w:val="00DC63C9"/>
    <w:rsid w:val="00DC66A9"/>
    <w:rsid w:val="00DC696A"/>
    <w:rsid w:val="00DC6ECD"/>
    <w:rsid w:val="00DC7E12"/>
    <w:rsid w:val="00DD026B"/>
    <w:rsid w:val="00DD3F80"/>
    <w:rsid w:val="00DD4447"/>
    <w:rsid w:val="00DD46B4"/>
    <w:rsid w:val="00DD470B"/>
    <w:rsid w:val="00DD4979"/>
    <w:rsid w:val="00DD6487"/>
    <w:rsid w:val="00DD72EA"/>
    <w:rsid w:val="00DD78D0"/>
    <w:rsid w:val="00DE00CC"/>
    <w:rsid w:val="00DE23C6"/>
    <w:rsid w:val="00DE3C8C"/>
    <w:rsid w:val="00DE3CD9"/>
    <w:rsid w:val="00DE425D"/>
    <w:rsid w:val="00DE46BF"/>
    <w:rsid w:val="00DE4833"/>
    <w:rsid w:val="00DE4CED"/>
    <w:rsid w:val="00DE58DB"/>
    <w:rsid w:val="00DE5C6E"/>
    <w:rsid w:val="00DE76AE"/>
    <w:rsid w:val="00DF0419"/>
    <w:rsid w:val="00DF0559"/>
    <w:rsid w:val="00DF0D73"/>
    <w:rsid w:val="00DF1F01"/>
    <w:rsid w:val="00DF232B"/>
    <w:rsid w:val="00DF29F3"/>
    <w:rsid w:val="00DF40FE"/>
    <w:rsid w:val="00DF430D"/>
    <w:rsid w:val="00DF488A"/>
    <w:rsid w:val="00DF4BAD"/>
    <w:rsid w:val="00DF5310"/>
    <w:rsid w:val="00DF5EDF"/>
    <w:rsid w:val="00DF72B5"/>
    <w:rsid w:val="00DF77C9"/>
    <w:rsid w:val="00E00B8D"/>
    <w:rsid w:val="00E01910"/>
    <w:rsid w:val="00E02692"/>
    <w:rsid w:val="00E03342"/>
    <w:rsid w:val="00E03385"/>
    <w:rsid w:val="00E03435"/>
    <w:rsid w:val="00E04CEA"/>
    <w:rsid w:val="00E04D0E"/>
    <w:rsid w:val="00E05235"/>
    <w:rsid w:val="00E057DF"/>
    <w:rsid w:val="00E07192"/>
    <w:rsid w:val="00E07697"/>
    <w:rsid w:val="00E100C5"/>
    <w:rsid w:val="00E10281"/>
    <w:rsid w:val="00E106D2"/>
    <w:rsid w:val="00E10EF4"/>
    <w:rsid w:val="00E1103E"/>
    <w:rsid w:val="00E11932"/>
    <w:rsid w:val="00E12105"/>
    <w:rsid w:val="00E12121"/>
    <w:rsid w:val="00E12AEC"/>
    <w:rsid w:val="00E12D7F"/>
    <w:rsid w:val="00E13FB5"/>
    <w:rsid w:val="00E148FC"/>
    <w:rsid w:val="00E157A2"/>
    <w:rsid w:val="00E15F6B"/>
    <w:rsid w:val="00E1669B"/>
    <w:rsid w:val="00E16AA0"/>
    <w:rsid w:val="00E175E0"/>
    <w:rsid w:val="00E177CE"/>
    <w:rsid w:val="00E17D51"/>
    <w:rsid w:val="00E20162"/>
    <w:rsid w:val="00E208CF"/>
    <w:rsid w:val="00E209D2"/>
    <w:rsid w:val="00E2259C"/>
    <w:rsid w:val="00E23F31"/>
    <w:rsid w:val="00E243F6"/>
    <w:rsid w:val="00E245F0"/>
    <w:rsid w:val="00E24C19"/>
    <w:rsid w:val="00E250E2"/>
    <w:rsid w:val="00E303BB"/>
    <w:rsid w:val="00E31DED"/>
    <w:rsid w:val="00E33E34"/>
    <w:rsid w:val="00E343C2"/>
    <w:rsid w:val="00E35B1A"/>
    <w:rsid w:val="00E35E84"/>
    <w:rsid w:val="00E35EE5"/>
    <w:rsid w:val="00E36944"/>
    <w:rsid w:val="00E37F46"/>
    <w:rsid w:val="00E41F9A"/>
    <w:rsid w:val="00E42F5A"/>
    <w:rsid w:val="00E4362D"/>
    <w:rsid w:val="00E44E6A"/>
    <w:rsid w:val="00E4556A"/>
    <w:rsid w:val="00E455AB"/>
    <w:rsid w:val="00E45A2E"/>
    <w:rsid w:val="00E45DF8"/>
    <w:rsid w:val="00E47B2A"/>
    <w:rsid w:val="00E47C0E"/>
    <w:rsid w:val="00E47EB8"/>
    <w:rsid w:val="00E47F19"/>
    <w:rsid w:val="00E47F4B"/>
    <w:rsid w:val="00E50F4F"/>
    <w:rsid w:val="00E52CEB"/>
    <w:rsid w:val="00E5335E"/>
    <w:rsid w:val="00E5341D"/>
    <w:rsid w:val="00E536EE"/>
    <w:rsid w:val="00E5375E"/>
    <w:rsid w:val="00E5387C"/>
    <w:rsid w:val="00E53BE7"/>
    <w:rsid w:val="00E54B92"/>
    <w:rsid w:val="00E55EA6"/>
    <w:rsid w:val="00E565D8"/>
    <w:rsid w:val="00E56646"/>
    <w:rsid w:val="00E56D03"/>
    <w:rsid w:val="00E57CFB"/>
    <w:rsid w:val="00E57ECC"/>
    <w:rsid w:val="00E57EFC"/>
    <w:rsid w:val="00E607FA"/>
    <w:rsid w:val="00E60C57"/>
    <w:rsid w:val="00E6130C"/>
    <w:rsid w:val="00E614B4"/>
    <w:rsid w:val="00E61A08"/>
    <w:rsid w:val="00E62018"/>
    <w:rsid w:val="00E6206F"/>
    <w:rsid w:val="00E63140"/>
    <w:rsid w:val="00E63BAE"/>
    <w:rsid w:val="00E647A7"/>
    <w:rsid w:val="00E648D0"/>
    <w:rsid w:val="00E6554D"/>
    <w:rsid w:val="00E65E43"/>
    <w:rsid w:val="00E670CD"/>
    <w:rsid w:val="00E67699"/>
    <w:rsid w:val="00E67EEE"/>
    <w:rsid w:val="00E67FFD"/>
    <w:rsid w:val="00E709F3"/>
    <w:rsid w:val="00E73537"/>
    <w:rsid w:val="00E754A6"/>
    <w:rsid w:val="00E760EE"/>
    <w:rsid w:val="00E77B29"/>
    <w:rsid w:val="00E77D50"/>
    <w:rsid w:val="00E800CB"/>
    <w:rsid w:val="00E80838"/>
    <w:rsid w:val="00E81733"/>
    <w:rsid w:val="00E81742"/>
    <w:rsid w:val="00E817CB"/>
    <w:rsid w:val="00E81F38"/>
    <w:rsid w:val="00E8335A"/>
    <w:rsid w:val="00E83C9B"/>
    <w:rsid w:val="00E850A2"/>
    <w:rsid w:val="00E8520B"/>
    <w:rsid w:val="00E8550E"/>
    <w:rsid w:val="00E85B56"/>
    <w:rsid w:val="00E85DA6"/>
    <w:rsid w:val="00E8723D"/>
    <w:rsid w:val="00E874AB"/>
    <w:rsid w:val="00E8767E"/>
    <w:rsid w:val="00E90532"/>
    <w:rsid w:val="00E90F70"/>
    <w:rsid w:val="00E91905"/>
    <w:rsid w:val="00E91CC5"/>
    <w:rsid w:val="00E920CA"/>
    <w:rsid w:val="00E93912"/>
    <w:rsid w:val="00E93C85"/>
    <w:rsid w:val="00E946DF"/>
    <w:rsid w:val="00E94F93"/>
    <w:rsid w:val="00E950FF"/>
    <w:rsid w:val="00E95417"/>
    <w:rsid w:val="00E962E3"/>
    <w:rsid w:val="00E9697B"/>
    <w:rsid w:val="00E96C5B"/>
    <w:rsid w:val="00EA00BF"/>
    <w:rsid w:val="00EA04B3"/>
    <w:rsid w:val="00EA132A"/>
    <w:rsid w:val="00EA185A"/>
    <w:rsid w:val="00EA2C6A"/>
    <w:rsid w:val="00EA2CA0"/>
    <w:rsid w:val="00EA38EF"/>
    <w:rsid w:val="00EA3BA0"/>
    <w:rsid w:val="00EA4809"/>
    <w:rsid w:val="00EA4D61"/>
    <w:rsid w:val="00EA515E"/>
    <w:rsid w:val="00EA6C2F"/>
    <w:rsid w:val="00EA6CB9"/>
    <w:rsid w:val="00EA7F1E"/>
    <w:rsid w:val="00EB0914"/>
    <w:rsid w:val="00EB13D0"/>
    <w:rsid w:val="00EB2DD3"/>
    <w:rsid w:val="00EB2F89"/>
    <w:rsid w:val="00EB36CD"/>
    <w:rsid w:val="00EB3B8F"/>
    <w:rsid w:val="00EB4B16"/>
    <w:rsid w:val="00EB55AE"/>
    <w:rsid w:val="00EB5E5E"/>
    <w:rsid w:val="00EB6159"/>
    <w:rsid w:val="00EB6915"/>
    <w:rsid w:val="00EB6B4F"/>
    <w:rsid w:val="00EB6FFB"/>
    <w:rsid w:val="00EC03E0"/>
    <w:rsid w:val="00EC0532"/>
    <w:rsid w:val="00EC1055"/>
    <w:rsid w:val="00EC119F"/>
    <w:rsid w:val="00EC146D"/>
    <w:rsid w:val="00EC17C1"/>
    <w:rsid w:val="00EC1C17"/>
    <w:rsid w:val="00EC2763"/>
    <w:rsid w:val="00EC2AFD"/>
    <w:rsid w:val="00EC4269"/>
    <w:rsid w:val="00EC50E7"/>
    <w:rsid w:val="00EC5786"/>
    <w:rsid w:val="00EC5907"/>
    <w:rsid w:val="00EC6608"/>
    <w:rsid w:val="00EC6AAE"/>
    <w:rsid w:val="00ED2430"/>
    <w:rsid w:val="00ED3153"/>
    <w:rsid w:val="00ED42ED"/>
    <w:rsid w:val="00ED449C"/>
    <w:rsid w:val="00ED5D85"/>
    <w:rsid w:val="00ED69D3"/>
    <w:rsid w:val="00ED73E2"/>
    <w:rsid w:val="00ED78A2"/>
    <w:rsid w:val="00ED7D49"/>
    <w:rsid w:val="00EE03D9"/>
    <w:rsid w:val="00EE0661"/>
    <w:rsid w:val="00EE07A9"/>
    <w:rsid w:val="00EE07AB"/>
    <w:rsid w:val="00EE0C62"/>
    <w:rsid w:val="00EE1D9E"/>
    <w:rsid w:val="00EE2294"/>
    <w:rsid w:val="00EE35AB"/>
    <w:rsid w:val="00EE44FB"/>
    <w:rsid w:val="00EE541D"/>
    <w:rsid w:val="00EE546E"/>
    <w:rsid w:val="00EE71FF"/>
    <w:rsid w:val="00EE752D"/>
    <w:rsid w:val="00EE790E"/>
    <w:rsid w:val="00EF0BE1"/>
    <w:rsid w:val="00EF29B8"/>
    <w:rsid w:val="00EF2AF7"/>
    <w:rsid w:val="00EF300E"/>
    <w:rsid w:val="00EF3A57"/>
    <w:rsid w:val="00EF3A8A"/>
    <w:rsid w:val="00EF5797"/>
    <w:rsid w:val="00EF61E4"/>
    <w:rsid w:val="00EF63CB"/>
    <w:rsid w:val="00EF6C0D"/>
    <w:rsid w:val="00EF6E77"/>
    <w:rsid w:val="00EF770C"/>
    <w:rsid w:val="00F001D2"/>
    <w:rsid w:val="00F00DCF"/>
    <w:rsid w:val="00F012CF"/>
    <w:rsid w:val="00F02576"/>
    <w:rsid w:val="00F02726"/>
    <w:rsid w:val="00F02F65"/>
    <w:rsid w:val="00F03314"/>
    <w:rsid w:val="00F03BF3"/>
    <w:rsid w:val="00F047D3"/>
    <w:rsid w:val="00F067EA"/>
    <w:rsid w:val="00F076A2"/>
    <w:rsid w:val="00F076D2"/>
    <w:rsid w:val="00F07DE9"/>
    <w:rsid w:val="00F10EA0"/>
    <w:rsid w:val="00F114AD"/>
    <w:rsid w:val="00F122CD"/>
    <w:rsid w:val="00F1285D"/>
    <w:rsid w:val="00F12D94"/>
    <w:rsid w:val="00F1338C"/>
    <w:rsid w:val="00F1353F"/>
    <w:rsid w:val="00F14959"/>
    <w:rsid w:val="00F15B9B"/>
    <w:rsid w:val="00F15C2A"/>
    <w:rsid w:val="00F1652A"/>
    <w:rsid w:val="00F1674A"/>
    <w:rsid w:val="00F179A0"/>
    <w:rsid w:val="00F17AB1"/>
    <w:rsid w:val="00F21D13"/>
    <w:rsid w:val="00F22932"/>
    <w:rsid w:val="00F22D12"/>
    <w:rsid w:val="00F23785"/>
    <w:rsid w:val="00F24487"/>
    <w:rsid w:val="00F24B26"/>
    <w:rsid w:val="00F24BD1"/>
    <w:rsid w:val="00F26350"/>
    <w:rsid w:val="00F26DFB"/>
    <w:rsid w:val="00F2778E"/>
    <w:rsid w:val="00F310FE"/>
    <w:rsid w:val="00F32198"/>
    <w:rsid w:val="00F32D53"/>
    <w:rsid w:val="00F3549C"/>
    <w:rsid w:val="00F35802"/>
    <w:rsid w:val="00F3672E"/>
    <w:rsid w:val="00F368B6"/>
    <w:rsid w:val="00F36C40"/>
    <w:rsid w:val="00F37C18"/>
    <w:rsid w:val="00F40CD2"/>
    <w:rsid w:val="00F4136C"/>
    <w:rsid w:val="00F41E5E"/>
    <w:rsid w:val="00F430E3"/>
    <w:rsid w:val="00F454FC"/>
    <w:rsid w:val="00F45B0A"/>
    <w:rsid w:val="00F46398"/>
    <w:rsid w:val="00F464B0"/>
    <w:rsid w:val="00F46DE5"/>
    <w:rsid w:val="00F4717A"/>
    <w:rsid w:val="00F504E3"/>
    <w:rsid w:val="00F50739"/>
    <w:rsid w:val="00F509A6"/>
    <w:rsid w:val="00F50EC5"/>
    <w:rsid w:val="00F51EFB"/>
    <w:rsid w:val="00F5225A"/>
    <w:rsid w:val="00F53022"/>
    <w:rsid w:val="00F53A34"/>
    <w:rsid w:val="00F53F78"/>
    <w:rsid w:val="00F54E56"/>
    <w:rsid w:val="00F55AD8"/>
    <w:rsid w:val="00F5627A"/>
    <w:rsid w:val="00F568BC"/>
    <w:rsid w:val="00F61B07"/>
    <w:rsid w:val="00F62893"/>
    <w:rsid w:val="00F62D93"/>
    <w:rsid w:val="00F63490"/>
    <w:rsid w:val="00F638F0"/>
    <w:rsid w:val="00F64851"/>
    <w:rsid w:val="00F64883"/>
    <w:rsid w:val="00F64BA9"/>
    <w:rsid w:val="00F65550"/>
    <w:rsid w:val="00F66CF7"/>
    <w:rsid w:val="00F672C9"/>
    <w:rsid w:val="00F67574"/>
    <w:rsid w:val="00F679F1"/>
    <w:rsid w:val="00F67CFE"/>
    <w:rsid w:val="00F7003B"/>
    <w:rsid w:val="00F70EA4"/>
    <w:rsid w:val="00F721BA"/>
    <w:rsid w:val="00F73F0D"/>
    <w:rsid w:val="00F74469"/>
    <w:rsid w:val="00F74C12"/>
    <w:rsid w:val="00F74DB2"/>
    <w:rsid w:val="00F75902"/>
    <w:rsid w:val="00F8054A"/>
    <w:rsid w:val="00F81092"/>
    <w:rsid w:val="00F8158C"/>
    <w:rsid w:val="00F81823"/>
    <w:rsid w:val="00F832FA"/>
    <w:rsid w:val="00F8338D"/>
    <w:rsid w:val="00F86444"/>
    <w:rsid w:val="00F86BF3"/>
    <w:rsid w:val="00F9037B"/>
    <w:rsid w:val="00F90FEE"/>
    <w:rsid w:val="00F91413"/>
    <w:rsid w:val="00F92228"/>
    <w:rsid w:val="00F92D45"/>
    <w:rsid w:val="00F93130"/>
    <w:rsid w:val="00F93EE0"/>
    <w:rsid w:val="00F94560"/>
    <w:rsid w:val="00F946D7"/>
    <w:rsid w:val="00F95B19"/>
    <w:rsid w:val="00F96505"/>
    <w:rsid w:val="00F96868"/>
    <w:rsid w:val="00F97398"/>
    <w:rsid w:val="00F97667"/>
    <w:rsid w:val="00F97A16"/>
    <w:rsid w:val="00FA1B4E"/>
    <w:rsid w:val="00FA2432"/>
    <w:rsid w:val="00FA3188"/>
    <w:rsid w:val="00FA3480"/>
    <w:rsid w:val="00FA36C7"/>
    <w:rsid w:val="00FA464E"/>
    <w:rsid w:val="00FA57C1"/>
    <w:rsid w:val="00FA7882"/>
    <w:rsid w:val="00FA7FCB"/>
    <w:rsid w:val="00FB016E"/>
    <w:rsid w:val="00FB1478"/>
    <w:rsid w:val="00FB1479"/>
    <w:rsid w:val="00FB2DC1"/>
    <w:rsid w:val="00FB37DA"/>
    <w:rsid w:val="00FB3CB4"/>
    <w:rsid w:val="00FB463A"/>
    <w:rsid w:val="00FB537C"/>
    <w:rsid w:val="00FB60B5"/>
    <w:rsid w:val="00FB73DA"/>
    <w:rsid w:val="00FB7D89"/>
    <w:rsid w:val="00FC0474"/>
    <w:rsid w:val="00FC0AA7"/>
    <w:rsid w:val="00FC1B25"/>
    <w:rsid w:val="00FC1FAF"/>
    <w:rsid w:val="00FC22F7"/>
    <w:rsid w:val="00FC2928"/>
    <w:rsid w:val="00FC391A"/>
    <w:rsid w:val="00FC4820"/>
    <w:rsid w:val="00FC48AF"/>
    <w:rsid w:val="00FC4975"/>
    <w:rsid w:val="00FC515E"/>
    <w:rsid w:val="00FC5245"/>
    <w:rsid w:val="00FC5C86"/>
    <w:rsid w:val="00FC5D56"/>
    <w:rsid w:val="00FC641E"/>
    <w:rsid w:val="00FC6C9F"/>
    <w:rsid w:val="00FC7886"/>
    <w:rsid w:val="00FC7E88"/>
    <w:rsid w:val="00FD02D5"/>
    <w:rsid w:val="00FD053F"/>
    <w:rsid w:val="00FD05A4"/>
    <w:rsid w:val="00FD12D4"/>
    <w:rsid w:val="00FD1993"/>
    <w:rsid w:val="00FD27E0"/>
    <w:rsid w:val="00FD4B3A"/>
    <w:rsid w:val="00FD4CCF"/>
    <w:rsid w:val="00FD77C6"/>
    <w:rsid w:val="00FD784C"/>
    <w:rsid w:val="00FD7BA4"/>
    <w:rsid w:val="00FE02C7"/>
    <w:rsid w:val="00FE081C"/>
    <w:rsid w:val="00FE0F16"/>
    <w:rsid w:val="00FE1238"/>
    <w:rsid w:val="00FE168D"/>
    <w:rsid w:val="00FE20E7"/>
    <w:rsid w:val="00FE25E6"/>
    <w:rsid w:val="00FE25F8"/>
    <w:rsid w:val="00FE41CA"/>
    <w:rsid w:val="00FE5166"/>
    <w:rsid w:val="00FE5C04"/>
    <w:rsid w:val="00FE5F8D"/>
    <w:rsid w:val="00FE63A1"/>
    <w:rsid w:val="00FE6AEF"/>
    <w:rsid w:val="00FE7E2A"/>
    <w:rsid w:val="00FF09A8"/>
    <w:rsid w:val="00FF24E0"/>
    <w:rsid w:val="00FF29AE"/>
    <w:rsid w:val="00FF3660"/>
    <w:rsid w:val="00FF3F83"/>
    <w:rsid w:val="00FF4057"/>
    <w:rsid w:val="00FF40E2"/>
    <w:rsid w:val="00FF58DC"/>
    <w:rsid w:val="00FF6941"/>
    <w:rsid w:val="00FF741E"/>
    <w:rsid w:val="00FF7E6C"/>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153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fb">
    <w:name w:val="Normal"/>
    <w:qFormat/>
    <w:rsid w:val="00BD6886"/>
    <w:pPr>
      <w:widowControl w:val="0"/>
      <w:ind w:firstLineChars="200" w:firstLine="200"/>
      <w:jc w:val="both"/>
    </w:pPr>
    <w:rPr>
      <w:kern w:val="2"/>
      <w:sz w:val="21"/>
      <w:szCs w:val="24"/>
    </w:rPr>
  </w:style>
  <w:style w:type="paragraph" w:styleId="1">
    <w:name w:val="heading 1"/>
    <w:basedOn w:val="afb"/>
    <w:next w:val="afb"/>
    <w:link w:val="1Char"/>
    <w:uiPriority w:val="99"/>
    <w:qFormat/>
    <w:rsid w:val="002A02F8"/>
    <w:pPr>
      <w:keepNext/>
      <w:keepLines/>
      <w:spacing w:before="340" w:after="330" w:line="578" w:lineRule="auto"/>
      <w:outlineLvl w:val="0"/>
    </w:pPr>
    <w:rPr>
      <w:b/>
      <w:bCs/>
      <w:kern w:val="44"/>
      <w:sz w:val="44"/>
      <w:szCs w:val="44"/>
    </w:rPr>
  </w:style>
  <w:style w:type="paragraph" w:styleId="2">
    <w:name w:val="heading 2"/>
    <w:basedOn w:val="afb"/>
    <w:next w:val="afb"/>
    <w:link w:val="2Char"/>
    <w:uiPriority w:val="99"/>
    <w:qFormat/>
    <w:rsid w:val="002A02F8"/>
    <w:pPr>
      <w:keepNext/>
      <w:keepLines/>
      <w:spacing w:before="260" w:after="260" w:line="416" w:lineRule="auto"/>
      <w:outlineLvl w:val="1"/>
    </w:pPr>
    <w:rPr>
      <w:rFonts w:ascii="Arial" w:eastAsia="黑体" w:hAnsi="Arial"/>
      <w:b/>
      <w:bCs/>
      <w:sz w:val="32"/>
      <w:szCs w:val="32"/>
    </w:rPr>
  </w:style>
  <w:style w:type="paragraph" w:styleId="3">
    <w:name w:val="heading 3"/>
    <w:basedOn w:val="afb"/>
    <w:next w:val="afb"/>
    <w:link w:val="3Char"/>
    <w:uiPriority w:val="99"/>
    <w:qFormat/>
    <w:rsid w:val="002A02F8"/>
    <w:pPr>
      <w:keepNext/>
      <w:keepLines/>
      <w:spacing w:before="260" w:after="260" w:line="416" w:lineRule="auto"/>
      <w:outlineLvl w:val="2"/>
    </w:pPr>
    <w:rPr>
      <w:b/>
      <w:bCs/>
      <w:sz w:val="32"/>
      <w:szCs w:val="32"/>
    </w:rPr>
  </w:style>
  <w:style w:type="paragraph" w:styleId="4">
    <w:name w:val="heading 4"/>
    <w:basedOn w:val="afb"/>
    <w:next w:val="afb"/>
    <w:link w:val="4Char"/>
    <w:uiPriority w:val="99"/>
    <w:qFormat/>
    <w:rsid w:val="002A02F8"/>
    <w:pPr>
      <w:keepNext/>
      <w:keepLines/>
      <w:spacing w:before="280" w:after="290" w:line="376" w:lineRule="auto"/>
      <w:outlineLvl w:val="3"/>
    </w:pPr>
    <w:rPr>
      <w:rFonts w:ascii="Arial" w:eastAsia="黑体" w:hAnsi="Arial"/>
      <w:b/>
      <w:bCs/>
      <w:sz w:val="28"/>
      <w:szCs w:val="28"/>
    </w:rPr>
  </w:style>
  <w:style w:type="paragraph" w:styleId="5">
    <w:name w:val="heading 5"/>
    <w:basedOn w:val="afb"/>
    <w:next w:val="afb"/>
    <w:link w:val="5Char"/>
    <w:uiPriority w:val="99"/>
    <w:qFormat/>
    <w:rsid w:val="002A02F8"/>
    <w:pPr>
      <w:keepNext/>
      <w:keepLines/>
      <w:spacing w:before="280" w:after="290" w:line="376" w:lineRule="auto"/>
      <w:outlineLvl w:val="4"/>
    </w:pPr>
    <w:rPr>
      <w:b/>
      <w:bCs/>
      <w:sz w:val="28"/>
      <w:szCs w:val="28"/>
    </w:rPr>
  </w:style>
  <w:style w:type="paragraph" w:styleId="6">
    <w:name w:val="heading 6"/>
    <w:basedOn w:val="afb"/>
    <w:next w:val="afb"/>
    <w:link w:val="6Char"/>
    <w:uiPriority w:val="99"/>
    <w:qFormat/>
    <w:rsid w:val="002A02F8"/>
    <w:pPr>
      <w:keepNext/>
      <w:keepLines/>
      <w:spacing w:before="240" w:after="64" w:line="320" w:lineRule="auto"/>
      <w:outlineLvl w:val="5"/>
    </w:pPr>
    <w:rPr>
      <w:rFonts w:ascii="Arial" w:eastAsia="黑体" w:hAnsi="Arial"/>
      <w:b/>
      <w:bCs/>
      <w:sz w:val="24"/>
    </w:rPr>
  </w:style>
  <w:style w:type="paragraph" w:styleId="7">
    <w:name w:val="heading 7"/>
    <w:basedOn w:val="afb"/>
    <w:next w:val="afb"/>
    <w:link w:val="7Char"/>
    <w:uiPriority w:val="99"/>
    <w:qFormat/>
    <w:rsid w:val="002A02F8"/>
    <w:pPr>
      <w:keepNext/>
      <w:keepLines/>
      <w:spacing w:before="240" w:after="64" w:line="320" w:lineRule="auto"/>
      <w:outlineLvl w:val="6"/>
    </w:pPr>
    <w:rPr>
      <w:b/>
      <w:bCs/>
      <w:sz w:val="24"/>
    </w:rPr>
  </w:style>
  <w:style w:type="paragraph" w:styleId="8">
    <w:name w:val="heading 8"/>
    <w:basedOn w:val="afb"/>
    <w:next w:val="afb"/>
    <w:link w:val="8Char"/>
    <w:uiPriority w:val="99"/>
    <w:qFormat/>
    <w:rsid w:val="002A02F8"/>
    <w:pPr>
      <w:keepNext/>
      <w:keepLines/>
      <w:spacing w:before="240" w:after="64" w:line="320" w:lineRule="auto"/>
      <w:outlineLvl w:val="7"/>
    </w:pPr>
    <w:rPr>
      <w:rFonts w:ascii="Arial" w:eastAsia="黑体" w:hAnsi="Arial"/>
      <w:sz w:val="24"/>
    </w:rPr>
  </w:style>
  <w:style w:type="paragraph" w:styleId="9">
    <w:name w:val="heading 9"/>
    <w:basedOn w:val="afb"/>
    <w:next w:val="afb"/>
    <w:link w:val="9Char"/>
    <w:uiPriority w:val="99"/>
    <w:qFormat/>
    <w:rsid w:val="002A02F8"/>
    <w:pPr>
      <w:keepNext/>
      <w:keepLines/>
      <w:spacing w:before="240" w:after="64" w:line="320" w:lineRule="auto"/>
      <w:outlineLvl w:val="8"/>
    </w:pPr>
    <w:rPr>
      <w:rFonts w:ascii="Arial" w:eastAsia="黑体" w:hAnsi="Arial"/>
      <w:szCs w:val="21"/>
    </w:rPr>
  </w:style>
  <w:style w:type="character" w:default="1" w:styleId="afc">
    <w:name w:val="Default Paragraph Font"/>
    <w:uiPriority w:val="1"/>
    <w:semiHidden/>
    <w:unhideWhenUsed/>
  </w:style>
  <w:style w:type="table" w:default="1" w:styleId="afd">
    <w:name w:val="Normal Table"/>
    <w:uiPriority w:val="99"/>
    <w:semiHidden/>
    <w:unhideWhenUsed/>
    <w:qFormat/>
    <w:tblPr>
      <w:tblInd w:w="0" w:type="dxa"/>
      <w:tblCellMar>
        <w:top w:w="0" w:type="dxa"/>
        <w:left w:w="108" w:type="dxa"/>
        <w:bottom w:w="0" w:type="dxa"/>
        <w:right w:w="108" w:type="dxa"/>
      </w:tblCellMar>
    </w:tblPr>
  </w:style>
  <w:style w:type="numbering" w:default="1" w:styleId="afe">
    <w:name w:val="No List"/>
    <w:uiPriority w:val="99"/>
    <w:semiHidden/>
    <w:unhideWhenUsed/>
  </w:style>
  <w:style w:type="character" w:customStyle="1" w:styleId="1Char">
    <w:name w:val="标题 1 Char"/>
    <w:basedOn w:val="afc"/>
    <w:link w:val="1"/>
    <w:uiPriority w:val="9"/>
    <w:rsid w:val="00B83311"/>
    <w:rPr>
      <w:b/>
      <w:bCs/>
      <w:kern w:val="44"/>
      <w:sz w:val="44"/>
      <w:szCs w:val="44"/>
    </w:rPr>
  </w:style>
  <w:style w:type="character" w:customStyle="1" w:styleId="2Char">
    <w:name w:val="标题 2 Char"/>
    <w:basedOn w:val="afc"/>
    <w:link w:val="2"/>
    <w:uiPriority w:val="9"/>
    <w:semiHidden/>
    <w:rsid w:val="00B83311"/>
    <w:rPr>
      <w:rFonts w:ascii="Cambria" w:eastAsia="宋体" w:hAnsi="Cambria" w:cs="Times New Roman"/>
      <w:b/>
      <w:bCs/>
      <w:sz w:val="32"/>
      <w:szCs w:val="32"/>
    </w:rPr>
  </w:style>
  <w:style w:type="character" w:customStyle="1" w:styleId="3Char">
    <w:name w:val="标题 3 Char"/>
    <w:basedOn w:val="afc"/>
    <w:link w:val="3"/>
    <w:uiPriority w:val="9"/>
    <w:semiHidden/>
    <w:rsid w:val="00B83311"/>
    <w:rPr>
      <w:b/>
      <w:bCs/>
      <w:sz w:val="32"/>
      <w:szCs w:val="32"/>
    </w:rPr>
  </w:style>
  <w:style w:type="character" w:customStyle="1" w:styleId="4Char">
    <w:name w:val="标题 4 Char"/>
    <w:basedOn w:val="afc"/>
    <w:link w:val="4"/>
    <w:uiPriority w:val="9"/>
    <w:semiHidden/>
    <w:rsid w:val="00B83311"/>
    <w:rPr>
      <w:rFonts w:ascii="Cambria" w:eastAsia="宋体" w:hAnsi="Cambria" w:cs="Times New Roman"/>
      <w:b/>
      <w:bCs/>
      <w:sz w:val="28"/>
      <w:szCs w:val="28"/>
    </w:rPr>
  </w:style>
  <w:style w:type="character" w:customStyle="1" w:styleId="5Char">
    <w:name w:val="标题 5 Char"/>
    <w:basedOn w:val="afc"/>
    <w:link w:val="5"/>
    <w:uiPriority w:val="9"/>
    <w:semiHidden/>
    <w:rsid w:val="00B83311"/>
    <w:rPr>
      <w:b/>
      <w:bCs/>
      <w:sz w:val="28"/>
      <w:szCs w:val="28"/>
    </w:rPr>
  </w:style>
  <w:style w:type="character" w:customStyle="1" w:styleId="6Char">
    <w:name w:val="标题 6 Char"/>
    <w:basedOn w:val="afc"/>
    <w:link w:val="6"/>
    <w:uiPriority w:val="9"/>
    <w:semiHidden/>
    <w:rsid w:val="00B83311"/>
    <w:rPr>
      <w:rFonts w:ascii="Cambria" w:eastAsia="宋体" w:hAnsi="Cambria" w:cs="Times New Roman"/>
      <w:b/>
      <w:bCs/>
      <w:sz w:val="24"/>
      <w:szCs w:val="24"/>
    </w:rPr>
  </w:style>
  <w:style w:type="character" w:customStyle="1" w:styleId="7Char">
    <w:name w:val="标题 7 Char"/>
    <w:basedOn w:val="afc"/>
    <w:link w:val="7"/>
    <w:uiPriority w:val="9"/>
    <w:semiHidden/>
    <w:rsid w:val="00B83311"/>
    <w:rPr>
      <w:b/>
      <w:bCs/>
      <w:sz w:val="24"/>
      <w:szCs w:val="24"/>
    </w:rPr>
  </w:style>
  <w:style w:type="character" w:customStyle="1" w:styleId="8Char">
    <w:name w:val="标题 8 Char"/>
    <w:basedOn w:val="afc"/>
    <w:link w:val="8"/>
    <w:uiPriority w:val="9"/>
    <w:semiHidden/>
    <w:rsid w:val="00B83311"/>
    <w:rPr>
      <w:rFonts w:ascii="Cambria" w:eastAsia="宋体" w:hAnsi="Cambria" w:cs="Times New Roman"/>
      <w:sz w:val="24"/>
      <w:szCs w:val="24"/>
    </w:rPr>
  </w:style>
  <w:style w:type="character" w:customStyle="1" w:styleId="9Char">
    <w:name w:val="标题 9 Char"/>
    <w:basedOn w:val="afc"/>
    <w:link w:val="9"/>
    <w:uiPriority w:val="9"/>
    <w:semiHidden/>
    <w:rsid w:val="00B83311"/>
    <w:rPr>
      <w:rFonts w:ascii="Cambria" w:eastAsia="宋体" w:hAnsi="Cambria" w:cs="Times New Roman"/>
      <w:szCs w:val="21"/>
    </w:rPr>
  </w:style>
  <w:style w:type="character" w:styleId="HTML">
    <w:name w:val="HTML Code"/>
    <w:basedOn w:val="afc"/>
    <w:uiPriority w:val="99"/>
    <w:rsid w:val="002A02F8"/>
    <w:rPr>
      <w:rFonts w:ascii="Courier New" w:hAnsi="Courier New" w:cs="Times New Roman"/>
      <w:sz w:val="20"/>
    </w:rPr>
  </w:style>
  <w:style w:type="character" w:styleId="HTML0">
    <w:name w:val="HTML Variable"/>
    <w:basedOn w:val="afc"/>
    <w:uiPriority w:val="99"/>
    <w:rsid w:val="002A02F8"/>
    <w:rPr>
      <w:rFonts w:cs="Times New Roman"/>
      <w:i/>
    </w:rPr>
  </w:style>
  <w:style w:type="character" w:styleId="HTML1">
    <w:name w:val="HTML Typewriter"/>
    <w:basedOn w:val="afc"/>
    <w:uiPriority w:val="99"/>
    <w:rsid w:val="002A02F8"/>
    <w:rPr>
      <w:rFonts w:ascii="Courier New" w:hAnsi="Courier New" w:cs="Times New Roman"/>
      <w:sz w:val="20"/>
    </w:rPr>
  </w:style>
  <w:style w:type="paragraph" w:styleId="HTML2">
    <w:name w:val="HTML Address"/>
    <w:basedOn w:val="afb"/>
    <w:link w:val="HTMLChar"/>
    <w:uiPriority w:val="99"/>
    <w:rsid w:val="002A02F8"/>
    <w:rPr>
      <w:i/>
      <w:iCs/>
    </w:rPr>
  </w:style>
  <w:style w:type="character" w:customStyle="1" w:styleId="HTMLChar">
    <w:name w:val="HTML 地址 Char"/>
    <w:basedOn w:val="afc"/>
    <w:link w:val="HTML2"/>
    <w:uiPriority w:val="99"/>
    <w:semiHidden/>
    <w:rsid w:val="00B83311"/>
    <w:rPr>
      <w:i/>
      <w:iCs/>
      <w:szCs w:val="24"/>
    </w:rPr>
  </w:style>
  <w:style w:type="character" w:styleId="HTML3">
    <w:name w:val="HTML Definition"/>
    <w:basedOn w:val="afc"/>
    <w:uiPriority w:val="99"/>
    <w:rsid w:val="002A02F8"/>
    <w:rPr>
      <w:rFonts w:cs="Times New Roman"/>
      <w:i/>
    </w:rPr>
  </w:style>
  <w:style w:type="character" w:styleId="HTML4">
    <w:name w:val="HTML Keyboard"/>
    <w:basedOn w:val="afc"/>
    <w:uiPriority w:val="99"/>
    <w:rsid w:val="002A02F8"/>
    <w:rPr>
      <w:rFonts w:ascii="Courier New" w:hAnsi="Courier New" w:cs="Times New Roman"/>
      <w:sz w:val="20"/>
    </w:rPr>
  </w:style>
  <w:style w:type="character" w:styleId="HTML5">
    <w:name w:val="HTML Acronym"/>
    <w:basedOn w:val="afc"/>
    <w:uiPriority w:val="99"/>
    <w:rsid w:val="002A02F8"/>
    <w:rPr>
      <w:rFonts w:cs="Times New Roman"/>
    </w:rPr>
  </w:style>
  <w:style w:type="character" w:styleId="HTML6">
    <w:name w:val="HTML Sample"/>
    <w:basedOn w:val="afc"/>
    <w:uiPriority w:val="99"/>
    <w:rsid w:val="002A02F8"/>
    <w:rPr>
      <w:rFonts w:ascii="Courier New" w:hAnsi="Courier New" w:cs="Times New Roman"/>
    </w:rPr>
  </w:style>
  <w:style w:type="paragraph" w:styleId="HTML7">
    <w:name w:val="HTML Preformatted"/>
    <w:basedOn w:val="afb"/>
    <w:link w:val="HTMLChar0"/>
    <w:uiPriority w:val="99"/>
    <w:rsid w:val="002A02F8"/>
    <w:rPr>
      <w:rFonts w:ascii="Courier New" w:hAnsi="Courier New" w:cs="Courier New"/>
      <w:sz w:val="20"/>
      <w:szCs w:val="20"/>
    </w:rPr>
  </w:style>
  <w:style w:type="character" w:customStyle="1" w:styleId="HTMLChar0">
    <w:name w:val="HTML 预设格式 Char"/>
    <w:basedOn w:val="afc"/>
    <w:link w:val="HTML7"/>
    <w:uiPriority w:val="99"/>
    <w:semiHidden/>
    <w:rsid w:val="00B83311"/>
    <w:rPr>
      <w:rFonts w:ascii="Courier New" w:hAnsi="Courier New" w:cs="Courier New"/>
      <w:sz w:val="20"/>
      <w:szCs w:val="20"/>
    </w:rPr>
  </w:style>
  <w:style w:type="character" w:styleId="HTML8">
    <w:name w:val="HTML Cite"/>
    <w:basedOn w:val="afc"/>
    <w:uiPriority w:val="99"/>
    <w:rsid w:val="002A02F8"/>
    <w:rPr>
      <w:rFonts w:cs="Times New Roman"/>
      <w:i/>
    </w:rPr>
  </w:style>
  <w:style w:type="paragraph" w:styleId="aff">
    <w:name w:val="Title"/>
    <w:basedOn w:val="afb"/>
    <w:link w:val="Char"/>
    <w:uiPriority w:val="99"/>
    <w:qFormat/>
    <w:rsid w:val="002A02F8"/>
    <w:pPr>
      <w:spacing w:before="240" w:after="60"/>
      <w:jc w:val="center"/>
      <w:outlineLvl w:val="0"/>
    </w:pPr>
    <w:rPr>
      <w:rFonts w:ascii="Arial" w:hAnsi="Arial" w:cs="Arial"/>
      <w:b/>
      <w:bCs/>
      <w:sz w:val="32"/>
      <w:szCs w:val="32"/>
    </w:rPr>
  </w:style>
  <w:style w:type="character" w:customStyle="1" w:styleId="Char">
    <w:name w:val="标题 Char"/>
    <w:basedOn w:val="afc"/>
    <w:link w:val="aff"/>
    <w:uiPriority w:val="10"/>
    <w:rsid w:val="00B83311"/>
    <w:rPr>
      <w:rFonts w:ascii="Cambria" w:hAnsi="Cambria" w:cs="Times New Roman"/>
      <w:b/>
      <w:bCs/>
      <w:sz w:val="32"/>
      <w:szCs w:val="32"/>
    </w:rPr>
  </w:style>
  <w:style w:type="paragraph" w:customStyle="1" w:styleId="aff0">
    <w:name w:val="标准标志"/>
    <w:next w:val="afb"/>
    <w:uiPriority w:val="99"/>
    <w:rsid w:val="00B70D95"/>
    <w:pPr>
      <w:framePr w:w="2268" w:h="1392" w:hRule="exact" w:wrap="around" w:hAnchor="margin" w:x="6748" w:y="171" w:anchorLock="1"/>
      <w:shd w:val="solid" w:color="FFFFFF" w:fill="FFFFFF"/>
      <w:spacing w:line="240" w:lineRule="atLeast"/>
      <w:ind w:firstLineChars="200" w:firstLine="200"/>
      <w:jc w:val="right"/>
    </w:pPr>
    <w:rPr>
      <w:b/>
      <w:w w:val="130"/>
      <w:sz w:val="96"/>
    </w:rPr>
  </w:style>
  <w:style w:type="paragraph" w:customStyle="1" w:styleId="aff1">
    <w:name w:val="标准称谓"/>
    <w:next w:val="afb"/>
    <w:uiPriority w:val="99"/>
    <w:rsid w:val="00B70D95"/>
    <w:pPr>
      <w:framePr w:w="9638" w:h="754" w:hRule="exact" w:hSpace="180" w:vSpace="180" w:wrap="around" w:vAnchor="page" w:hAnchor="margin" w:xAlign="center" w:y="2128" w:anchorLock="1"/>
      <w:widowControl w:val="0"/>
      <w:kinsoku w:val="0"/>
      <w:overflowPunct w:val="0"/>
      <w:autoSpaceDE w:val="0"/>
      <w:autoSpaceDN w:val="0"/>
      <w:spacing w:line="240" w:lineRule="atLeast"/>
      <w:ind w:firstLineChars="200" w:firstLine="200"/>
      <w:jc w:val="distribute"/>
    </w:pPr>
    <w:rPr>
      <w:rFonts w:ascii="宋体"/>
      <w:b/>
      <w:bCs/>
      <w:spacing w:val="20"/>
      <w:w w:val="148"/>
      <w:sz w:val="52"/>
    </w:rPr>
  </w:style>
  <w:style w:type="paragraph" w:customStyle="1" w:styleId="aff2">
    <w:name w:val="标准书脚_偶数页"/>
    <w:uiPriority w:val="99"/>
    <w:rsid w:val="00B70D95"/>
    <w:pPr>
      <w:spacing w:before="120"/>
      <w:ind w:firstLineChars="200" w:firstLine="200"/>
      <w:jc w:val="both"/>
    </w:pPr>
    <w:rPr>
      <w:sz w:val="18"/>
    </w:rPr>
  </w:style>
  <w:style w:type="paragraph" w:customStyle="1" w:styleId="aff3">
    <w:name w:val="标准书脚_奇数页"/>
    <w:uiPriority w:val="99"/>
    <w:rsid w:val="00B70D95"/>
    <w:pPr>
      <w:spacing w:before="120"/>
      <w:ind w:firstLineChars="200" w:firstLine="200"/>
      <w:jc w:val="right"/>
    </w:pPr>
    <w:rPr>
      <w:sz w:val="18"/>
    </w:rPr>
  </w:style>
  <w:style w:type="paragraph" w:customStyle="1" w:styleId="aff4">
    <w:name w:val="标准书眉_奇数页"/>
    <w:next w:val="afb"/>
    <w:uiPriority w:val="99"/>
    <w:rsid w:val="00B70D95"/>
    <w:pPr>
      <w:tabs>
        <w:tab w:val="center" w:pos="4154"/>
        <w:tab w:val="right" w:pos="8306"/>
      </w:tabs>
      <w:spacing w:after="120"/>
      <w:ind w:firstLineChars="200" w:firstLine="200"/>
      <w:jc w:val="right"/>
    </w:pPr>
    <w:rPr>
      <w:noProof/>
      <w:sz w:val="21"/>
    </w:rPr>
  </w:style>
  <w:style w:type="paragraph" w:customStyle="1" w:styleId="aff5">
    <w:name w:val="标准书眉_偶数页"/>
    <w:basedOn w:val="aff4"/>
    <w:next w:val="afb"/>
    <w:uiPriority w:val="99"/>
    <w:rsid w:val="00B70D95"/>
    <w:pPr>
      <w:jc w:val="left"/>
    </w:pPr>
  </w:style>
  <w:style w:type="paragraph" w:customStyle="1" w:styleId="aff6">
    <w:name w:val="标准书眉一"/>
    <w:uiPriority w:val="99"/>
    <w:rsid w:val="00B70D95"/>
    <w:pPr>
      <w:ind w:firstLineChars="200" w:firstLine="200"/>
      <w:jc w:val="both"/>
    </w:pPr>
  </w:style>
  <w:style w:type="paragraph" w:customStyle="1" w:styleId="a7">
    <w:name w:val="前言、引言标题"/>
    <w:next w:val="afb"/>
    <w:uiPriority w:val="99"/>
    <w:rsid w:val="00B70D95"/>
    <w:pPr>
      <w:numPr>
        <w:numId w:val="15"/>
      </w:numPr>
      <w:shd w:val="clear" w:color="FFFFFF" w:fill="FFFFFF"/>
      <w:spacing w:before="640" w:after="560"/>
      <w:jc w:val="center"/>
      <w:outlineLvl w:val="0"/>
    </w:pPr>
    <w:rPr>
      <w:rFonts w:ascii="黑体" w:eastAsia="黑体"/>
      <w:sz w:val="32"/>
    </w:rPr>
  </w:style>
  <w:style w:type="paragraph" w:customStyle="1" w:styleId="aff7">
    <w:name w:val="参考文献、索引标题"/>
    <w:basedOn w:val="a7"/>
    <w:next w:val="afb"/>
    <w:uiPriority w:val="99"/>
    <w:rsid w:val="00B70D95"/>
    <w:pPr>
      <w:numPr>
        <w:numId w:val="0"/>
      </w:numPr>
      <w:spacing w:after="200"/>
    </w:pPr>
    <w:rPr>
      <w:sz w:val="21"/>
    </w:rPr>
  </w:style>
  <w:style w:type="character" w:styleId="aff8">
    <w:name w:val="Hyperlink"/>
    <w:basedOn w:val="afc"/>
    <w:uiPriority w:val="99"/>
    <w:rsid w:val="002A02F8"/>
    <w:rPr>
      <w:rFonts w:ascii="Times New Roman" w:eastAsia="宋体" w:hAnsi="Times New Roman" w:cs="Times New Roman"/>
      <w:color w:val="auto"/>
      <w:spacing w:val="0"/>
      <w:w w:val="100"/>
      <w:position w:val="0"/>
      <w:sz w:val="21"/>
      <w:u w:val="none"/>
      <w:vertAlign w:val="baseline"/>
    </w:rPr>
  </w:style>
  <w:style w:type="paragraph" w:customStyle="1" w:styleId="aff9">
    <w:name w:val="段"/>
    <w:link w:val="Char0"/>
    <w:uiPriority w:val="99"/>
    <w:rsid w:val="00B70D95"/>
    <w:pPr>
      <w:autoSpaceDE w:val="0"/>
      <w:autoSpaceDN w:val="0"/>
      <w:ind w:firstLineChars="200" w:firstLine="200"/>
      <w:jc w:val="both"/>
    </w:pPr>
    <w:rPr>
      <w:rFonts w:ascii="宋体"/>
      <w:noProof/>
      <w:sz w:val="21"/>
      <w:szCs w:val="22"/>
    </w:rPr>
  </w:style>
  <w:style w:type="paragraph" w:customStyle="1" w:styleId="a8">
    <w:name w:val="章标题"/>
    <w:next w:val="aff9"/>
    <w:link w:val="Char1"/>
    <w:uiPriority w:val="99"/>
    <w:rsid w:val="00B70D95"/>
    <w:pPr>
      <w:numPr>
        <w:ilvl w:val="1"/>
        <w:numId w:val="15"/>
      </w:numPr>
      <w:spacing w:beforeLines="50" w:afterLines="50"/>
      <w:jc w:val="both"/>
      <w:outlineLvl w:val="1"/>
    </w:pPr>
    <w:rPr>
      <w:rFonts w:ascii="黑体" w:eastAsia="黑体"/>
      <w:sz w:val="21"/>
      <w:szCs w:val="22"/>
    </w:rPr>
  </w:style>
  <w:style w:type="paragraph" w:customStyle="1" w:styleId="a9">
    <w:name w:val="一级条标题"/>
    <w:basedOn w:val="a8"/>
    <w:next w:val="aff9"/>
    <w:link w:val="Char2"/>
    <w:uiPriority w:val="99"/>
    <w:rsid w:val="00B70D95"/>
    <w:pPr>
      <w:numPr>
        <w:ilvl w:val="2"/>
      </w:numPr>
      <w:spacing w:beforeLines="0" w:afterLines="0"/>
      <w:outlineLvl w:val="2"/>
    </w:pPr>
    <w:rPr>
      <w:szCs w:val="20"/>
    </w:rPr>
  </w:style>
  <w:style w:type="paragraph" w:customStyle="1" w:styleId="affa">
    <w:name w:val="二级条标题"/>
    <w:basedOn w:val="a9"/>
    <w:next w:val="aff9"/>
    <w:link w:val="Char3"/>
    <w:uiPriority w:val="99"/>
    <w:rsid w:val="00B70D95"/>
    <w:pPr>
      <w:outlineLvl w:val="3"/>
    </w:pPr>
  </w:style>
  <w:style w:type="paragraph" w:customStyle="1" w:styleId="a1">
    <w:name w:val="二级无标题条"/>
    <w:basedOn w:val="afb"/>
    <w:uiPriority w:val="99"/>
    <w:rsid w:val="002A02F8"/>
    <w:pPr>
      <w:numPr>
        <w:ilvl w:val="3"/>
        <w:numId w:val="1"/>
      </w:numPr>
      <w:ind w:firstLine="0"/>
    </w:pPr>
  </w:style>
  <w:style w:type="character" w:customStyle="1" w:styleId="affb">
    <w:name w:val="发布"/>
    <w:uiPriority w:val="99"/>
    <w:rsid w:val="00B70D95"/>
    <w:rPr>
      <w:rFonts w:ascii="黑体" w:eastAsia="黑体"/>
      <w:spacing w:val="22"/>
      <w:w w:val="100"/>
      <w:position w:val="3"/>
      <w:sz w:val="28"/>
    </w:rPr>
  </w:style>
  <w:style w:type="paragraph" w:customStyle="1" w:styleId="affc">
    <w:name w:val="发布部门"/>
    <w:next w:val="aff9"/>
    <w:link w:val="Char4"/>
    <w:uiPriority w:val="99"/>
    <w:rsid w:val="00B70D95"/>
    <w:pPr>
      <w:framePr w:w="7433" w:h="585" w:hRule="exact" w:hSpace="180" w:vSpace="180" w:wrap="around" w:hAnchor="margin" w:xAlign="center" w:y="14401" w:anchorLock="1"/>
      <w:ind w:firstLineChars="200" w:firstLine="200"/>
      <w:jc w:val="center"/>
    </w:pPr>
    <w:rPr>
      <w:rFonts w:ascii="宋体"/>
      <w:b/>
      <w:spacing w:val="20"/>
      <w:w w:val="135"/>
      <w:sz w:val="36"/>
      <w:szCs w:val="22"/>
    </w:rPr>
  </w:style>
  <w:style w:type="paragraph" w:customStyle="1" w:styleId="affd">
    <w:name w:val="发布日期"/>
    <w:uiPriority w:val="99"/>
    <w:rsid w:val="00B70D95"/>
    <w:pPr>
      <w:framePr w:w="4000" w:h="473" w:hRule="exact" w:hSpace="180" w:vSpace="180" w:wrap="around" w:hAnchor="margin" w:y="13511" w:anchorLock="1"/>
      <w:ind w:firstLineChars="200" w:firstLine="200"/>
      <w:jc w:val="both"/>
    </w:pPr>
    <w:rPr>
      <w:rFonts w:eastAsia="黑体"/>
      <w:sz w:val="28"/>
    </w:rPr>
  </w:style>
  <w:style w:type="paragraph" w:customStyle="1" w:styleId="10">
    <w:name w:val="封面标准号1"/>
    <w:uiPriority w:val="99"/>
    <w:rsid w:val="00B70D95"/>
    <w:pPr>
      <w:widowControl w:val="0"/>
      <w:kinsoku w:val="0"/>
      <w:overflowPunct w:val="0"/>
      <w:autoSpaceDE w:val="0"/>
      <w:autoSpaceDN w:val="0"/>
      <w:spacing w:before="308"/>
      <w:ind w:firstLineChars="200" w:firstLine="200"/>
      <w:jc w:val="right"/>
      <w:textAlignment w:val="center"/>
    </w:pPr>
    <w:rPr>
      <w:sz w:val="28"/>
    </w:rPr>
  </w:style>
  <w:style w:type="paragraph" w:customStyle="1" w:styleId="20">
    <w:name w:val="封面标准号2"/>
    <w:basedOn w:val="10"/>
    <w:uiPriority w:val="99"/>
    <w:rsid w:val="00B70D95"/>
    <w:pPr>
      <w:framePr w:w="9138" w:h="1244" w:hRule="exact" w:wrap="auto" w:vAnchor="page" w:hAnchor="margin" w:y="2908"/>
      <w:adjustRightInd w:val="0"/>
      <w:spacing w:before="357" w:line="280" w:lineRule="exact"/>
    </w:pPr>
  </w:style>
  <w:style w:type="paragraph" w:customStyle="1" w:styleId="affe">
    <w:name w:val="封面标准代替信息"/>
    <w:basedOn w:val="20"/>
    <w:uiPriority w:val="99"/>
    <w:rsid w:val="00B70D95"/>
    <w:pPr>
      <w:framePr w:wrap="auto"/>
      <w:spacing w:before="57"/>
    </w:pPr>
    <w:rPr>
      <w:rFonts w:ascii="宋体"/>
      <w:sz w:val="21"/>
    </w:rPr>
  </w:style>
  <w:style w:type="paragraph" w:customStyle="1" w:styleId="afff">
    <w:name w:val="封面标准名称"/>
    <w:uiPriority w:val="99"/>
    <w:rsid w:val="00B70D95"/>
    <w:pPr>
      <w:framePr w:w="9638" w:h="6917" w:hRule="exact" w:wrap="around" w:hAnchor="margin" w:xAlign="center" w:y="5955" w:anchorLock="1"/>
      <w:widowControl w:val="0"/>
      <w:spacing w:line="680" w:lineRule="exact"/>
      <w:ind w:firstLineChars="200" w:firstLine="200"/>
      <w:jc w:val="center"/>
      <w:textAlignment w:val="center"/>
    </w:pPr>
    <w:rPr>
      <w:rFonts w:ascii="黑体" w:eastAsia="黑体"/>
      <w:sz w:val="52"/>
    </w:rPr>
  </w:style>
  <w:style w:type="paragraph" w:customStyle="1" w:styleId="afff0">
    <w:name w:val="封面标准文稿编辑信息"/>
    <w:uiPriority w:val="99"/>
    <w:rsid w:val="00B70D95"/>
    <w:pPr>
      <w:spacing w:before="180" w:line="180" w:lineRule="exact"/>
      <w:ind w:firstLineChars="200" w:firstLine="200"/>
      <w:jc w:val="center"/>
    </w:pPr>
    <w:rPr>
      <w:rFonts w:ascii="宋体"/>
      <w:sz w:val="21"/>
    </w:rPr>
  </w:style>
  <w:style w:type="paragraph" w:customStyle="1" w:styleId="afff1">
    <w:name w:val="封面标准文稿类别"/>
    <w:uiPriority w:val="99"/>
    <w:rsid w:val="00B70D95"/>
    <w:pPr>
      <w:spacing w:before="440" w:line="400" w:lineRule="exact"/>
      <w:ind w:firstLineChars="200" w:firstLine="200"/>
      <w:jc w:val="center"/>
    </w:pPr>
    <w:rPr>
      <w:rFonts w:ascii="宋体"/>
      <w:sz w:val="24"/>
    </w:rPr>
  </w:style>
  <w:style w:type="paragraph" w:customStyle="1" w:styleId="afff2">
    <w:name w:val="封面标准英文名称"/>
    <w:uiPriority w:val="99"/>
    <w:rsid w:val="00B70D95"/>
    <w:pPr>
      <w:widowControl w:val="0"/>
      <w:spacing w:before="370" w:line="400" w:lineRule="exact"/>
      <w:ind w:firstLineChars="200" w:firstLine="200"/>
      <w:jc w:val="center"/>
    </w:pPr>
    <w:rPr>
      <w:sz w:val="28"/>
    </w:rPr>
  </w:style>
  <w:style w:type="paragraph" w:customStyle="1" w:styleId="afff3">
    <w:name w:val="封面一致性程度标识"/>
    <w:uiPriority w:val="99"/>
    <w:rsid w:val="00B70D95"/>
    <w:pPr>
      <w:spacing w:before="440" w:line="400" w:lineRule="exact"/>
      <w:ind w:firstLineChars="200" w:firstLine="200"/>
      <w:jc w:val="center"/>
    </w:pPr>
    <w:rPr>
      <w:rFonts w:ascii="宋体"/>
      <w:sz w:val="28"/>
    </w:rPr>
  </w:style>
  <w:style w:type="paragraph" w:customStyle="1" w:styleId="afff4">
    <w:name w:val="封面正文"/>
    <w:uiPriority w:val="99"/>
    <w:rsid w:val="00B70D95"/>
    <w:pPr>
      <w:ind w:firstLineChars="200" w:firstLine="200"/>
      <w:jc w:val="both"/>
    </w:pPr>
  </w:style>
  <w:style w:type="paragraph" w:customStyle="1" w:styleId="af2">
    <w:name w:val="附录标识"/>
    <w:basedOn w:val="a7"/>
    <w:uiPriority w:val="99"/>
    <w:rsid w:val="00B70D95"/>
    <w:pPr>
      <w:numPr>
        <w:numId w:val="13"/>
      </w:numPr>
      <w:tabs>
        <w:tab w:val="left" w:pos="6405"/>
      </w:tabs>
      <w:spacing w:after="200"/>
    </w:pPr>
    <w:rPr>
      <w:sz w:val="21"/>
    </w:rPr>
  </w:style>
  <w:style w:type="paragraph" w:customStyle="1" w:styleId="afff5">
    <w:name w:val="附录表标题"/>
    <w:next w:val="aff9"/>
    <w:uiPriority w:val="99"/>
    <w:rsid w:val="00B70D95"/>
    <w:pPr>
      <w:ind w:firstLineChars="200" w:firstLine="200"/>
      <w:jc w:val="center"/>
      <w:textAlignment w:val="baseline"/>
    </w:pPr>
    <w:rPr>
      <w:rFonts w:ascii="黑体" w:eastAsia="黑体"/>
      <w:kern w:val="21"/>
      <w:sz w:val="21"/>
    </w:rPr>
  </w:style>
  <w:style w:type="paragraph" w:customStyle="1" w:styleId="af3">
    <w:name w:val="附录章标题"/>
    <w:next w:val="aff9"/>
    <w:uiPriority w:val="99"/>
    <w:rsid w:val="00B70D95"/>
    <w:pPr>
      <w:numPr>
        <w:ilvl w:val="1"/>
        <w:numId w:val="13"/>
      </w:numPr>
      <w:wordWrap w:val="0"/>
      <w:overflowPunct w:val="0"/>
      <w:autoSpaceDE w:val="0"/>
      <w:spacing w:beforeLines="50" w:afterLines="50"/>
      <w:ind w:firstLineChars="200" w:firstLine="200"/>
      <w:jc w:val="both"/>
      <w:textAlignment w:val="baseline"/>
      <w:outlineLvl w:val="1"/>
    </w:pPr>
    <w:rPr>
      <w:rFonts w:ascii="黑体" w:eastAsia="黑体"/>
      <w:kern w:val="21"/>
      <w:sz w:val="21"/>
    </w:rPr>
  </w:style>
  <w:style w:type="paragraph" w:customStyle="1" w:styleId="af4">
    <w:name w:val="附录一级条标题"/>
    <w:basedOn w:val="af3"/>
    <w:next w:val="aff9"/>
    <w:uiPriority w:val="99"/>
    <w:rsid w:val="00B70D95"/>
    <w:pPr>
      <w:numPr>
        <w:ilvl w:val="2"/>
      </w:numPr>
      <w:autoSpaceDN w:val="0"/>
      <w:spacing w:beforeLines="0" w:afterLines="0"/>
      <w:ind w:firstLine="0"/>
      <w:outlineLvl w:val="2"/>
    </w:pPr>
  </w:style>
  <w:style w:type="paragraph" w:customStyle="1" w:styleId="af5">
    <w:name w:val="附录二级条标题"/>
    <w:basedOn w:val="af4"/>
    <w:next w:val="aff9"/>
    <w:uiPriority w:val="99"/>
    <w:rsid w:val="00B70D95"/>
    <w:pPr>
      <w:numPr>
        <w:ilvl w:val="3"/>
      </w:numPr>
      <w:outlineLvl w:val="3"/>
    </w:pPr>
  </w:style>
  <w:style w:type="paragraph" w:customStyle="1" w:styleId="af6">
    <w:name w:val="附录三级条标题"/>
    <w:basedOn w:val="af5"/>
    <w:next w:val="aff9"/>
    <w:uiPriority w:val="99"/>
    <w:rsid w:val="00B70D95"/>
    <w:pPr>
      <w:numPr>
        <w:ilvl w:val="4"/>
      </w:numPr>
      <w:outlineLvl w:val="4"/>
    </w:pPr>
  </w:style>
  <w:style w:type="paragraph" w:customStyle="1" w:styleId="af7">
    <w:name w:val="附录四级条标题"/>
    <w:basedOn w:val="af6"/>
    <w:next w:val="aff9"/>
    <w:uiPriority w:val="99"/>
    <w:rsid w:val="00B70D95"/>
    <w:pPr>
      <w:numPr>
        <w:ilvl w:val="5"/>
      </w:numPr>
      <w:outlineLvl w:val="5"/>
    </w:pPr>
  </w:style>
  <w:style w:type="paragraph" w:customStyle="1" w:styleId="afff6">
    <w:name w:val="附录图标题"/>
    <w:next w:val="aff9"/>
    <w:uiPriority w:val="99"/>
    <w:rsid w:val="00B70D95"/>
    <w:pPr>
      <w:ind w:firstLineChars="200" w:firstLine="200"/>
      <w:jc w:val="center"/>
    </w:pPr>
    <w:rPr>
      <w:rFonts w:ascii="黑体" w:eastAsia="黑体"/>
      <w:sz w:val="21"/>
    </w:rPr>
  </w:style>
  <w:style w:type="paragraph" w:customStyle="1" w:styleId="af8">
    <w:name w:val="附录五级条标题"/>
    <w:basedOn w:val="af7"/>
    <w:next w:val="aff9"/>
    <w:uiPriority w:val="99"/>
    <w:rsid w:val="00B70D95"/>
    <w:pPr>
      <w:numPr>
        <w:ilvl w:val="6"/>
      </w:numPr>
      <w:outlineLvl w:val="6"/>
    </w:pPr>
  </w:style>
  <w:style w:type="character" w:customStyle="1" w:styleId="afff7">
    <w:name w:val="个人答复风格"/>
    <w:uiPriority w:val="99"/>
    <w:rsid w:val="002A02F8"/>
    <w:rPr>
      <w:rFonts w:ascii="Arial" w:eastAsia="宋体" w:hAnsi="Arial"/>
      <w:color w:val="auto"/>
      <w:sz w:val="20"/>
    </w:rPr>
  </w:style>
  <w:style w:type="character" w:customStyle="1" w:styleId="afff8">
    <w:name w:val="个人撰写风格"/>
    <w:uiPriority w:val="99"/>
    <w:rsid w:val="002A02F8"/>
    <w:rPr>
      <w:rFonts w:ascii="Arial" w:eastAsia="宋体" w:hAnsi="Arial"/>
      <w:color w:val="auto"/>
      <w:sz w:val="20"/>
    </w:rPr>
  </w:style>
  <w:style w:type="paragraph" w:styleId="afff9">
    <w:name w:val="footnote text"/>
    <w:basedOn w:val="afb"/>
    <w:link w:val="Char5"/>
    <w:uiPriority w:val="99"/>
    <w:semiHidden/>
    <w:rsid w:val="002A02F8"/>
    <w:pPr>
      <w:snapToGrid w:val="0"/>
      <w:jc w:val="left"/>
    </w:pPr>
    <w:rPr>
      <w:sz w:val="18"/>
      <w:szCs w:val="18"/>
    </w:rPr>
  </w:style>
  <w:style w:type="character" w:customStyle="1" w:styleId="Char5">
    <w:name w:val="脚注文本 Char"/>
    <w:basedOn w:val="afc"/>
    <w:link w:val="afff9"/>
    <w:uiPriority w:val="99"/>
    <w:semiHidden/>
    <w:rsid w:val="00B83311"/>
    <w:rPr>
      <w:sz w:val="18"/>
      <w:szCs w:val="18"/>
    </w:rPr>
  </w:style>
  <w:style w:type="character" w:styleId="afffa">
    <w:name w:val="footnote reference"/>
    <w:basedOn w:val="afc"/>
    <w:uiPriority w:val="99"/>
    <w:semiHidden/>
    <w:rsid w:val="002A02F8"/>
    <w:rPr>
      <w:rFonts w:cs="Times New Roman"/>
      <w:vertAlign w:val="superscript"/>
    </w:rPr>
  </w:style>
  <w:style w:type="paragraph" w:customStyle="1" w:styleId="afa">
    <w:name w:val="列项——"/>
    <w:uiPriority w:val="99"/>
    <w:rsid w:val="00B70D95"/>
    <w:pPr>
      <w:widowControl w:val="0"/>
      <w:numPr>
        <w:numId w:val="6"/>
      </w:numPr>
      <w:ind w:firstLineChars="200" w:firstLine="200"/>
      <w:jc w:val="both"/>
    </w:pPr>
    <w:rPr>
      <w:rFonts w:ascii="宋体"/>
      <w:sz w:val="21"/>
    </w:rPr>
  </w:style>
  <w:style w:type="paragraph" w:customStyle="1" w:styleId="ae">
    <w:name w:val="列项·"/>
    <w:uiPriority w:val="99"/>
    <w:rsid w:val="00B70D95"/>
    <w:pPr>
      <w:numPr>
        <w:numId w:val="7"/>
      </w:numPr>
      <w:tabs>
        <w:tab w:val="left" w:pos="840"/>
      </w:tabs>
      <w:ind w:firstLineChars="200" w:firstLine="200"/>
      <w:jc w:val="both"/>
    </w:pPr>
    <w:rPr>
      <w:rFonts w:ascii="宋体"/>
      <w:sz w:val="21"/>
    </w:rPr>
  </w:style>
  <w:style w:type="paragraph" w:customStyle="1" w:styleId="afffb">
    <w:name w:val="目次、标准名称标题"/>
    <w:basedOn w:val="a7"/>
    <w:next w:val="aff9"/>
    <w:uiPriority w:val="99"/>
    <w:rsid w:val="00B70D95"/>
    <w:pPr>
      <w:numPr>
        <w:numId w:val="0"/>
      </w:numPr>
      <w:spacing w:line="460" w:lineRule="exact"/>
    </w:pPr>
  </w:style>
  <w:style w:type="paragraph" w:customStyle="1" w:styleId="afffc">
    <w:name w:val="目次、索引正文"/>
    <w:uiPriority w:val="99"/>
    <w:rsid w:val="00B70D95"/>
    <w:pPr>
      <w:spacing w:line="320" w:lineRule="exact"/>
      <w:ind w:firstLineChars="200" w:firstLine="200"/>
      <w:jc w:val="both"/>
    </w:pPr>
    <w:rPr>
      <w:rFonts w:ascii="宋体"/>
      <w:sz w:val="21"/>
    </w:rPr>
  </w:style>
  <w:style w:type="paragraph" w:styleId="11">
    <w:name w:val="toc 1"/>
    <w:basedOn w:val="afb"/>
    <w:autoRedefine/>
    <w:uiPriority w:val="99"/>
    <w:semiHidden/>
    <w:rsid w:val="00B70D95"/>
    <w:pPr>
      <w:widowControl/>
    </w:pPr>
    <w:rPr>
      <w:rFonts w:ascii="宋体"/>
      <w:kern w:val="0"/>
      <w:szCs w:val="20"/>
    </w:rPr>
  </w:style>
  <w:style w:type="paragraph" w:styleId="21">
    <w:name w:val="toc 2"/>
    <w:basedOn w:val="11"/>
    <w:autoRedefine/>
    <w:uiPriority w:val="99"/>
    <w:semiHidden/>
    <w:rsid w:val="00B70D95"/>
    <w:rPr>
      <w:noProof/>
    </w:rPr>
  </w:style>
  <w:style w:type="paragraph" w:styleId="30">
    <w:name w:val="toc 3"/>
    <w:basedOn w:val="21"/>
    <w:autoRedefine/>
    <w:uiPriority w:val="99"/>
    <w:semiHidden/>
    <w:rsid w:val="00B70D95"/>
  </w:style>
  <w:style w:type="paragraph" w:styleId="40">
    <w:name w:val="toc 4"/>
    <w:basedOn w:val="30"/>
    <w:autoRedefine/>
    <w:uiPriority w:val="99"/>
    <w:semiHidden/>
    <w:rsid w:val="00556016"/>
    <w:pPr>
      <w:tabs>
        <w:tab w:val="right" w:leader="dot" w:pos="9345"/>
      </w:tabs>
    </w:pPr>
    <w:rPr>
      <w:color w:val="FF0000"/>
    </w:rPr>
  </w:style>
  <w:style w:type="paragraph" w:styleId="50">
    <w:name w:val="toc 5"/>
    <w:basedOn w:val="40"/>
    <w:autoRedefine/>
    <w:uiPriority w:val="99"/>
    <w:semiHidden/>
    <w:rsid w:val="00B70D95"/>
  </w:style>
  <w:style w:type="paragraph" w:styleId="60">
    <w:name w:val="toc 6"/>
    <w:basedOn w:val="50"/>
    <w:autoRedefine/>
    <w:uiPriority w:val="99"/>
    <w:semiHidden/>
    <w:rsid w:val="00B70D95"/>
  </w:style>
  <w:style w:type="paragraph" w:styleId="70">
    <w:name w:val="toc 7"/>
    <w:basedOn w:val="60"/>
    <w:autoRedefine/>
    <w:uiPriority w:val="99"/>
    <w:semiHidden/>
    <w:rsid w:val="00B70D95"/>
  </w:style>
  <w:style w:type="paragraph" w:styleId="80">
    <w:name w:val="toc 8"/>
    <w:basedOn w:val="70"/>
    <w:autoRedefine/>
    <w:uiPriority w:val="99"/>
    <w:semiHidden/>
    <w:rsid w:val="00B70D95"/>
  </w:style>
  <w:style w:type="paragraph" w:styleId="90">
    <w:name w:val="toc 9"/>
    <w:basedOn w:val="80"/>
    <w:autoRedefine/>
    <w:uiPriority w:val="99"/>
    <w:semiHidden/>
    <w:rsid w:val="00B70D95"/>
  </w:style>
  <w:style w:type="paragraph" w:customStyle="1" w:styleId="afffd">
    <w:name w:val="其他标准称谓"/>
    <w:uiPriority w:val="99"/>
    <w:rsid w:val="00B70D95"/>
    <w:pPr>
      <w:spacing w:line="240" w:lineRule="atLeast"/>
      <w:ind w:firstLineChars="200" w:firstLine="200"/>
      <w:jc w:val="distribute"/>
    </w:pPr>
    <w:rPr>
      <w:rFonts w:ascii="黑体" w:eastAsia="黑体" w:hAnsi="宋体"/>
      <w:sz w:val="52"/>
    </w:rPr>
  </w:style>
  <w:style w:type="paragraph" w:customStyle="1" w:styleId="afffe">
    <w:name w:val="其他发布部门"/>
    <w:basedOn w:val="affc"/>
    <w:uiPriority w:val="99"/>
    <w:rsid w:val="00B70D95"/>
    <w:pPr>
      <w:framePr w:wrap="around"/>
      <w:spacing w:line="240" w:lineRule="atLeast"/>
    </w:pPr>
    <w:rPr>
      <w:rFonts w:ascii="黑体" w:eastAsia="黑体"/>
      <w:b w:val="0"/>
    </w:rPr>
  </w:style>
  <w:style w:type="paragraph" w:customStyle="1" w:styleId="ab">
    <w:name w:val="三级条标题"/>
    <w:basedOn w:val="affa"/>
    <w:next w:val="aff9"/>
    <w:link w:val="Char6"/>
    <w:uiPriority w:val="99"/>
    <w:rsid w:val="00B70D95"/>
    <w:pPr>
      <w:numPr>
        <w:ilvl w:val="4"/>
      </w:numPr>
      <w:outlineLvl w:val="4"/>
    </w:pPr>
  </w:style>
  <w:style w:type="paragraph" w:customStyle="1" w:styleId="a2">
    <w:name w:val="三级无标题条"/>
    <w:basedOn w:val="afb"/>
    <w:uiPriority w:val="99"/>
    <w:rsid w:val="002A02F8"/>
    <w:pPr>
      <w:numPr>
        <w:ilvl w:val="4"/>
        <w:numId w:val="2"/>
      </w:numPr>
      <w:ind w:firstLine="0"/>
    </w:pPr>
  </w:style>
  <w:style w:type="paragraph" w:customStyle="1" w:styleId="affff">
    <w:name w:val="实施日期"/>
    <w:basedOn w:val="affd"/>
    <w:uiPriority w:val="99"/>
    <w:rsid w:val="00B70D95"/>
    <w:pPr>
      <w:framePr w:hSpace="0" w:wrap="around" w:xAlign="right"/>
      <w:jc w:val="right"/>
    </w:pPr>
  </w:style>
  <w:style w:type="paragraph" w:customStyle="1" w:styleId="a6">
    <w:name w:val="示例"/>
    <w:next w:val="aff9"/>
    <w:uiPriority w:val="99"/>
    <w:rsid w:val="00B70D95"/>
    <w:pPr>
      <w:numPr>
        <w:numId w:val="8"/>
      </w:numPr>
      <w:ind w:firstLineChars="200" w:firstLine="200"/>
      <w:jc w:val="both"/>
    </w:pPr>
    <w:rPr>
      <w:rFonts w:ascii="宋体"/>
      <w:sz w:val="18"/>
    </w:rPr>
  </w:style>
  <w:style w:type="paragraph" w:customStyle="1" w:styleId="affff0">
    <w:name w:val="数字编号列项（二级）"/>
    <w:uiPriority w:val="99"/>
    <w:rsid w:val="00B70D95"/>
    <w:pPr>
      <w:ind w:leftChars="400" w:left="1260" w:hangingChars="200" w:hanging="420"/>
      <w:jc w:val="both"/>
    </w:pPr>
    <w:rPr>
      <w:rFonts w:ascii="宋体"/>
      <w:sz w:val="21"/>
    </w:rPr>
  </w:style>
  <w:style w:type="paragraph" w:customStyle="1" w:styleId="ac">
    <w:name w:val="四级条标题"/>
    <w:basedOn w:val="ab"/>
    <w:next w:val="aff9"/>
    <w:uiPriority w:val="99"/>
    <w:rsid w:val="00B70D95"/>
    <w:pPr>
      <w:numPr>
        <w:ilvl w:val="5"/>
      </w:numPr>
      <w:ind w:left="0"/>
      <w:outlineLvl w:val="5"/>
    </w:pPr>
  </w:style>
  <w:style w:type="paragraph" w:customStyle="1" w:styleId="a3">
    <w:name w:val="四级无标题条"/>
    <w:basedOn w:val="afb"/>
    <w:uiPriority w:val="99"/>
    <w:rsid w:val="002A02F8"/>
    <w:pPr>
      <w:numPr>
        <w:ilvl w:val="5"/>
        <w:numId w:val="3"/>
      </w:numPr>
      <w:ind w:firstLine="0"/>
    </w:pPr>
  </w:style>
  <w:style w:type="paragraph" w:customStyle="1" w:styleId="affff1">
    <w:name w:val="条文脚注"/>
    <w:basedOn w:val="afff9"/>
    <w:uiPriority w:val="99"/>
    <w:rsid w:val="00B70D95"/>
    <w:pPr>
      <w:ind w:leftChars="200" w:left="780" w:hangingChars="200" w:hanging="360"/>
      <w:jc w:val="both"/>
    </w:pPr>
    <w:rPr>
      <w:rFonts w:ascii="宋体"/>
    </w:rPr>
  </w:style>
  <w:style w:type="paragraph" w:customStyle="1" w:styleId="affff2">
    <w:name w:val="图表脚注"/>
    <w:next w:val="aff9"/>
    <w:uiPriority w:val="99"/>
    <w:rsid w:val="00B70D95"/>
    <w:pPr>
      <w:ind w:leftChars="200" w:left="300" w:hangingChars="100" w:hanging="100"/>
      <w:jc w:val="both"/>
    </w:pPr>
    <w:rPr>
      <w:rFonts w:ascii="宋体"/>
      <w:sz w:val="18"/>
    </w:rPr>
  </w:style>
  <w:style w:type="paragraph" w:customStyle="1" w:styleId="affff3">
    <w:name w:val="文献分类号"/>
    <w:uiPriority w:val="99"/>
    <w:rsid w:val="00B70D95"/>
    <w:pPr>
      <w:framePr w:hSpace="180" w:vSpace="180" w:wrap="around" w:hAnchor="margin" w:y="1" w:anchorLock="1"/>
      <w:widowControl w:val="0"/>
      <w:ind w:firstLineChars="200" w:firstLine="200"/>
      <w:jc w:val="both"/>
      <w:textAlignment w:val="center"/>
    </w:pPr>
    <w:rPr>
      <w:rFonts w:eastAsia="黑体"/>
      <w:sz w:val="21"/>
    </w:rPr>
  </w:style>
  <w:style w:type="paragraph" w:customStyle="1" w:styleId="affff4">
    <w:name w:val="无标题条"/>
    <w:next w:val="aff9"/>
    <w:uiPriority w:val="99"/>
    <w:rsid w:val="002A02F8"/>
    <w:pPr>
      <w:ind w:firstLineChars="200" w:firstLine="200"/>
      <w:jc w:val="both"/>
    </w:pPr>
    <w:rPr>
      <w:sz w:val="21"/>
    </w:rPr>
  </w:style>
  <w:style w:type="paragraph" w:customStyle="1" w:styleId="ad">
    <w:name w:val="五级条标题"/>
    <w:basedOn w:val="ac"/>
    <w:next w:val="aff9"/>
    <w:uiPriority w:val="99"/>
    <w:rsid w:val="00B70D95"/>
    <w:pPr>
      <w:numPr>
        <w:ilvl w:val="6"/>
      </w:numPr>
      <w:outlineLvl w:val="6"/>
    </w:pPr>
  </w:style>
  <w:style w:type="paragraph" w:customStyle="1" w:styleId="a4">
    <w:name w:val="五级无标题条"/>
    <w:basedOn w:val="afb"/>
    <w:uiPriority w:val="99"/>
    <w:rsid w:val="002A02F8"/>
    <w:pPr>
      <w:numPr>
        <w:ilvl w:val="6"/>
        <w:numId w:val="4"/>
      </w:numPr>
      <w:ind w:firstLine="0"/>
    </w:pPr>
  </w:style>
  <w:style w:type="paragraph" w:styleId="affff5">
    <w:name w:val="footer"/>
    <w:basedOn w:val="afb"/>
    <w:link w:val="Char7"/>
    <w:uiPriority w:val="99"/>
    <w:rsid w:val="002A02F8"/>
    <w:pPr>
      <w:tabs>
        <w:tab w:val="center" w:pos="4153"/>
        <w:tab w:val="right" w:pos="8306"/>
      </w:tabs>
      <w:snapToGrid w:val="0"/>
      <w:ind w:rightChars="100" w:right="210"/>
      <w:jc w:val="right"/>
    </w:pPr>
    <w:rPr>
      <w:sz w:val="18"/>
      <w:szCs w:val="18"/>
    </w:rPr>
  </w:style>
  <w:style w:type="character" w:customStyle="1" w:styleId="Char7">
    <w:name w:val="页脚 Char"/>
    <w:basedOn w:val="afc"/>
    <w:link w:val="affff5"/>
    <w:uiPriority w:val="99"/>
    <w:semiHidden/>
    <w:rsid w:val="00B83311"/>
    <w:rPr>
      <w:sz w:val="18"/>
      <w:szCs w:val="18"/>
    </w:rPr>
  </w:style>
  <w:style w:type="character" w:styleId="affff6">
    <w:name w:val="page number"/>
    <w:basedOn w:val="afc"/>
    <w:uiPriority w:val="99"/>
    <w:rsid w:val="002A02F8"/>
    <w:rPr>
      <w:rFonts w:ascii="Times New Roman" w:eastAsia="宋体" w:hAnsi="Times New Roman" w:cs="Times New Roman"/>
      <w:sz w:val="18"/>
    </w:rPr>
  </w:style>
  <w:style w:type="paragraph" w:styleId="affff7">
    <w:name w:val="header"/>
    <w:basedOn w:val="afb"/>
    <w:link w:val="Char8"/>
    <w:uiPriority w:val="99"/>
    <w:rsid w:val="002A02F8"/>
    <w:pPr>
      <w:pBdr>
        <w:bottom w:val="single" w:sz="6" w:space="1" w:color="auto"/>
      </w:pBdr>
      <w:tabs>
        <w:tab w:val="center" w:pos="4153"/>
        <w:tab w:val="right" w:pos="8306"/>
      </w:tabs>
      <w:snapToGrid w:val="0"/>
      <w:jc w:val="center"/>
    </w:pPr>
    <w:rPr>
      <w:sz w:val="18"/>
      <w:szCs w:val="18"/>
    </w:rPr>
  </w:style>
  <w:style w:type="character" w:customStyle="1" w:styleId="Char8">
    <w:name w:val="页眉 Char"/>
    <w:basedOn w:val="afc"/>
    <w:link w:val="affff7"/>
    <w:uiPriority w:val="99"/>
    <w:semiHidden/>
    <w:rsid w:val="00B83311"/>
    <w:rPr>
      <w:sz w:val="18"/>
      <w:szCs w:val="18"/>
    </w:rPr>
  </w:style>
  <w:style w:type="paragraph" w:customStyle="1" w:styleId="a0">
    <w:name w:val="一级无标题条"/>
    <w:basedOn w:val="afb"/>
    <w:uiPriority w:val="99"/>
    <w:rsid w:val="002A02F8"/>
    <w:pPr>
      <w:numPr>
        <w:ilvl w:val="2"/>
        <w:numId w:val="5"/>
      </w:numPr>
      <w:ind w:firstLine="0"/>
    </w:pPr>
  </w:style>
  <w:style w:type="paragraph" w:customStyle="1" w:styleId="af1">
    <w:name w:val="正文表标题"/>
    <w:next w:val="aff9"/>
    <w:uiPriority w:val="99"/>
    <w:rsid w:val="00B70D95"/>
    <w:pPr>
      <w:numPr>
        <w:numId w:val="11"/>
      </w:numPr>
      <w:ind w:firstLineChars="200" w:firstLine="200"/>
      <w:jc w:val="center"/>
    </w:pPr>
    <w:rPr>
      <w:rFonts w:ascii="黑体" w:eastAsia="黑体"/>
      <w:sz w:val="21"/>
    </w:rPr>
  </w:style>
  <w:style w:type="paragraph" w:customStyle="1" w:styleId="af0">
    <w:name w:val="正文图标题"/>
    <w:next w:val="aff9"/>
    <w:uiPriority w:val="99"/>
    <w:rsid w:val="00B70D95"/>
    <w:pPr>
      <w:numPr>
        <w:numId w:val="12"/>
      </w:numPr>
      <w:ind w:firstLineChars="200" w:firstLine="200"/>
      <w:jc w:val="center"/>
    </w:pPr>
    <w:rPr>
      <w:rFonts w:ascii="黑体" w:eastAsia="黑体"/>
      <w:sz w:val="21"/>
    </w:rPr>
  </w:style>
  <w:style w:type="paragraph" w:customStyle="1" w:styleId="af9">
    <w:name w:val="注："/>
    <w:next w:val="aff9"/>
    <w:uiPriority w:val="99"/>
    <w:rsid w:val="00B70D95"/>
    <w:pPr>
      <w:widowControl w:val="0"/>
      <w:numPr>
        <w:numId w:val="9"/>
      </w:numPr>
      <w:autoSpaceDE w:val="0"/>
      <w:autoSpaceDN w:val="0"/>
      <w:ind w:firstLineChars="200" w:firstLine="200"/>
      <w:jc w:val="both"/>
    </w:pPr>
    <w:rPr>
      <w:rFonts w:ascii="宋体"/>
      <w:sz w:val="18"/>
    </w:rPr>
  </w:style>
  <w:style w:type="paragraph" w:customStyle="1" w:styleId="af">
    <w:name w:val="注×："/>
    <w:uiPriority w:val="99"/>
    <w:rsid w:val="00B70D95"/>
    <w:pPr>
      <w:widowControl w:val="0"/>
      <w:numPr>
        <w:numId w:val="10"/>
      </w:numPr>
      <w:tabs>
        <w:tab w:val="left" w:pos="630"/>
      </w:tabs>
      <w:autoSpaceDE w:val="0"/>
      <w:autoSpaceDN w:val="0"/>
      <w:ind w:firstLineChars="200" w:firstLine="200"/>
      <w:jc w:val="both"/>
    </w:pPr>
    <w:rPr>
      <w:rFonts w:ascii="宋体"/>
      <w:sz w:val="18"/>
    </w:rPr>
  </w:style>
  <w:style w:type="paragraph" w:customStyle="1" w:styleId="affff8">
    <w:name w:val="字母编号列项（一级）"/>
    <w:uiPriority w:val="99"/>
    <w:rsid w:val="00B70D95"/>
    <w:pPr>
      <w:ind w:leftChars="200" w:left="840" w:hangingChars="200" w:hanging="420"/>
      <w:jc w:val="both"/>
    </w:pPr>
    <w:rPr>
      <w:rFonts w:ascii="宋体"/>
      <w:sz w:val="21"/>
    </w:rPr>
  </w:style>
  <w:style w:type="paragraph" w:styleId="aa">
    <w:name w:val="Plain Text"/>
    <w:basedOn w:val="afb"/>
    <w:link w:val="Char9"/>
    <w:uiPriority w:val="99"/>
    <w:rsid w:val="00152D2C"/>
    <w:pPr>
      <w:numPr>
        <w:ilvl w:val="3"/>
        <w:numId w:val="15"/>
      </w:numPr>
      <w:ind w:firstLineChars="0" w:firstLine="0"/>
    </w:pPr>
    <w:rPr>
      <w:rFonts w:ascii="宋体" w:hAnsi="Courier New" w:cs="Courier New"/>
      <w:szCs w:val="21"/>
    </w:rPr>
  </w:style>
  <w:style w:type="character" w:customStyle="1" w:styleId="Char9">
    <w:name w:val="纯文本 Char"/>
    <w:basedOn w:val="afc"/>
    <w:link w:val="aa"/>
    <w:uiPriority w:val="99"/>
    <w:locked/>
    <w:rsid w:val="004D571E"/>
    <w:rPr>
      <w:rFonts w:ascii="宋体" w:hAnsi="Courier New" w:cs="Courier New"/>
      <w:kern w:val="2"/>
      <w:sz w:val="21"/>
      <w:szCs w:val="21"/>
    </w:rPr>
  </w:style>
  <w:style w:type="character" w:customStyle="1" w:styleId="Char3">
    <w:name w:val="二级条标题 Char"/>
    <w:link w:val="affa"/>
    <w:uiPriority w:val="99"/>
    <w:locked/>
    <w:rsid w:val="00A92BAA"/>
    <w:rPr>
      <w:rFonts w:ascii="黑体" w:eastAsia="黑体"/>
      <w:sz w:val="21"/>
    </w:rPr>
  </w:style>
  <w:style w:type="paragraph" w:customStyle="1" w:styleId="affff9">
    <w:name w:val="列项——（一级）"/>
    <w:uiPriority w:val="99"/>
    <w:rsid w:val="008517F6"/>
    <w:pPr>
      <w:widowControl w:val="0"/>
      <w:tabs>
        <w:tab w:val="num" w:pos="854"/>
      </w:tabs>
      <w:ind w:leftChars="200" w:left="840" w:hangingChars="200" w:hanging="420"/>
      <w:jc w:val="both"/>
    </w:pPr>
    <w:rPr>
      <w:rFonts w:ascii="宋体"/>
      <w:sz w:val="21"/>
    </w:rPr>
  </w:style>
  <w:style w:type="character" w:customStyle="1" w:styleId="Char2">
    <w:name w:val="一级条标题 Char"/>
    <w:link w:val="a9"/>
    <w:uiPriority w:val="99"/>
    <w:locked/>
    <w:rsid w:val="007A6175"/>
    <w:rPr>
      <w:rFonts w:ascii="黑体" w:eastAsia="黑体"/>
      <w:sz w:val="21"/>
    </w:rPr>
  </w:style>
  <w:style w:type="character" w:customStyle="1" w:styleId="Char6">
    <w:name w:val="三级条标题 Char"/>
    <w:basedOn w:val="Char3"/>
    <w:link w:val="ab"/>
    <w:uiPriority w:val="99"/>
    <w:locked/>
    <w:rsid w:val="00ED69D3"/>
    <w:rPr>
      <w:rFonts w:cs="Times New Roman"/>
    </w:rPr>
  </w:style>
  <w:style w:type="character" w:customStyle="1" w:styleId="Char1">
    <w:name w:val="章标题 Char"/>
    <w:link w:val="a8"/>
    <w:uiPriority w:val="99"/>
    <w:locked/>
    <w:rsid w:val="000A6B48"/>
    <w:rPr>
      <w:rFonts w:ascii="黑体" w:eastAsia="黑体"/>
      <w:sz w:val="21"/>
      <w:szCs w:val="22"/>
      <w:lang w:bidi="ar-SA"/>
    </w:rPr>
  </w:style>
  <w:style w:type="paragraph" w:styleId="affffa">
    <w:name w:val="Balloon Text"/>
    <w:basedOn w:val="afb"/>
    <w:link w:val="Chara"/>
    <w:uiPriority w:val="99"/>
    <w:semiHidden/>
    <w:rsid w:val="00DF0559"/>
    <w:rPr>
      <w:sz w:val="18"/>
      <w:szCs w:val="18"/>
    </w:rPr>
  </w:style>
  <w:style w:type="character" w:customStyle="1" w:styleId="Chara">
    <w:name w:val="批注框文本 Char"/>
    <w:basedOn w:val="afc"/>
    <w:link w:val="affffa"/>
    <w:uiPriority w:val="99"/>
    <w:semiHidden/>
    <w:rsid w:val="00B83311"/>
    <w:rPr>
      <w:sz w:val="0"/>
      <w:szCs w:val="0"/>
    </w:rPr>
  </w:style>
  <w:style w:type="character" w:customStyle="1" w:styleId="Char4">
    <w:name w:val="发布部门 Char"/>
    <w:link w:val="affc"/>
    <w:uiPriority w:val="99"/>
    <w:locked/>
    <w:rsid w:val="004D0026"/>
    <w:rPr>
      <w:rFonts w:ascii="宋体"/>
      <w:b/>
      <w:spacing w:val="20"/>
      <w:w w:val="135"/>
      <w:sz w:val="36"/>
      <w:szCs w:val="22"/>
      <w:lang w:val="en-US" w:eastAsia="zh-CN" w:bidi="ar-SA"/>
    </w:rPr>
  </w:style>
  <w:style w:type="character" w:customStyle="1" w:styleId="Char0">
    <w:name w:val="段 Char"/>
    <w:link w:val="aff9"/>
    <w:uiPriority w:val="99"/>
    <w:locked/>
    <w:rsid w:val="00717A31"/>
    <w:rPr>
      <w:rFonts w:ascii="宋体"/>
      <w:noProof/>
      <w:sz w:val="21"/>
      <w:szCs w:val="22"/>
      <w:lang w:val="en-US" w:eastAsia="zh-CN" w:bidi="ar-SA"/>
    </w:rPr>
  </w:style>
  <w:style w:type="paragraph" w:styleId="affffb">
    <w:name w:val="Date"/>
    <w:basedOn w:val="afb"/>
    <w:next w:val="afb"/>
    <w:link w:val="Charb"/>
    <w:uiPriority w:val="99"/>
    <w:rsid w:val="004A7E49"/>
    <w:pPr>
      <w:ind w:leftChars="2500" w:left="100"/>
    </w:pPr>
  </w:style>
  <w:style w:type="character" w:customStyle="1" w:styleId="Charb">
    <w:name w:val="日期 Char"/>
    <w:basedOn w:val="afc"/>
    <w:link w:val="affffb"/>
    <w:uiPriority w:val="99"/>
    <w:locked/>
    <w:rsid w:val="004A7E49"/>
    <w:rPr>
      <w:kern w:val="2"/>
      <w:sz w:val="24"/>
    </w:rPr>
  </w:style>
  <w:style w:type="paragraph" w:styleId="affffc">
    <w:name w:val="List Paragraph"/>
    <w:basedOn w:val="afb"/>
    <w:uiPriority w:val="99"/>
    <w:qFormat/>
    <w:rsid w:val="00C07EBE"/>
    <w:pPr>
      <w:ind w:firstLine="420"/>
    </w:pPr>
  </w:style>
  <w:style w:type="paragraph" w:customStyle="1" w:styleId="affffd">
    <w:name w:val="列项●（二级）"/>
    <w:uiPriority w:val="99"/>
    <w:rsid w:val="00D40B79"/>
    <w:pPr>
      <w:tabs>
        <w:tab w:val="num" w:pos="760"/>
        <w:tab w:val="left" w:pos="840"/>
      </w:tabs>
      <w:ind w:left="1264" w:firstLineChars="200" w:hanging="413"/>
      <w:jc w:val="both"/>
    </w:pPr>
    <w:rPr>
      <w:rFonts w:ascii="宋体"/>
      <w:sz w:val="21"/>
    </w:rPr>
  </w:style>
  <w:style w:type="paragraph" w:customStyle="1" w:styleId="affffe">
    <w:name w:val="列项◆（三级）"/>
    <w:basedOn w:val="afb"/>
    <w:uiPriority w:val="99"/>
    <w:rsid w:val="00D40B79"/>
    <w:pPr>
      <w:tabs>
        <w:tab w:val="num" w:pos="1678"/>
      </w:tabs>
      <w:ind w:left="1678" w:hanging="414"/>
    </w:pPr>
    <w:rPr>
      <w:rFonts w:ascii="宋体"/>
      <w:szCs w:val="21"/>
    </w:rPr>
  </w:style>
  <w:style w:type="paragraph" w:customStyle="1" w:styleId="afffff">
    <w:name w:val="首示例"/>
    <w:next w:val="aff9"/>
    <w:link w:val="Charc"/>
    <w:uiPriority w:val="99"/>
    <w:rsid w:val="00D45C7F"/>
    <w:pPr>
      <w:tabs>
        <w:tab w:val="num" w:pos="360"/>
        <w:tab w:val="num" w:pos="900"/>
      </w:tabs>
      <w:ind w:left="900" w:firstLineChars="200" w:firstLine="200"/>
      <w:jc w:val="both"/>
    </w:pPr>
    <w:rPr>
      <w:rFonts w:ascii="宋体"/>
      <w:kern w:val="2"/>
      <w:sz w:val="18"/>
      <w:szCs w:val="22"/>
    </w:rPr>
  </w:style>
  <w:style w:type="character" w:customStyle="1" w:styleId="Charc">
    <w:name w:val="首示例 Char"/>
    <w:link w:val="afffff"/>
    <w:uiPriority w:val="99"/>
    <w:locked/>
    <w:rsid w:val="00D45C7F"/>
    <w:rPr>
      <w:rFonts w:ascii="宋体"/>
      <w:kern w:val="2"/>
      <w:sz w:val="18"/>
      <w:szCs w:val="22"/>
      <w:lang w:bidi="ar-SA"/>
    </w:rPr>
  </w:style>
  <w:style w:type="paragraph" w:customStyle="1" w:styleId="a5">
    <w:name w:val="四级无"/>
    <w:basedOn w:val="ac"/>
    <w:uiPriority w:val="99"/>
    <w:rsid w:val="00D45C7F"/>
    <w:pPr>
      <w:numPr>
        <w:ilvl w:val="0"/>
        <w:numId w:val="14"/>
      </w:numPr>
      <w:ind w:firstLine="0"/>
      <w:jc w:val="left"/>
    </w:pPr>
    <w:rPr>
      <w:rFonts w:ascii="宋体" w:eastAsia="宋体"/>
      <w:szCs w:val="21"/>
    </w:rPr>
  </w:style>
  <w:style w:type="paragraph" w:customStyle="1" w:styleId="a">
    <w:name w:val="一级无"/>
    <w:basedOn w:val="a9"/>
    <w:uiPriority w:val="99"/>
    <w:rsid w:val="00DC3036"/>
    <w:pPr>
      <w:numPr>
        <w:ilvl w:val="1"/>
        <w:numId w:val="3"/>
      </w:numPr>
      <w:jc w:val="left"/>
    </w:pPr>
    <w:rPr>
      <w:rFonts w:ascii="宋体" w:eastAsia="宋体"/>
      <w:szCs w:val="21"/>
    </w:rPr>
  </w:style>
  <w:style w:type="character" w:styleId="afffff0">
    <w:name w:val="annotation reference"/>
    <w:basedOn w:val="afc"/>
    <w:uiPriority w:val="99"/>
    <w:rsid w:val="00267A5A"/>
    <w:rPr>
      <w:rFonts w:cs="Times New Roman"/>
      <w:sz w:val="21"/>
    </w:rPr>
  </w:style>
  <w:style w:type="paragraph" w:styleId="afffff1">
    <w:name w:val="annotation text"/>
    <w:basedOn w:val="afb"/>
    <w:link w:val="Chard"/>
    <w:uiPriority w:val="99"/>
    <w:rsid w:val="00267A5A"/>
    <w:pPr>
      <w:jc w:val="left"/>
    </w:pPr>
  </w:style>
  <w:style w:type="character" w:customStyle="1" w:styleId="Chard">
    <w:name w:val="批注文字 Char"/>
    <w:basedOn w:val="afc"/>
    <w:link w:val="afffff1"/>
    <w:uiPriority w:val="99"/>
    <w:locked/>
    <w:rsid w:val="00267A5A"/>
    <w:rPr>
      <w:kern w:val="2"/>
      <w:sz w:val="24"/>
    </w:rPr>
  </w:style>
  <w:style w:type="paragraph" w:styleId="afffff2">
    <w:name w:val="annotation subject"/>
    <w:basedOn w:val="afffff1"/>
    <w:next w:val="afffff1"/>
    <w:link w:val="Chare"/>
    <w:uiPriority w:val="99"/>
    <w:rsid w:val="00267A5A"/>
    <w:rPr>
      <w:b/>
      <w:bCs/>
    </w:rPr>
  </w:style>
  <w:style w:type="character" w:customStyle="1" w:styleId="Chare">
    <w:name w:val="批注主题 Char"/>
    <w:basedOn w:val="Chard"/>
    <w:link w:val="afffff2"/>
    <w:uiPriority w:val="99"/>
    <w:locked/>
    <w:rsid w:val="00267A5A"/>
    <w:rPr>
      <w:b/>
    </w:rPr>
  </w:style>
  <w:style w:type="character" w:customStyle="1" w:styleId="highlight1">
    <w:name w:val="highlight1"/>
    <w:uiPriority w:val="99"/>
    <w:rsid w:val="00DB1F7F"/>
    <w:rPr>
      <w:sz w:val="21"/>
    </w:rPr>
  </w:style>
  <w:style w:type="paragraph" w:customStyle="1" w:styleId="afffff3">
    <w:name w:val="其他发布日期"/>
    <w:basedOn w:val="affd"/>
    <w:uiPriority w:val="99"/>
    <w:rsid w:val="002A4265"/>
    <w:pPr>
      <w:framePr w:w="3997" w:h="471" w:hRule="exact" w:hSpace="0" w:vSpace="181" w:wrap="around" w:vAnchor="page" w:hAnchor="page" w:x="1419" w:y="14097"/>
      <w:ind w:firstLineChars="0" w:firstLine="0"/>
      <w:jc w:val="left"/>
    </w:pPr>
  </w:style>
  <w:style w:type="paragraph" w:customStyle="1" w:styleId="afffff4">
    <w:name w:val="编号列项（三级）"/>
    <w:uiPriority w:val="99"/>
    <w:rsid w:val="00CB5AB0"/>
    <w:pPr>
      <w:tabs>
        <w:tab w:val="num" w:pos="0"/>
      </w:tabs>
      <w:ind w:left="1679" w:hanging="420"/>
    </w:pPr>
    <w:rPr>
      <w:rFonts w:ascii="宋体"/>
      <w:sz w:val="21"/>
    </w:rPr>
  </w:style>
  <w:style w:type="paragraph" w:customStyle="1" w:styleId="afffff5">
    <w:name w:val="示例×："/>
    <w:basedOn w:val="a8"/>
    <w:uiPriority w:val="99"/>
    <w:rsid w:val="00CB5AB0"/>
    <w:pPr>
      <w:numPr>
        <w:ilvl w:val="0"/>
        <w:numId w:val="0"/>
      </w:numPr>
      <w:tabs>
        <w:tab w:val="num" w:pos="1429"/>
      </w:tabs>
      <w:spacing w:beforeLines="0" w:afterLines="0"/>
      <w:ind w:left="1129" w:hanging="420"/>
      <w:outlineLvl w:val="9"/>
    </w:pPr>
    <w:rPr>
      <w:rFonts w:ascii="宋体" w:eastAsia="宋体"/>
      <w:sz w:val="18"/>
      <w:szCs w:val="18"/>
    </w:rPr>
  </w:style>
  <w:style w:type="paragraph" w:styleId="afffff6">
    <w:name w:val="Normal Indent"/>
    <w:basedOn w:val="afb"/>
    <w:uiPriority w:val="99"/>
    <w:rsid w:val="00EA4D61"/>
    <w:pPr>
      <w:ind w:firstLineChars="0" w:firstLine="420"/>
    </w:pPr>
    <w:rPr>
      <w:szCs w:val="20"/>
    </w:rPr>
  </w:style>
  <w:style w:type="table" w:styleId="afffff7">
    <w:name w:val="Table Grid"/>
    <w:basedOn w:val="afd"/>
    <w:uiPriority w:val="99"/>
    <w:rsid w:val="00A52E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8">
    <w:name w:val="Normal (Web)"/>
    <w:basedOn w:val="afb"/>
    <w:uiPriority w:val="99"/>
    <w:semiHidden/>
    <w:rsid w:val="004009F2"/>
    <w:pPr>
      <w:widowControl/>
      <w:spacing w:before="100" w:beforeAutospacing="1" w:after="100" w:afterAutospacing="1"/>
      <w:ind w:firstLineChars="0" w:firstLine="0"/>
      <w:jc w:val="left"/>
    </w:pPr>
    <w:rPr>
      <w:rFonts w:ascii="宋体" w:hAnsi="宋体" w:cs="宋体"/>
      <w:kern w:val="0"/>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4.bin"/><Relationship Id="rId21" Type="http://schemas.openxmlformats.org/officeDocument/2006/relationships/image" Target="media/image3.png"/><Relationship Id="rId42" Type="http://schemas.openxmlformats.org/officeDocument/2006/relationships/oleObject" Target="embeddings/oleObject12.bin"/><Relationship Id="rId47" Type="http://schemas.openxmlformats.org/officeDocument/2006/relationships/oleObject" Target="embeddings/oleObject15.bin"/><Relationship Id="rId63" Type="http://schemas.openxmlformats.org/officeDocument/2006/relationships/oleObject" Target="embeddings/oleObject23.bin"/><Relationship Id="rId68" Type="http://schemas.openxmlformats.org/officeDocument/2006/relationships/image" Target="media/image26.wmf"/><Relationship Id="rId84" Type="http://schemas.openxmlformats.org/officeDocument/2006/relationships/oleObject" Target="embeddings/oleObject34.bin"/><Relationship Id="rId89" Type="http://schemas.openxmlformats.org/officeDocument/2006/relationships/image" Target="media/image36.wmf"/><Relationship Id="rId7" Type="http://schemas.openxmlformats.org/officeDocument/2006/relationships/header" Target="header1.xml"/><Relationship Id="rId71" Type="http://schemas.openxmlformats.org/officeDocument/2006/relationships/oleObject" Target="embeddings/oleObject27.bin"/><Relationship Id="rId92" Type="http://schemas.openxmlformats.org/officeDocument/2006/relationships/image" Target="media/image37.wmf"/><Relationship Id="rId2" Type="http://schemas.openxmlformats.org/officeDocument/2006/relationships/styles" Target="styles.xml"/><Relationship Id="rId16" Type="http://schemas.openxmlformats.org/officeDocument/2006/relationships/footer" Target="footer4.xml"/><Relationship Id="rId29" Type="http://schemas.openxmlformats.org/officeDocument/2006/relationships/image" Target="media/image7.wmf"/><Relationship Id="rId11" Type="http://schemas.openxmlformats.org/officeDocument/2006/relationships/header" Target="header3.xml"/><Relationship Id="rId24" Type="http://schemas.openxmlformats.org/officeDocument/2006/relationships/oleObject" Target="embeddings/oleObject3.bin"/><Relationship Id="rId32" Type="http://schemas.openxmlformats.org/officeDocument/2006/relationships/oleObject" Target="embeddings/oleObject7.bin"/><Relationship Id="rId37" Type="http://schemas.openxmlformats.org/officeDocument/2006/relationships/image" Target="media/image11.wmf"/><Relationship Id="rId40" Type="http://schemas.openxmlformats.org/officeDocument/2006/relationships/oleObject" Target="embeddings/oleObject11.bin"/><Relationship Id="rId45" Type="http://schemas.openxmlformats.org/officeDocument/2006/relationships/image" Target="media/image15.wmf"/><Relationship Id="rId53" Type="http://schemas.openxmlformats.org/officeDocument/2006/relationships/oleObject" Target="embeddings/oleObject18.bin"/><Relationship Id="rId58" Type="http://schemas.openxmlformats.org/officeDocument/2006/relationships/image" Target="media/image21.wmf"/><Relationship Id="rId66" Type="http://schemas.openxmlformats.org/officeDocument/2006/relationships/image" Target="media/image25.wmf"/><Relationship Id="rId74" Type="http://schemas.openxmlformats.org/officeDocument/2006/relationships/image" Target="media/image29.wmf"/><Relationship Id="rId79" Type="http://schemas.openxmlformats.org/officeDocument/2006/relationships/oleObject" Target="embeddings/oleObject31.bin"/><Relationship Id="rId87" Type="http://schemas.openxmlformats.org/officeDocument/2006/relationships/image" Target="media/image35.wmf"/><Relationship Id="rId102" Type="http://schemas.openxmlformats.org/officeDocument/2006/relationships/footer" Target="footer7.xml"/><Relationship Id="rId5" Type="http://schemas.openxmlformats.org/officeDocument/2006/relationships/footnotes" Target="footnotes.xml"/><Relationship Id="rId61" Type="http://schemas.openxmlformats.org/officeDocument/2006/relationships/oleObject" Target="embeddings/oleObject22.bin"/><Relationship Id="rId82" Type="http://schemas.openxmlformats.org/officeDocument/2006/relationships/image" Target="media/image33.wmf"/><Relationship Id="rId90" Type="http://schemas.openxmlformats.org/officeDocument/2006/relationships/oleObject" Target="embeddings/oleObject37.bin"/><Relationship Id="rId95" Type="http://schemas.openxmlformats.org/officeDocument/2006/relationships/oleObject" Target="embeddings/oleObject40.bin"/><Relationship Id="rId19" Type="http://schemas.openxmlformats.org/officeDocument/2006/relationships/image" Target="media/image2.wmf"/><Relationship Id="rId14" Type="http://schemas.openxmlformats.org/officeDocument/2006/relationships/header" Target="header4.xml"/><Relationship Id="rId22" Type="http://schemas.openxmlformats.org/officeDocument/2006/relationships/image" Target="media/image4.wmf"/><Relationship Id="rId27" Type="http://schemas.openxmlformats.org/officeDocument/2006/relationships/image" Target="media/image6.wmf"/><Relationship Id="rId30" Type="http://schemas.openxmlformats.org/officeDocument/2006/relationships/oleObject" Target="embeddings/oleObject6.bin"/><Relationship Id="rId35" Type="http://schemas.openxmlformats.org/officeDocument/2006/relationships/image" Target="media/image10.wmf"/><Relationship Id="rId43" Type="http://schemas.openxmlformats.org/officeDocument/2006/relationships/image" Target="media/image14.wmf"/><Relationship Id="rId48" Type="http://schemas.openxmlformats.org/officeDocument/2006/relationships/image" Target="media/image16.wmf"/><Relationship Id="rId56" Type="http://schemas.openxmlformats.org/officeDocument/2006/relationships/image" Target="media/image20.wmf"/><Relationship Id="rId64" Type="http://schemas.openxmlformats.org/officeDocument/2006/relationships/image" Target="media/image24.wmf"/><Relationship Id="rId69" Type="http://schemas.openxmlformats.org/officeDocument/2006/relationships/oleObject" Target="embeddings/oleObject26.bin"/><Relationship Id="rId77" Type="http://schemas.openxmlformats.org/officeDocument/2006/relationships/oleObject" Target="embeddings/oleObject30.bin"/><Relationship Id="rId100" Type="http://schemas.openxmlformats.org/officeDocument/2006/relationships/oleObject" Target="embeddings/oleObject43.bin"/><Relationship Id="rId105" Type="http://schemas.openxmlformats.org/officeDocument/2006/relationships/theme" Target="theme/theme1.xml"/><Relationship Id="rId8" Type="http://schemas.openxmlformats.org/officeDocument/2006/relationships/header" Target="header2.xml"/><Relationship Id="rId51" Type="http://schemas.openxmlformats.org/officeDocument/2006/relationships/oleObject" Target="embeddings/oleObject17.bin"/><Relationship Id="rId72" Type="http://schemas.openxmlformats.org/officeDocument/2006/relationships/image" Target="media/image28.wmf"/><Relationship Id="rId80" Type="http://schemas.openxmlformats.org/officeDocument/2006/relationships/image" Target="media/image32.wmf"/><Relationship Id="rId85" Type="http://schemas.openxmlformats.org/officeDocument/2006/relationships/image" Target="media/image34.wmf"/><Relationship Id="rId93" Type="http://schemas.openxmlformats.org/officeDocument/2006/relationships/oleObject" Target="embeddings/oleObject39.bin"/><Relationship Id="rId98" Type="http://schemas.openxmlformats.org/officeDocument/2006/relationships/image" Target="media/image40.wmf"/><Relationship Id="rId3" Type="http://schemas.openxmlformats.org/officeDocument/2006/relationships/settings" Target="settings.xml"/><Relationship Id="rId12" Type="http://schemas.openxmlformats.org/officeDocument/2006/relationships/footer" Target="footer3.xml"/><Relationship Id="rId17" Type="http://schemas.openxmlformats.org/officeDocument/2006/relationships/footer" Target="footer5.xml"/><Relationship Id="rId25" Type="http://schemas.openxmlformats.org/officeDocument/2006/relationships/image" Target="media/image5.wmf"/><Relationship Id="rId33" Type="http://schemas.openxmlformats.org/officeDocument/2006/relationships/image" Target="media/image9.wmf"/><Relationship Id="rId38" Type="http://schemas.openxmlformats.org/officeDocument/2006/relationships/oleObject" Target="embeddings/oleObject10.bin"/><Relationship Id="rId46" Type="http://schemas.openxmlformats.org/officeDocument/2006/relationships/oleObject" Target="embeddings/oleObject14.bin"/><Relationship Id="rId59" Type="http://schemas.openxmlformats.org/officeDocument/2006/relationships/oleObject" Target="embeddings/oleObject21.bin"/><Relationship Id="rId67" Type="http://schemas.openxmlformats.org/officeDocument/2006/relationships/oleObject" Target="embeddings/oleObject25.bin"/><Relationship Id="rId103" Type="http://schemas.openxmlformats.org/officeDocument/2006/relationships/footer" Target="footer8.xml"/><Relationship Id="rId20" Type="http://schemas.openxmlformats.org/officeDocument/2006/relationships/oleObject" Target="embeddings/oleObject1.bin"/><Relationship Id="rId41" Type="http://schemas.openxmlformats.org/officeDocument/2006/relationships/image" Target="media/image13.wmf"/><Relationship Id="rId54" Type="http://schemas.openxmlformats.org/officeDocument/2006/relationships/image" Target="media/image19.wmf"/><Relationship Id="rId62" Type="http://schemas.openxmlformats.org/officeDocument/2006/relationships/image" Target="media/image23.wmf"/><Relationship Id="rId70" Type="http://schemas.openxmlformats.org/officeDocument/2006/relationships/image" Target="media/image27.wmf"/><Relationship Id="rId75" Type="http://schemas.openxmlformats.org/officeDocument/2006/relationships/oleObject" Target="embeddings/oleObject29.bin"/><Relationship Id="rId83" Type="http://schemas.openxmlformats.org/officeDocument/2006/relationships/oleObject" Target="embeddings/oleObject33.bin"/><Relationship Id="rId88" Type="http://schemas.openxmlformats.org/officeDocument/2006/relationships/oleObject" Target="embeddings/oleObject36.bin"/><Relationship Id="rId91" Type="http://schemas.openxmlformats.org/officeDocument/2006/relationships/oleObject" Target="embeddings/oleObject38.bin"/><Relationship Id="rId96" Type="http://schemas.openxmlformats.org/officeDocument/2006/relationships/image" Target="media/image39.wmf"/><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eader" Target="header5.xml"/><Relationship Id="rId23" Type="http://schemas.openxmlformats.org/officeDocument/2006/relationships/oleObject" Target="embeddings/oleObject2.bin"/><Relationship Id="rId28" Type="http://schemas.openxmlformats.org/officeDocument/2006/relationships/oleObject" Target="embeddings/oleObject5.bin"/><Relationship Id="rId36" Type="http://schemas.openxmlformats.org/officeDocument/2006/relationships/oleObject" Target="embeddings/oleObject9.bin"/><Relationship Id="rId49" Type="http://schemas.openxmlformats.org/officeDocument/2006/relationships/oleObject" Target="embeddings/oleObject16.bin"/><Relationship Id="rId57" Type="http://schemas.openxmlformats.org/officeDocument/2006/relationships/oleObject" Target="embeddings/oleObject20.bin"/><Relationship Id="rId10" Type="http://schemas.openxmlformats.org/officeDocument/2006/relationships/footer" Target="footer2.xml"/><Relationship Id="rId31" Type="http://schemas.openxmlformats.org/officeDocument/2006/relationships/image" Target="media/image8.wmf"/><Relationship Id="rId44" Type="http://schemas.openxmlformats.org/officeDocument/2006/relationships/oleObject" Target="embeddings/oleObject13.bin"/><Relationship Id="rId52" Type="http://schemas.openxmlformats.org/officeDocument/2006/relationships/image" Target="media/image18.wmf"/><Relationship Id="rId60" Type="http://schemas.openxmlformats.org/officeDocument/2006/relationships/image" Target="media/image22.wmf"/><Relationship Id="rId65" Type="http://schemas.openxmlformats.org/officeDocument/2006/relationships/oleObject" Target="embeddings/oleObject24.bin"/><Relationship Id="rId73" Type="http://schemas.openxmlformats.org/officeDocument/2006/relationships/oleObject" Target="embeddings/oleObject28.bin"/><Relationship Id="rId78" Type="http://schemas.openxmlformats.org/officeDocument/2006/relationships/image" Target="media/image31.wmf"/><Relationship Id="rId81" Type="http://schemas.openxmlformats.org/officeDocument/2006/relationships/oleObject" Target="embeddings/oleObject32.bin"/><Relationship Id="rId86" Type="http://schemas.openxmlformats.org/officeDocument/2006/relationships/oleObject" Target="embeddings/oleObject35.bin"/><Relationship Id="rId94" Type="http://schemas.openxmlformats.org/officeDocument/2006/relationships/image" Target="media/image38.wmf"/><Relationship Id="rId99" Type="http://schemas.openxmlformats.org/officeDocument/2006/relationships/oleObject" Target="embeddings/oleObject42.bin"/><Relationship Id="rId101" Type="http://schemas.openxmlformats.org/officeDocument/2006/relationships/oleObject" Target="embeddings/oleObject44.bin"/><Relationship Id="rId4" Type="http://schemas.openxmlformats.org/officeDocument/2006/relationships/webSettings" Target="webSettings.xml"/><Relationship Id="rId9" Type="http://schemas.openxmlformats.org/officeDocument/2006/relationships/footer" Target="footer1.xml"/><Relationship Id="rId13" Type="http://schemas.openxmlformats.org/officeDocument/2006/relationships/image" Target="media/image1.png"/><Relationship Id="rId18" Type="http://schemas.openxmlformats.org/officeDocument/2006/relationships/footer" Target="footer6.xml"/><Relationship Id="rId39" Type="http://schemas.openxmlformats.org/officeDocument/2006/relationships/image" Target="media/image12.wmf"/><Relationship Id="rId34" Type="http://schemas.openxmlformats.org/officeDocument/2006/relationships/oleObject" Target="embeddings/oleObject8.bin"/><Relationship Id="rId50" Type="http://schemas.openxmlformats.org/officeDocument/2006/relationships/image" Target="media/image17.wmf"/><Relationship Id="rId55" Type="http://schemas.openxmlformats.org/officeDocument/2006/relationships/oleObject" Target="embeddings/oleObject19.bin"/><Relationship Id="rId76" Type="http://schemas.openxmlformats.org/officeDocument/2006/relationships/image" Target="media/image30.wmf"/><Relationship Id="rId97" Type="http://schemas.openxmlformats.org/officeDocument/2006/relationships/oleObject" Target="embeddings/oleObject41.bin"/><Relationship Id="rId10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TDS\Td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Tds.dot</Template>
  <TotalTime>357</TotalTime>
  <Pages>17</Pages>
  <Words>10078</Words>
  <Characters>5148</Characters>
  <Application>Microsoft Office Word</Application>
  <DocSecurity>0</DocSecurity>
  <Lines>42</Lines>
  <Paragraphs>30</Paragraphs>
  <ScaleCrop>false</ScaleCrop>
  <Company>中国标准研究中心</Company>
  <LinksUpToDate>false</LinksUpToDate>
  <CharactersWithSpaces>15196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Microsoft</cp:lastModifiedBy>
  <cp:revision>76</cp:revision>
  <cp:lastPrinted>2016-07-16T03:11:00Z</cp:lastPrinted>
  <dcterms:created xsi:type="dcterms:W3CDTF">2016-05-09T02:06:00Z</dcterms:created>
  <dcterms:modified xsi:type="dcterms:W3CDTF">2016-09-14T07:09:00Z</dcterms:modified>
</cp:coreProperties>
</file>