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0B" w:rsidRDefault="0004120B" w:rsidP="00076FF5">
      <w:pPr>
        <w:jc w:val="left"/>
        <w:rPr>
          <w:rFonts w:ascii="宋体" w:cs="宋体"/>
          <w:b/>
          <w:bCs/>
          <w:sz w:val="28"/>
          <w:szCs w:val="28"/>
        </w:rPr>
      </w:pPr>
      <w:r w:rsidRPr="00812063">
        <w:rPr>
          <w:rFonts w:ascii="宋体" w:hAnsi="宋体" w:cs="宋体" w:hint="eastAsia"/>
          <w:b/>
          <w:bCs/>
          <w:sz w:val="28"/>
          <w:szCs w:val="28"/>
        </w:rPr>
        <w:t>附件</w:t>
      </w:r>
      <w:r w:rsidRPr="00812063">
        <w:rPr>
          <w:rFonts w:ascii="宋体" w:hAnsi="宋体" w:cs="宋体"/>
          <w:b/>
          <w:bCs/>
          <w:sz w:val="28"/>
          <w:szCs w:val="28"/>
        </w:rPr>
        <w:t>:</w:t>
      </w:r>
      <w:r>
        <w:rPr>
          <w:rFonts w:ascii="宋体" w:hAnsi="宋体" w:cs="宋体"/>
          <w:b/>
          <w:bCs/>
          <w:sz w:val="28"/>
          <w:szCs w:val="28"/>
        </w:rPr>
        <w:t xml:space="preserve">                                               </w:t>
      </w:r>
    </w:p>
    <w:p w:rsidR="0004120B" w:rsidRDefault="0004120B" w:rsidP="00076FF5">
      <w:pPr>
        <w:jc w:val="center"/>
        <w:rPr>
          <w:rFonts w:asci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第二届</w:t>
      </w:r>
      <w:r w:rsidRPr="00812063">
        <w:rPr>
          <w:rFonts w:ascii="宋体" w:hAnsi="宋体" w:cs="宋体" w:hint="eastAsia"/>
          <w:b/>
          <w:bCs/>
          <w:sz w:val="30"/>
          <w:szCs w:val="30"/>
        </w:rPr>
        <w:t>全国石雕石刻设计大赛报名表</w:t>
      </w:r>
    </w:p>
    <w:p w:rsidR="0004120B" w:rsidRDefault="0004120B" w:rsidP="00076FF5">
      <w:pPr>
        <w:jc w:val="center"/>
        <w:rPr>
          <w:rFonts w:asci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（贵州</w:t>
      </w:r>
      <w:r w:rsidRPr="001E7FE9">
        <w:rPr>
          <w:rFonts w:ascii="宋体" w:hAnsi="宋体" w:cs="宋体" w:hint="eastAsia"/>
          <w:b/>
          <w:bCs/>
          <w:sz w:val="30"/>
          <w:szCs w:val="30"/>
        </w:rPr>
        <w:t>风情及生肖设计奖</w:t>
      </w:r>
      <w:r>
        <w:rPr>
          <w:rFonts w:ascii="宋体" w:hAnsi="宋体" w:cs="宋体" w:hint="eastAsia"/>
          <w:b/>
          <w:bCs/>
          <w:sz w:val="30"/>
          <w:szCs w:val="30"/>
        </w:rPr>
        <w:t>）</w:t>
      </w:r>
    </w:p>
    <w:p w:rsidR="0004120B" w:rsidRPr="00724001" w:rsidRDefault="0004120B" w:rsidP="00076FF5">
      <w:pPr>
        <w:jc w:val="center"/>
        <w:rPr>
          <w:rFonts w:ascii="宋体" w:cs="宋体"/>
          <w:sz w:val="24"/>
          <w:szCs w:val="24"/>
        </w:rPr>
      </w:pPr>
      <w:r w:rsidRPr="00393799">
        <w:rPr>
          <w:rFonts w:ascii="宋体" w:cs="宋体" w:hint="eastAsia"/>
          <w:sz w:val="24"/>
          <w:szCs w:val="24"/>
        </w:rPr>
        <w:t>报名表请</w:t>
      </w:r>
      <w:r>
        <w:rPr>
          <w:rFonts w:ascii="宋体" w:cs="宋体" w:hint="eastAsia"/>
          <w:sz w:val="24"/>
          <w:szCs w:val="24"/>
        </w:rPr>
        <w:t>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7"/>
          <w:attr w:name="Year" w:val="2016"/>
        </w:smartTagPr>
        <w:r>
          <w:rPr>
            <w:rFonts w:ascii="宋体" w:cs="宋体"/>
            <w:sz w:val="24"/>
            <w:szCs w:val="24"/>
          </w:rPr>
          <w:t>2016</w:t>
        </w:r>
        <w:r>
          <w:rPr>
            <w:rFonts w:ascii="宋体" w:cs="宋体" w:hint="eastAsia"/>
            <w:sz w:val="24"/>
            <w:szCs w:val="24"/>
          </w:rPr>
          <w:t>年</w:t>
        </w:r>
        <w:r>
          <w:rPr>
            <w:rFonts w:ascii="宋体" w:cs="宋体"/>
            <w:sz w:val="24"/>
            <w:szCs w:val="24"/>
          </w:rPr>
          <w:t>7</w:t>
        </w:r>
        <w:r>
          <w:rPr>
            <w:rFonts w:ascii="宋体" w:cs="宋体" w:hint="eastAsia"/>
            <w:sz w:val="24"/>
            <w:szCs w:val="24"/>
          </w:rPr>
          <w:t>月</w:t>
        </w:r>
        <w:r>
          <w:rPr>
            <w:rFonts w:ascii="宋体" w:cs="宋体"/>
            <w:sz w:val="24"/>
            <w:szCs w:val="24"/>
          </w:rPr>
          <w:t>15</w:t>
        </w:r>
        <w:r>
          <w:rPr>
            <w:rFonts w:ascii="宋体" w:cs="宋体" w:hint="eastAsia"/>
            <w:sz w:val="24"/>
            <w:szCs w:val="24"/>
          </w:rPr>
          <w:t>日前</w:t>
        </w:r>
      </w:smartTag>
      <w:r w:rsidRPr="00393799">
        <w:rPr>
          <w:rFonts w:ascii="宋体" w:cs="宋体" w:hint="eastAsia"/>
          <w:sz w:val="24"/>
          <w:szCs w:val="24"/>
        </w:rPr>
        <w:t>发送至大赛邮箱：</w:t>
      </w:r>
      <w:r w:rsidRPr="00724001">
        <w:rPr>
          <w:rFonts w:ascii="宋体" w:cs="宋体"/>
          <w:sz w:val="24"/>
          <w:szCs w:val="24"/>
        </w:rPr>
        <w:t>sdds@sdzwh.org.cn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2335"/>
        <w:gridCol w:w="720"/>
        <w:gridCol w:w="360"/>
        <w:gridCol w:w="540"/>
        <w:gridCol w:w="720"/>
        <w:gridCol w:w="90"/>
        <w:gridCol w:w="810"/>
        <w:gridCol w:w="1938"/>
      </w:tblGrid>
      <w:tr w:rsidR="0004120B" w:rsidTr="00536050">
        <w:trPr>
          <w:trHeight w:val="567"/>
        </w:trPr>
        <w:tc>
          <w:tcPr>
            <w:tcW w:w="1985" w:type="dxa"/>
            <w:vAlign w:val="center"/>
          </w:tcPr>
          <w:p w:rsidR="0004120B" w:rsidRPr="00521BA4" w:rsidRDefault="0004120B" w:rsidP="0042649F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521BA4">
              <w:rPr>
                <w:rFonts w:ascii="宋体" w:hAnsi="宋体" w:cs="宋体" w:hint="eastAsia"/>
                <w:sz w:val="24"/>
                <w:szCs w:val="24"/>
              </w:rPr>
              <w:t>参赛者姓名</w:t>
            </w:r>
          </w:p>
        </w:tc>
        <w:tc>
          <w:tcPr>
            <w:tcW w:w="2335" w:type="dxa"/>
            <w:vAlign w:val="center"/>
          </w:tcPr>
          <w:p w:rsidR="0004120B" w:rsidRPr="00521BA4" w:rsidRDefault="0004120B" w:rsidP="0042649F">
            <w:pPr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4120B" w:rsidRPr="00521BA4" w:rsidRDefault="0004120B" w:rsidP="0042649F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521BA4"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04120B" w:rsidRPr="00521BA4" w:rsidRDefault="0004120B" w:rsidP="0042649F">
            <w:pPr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4120B" w:rsidRPr="00521BA4" w:rsidRDefault="0004120B" w:rsidP="0042649F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521BA4">
              <w:rPr>
                <w:rFonts w:ascii="宋体" w:hAnsi="宋体" w:cs="宋体" w:hint="eastAsia"/>
                <w:sz w:val="24"/>
                <w:szCs w:val="24"/>
              </w:rPr>
              <w:t>年龄</w:t>
            </w:r>
          </w:p>
        </w:tc>
        <w:tc>
          <w:tcPr>
            <w:tcW w:w="1938" w:type="dxa"/>
            <w:vAlign w:val="center"/>
          </w:tcPr>
          <w:p w:rsidR="0004120B" w:rsidRPr="00521BA4" w:rsidRDefault="0004120B" w:rsidP="0042649F">
            <w:pPr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 w:rsidR="0004120B" w:rsidTr="00536050">
        <w:trPr>
          <w:trHeight w:val="567"/>
        </w:trPr>
        <w:tc>
          <w:tcPr>
            <w:tcW w:w="1985" w:type="dxa"/>
            <w:vAlign w:val="center"/>
          </w:tcPr>
          <w:p w:rsidR="0004120B" w:rsidRPr="00521BA4" w:rsidRDefault="0004120B" w:rsidP="0042649F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521BA4">
              <w:rPr>
                <w:rFonts w:ascii="宋体" w:hAnsi="宋体" w:cs="宋体" w:hint="eastAsia"/>
                <w:sz w:val="24"/>
                <w:szCs w:val="24"/>
              </w:rPr>
              <w:t>单位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sz w:val="24"/>
                <w:szCs w:val="24"/>
              </w:rPr>
              <w:t>学校</w:t>
            </w:r>
            <w:r w:rsidRPr="00521BA4">
              <w:rPr>
                <w:rFonts w:ascii="宋体" w:hAnsi="宋体" w:cs="宋体" w:hint="eastAsia"/>
                <w:sz w:val="24"/>
                <w:szCs w:val="24"/>
              </w:rPr>
              <w:t>名称</w:t>
            </w:r>
          </w:p>
        </w:tc>
        <w:tc>
          <w:tcPr>
            <w:tcW w:w="3955" w:type="dxa"/>
            <w:gridSpan w:val="4"/>
            <w:vAlign w:val="center"/>
          </w:tcPr>
          <w:p w:rsidR="0004120B" w:rsidRPr="00521BA4" w:rsidRDefault="0004120B" w:rsidP="0042649F">
            <w:pPr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04120B" w:rsidRPr="00521BA4" w:rsidRDefault="0004120B" w:rsidP="0042649F">
            <w:pPr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指导老师</w:t>
            </w:r>
          </w:p>
        </w:tc>
        <w:tc>
          <w:tcPr>
            <w:tcW w:w="1938" w:type="dxa"/>
            <w:vAlign w:val="center"/>
          </w:tcPr>
          <w:p w:rsidR="0004120B" w:rsidRPr="00521BA4" w:rsidRDefault="0004120B" w:rsidP="0042649F">
            <w:pPr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 w:rsidR="0004120B" w:rsidTr="006C43FF">
        <w:trPr>
          <w:trHeight w:val="567"/>
        </w:trPr>
        <w:tc>
          <w:tcPr>
            <w:tcW w:w="1985" w:type="dxa"/>
            <w:vAlign w:val="center"/>
          </w:tcPr>
          <w:p w:rsidR="0004120B" w:rsidRPr="00521BA4" w:rsidRDefault="0004120B" w:rsidP="0042649F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地址</w:t>
            </w:r>
          </w:p>
        </w:tc>
        <w:tc>
          <w:tcPr>
            <w:tcW w:w="4765" w:type="dxa"/>
            <w:gridSpan w:val="6"/>
            <w:vAlign w:val="center"/>
          </w:tcPr>
          <w:p w:rsidR="0004120B" w:rsidRPr="00521BA4" w:rsidRDefault="0004120B" w:rsidP="0042649F">
            <w:pPr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810" w:type="dxa"/>
            <w:vAlign w:val="center"/>
          </w:tcPr>
          <w:p w:rsidR="0004120B" w:rsidRPr="00521BA4" w:rsidRDefault="0004120B" w:rsidP="0042649F">
            <w:pPr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  <w:r w:rsidRPr="003828A2">
              <w:rPr>
                <w:rFonts w:ascii="宋体" w:cs="宋体" w:hint="eastAsia"/>
                <w:sz w:val="24"/>
                <w:szCs w:val="24"/>
              </w:rPr>
              <w:t>邮编</w:t>
            </w:r>
          </w:p>
        </w:tc>
        <w:tc>
          <w:tcPr>
            <w:tcW w:w="1938" w:type="dxa"/>
            <w:vAlign w:val="center"/>
          </w:tcPr>
          <w:p w:rsidR="0004120B" w:rsidRPr="00521BA4" w:rsidRDefault="0004120B" w:rsidP="0042649F">
            <w:pPr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 w:rsidR="0004120B" w:rsidTr="00536050">
        <w:trPr>
          <w:trHeight w:val="567"/>
        </w:trPr>
        <w:tc>
          <w:tcPr>
            <w:tcW w:w="1985" w:type="dxa"/>
            <w:vAlign w:val="center"/>
          </w:tcPr>
          <w:p w:rsidR="0004120B" w:rsidRPr="00521BA4" w:rsidRDefault="0004120B" w:rsidP="0042649F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</w:t>
            </w:r>
            <w:r w:rsidRPr="00521BA4">
              <w:rPr>
                <w:rFonts w:ascii="宋体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3055" w:type="dxa"/>
            <w:gridSpan w:val="2"/>
            <w:vAlign w:val="center"/>
          </w:tcPr>
          <w:p w:rsidR="0004120B" w:rsidRPr="00521BA4" w:rsidRDefault="0004120B" w:rsidP="0042649F">
            <w:pPr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4458" w:type="dxa"/>
            <w:gridSpan w:val="6"/>
            <w:vAlign w:val="center"/>
          </w:tcPr>
          <w:p w:rsidR="0004120B" w:rsidRPr="00521BA4" w:rsidRDefault="0004120B" w:rsidP="0042649F">
            <w:pPr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参赛</w:t>
            </w:r>
            <w:r w:rsidRPr="0002713C">
              <w:rPr>
                <w:rFonts w:ascii="宋体" w:hAnsi="宋体" w:cs="宋体" w:hint="eastAsia"/>
                <w:sz w:val="24"/>
                <w:szCs w:val="24"/>
              </w:rPr>
              <w:t>作品缩略图</w:t>
            </w:r>
          </w:p>
        </w:tc>
      </w:tr>
      <w:tr w:rsidR="0004120B" w:rsidTr="00536050">
        <w:trPr>
          <w:trHeight w:val="567"/>
        </w:trPr>
        <w:tc>
          <w:tcPr>
            <w:tcW w:w="1985" w:type="dxa"/>
            <w:vAlign w:val="center"/>
          </w:tcPr>
          <w:p w:rsidR="0004120B" w:rsidRPr="00521BA4" w:rsidRDefault="0004120B" w:rsidP="0042649F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521BA4">
              <w:rPr>
                <w:rFonts w:ascii="宋体"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3055" w:type="dxa"/>
            <w:gridSpan w:val="2"/>
            <w:vAlign w:val="center"/>
          </w:tcPr>
          <w:p w:rsidR="0004120B" w:rsidRPr="00521BA4" w:rsidRDefault="0004120B" w:rsidP="0042649F">
            <w:pPr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4458" w:type="dxa"/>
            <w:gridSpan w:val="6"/>
            <w:vMerge w:val="restart"/>
            <w:vAlign w:val="center"/>
          </w:tcPr>
          <w:p w:rsidR="0004120B" w:rsidRPr="00521BA4" w:rsidRDefault="0004120B" w:rsidP="0042649F">
            <w:pPr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 w:rsidR="0004120B" w:rsidTr="00536050">
        <w:trPr>
          <w:trHeight w:val="567"/>
        </w:trPr>
        <w:tc>
          <w:tcPr>
            <w:tcW w:w="1985" w:type="dxa"/>
            <w:vAlign w:val="center"/>
          </w:tcPr>
          <w:p w:rsidR="0004120B" w:rsidRPr="00521BA4" w:rsidRDefault="0004120B" w:rsidP="0042649F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521BA4">
              <w:rPr>
                <w:rFonts w:ascii="宋体" w:hAnsi="宋体" w:cs="宋体"/>
                <w:sz w:val="24"/>
                <w:szCs w:val="24"/>
              </w:rPr>
              <w:t>E-mail</w:t>
            </w:r>
          </w:p>
        </w:tc>
        <w:tc>
          <w:tcPr>
            <w:tcW w:w="3055" w:type="dxa"/>
            <w:gridSpan w:val="2"/>
            <w:vAlign w:val="center"/>
          </w:tcPr>
          <w:p w:rsidR="0004120B" w:rsidRPr="00521BA4" w:rsidRDefault="0004120B" w:rsidP="0042649F">
            <w:pPr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4458" w:type="dxa"/>
            <w:gridSpan w:val="6"/>
            <w:vMerge/>
            <w:vAlign w:val="center"/>
          </w:tcPr>
          <w:p w:rsidR="0004120B" w:rsidRPr="00521BA4" w:rsidRDefault="0004120B" w:rsidP="0042649F">
            <w:pPr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 w:rsidR="0004120B" w:rsidTr="00536050">
        <w:trPr>
          <w:trHeight w:val="567"/>
        </w:trPr>
        <w:tc>
          <w:tcPr>
            <w:tcW w:w="1985" w:type="dxa"/>
            <w:vAlign w:val="center"/>
          </w:tcPr>
          <w:p w:rsidR="0004120B" w:rsidRPr="00521BA4" w:rsidRDefault="0004120B" w:rsidP="0042649F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521BA4">
              <w:rPr>
                <w:rFonts w:ascii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3055" w:type="dxa"/>
            <w:gridSpan w:val="2"/>
            <w:vAlign w:val="center"/>
          </w:tcPr>
          <w:p w:rsidR="0004120B" w:rsidRPr="00521BA4" w:rsidRDefault="0004120B" w:rsidP="0042649F">
            <w:pPr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4458" w:type="dxa"/>
            <w:gridSpan w:val="6"/>
            <w:vMerge/>
            <w:vAlign w:val="center"/>
          </w:tcPr>
          <w:p w:rsidR="0004120B" w:rsidRPr="00521BA4" w:rsidRDefault="0004120B" w:rsidP="0042649F">
            <w:pPr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 w:rsidR="0004120B" w:rsidTr="00536050">
        <w:trPr>
          <w:trHeight w:val="567"/>
        </w:trPr>
        <w:tc>
          <w:tcPr>
            <w:tcW w:w="1985" w:type="dxa"/>
            <w:vAlign w:val="center"/>
          </w:tcPr>
          <w:p w:rsidR="0004120B" w:rsidRPr="00521BA4" w:rsidRDefault="0004120B" w:rsidP="0042649F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参赛</w:t>
            </w:r>
            <w:r w:rsidRPr="00521BA4">
              <w:rPr>
                <w:rFonts w:ascii="宋体" w:hAnsi="宋体" w:cs="宋体" w:hint="eastAsia"/>
                <w:sz w:val="24"/>
                <w:szCs w:val="24"/>
              </w:rPr>
              <w:t>作品名称</w:t>
            </w:r>
          </w:p>
        </w:tc>
        <w:tc>
          <w:tcPr>
            <w:tcW w:w="3055" w:type="dxa"/>
            <w:gridSpan w:val="2"/>
            <w:vAlign w:val="center"/>
          </w:tcPr>
          <w:p w:rsidR="0004120B" w:rsidRPr="00521BA4" w:rsidRDefault="0004120B" w:rsidP="00902756">
            <w:pPr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4458" w:type="dxa"/>
            <w:gridSpan w:val="6"/>
            <w:vMerge/>
            <w:vAlign w:val="center"/>
          </w:tcPr>
          <w:p w:rsidR="0004120B" w:rsidRPr="00902756" w:rsidRDefault="0004120B" w:rsidP="0090275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04120B" w:rsidTr="00536050">
        <w:trPr>
          <w:trHeight w:val="567"/>
        </w:trPr>
        <w:tc>
          <w:tcPr>
            <w:tcW w:w="1985" w:type="dxa"/>
            <w:vAlign w:val="center"/>
          </w:tcPr>
          <w:p w:rsidR="0004120B" w:rsidRDefault="0004120B" w:rsidP="0042649F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立体</w:t>
            </w:r>
            <w:r w:rsidRPr="00F94275">
              <w:rPr>
                <w:rFonts w:ascii="宋体" w:cs="宋体" w:hint="eastAsia"/>
                <w:sz w:val="24"/>
                <w:szCs w:val="24"/>
              </w:rPr>
              <w:t>模型</w:t>
            </w:r>
            <w:r>
              <w:rPr>
                <w:rFonts w:ascii="宋体" w:cs="宋体" w:hint="eastAsia"/>
                <w:sz w:val="24"/>
                <w:szCs w:val="24"/>
              </w:rPr>
              <w:t>尺寸</w:t>
            </w:r>
          </w:p>
        </w:tc>
        <w:tc>
          <w:tcPr>
            <w:tcW w:w="3055" w:type="dxa"/>
            <w:gridSpan w:val="2"/>
            <w:vAlign w:val="center"/>
          </w:tcPr>
          <w:p w:rsidR="0004120B" w:rsidRPr="00521BA4" w:rsidRDefault="0004120B" w:rsidP="00902756">
            <w:pPr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4458" w:type="dxa"/>
            <w:gridSpan w:val="6"/>
            <w:vMerge/>
            <w:vAlign w:val="center"/>
          </w:tcPr>
          <w:p w:rsidR="0004120B" w:rsidRPr="00902756" w:rsidRDefault="0004120B" w:rsidP="0090275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04120B" w:rsidTr="00A4214E">
        <w:trPr>
          <w:trHeight w:val="5956"/>
        </w:trPr>
        <w:tc>
          <w:tcPr>
            <w:tcW w:w="1985" w:type="dxa"/>
          </w:tcPr>
          <w:p w:rsidR="0004120B" w:rsidRPr="00521BA4" w:rsidRDefault="0004120B" w:rsidP="00521BA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04120B" w:rsidRPr="00521BA4" w:rsidRDefault="0004120B" w:rsidP="00521BA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04120B" w:rsidRPr="00521BA4" w:rsidRDefault="0004120B" w:rsidP="00521BA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04120B" w:rsidRDefault="0004120B" w:rsidP="00521BA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04120B" w:rsidRDefault="0004120B" w:rsidP="00521BA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04120B" w:rsidRDefault="0004120B" w:rsidP="00521BA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04120B" w:rsidRDefault="0004120B" w:rsidP="00521BA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04120B" w:rsidRDefault="0004120B" w:rsidP="00521BA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04120B" w:rsidRDefault="0004120B" w:rsidP="00521BA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04120B" w:rsidRDefault="0004120B" w:rsidP="00521BA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04120B" w:rsidRPr="00521BA4" w:rsidRDefault="0004120B" w:rsidP="00521BA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521BA4">
              <w:rPr>
                <w:rFonts w:ascii="宋体" w:hAnsi="宋体" w:cs="宋体" w:hint="eastAsia"/>
                <w:sz w:val="24"/>
                <w:szCs w:val="24"/>
              </w:rPr>
              <w:t>作品说明</w:t>
            </w:r>
          </w:p>
          <w:p w:rsidR="0004120B" w:rsidRPr="00521BA4" w:rsidRDefault="0004120B" w:rsidP="00521BA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04120B" w:rsidRPr="00521BA4" w:rsidRDefault="0004120B" w:rsidP="00521BA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04120B" w:rsidRPr="00521BA4" w:rsidRDefault="0004120B" w:rsidP="00521BA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04120B" w:rsidRPr="00521BA4" w:rsidRDefault="0004120B" w:rsidP="00521BA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513" w:type="dxa"/>
            <w:gridSpan w:val="8"/>
          </w:tcPr>
          <w:p w:rsidR="0004120B" w:rsidRDefault="0004120B" w:rsidP="00521BA4">
            <w:pPr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(</w:t>
            </w:r>
            <w:r w:rsidRPr="00201ABE">
              <w:rPr>
                <w:rFonts w:ascii="宋体" w:hAnsi="宋体" w:cs="宋体" w:hint="eastAsia"/>
                <w:sz w:val="24"/>
                <w:szCs w:val="24"/>
              </w:rPr>
              <w:t>作品构思过程、寓意、展现风格等</w:t>
            </w:r>
            <w:r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04120B" w:rsidRDefault="0004120B" w:rsidP="00521BA4">
            <w:pPr>
              <w:jc w:val="left"/>
              <w:rPr>
                <w:rFonts w:ascii="宋体" w:cs="宋体"/>
                <w:sz w:val="24"/>
                <w:szCs w:val="24"/>
              </w:rPr>
            </w:pPr>
          </w:p>
          <w:p w:rsidR="0004120B" w:rsidRDefault="0004120B" w:rsidP="00521BA4">
            <w:pPr>
              <w:jc w:val="left"/>
              <w:rPr>
                <w:rFonts w:ascii="宋体" w:cs="宋体"/>
                <w:b/>
                <w:bCs/>
                <w:sz w:val="30"/>
                <w:szCs w:val="30"/>
              </w:rPr>
            </w:pPr>
          </w:p>
          <w:p w:rsidR="0004120B" w:rsidRPr="00521BA4" w:rsidRDefault="0004120B" w:rsidP="00521BA4">
            <w:pPr>
              <w:jc w:val="left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</w:tbl>
    <w:p w:rsidR="0004120B" w:rsidRDefault="0004120B" w:rsidP="0004120B">
      <w:pPr>
        <w:ind w:leftChars="400" w:left="31680"/>
      </w:pPr>
      <w:r>
        <w:rPr>
          <w:rFonts w:hint="eastAsia"/>
        </w:rPr>
        <w:t>请随本报名表一同发送以下电子文件：</w:t>
      </w:r>
    </w:p>
    <w:p w:rsidR="0004120B" w:rsidRDefault="0004120B" w:rsidP="00AD6EA3">
      <w:pPr>
        <w:numPr>
          <w:ilvl w:val="0"/>
          <w:numId w:val="5"/>
        </w:numPr>
        <w:ind w:leftChars="400" w:left="31680"/>
      </w:pPr>
      <w:r>
        <w:rPr>
          <w:rFonts w:hint="eastAsia"/>
        </w:rPr>
        <w:t>平面作品设计图及效果图；</w:t>
      </w:r>
    </w:p>
    <w:p w:rsidR="0004120B" w:rsidRDefault="0004120B" w:rsidP="00AD6EA3">
      <w:pPr>
        <w:numPr>
          <w:ilvl w:val="0"/>
          <w:numId w:val="5"/>
        </w:numPr>
        <w:ind w:leftChars="400" w:left="31680"/>
      </w:pPr>
      <w:r>
        <w:rPr>
          <w:rFonts w:hint="eastAsia"/>
        </w:rPr>
        <w:t>立体作品效果图及模型照片；</w:t>
      </w:r>
    </w:p>
    <w:p w:rsidR="0004120B" w:rsidRDefault="0004120B" w:rsidP="00F73145">
      <w:pPr>
        <w:numPr>
          <w:ilvl w:val="0"/>
          <w:numId w:val="5"/>
        </w:numPr>
        <w:ind w:leftChars="400" w:left="31680"/>
      </w:pPr>
      <w:r>
        <w:rPr>
          <w:rFonts w:hint="eastAsia"/>
        </w:rPr>
        <w:t>参赛人身份证扫描件。</w:t>
      </w:r>
    </w:p>
    <w:sectPr w:rsidR="0004120B" w:rsidSect="00D87BDE">
      <w:footerReference w:type="default" r:id="rId7"/>
      <w:pgSz w:w="11920" w:h="16840"/>
      <w:pgMar w:top="1560" w:right="1300" w:bottom="1120" w:left="1180" w:header="0" w:footer="939" w:gutter="0"/>
      <w:cols w:space="720" w:equalWidth="0">
        <w:col w:w="94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20B" w:rsidRDefault="0004120B" w:rsidP="00076FF5">
      <w:r>
        <w:separator/>
      </w:r>
    </w:p>
  </w:endnote>
  <w:endnote w:type="continuationSeparator" w:id="0">
    <w:p w:rsidR="0004120B" w:rsidRDefault="0004120B" w:rsidP="00076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0B" w:rsidRDefault="0004120B">
    <w:pPr>
      <w:autoSpaceDE w:val="0"/>
      <w:autoSpaceDN w:val="0"/>
      <w:adjustRightInd w:val="0"/>
      <w:spacing w:line="200" w:lineRule="exact"/>
      <w:jc w:val="left"/>
      <w:rPr>
        <w:rFonts w:ascii="Times New Roman" w:hAnsi="Times New Roman" w:cs="Times New Roman"/>
        <w:kern w:val="0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45pt;margin-top:783.95pt;width:10.7pt;height:14.15pt;z-index:-251656192;mso-position-horizontal-relative:page;mso-position-vertical-relative:page" o:allowincell="f" filled="f" stroked="f">
          <v:textbox inset="0,0,0,0">
            <w:txbxContent>
              <w:p w:rsidR="0004120B" w:rsidRDefault="0004120B">
                <w:pPr>
                  <w:autoSpaceDE w:val="0"/>
                  <w:autoSpaceDN w:val="0"/>
                  <w:adjustRightInd w:val="0"/>
                  <w:spacing w:line="214" w:lineRule="exact"/>
                  <w:ind w:left="40" w:right="-20"/>
                  <w:jc w:val="left"/>
                  <w:rPr>
                    <w:rFonts w:ascii="Times New Roman" w:hAnsi="Times New Roman" w:cs="Times New Roman"/>
                    <w:kern w:val="0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/>
                    <w:w w:val="141"/>
                    <w:kern w:val="0"/>
                    <w:sz w:val="19"/>
                    <w:szCs w:val="19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w w:val="141"/>
                    <w:kern w:val="0"/>
                    <w:sz w:val="19"/>
                    <w:szCs w:val="19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w w:val="141"/>
                    <w:kern w:val="0"/>
                    <w:sz w:val="19"/>
                    <w:szCs w:val="19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w w:val="141"/>
                    <w:kern w:val="0"/>
                    <w:sz w:val="19"/>
                    <w:szCs w:val="19"/>
                  </w:rPr>
                  <w:t>1</w:t>
                </w:r>
                <w:r>
                  <w:rPr>
                    <w:rFonts w:ascii="Times New Roman" w:hAnsi="Times New Roman" w:cs="Times New Roman"/>
                    <w:w w:val="141"/>
                    <w:kern w:val="0"/>
                    <w:sz w:val="19"/>
                    <w:szCs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20B" w:rsidRDefault="0004120B" w:rsidP="00076FF5">
      <w:r>
        <w:separator/>
      </w:r>
    </w:p>
  </w:footnote>
  <w:footnote w:type="continuationSeparator" w:id="0">
    <w:p w:rsidR="0004120B" w:rsidRDefault="0004120B" w:rsidP="00076F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E2A4E"/>
    <w:multiLevelType w:val="hybridMultilevel"/>
    <w:tmpl w:val="CC52ECA6"/>
    <w:lvl w:ilvl="0" w:tplc="3FCE512C">
      <w:start w:val="1"/>
      <w:numFmt w:val="upperLetter"/>
      <w:lvlText w:val="%1、"/>
      <w:lvlJc w:val="left"/>
      <w:pPr>
        <w:ind w:left="1440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1">
    <w:nsid w:val="1C007582"/>
    <w:multiLevelType w:val="hybridMultilevel"/>
    <w:tmpl w:val="605038F4"/>
    <w:lvl w:ilvl="0" w:tplc="518E4B0C">
      <w:start w:val="1"/>
      <w:numFmt w:val="upperLetter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BF757F0"/>
    <w:multiLevelType w:val="hybridMultilevel"/>
    <w:tmpl w:val="045A5164"/>
    <w:lvl w:ilvl="0" w:tplc="D69239F0">
      <w:start w:val="1"/>
      <w:numFmt w:val="japaneseCounting"/>
      <w:lvlText w:val="%1、"/>
      <w:lvlJc w:val="left"/>
      <w:pPr>
        <w:ind w:left="127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  <w:rPr>
        <w:rFonts w:cs="Times New Roman"/>
      </w:rPr>
    </w:lvl>
  </w:abstractNum>
  <w:abstractNum w:abstractNumId="3">
    <w:nsid w:val="51DD50DE"/>
    <w:multiLevelType w:val="hybridMultilevel"/>
    <w:tmpl w:val="2C0C1712"/>
    <w:lvl w:ilvl="0" w:tplc="B6988C2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6C792B03"/>
    <w:multiLevelType w:val="hybridMultilevel"/>
    <w:tmpl w:val="E7D68BDA"/>
    <w:lvl w:ilvl="0" w:tplc="5DC6D076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642"/>
    <w:rsid w:val="000027D5"/>
    <w:rsid w:val="0000622E"/>
    <w:rsid w:val="00010CE4"/>
    <w:rsid w:val="00011279"/>
    <w:rsid w:val="00012846"/>
    <w:rsid w:val="00013CFB"/>
    <w:rsid w:val="0001761B"/>
    <w:rsid w:val="00017B78"/>
    <w:rsid w:val="000231D5"/>
    <w:rsid w:val="00023E7B"/>
    <w:rsid w:val="00024080"/>
    <w:rsid w:val="0002713C"/>
    <w:rsid w:val="0003027E"/>
    <w:rsid w:val="0003225A"/>
    <w:rsid w:val="0003451F"/>
    <w:rsid w:val="00035505"/>
    <w:rsid w:val="0003655D"/>
    <w:rsid w:val="00036AB1"/>
    <w:rsid w:val="00037AC4"/>
    <w:rsid w:val="00037DD1"/>
    <w:rsid w:val="0004120B"/>
    <w:rsid w:val="00043741"/>
    <w:rsid w:val="000447CB"/>
    <w:rsid w:val="00047E6F"/>
    <w:rsid w:val="00050447"/>
    <w:rsid w:val="0005081F"/>
    <w:rsid w:val="00050EEC"/>
    <w:rsid w:val="00052702"/>
    <w:rsid w:val="00052A9F"/>
    <w:rsid w:val="00052AE2"/>
    <w:rsid w:val="00053CE9"/>
    <w:rsid w:val="00060B6A"/>
    <w:rsid w:val="00061DE3"/>
    <w:rsid w:val="000628DA"/>
    <w:rsid w:val="00062F04"/>
    <w:rsid w:val="000644DA"/>
    <w:rsid w:val="00064A99"/>
    <w:rsid w:val="00066E08"/>
    <w:rsid w:val="000673FE"/>
    <w:rsid w:val="000767BD"/>
    <w:rsid w:val="00076FF5"/>
    <w:rsid w:val="000775F4"/>
    <w:rsid w:val="00081541"/>
    <w:rsid w:val="00085AB1"/>
    <w:rsid w:val="00092F0C"/>
    <w:rsid w:val="000952AE"/>
    <w:rsid w:val="000A6F2F"/>
    <w:rsid w:val="000A79AF"/>
    <w:rsid w:val="000B01C8"/>
    <w:rsid w:val="000B1397"/>
    <w:rsid w:val="000B1A39"/>
    <w:rsid w:val="000B44FC"/>
    <w:rsid w:val="000C06AF"/>
    <w:rsid w:val="000C2221"/>
    <w:rsid w:val="000C4DED"/>
    <w:rsid w:val="000C4E0E"/>
    <w:rsid w:val="000D0CF2"/>
    <w:rsid w:val="000D0DDE"/>
    <w:rsid w:val="000D2277"/>
    <w:rsid w:val="000D33A1"/>
    <w:rsid w:val="000D612F"/>
    <w:rsid w:val="000D754C"/>
    <w:rsid w:val="000E1104"/>
    <w:rsid w:val="000E15F2"/>
    <w:rsid w:val="000E175B"/>
    <w:rsid w:val="000E4C18"/>
    <w:rsid w:val="000E7DE7"/>
    <w:rsid w:val="000F3BEE"/>
    <w:rsid w:val="000F565C"/>
    <w:rsid w:val="001010EF"/>
    <w:rsid w:val="00104809"/>
    <w:rsid w:val="001076FA"/>
    <w:rsid w:val="00111EC6"/>
    <w:rsid w:val="00115075"/>
    <w:rsid w:val="0011694A"/>
    <w:rsid w:val="00116965"/>
    <w:rsid w:val="00117A2E"/>
    <w:rsid w:val="00117D33"/>
    <w:rsid w:val="00122469"/>
    <w:rsid w:val="0012696A"/>
    <w:rsid w:val="0012764F"/>
    <w:rsid w:val="001276CC"/>
    <w:rsid w:val="00132C5D"/>
    <w:rsid w:val="0013385F"/>
    <w:rsid w:val="00133A77"/>
    <w:rsid w:val="001346FB"/>
    <w:rsid w:val="001358EC"/>
    <w:rsid w:val="00140F4F"/>
    <w:rsid w:val="00144324"/>
    <w:rsid w:val="00147E50"/>
    <w:rsid w:val="00150418"/>
    <w:rsid w:val="00152A9D"/>
    <w:rsid w:val="00155068"/>
    <w:rsid w:val="001551CB"/>
    <w:rsid w:val="00161EE4"/>
    <w:rsid w:val="00162194"/>
    <w:rsid w:val="00166EF2"/>
    <w:rsid w:val="00167F2B"/>
    <w:rsid w:val="00177CAC"/>
    <w:rsid w:val="00182455"/>
    <w:rsid w:val="00185F98"/>
    <w:rsid w:val="001872D8"/>
    <w:rsid w:val="00187F79"/>
    <w:rsid w:val="001905F7"/>
    <w:rsid w:val="00190623"/>
    <w:rsid w:val="00191302"/>
    <w:rsid w:val="00192BD1"/>
    <w:rsid w:val="00192D8F"/>
    <w:rsid w:val="001933B9"/>
    <w:rsid w:val="001951A6"/>
    <w:rsid w:val="00196054"/>
    <w:rsid w:val="00196A93"/>
    <w:rsid w:val="00197F64"/>
    <w:rsid w:val="001A0582"/>
    <w:rsid w:val="001B0A4B"/>
    <w:rsid w:val="001B1924"/>
    <w:rsid w:val="001B1B3B"/>
    <w:rsid w:val="001B5390"/>
    <w:rsid w:val="001B58DE"/>
    <w:rsid w:val="001B68B9"/>
    <w:rsid w:val="001C09B7"/>
    <w:rsid w:val="001C2565"/>
    <w:rsid w:val="001C5D93"/>
    <w:rsid w:val="001C612A"/>
    <w:rsid w:val="001D1E6A"/>
    <w:rsid w:val="001D5A79"/>
    <w:rsid w:val="001D75CB"/>
    <w:rsid w:val="001D78EA"/>
    <w:rsid w:val="001D7A0C"/>
    <w:rsid w:val="001E512F"/>
    <w:rsid w:val="001E7FE9"/>
    <w:rsid w:val="001F2AF5"/>
    <w:rsid w:val="001F3011"/>
    <w:rsid w:val="001F5FF7"/>
    <w:rsid w:val="001F76E0"/>
    <w:rsid w:val="00201ABE"/>
    <w:rsid w:val="002022F6"/>
    <w:rsid w:val="00204AE3"/>
    <w:rsid w:val="00206FBF"/>
    <w:rsid w:val="0020765C"/>
    <w:rsid w:val="00210141"/>
    <w:rsid w:val="002105DD"/>
    <w:rsid w:val="0021168B"/>
    <w:rsid w:val="00212C17"/>
    <w:rsid w:val="00221BB2"/>
    <w:rsid w:val="00222860"/>
    <w:rsid w:val="00223897"/>
    <w:rsid w:val="00223C62"/>
    <w:rsid w:val="00225624"/>
    <w:rsid w:val="00226A17"/>
    <w:rsid w:val="00226BE1"/>
    <w:rsid w:val="00234E3E"/>
    <w:rsid w:val="002357DC"/>
    <w:rsid w:val="00237281"/>
    <w:rsid w:val="00240F9F"/>
    <w:rsid w:val="00243880"/>
    <w:rsid w:val="00244107"/>
    <w:rsid w:val="002479A9"/>
    <w:rsid w:val="00250681"/>
    <w:rsid w:val="00250BD6"/>
    <w:rsid w:val="00251642"/>
    <w:rsid w:val="002562C8"/>
    <w:rsid w:val="00256E1F"/>
    <w:rsid w:val="00263C4D"/>
    <w:rsid w:val="002653DE"/>
    <w:rsid w:val="00266A1D"/>
    <w:rsid w:val="00267E2F"/>
    <w:rsid w:val="00271523"/>
    <w:rsid w:val="00271936"/>
    <w:rsid w:val="00272AA7"/>
    <w:rsid w:val="00276FAC"/>
    <w:rsid w:val="00277349"/>
    <w:rsid w:val="00277C1B"/>
    <w:rsid w:val="0028222B"/>
    <w:rsid w:val="002831BA"/>
    <w:rsid w:val="002901E8"/>
    <w:rsid w:val="00293581"/>
    <w:rsid w:val="00295CF4"/>
    <w:rsid w:val="002967DD"/>
    <w:rsid w:val="002A0A2D"/>
    <w:rsid w:val="002A1D61"/>
    <w:rsid w:val="002A57AB"/>
    <w:rsid w:val="002B092D"/>
    <w:rsid w:val="002B2E3F"/>
    <w:rsid w:val="002B3651"/>
    <w:rsid w:val="002B406C"/>
    <w:rsid w:val="002B4BE5"/>
    <w:rsid w:val="002B5EC7"/>
    <w:rsid w:val="002C0B8A"/>
    <w:rsid w:val="002C0E15"/>
    <w:rsid w:val="002C2C79"/>
    <w:rsid w:val="002C33FA"/>
    <w:rsid w:val="002C4D0A"/>
    <w:rsid w:val="002C73B4"/>
    <w:rsid w:val="002D2A86"/>
    <w:rsid w:val="002D2AAF"/>
    <w:rsid w:val="002D66A3"/>
    <w:rsid w:val="002E024A"/>
    <w:rsid w:val="002E20E5"/>
    <w:rsid w:val="002E3BED"/>
    <w:rsid w:val="002E54BD"/>
    <w:rsid w:val="002F0574"/>
    <w:rsid w:val="002F09B9"/>
    <w:rsid w:val="002F0E50"/>
    <w:rsid w:val="002F16EA"/>
    <w:rsid w:val="002F3A8E"/>
    <w:rsid w:val="002F4FBA"/>
    <w:rsid w:val="003018E2"/>
    <w:rsid w:val="00304B55"/>
    <w:rsid w:val="003053ED"/>
    <w:rsid w:val="00310DAD"/>
    <w:rsid w:val="00313ABA"/>
    <w:rsid w:val="00314A23"/>
    <w:rsid w:val="00315BCF"/>
    <w:rsid w:val="003216EE"/>
    <w:rsid w:val="00321813"/>
    <w:rsid w:val="00322A2F"/>
    <w:rsid w:val="00322A93"/>
    <w:rsid w:val="003262C2"/>
    <w:rsid w:val="003301D2"/>
    <w:rsid w:val="0033244C"/>
    <w:rsid w:val="00332D07"/>
    <w:rsid w:val="00332E72"/>
    <w:rsid w:val="00334C73"/>
    <w:rsid w:val="003427F0"/>
    <w:rsid w:val="00345B52"/>
    <w:rsid w:val="0034643B"/>
    <w:rsid w:val="003464FA"/>
    <w:rsid w:val="00346D37"/>
    <w:rsid w:val="003546A9"/>
    <w:rsid w:val="00355712"/>
    <w:rsid w:val="00357474"/>
    <w:rsid w:val="00361858"/>
    <w:rsid w:val="0036562B"/>
    <w:rsid w:val="003675F7"/>
    <w:rsid w:val="00367A85"/>
    <w:rsid w:val="00370D6E"/>
    <w:rsid w:val="00375CF2"/>
    <w:rsid w:val="0037692C"/>
    <w:rsid w:val="00380738"/>
    <w:rsid w:val="00382415"/>
    <w:rsid w:val="003828A2"/>
    <w:rsid w:val="003840BB"/>
    <w:rsid w:val="00384FA8"/>
    <w:rsid w:val="00386689"/>
    <w:rsid w:val="00386DEF"/>
    <w:rsid w:val="00390D72"/>
    <w:rsid w:val="003916E7"/>
    <w:rsid w:val="00392208"/>
    <w:rsid w:val="00393799"/>
    <w:rsid w:val="003A2158"/>
    <w:rsid w:val="003A335D"/>
    <w:rsid w:val="003A3558"/>
    <w:rsid w:val="003A3E1C"/>
    <w:rsid w:val="003A5771"/>
    <w:rsid w:val="003A6495"/>
    <w:rsid w:val="003B0FD2"/>
    <w:rsid w:val="003B1009"/>
    <w:rsid w:val="003B4435"/>
    <w:rsid w:val="003B5BCD"/>
    <w:rsid w:val="003C1850"/>
    <w:rsid w:val="003C1A38"/>
    <w:rsid w:val="003C349E"/>
    <w:rsid w:val="003C50E7"/>
    <w:rsid w:val="003D09AE"/>
    <w:rsid w:val="003D2D27"/>
    <w:rsid w:val="003D4FE6"/>
    <w:rsid w:val="003D5B3A"/>
    <w:rsid w:val="003D6A60"/>
    <w:rsid w:val="003E005F"/>
    <w:rsid w:val="003E58B4"/>
    <w:rsid w:val="003E5AB4"/>
    <w:rsid w:val="003F0415"/>
    <w:rsid w:val="003F1509"/>
    <w:rsid w:val="003F2670"/>
    <w:rsid w:val="003F41B6"/>
    <w:rsid w:val="003F55BE"/>
    <w:rsid w:val="003F7A32"/>
    <w:rsid w:val="00400910"/>
    <w:rsid w:val="00401176"/>
    <w:rsid w:val="00401DA6"/>
    <w:rsid w:val="004046C2"/>
    <w:rsid w:val="004061DB"/>
    <w:rsid w:val="00407FC0"/>
    <w:rsid w:val="0041116A"/>
    <w:rsid w:val="004210F8"/>
    <w:rsid w:val="00424B09"/>
    <w:rsid w:val="00424F07"/>
    <w:rsid w:val="00425150"/>
    <w:rsid w:val="0042649F"/>
    <w:rsid w:val="00432806"/>
    <w:rsid w:val="00433062"/>
    <w:rsid w:val="0043476D"/>
    <w:rsid w:val="004351F1"/>
    <w:rsid w:val="00435C4A"/>
    <w:rsid w:val="004404A1"/>
    <w:rsid w:val="00444F8F"/>
    <w:rsid w:val="00451061"/>
    <w:rsid w:val="00455794"/>
    <w:rsid w:val="004560C3"/>
    <w:rsid w:val="00460E21"/>
    <w:rsid w:val="00461C13"/>
    <w:rsid w:val="004623CF"/>
    <w:rsid w:val="004632A4"/>
    <w:rsid w:val="00463855"/>
    <w:rsid w:val="0046464A"/>
    <w:rsid w:val="0046753E"/>
    <w:rsid w:val="00467A72"/>
    <w:rsid w:val="00467E3C"/>
    <w:rsid w:val="00471024"/>
    <w:rsid w:val="0047149A"/>
    <w:rsid w:val="00471FFB"/>
    <w:rsid w:val="00472195"/>
    <w:rsid w:val="00477DC2"/>
    <w:rsid w:val="004835EE"/>
    <w:rsid w:val="004901EF"/>
    <w:rsid w:val="004921E4"/>
    <w:rsid w:val="00494A5D"/>
    <w:rsid w:val="00495EA3"/>
    <w:rsid w:val="004978DF"/>
    <w:rsid w:val="00497967"/>
    <w:rsid w:val="004A268F"/>
    <w:rsid w:val="004B19CC"/>
    <w:rsid w:val="004B289B"/>
    <w:rsid w:val="004B5F81"/>
    <w:rsid w:val="004C210C"/>
    <w:rsid w:val="004C37A7"/>
    <w:rsid w:val="004C39A7"/>
    <w:rsid w:val="004C4479"/>
    <w:rsid w:val="004C534E"/>
    <w:rsid w:val="004D0924"/>
    <w:rsid w:val="004D2739"/>
    <w:rsid w:val="004D33FA"/>
    <w:rsid w:val="004D438B"/>
    <w:rsid w:val="004D4630"/>
    <w:rsid w:val="004E058A"/>
    <w:rsid w:val="004E11B1"/>
    <w:rsid w:val="004E37E3"/>
    <w:rsid w:val="004E44DC"/>
    <w:rsid w:val="004E508B"/>
    <w:rsid w:val="004E782E"/>
    <w:rsid w:val="004F05A7"/>
    <w:rsid w:val="004F147B"/>
    <w:rsid w:val="004F44B6"/>
    <w:rsid w:val="004F48D5"/>
    <w:rsid w:val="004F6CDC"/>
    <w:rsid w:val="00501437"/>
    <w:rsid w:val="00503EA8"/>
    <w:rsid w:val="00505A0A"/>
    <w:rsid w:val="00507860"/>
    <w:rsid w:val="00511FB6"/>
    <w:rsid w:val="00521BA4"/>
    <w:rsid w:val="00523F07"/>
    <w:rsid w:val="005261ED"/>
    <w:rsid w:val="0053049F"/>
    <w:rsid w:val="005325DD"/>
    <w:rsid w:val="00533FE3"/>
    <w:rsid w:val="00534331"/>
    <w:rsid w:val="00535AA0"/>
    <w:rsid w:val="00536050"/>
    <w:rsid w:val="00536A84"/>
    <w:rsid w:val="00536D59"/>
    <w:rsid w:val="0053739D"/>
    <w:rsid w:val="005407D8"/>
    <w:rsid w:val="00542145"/>
    <w:rsid w:val="005421F0"/>
    <w:rsid w:val="00543B8C"/>
    <w:rsid w:val="0055145C"/>
    <w:rsid w:val="00552775"/>
    <w:rsid w:val="005607B2"/>
    <w:rsid w:val="00560F5C"/>
    <w:rsid w:val="00561AE2"/>
    <w:rsid w:val="005628A3"/>
    <w:rsid w:val="00562A3F"/>
    <w:rsid w:val="00562FC0"/>
    <w:rsid w:val="005664DC"/>
    <w:rsid w:val="0057015B"/>
    <w:rsid w:val="005756F6"/>
    <w:rsid w:val="00577830"/>
    <w:rsid w:val="00580923"/>
    <w:rsid w:val="005827FF"/>
    <w:rsid w:val="0058300E"/>
    <w:rsid w:val="00591DA0"/>
    <w:rsid w:val="005925E6"/>
    <w:rsid w:val="005A0DA8"/>
    <w:rsid w:val="005A1138"/>
    <w:rsid w:val="005A49D7"/>
    <w:rsid w:val="005B7E56"/>
    <w:rsid w:val="005C08FA"/>
    <w:rsid w:val="005C2547"/>
    <w:rsid w:val="005C52C0"/>
    <w:rsid w:val="005C5D90"/>
    <w:rsid w:val="005C7364"/>
    <w:rsid w:val="005D0D19"/>
    <w:rsid w:val="005D2594"/>
    <w:rsid w:val="005D3ABF"/>
    <w:rsid w:val="005D5624"/>
    <w:rsid w:val="005D5AD9"/>
    <w:rsid w:val="005D6DE5"/>
    <w:rsid w:val="005D71B0"/>
    <w:rsid w:val="005E1005"/>
    <w:rsid w:val="005E269E"/>
    <w:rsid w:val="005E69EB"/>
    <w:rsid w:val="005F1840"/>
    <w:rsid w:val="00601B60"/>
    <w:rsid w:val="00604659"/>
    <w:rsid w:val="00611A92"/>
    <w:rsid w:val="00617A9B"/>
    <w:rsid w:val="00617ECD"/>
    <w:rsid w:val="006200AD"/>
    <w:rsid w:val="00621C39"/>
    <w:rsid w:val="006221D0"/>
    <w:rsid w:val="00622F32"/>
    <w:rsid w:val="00632146"/>
    <w:rsid w:val="0063564E"/>
    <w:rsid w:val="00636369"/>
    <w:rsid w:val="00637DDA"/>
    <w:rsid w:val="0064001B"/>
    <w:rsid w:val="006408F1"/>
    <w:rsid w:val="006411F0"/>
    <w:rsid w:val="00641B61"/>
    <w:rsid w:val="00641F12"/>
    <w:rsid w:val="00645A33"/>
    <w:rsid w:val="00646C11"/>
    <w:rsid w:val="006500E4"/>
    <w:rsid w:val="0065254A"/>
    <w:rsid w:val="00652CAC"/>
    <w:rsid w:val="0065373F"/>
    <w:rsid w:val="00656C2B"/>
    <w:rsid w:val="00671E7B"/>
    <w:rsid w:val="00673006"/>
    <w:rsid w:val="00675397"/>
    <w:rsid w:val="00684253"/>
    <w:rsid w:val="0068716F"/>
    <w:rsid w:val="00687EA8"/>
    <w:rsid w:val="00694839"/>
    <w:rsid w:val="0069644A"/>
    <w:rsid w:val="006A1389"/>
    <w:rsid w:val="006A221F"/>
    <w:rsid w:val="006A2B4F"/>
    <w:rsid w:val="006A46C2"/>
    <w:rsid w:val="006B0076"/>
    <w:rsid w:val="006B0F79"/>
    <w:rsid w:val="006B4489"/>
    <w:rsid w:val="006B658C"/>
    <w:rsid w:val="006B770B"/>
    <w:rsid w:val="006C43FF"/>
    <w:rsid w:val="006C764A"/>
    <w:rsid w:val="006D0B69"/>
    <w:rsid w:val="006D19FC"/>
    <w:rsid w:val="006E248E"/>
    <w:rsid w:val="006E29CE"/>
    <w:rsid w:val="006F0951"/>
    <w:rsid w:val="006F1E35"/>
    <w:rsid w:val="006F236A"/>
    <w:rsid w:val="006F25CC"/>
    <w:rsid w:val="006F40D9"/>
    <w:rsid w:val="006F60CC"/>
    <w:rsid w:val="006F64D5"/>
    <w:rsid w:val="0070135E"/>
    <w:rsid w:val="00705B3A"/>
    <w:rsid w:val="00707610"/>
    <w:rsid w:val="00710B2B"/>
    <w:rsid w:val="00710CB3"/>
    <w:rsid w:val="0071355E"/>
    <w:rsid w:val="007233D9"/>
    <w:rsid w:val="00724001"/>
    <w:rsid w:val="00730263"/>
    <w:rsid w:val="00730721"/>
    <w:rsid w:val="0073736C"/>
    <w:rsid w:val="00740340"/>
    <w:rsid w:val="007433B9"/>
    <w:rsid w:val="00745E77"/>
    <w:rsid w:val="00745FDB"/>
    <w:rsid w:val="00746002"/>
    <w:rsid w:val="00746230"/>
    <w:rsid w:val="00746850"/>
    <w:rsid w:val="00747A22"/>
    <w:rsid w:val="00747C42"/>
    <w:rsid w:val="00751A5D"/>
    <w:rsid w:val="00751F6C"/>
    <w:rsid w:val="0075409A"/>
    <w:rsid w:val="00754375"/>
    <w:rsid w:val="007606DD"/>
    <w:rsid w:val="00761D1A"/>
    <w:rsid w:val="00761E5A"/>
    <w:rsid w:val="00762D06"/>
    <w:rsid w:val="0076532D"/>
    <w:rsid w:val="00765604"/>
    <w:rsid w:val="00766416"/>
    <w:rsid w:val="00767257"/>
    <w:rsid w:val="0077384A"/>
    <w:rsid w:val="00776399"/>
    <w:rsid w:val="00776F5D"/>
    <w:rsid w:val="00780D00"/>
    <w:rsid w:val="00781F22"/>
    <w:rsid w:val="00782ABB"/>
    <w:rsid w:val="00783336"/>
    <w:rsid w:val="00784F91"/>
    <w:rsid w:val="007906E0"/>
    <w:rsid w:val="00795FDA"/>
    <w:rsid w:val="007A0352"/>
    <w:rsid w:val="007A0F84"/>
    <w:rsid w:val="007A288E"/>
    <w:rsid w:val="007A34A4"/>
    <w:rsid w:val="007A404E"/>
    <w:rsid w:val="007A40D6"/>
    <w:rsid w:val="007A7417"/>
    <w:rsid w:val="007B067F"/>
    <w:rsid w:val="007B1122"/>
    <w:rsid w:val="007B1814"/>
    <w:rsid w:val="007B2329"/>
    <w:rsid w:val="007B2C0F"/>
    <w:rsid w:val="007B5728"/>
    <w:rsid w:val="007C08E8"/>
    <w:rsid w:val="007C154F"/>
    <w:rsid w:val="007C2295"/>
    <w:rsid w:val="007C4B7C"/>
    <w:rsid w:val="007D0430"/>
    <w:rsid w:val="007D156E"/>
    <w:rsid w:val="007D39F1"/>
    <w:rsid w:val="007D4014"/>
    <w:rsid w:val="007D703E"/>
    <w:rsid w:val="007D7E80"/>
    <w:rsid w:val="007E1169"/>
    <w:rsid w:val="007E22B4"/>
    <w:rsid w:val="007E3566"/>
    <w:rsid w:val="007E3A9F"/>
    <w:rsid w:val="007E468F"/>
    <w:rsid w:val="007E69A1"/>
    <w:rsid w:val="007F0920"/>
    <w:rsid w:val="007F2BC8"/>
    <w:rsid w:val="007F3169"/>
    <w:rsid w:val="007F54BE"/>
    <w:rsid w:val="007F556F"/>
    <w:rsid w:val="007F5588"/>
    <w:rsid w:val="007F5A63"/>
    <w:rsid w:val="007F5F1D"/>
    <w:rsid w:val="0080023E"/>
    <w:rsid w:val="00804F59"/>
    <w:rsid w:val="00805173"/>
    <w:rsid w:val="0080627E"/>
    <w:rsid w:val="00806295"/>
    <w:rsid w:val="008068AB"/>
    <w:rsid w:val="00810FEC"/>
    <w:rsid w:val="00812063"/>
    <w:rsid w:val="00814348"/>
    <w:rsid w:val="008144B9"/>
    <w:rsid w:val="008226F8"/>
    <w:rsid w:val="00827652"/>
    <w:rsid w:val="008322C0"/>
    <w:rsid w:val="0083242C"/>
    <w:rsid w:val="00833D2F"/>
    <w:rsid w:val="00834622"/>
    <w:rsid w:val="00840251"/>
    <w:rsid w:val="008407A9"/>
    <w:rsid w:val="00850443"/>
    <w:rsid w:val="00852D7B"/>
    <w:rsid w:val="00853138"/>
    <w:rsid w:val="0085763A"/>
    <w:rsid w:val="008641B4"/>
    <w:rsid w:val="00866F11"/>
    <w:rsid w:val="008675D8"/>
    <w:rsid w:val="0087353B"/>
    <w:rsid w:val="008737D9"/>
    <w:rsid w:val="00873A80"/>
    <w:rsid w:val="008754B1"/>
    <w:rsid w:val="00881ECD"/>
    <w:rsid w:val="0088273B"/>
    <w:rsid w:val="0088474F"/>
    <w:rsid w:val="00886E24"/>
    <w:rsid w:val="00891199"/>
    <w:rsid w:val="00891391"/>
    <w:rsid w:val="00892642"/>
    <w:rsid w:val="00894AB1"/>
    <w:rsid w:val="00895344"/>
    <w:rsid w:val="00895422"/>
    <w:rsid w:val="00897656"/>
    <w:rsid w:val="008A0EF7"/>
    <w:rsid w:val="008A1872"/>
    <w:rsid w:val="008A4D00"/>
    <w:rsid w:val="008A5EE1"/>
    <w:rsid w:val="008A5F6A"/>
    <w:rsid w:val="008B02EC"/>
    <w:rsid w:val="008B2C56"/>
    <w:rsid w:val="008B2DA8"/>
    <w:rsid w:val="008B36EC"/>
    <w:rsid w:val="008B71AB"/>
    <w:rsid w:val="008C11B8"/>
    <w:rsid w:val="008C1D25"/>
    <w:rsid w:val="008C1FF5"/>
    <w:rsid w:val="008C4FC7"/>
    <w:rsid w:val="008C5F86"/>
    <w:rsid w:val="008C7DCD"/>
    <w:rsid w:val="008C7E06"/>
    <w:rsid w:val="008D05A8"/>
    <w:rsid w:val="008D0DAF"/>
    <w:rsid w:val="008D4F49"/>
    <w:rsid w:val="008D7C6D"/>
    <w:rsid w:val="008D7F43"/>
    <w:rsid w:val="008E6DD9"/>
    <w:rsid w:val="008E6E1E"/>
    <w:rsid w:val="008F0356"/>
    <w:rsid w:val="008F1D3B"/>
    <w:rsid w:val="008F3E52"/>
    <w:rsid w:val="00901CCB"/>
    <w:rsid w:val="00902756"/>
    <w:rsid w:val="00902864"/>
    <w:rsid w:val="00903058"/>
    <w:rsid w:val="00906567"/>
    <w:rsid w:val="009077E8"/>
    <w:rsid w:val="009113BA"/>
    <w:rsid w:val="00911DF7"/>
    <w:rsid w:val="00913EF2"/>
    <w:rsid w:val="00915D5C"/>
    <w:rsid w:val="00917B64"/>
    <w:rsid w:val="009227C7"/>
    <w:rsid w:val="00922898"/>
    <w:rsid w:val="00925346"/>
    <w:rsid w:val="00925B2F"/>
    <w:rsid w:val="00931631"/>
    <w:rsid w:val="00932775"/>
    <w:rsid w:val="00934CA6"/>
    <w:rsid w:val="00936925"/>
    <w:rsid w:val="009404FE"/>
    <w:rsid w:val="00944B41"/>
    <w:rsid w:val="00945892"/>
    <w:rsid w:val="00945C1E"/>
    <w:rsid w:val="00946362"/>
    <w:rsid w:val="009536E4"/>
    <w:rsid w:val="0095502B"/>
    <w:rsid w:val="00955C83"/>
    <w:rsid w:val="009579E6"/>
    <w:rsid w:val="00960A6E"/>
    <w:rsid w:val="0096441A"/>
    <w:rsid w:val="00967285"/>
    <w:rsid w:val="00967A0A"/>
    <w:rsid w:val="00967B4F"/>
    <w:rsid w:val="00971416"/>
    <w:rsid w:val="0097168A"/>
    <w:rsid w:val="0097481F"/>
    <w:rsid w:val="00974BBF"/>
    <w:rsid w:val="0097568A"/>
    <w:rsid w:val="00975C75"/>
    <w:rsid w:val="00977724"/>
    <w:rsid w:val="009805DD"/>
    <w:rsid w:val="00981427"/>
    <w:rsid w:val="00982A12"/>
    <w:rsid w:val="009836A8"/>
    <w:rsid w:val="00985183"/>
    <w:rsid w:val="009914F1"/>
    <w:rsid w:val="00991F2D"/>
    <w:rsid w:val="009921CA"/>
    <w:rsid w:val="00994B50"/>
    <w:rsid w:val="00996024"/>
    <w:rsid w:val="00996A43"/>
    <w:rsid w:val="009A154B"/>
    <w:rsid w:val="009A224B"/>
    <w:rsid w:val="009A422C"/>
    <w:rsid w:val="009A5079"/>
    <w:rsid w:val="009A5970"/>
    <w:rsid w:val="009A732B"/>
    <w:rsid w:val="009A7FD9"/>
    <w:rsid w:val="009B4848"/>
    <w:rsid w:val="009B6FEC"/>
    <w:rsid w:val="009B7279"/>
    <w:rsid w:val="009B7D8E"/>
    <w:rsid w:val="009C0116"/>
    <w:rsid w:val="009C1282"/>
    <w:rsid w:val="009C1CAF"/>
    <w:rsid w:val="009C5037"/>
    <w:rsid w:val="009C61A3"/>
    <w:rsid w:val="009D2360"/>
    <w:rsid w:val="009D4960"/>
    <w:rsid w:val="009D54FD"/>
    <w:rsid w:val="009D571A"/>
    <w:rsid w:val="009D5B43"/>
    <w:rsid w:val="009D6B4D"/>
    <w:rsid w:val="009E2256"/>
    <w:rsid w:val="009E26A2"/>
    <w:rsid w:val="009E2F5E"/>
    <w:rsid w:val="009E303D"/>
    <w:rsid w:val="009F069C"/>
    <w:rsid w:val="009F06FC"/>
    <w:rsid w:val="009F1E7E"/>
    <w:rsid w:val="009F231B"/>
    <w:rsid w:val="009F2703"/>
    <w:rsid w:val="009F2AEA"/>
    <w:rsid w:val="009F3CC6"/>
    <w:rsid w:val="009F3ECE"/>
    <w:rsid w:val="009F53F2"/>
    <w:rsid w:val="00A05F94"/>
    <w:rsid w:val="00A0664F"/>
    <w:rsid w:val="00A10260"/>
    <w:rsid w:val="00A1054F"/>
    <w:rsid w:val="00A11514"/>
    <w:rsid w:val="00A14631"/>
    <w:rsid w:val="00A16DB7"/>
    <w:rsid w:val="00A21DB2"/>
    <w:rsid w:val="00A235FC"/>
    <w:rsid w:val="00A2439F"/>
    <w:rsid w:val="00A250D7"/>
    <w:rsid w:val="00A26A67"/>
    <w:rsid w:val="00A27DA2"/>
    <w:rsid w:val="00A34615"/>
    <w:rsid w:val="00A35A6D"/>
    <w:rsid w:val="00A3641E"/>
    <w:rsid w:val="00A37A94"/>
    <w:rsid w:val="00A41312"/>
    <w:rsid w:val="00A4214E"/>
    <w:rsid w:val="00A44488"/>
    <w:rsid w:val="00A45451"/>
    <w:rsid w:val="00A46B2D"/>
    <w:rsid w:val="00A50ED6"/>
    <w:rsid w:val="00A51572"/>
    <w:rsid w:val="00A56315"/>
    <w:rsid w:val="00A57F9B"/>
    <w:rsid w:val="00A60312"/>
    <w:rsid w:val="00A63CCE"/>
    <w:rsid w:val="00A63DCC"/>
    <w:rsid w:val="00A72C71"/>
    <w:rsid w:val="00A7530D"/>
    <w:rsid w:val="00A770C5"/>
    <w:rsid w:val="00A811D3"/>
    <w:rsid w:val="00A8438A"/>
    <w:rsid w:val="00A84791"/>
    <w:rsid w:val="00A86BAA"/>
    <w:rsid w:val="00A903FB"/>
    <w:rsid w:val="00A94C40"/>
    <w:rsid w:val="00A960B3"/>
    <w:rsid w:val="00A9676E"/>
    <w:rsid w:val="00A9792D"/>
    <w:rsid w:val="00A97EE9"/>
    <w:rsid w:val="00AA0135"/>
    <w:rsid w:val="00AA2B4E"/>
    <w:rsid w:val="00AA3FB8"/>
    <w:rsid w:val="00AA4152"/>
    <w:rsid w:val="00AA7F7E"/>
    <w:rsid w:val="00AB18B8"/>
    <w:rsid w:val="00AB33A1"/>
    <w:rsid w:val="00AB49FC"/>
    <w:rsid w:val="00AB4DE3"/>
    <w:rsid w:val="00AB5018"/>
    <w:rsid w:val="00AB6CE0"/>
    <w:rsid w:val="00AC4F79"/>
    <w:rsid w:val="00AC5D04"/>
    <w:rsid w:val="00AC675F"/>
    <w:rsid w:val="00AD0342"/>
    <w:rsid w:val="00AD23C0"/>
    <w:rsid w:val="00AD4919"/>
    <w:rsid w:val="00AD6D0A"/>
    <w:rsid w:val="00AD6EA3"/>
    <w:rsid w:val="00AE0BAA"/>
    <w:rsid w:val="00AE1EDC"/>
    <w:rsid w:val="00AE2647"/>
    <w:rsid w:val="00AE5D9D"/>
    <w:rsid w:val="00AF0510"/>
    <w:rsid w:val="00AF2362"/>
    <w:rsid w:val="00AF5087"/>
    <w:rsid w:val="00AF6818"/>
    <w:rsid w:val="00AF776B"/>
    <w:rsid w:val="00B00840"/>
    <w:rsid w:val="00B01DB3"/>
    <w:rsid w:val="00B01F27"/>
    <w:rsid w:val="00B0246F"/>
    <w:rsid w:val="00B026C2"/>
    <w:rsid w:val="00B04F03"/>
    <w:rsid w:val="00B12AB6"/>
    <w:rsid w:val="00B15261"/>
    <w:rsid w:val="00B165E9"/>
    <w:rsid w:val="00B2112A"/>
    <w:rsid w:val="00B21AC5"/>
    <w:rsid w:val="00B24725"/>
    <w:rsid w:val="00B24C3A"/>
    <w:rsid w:val="00B26515"/>
    <w:rsid w:val="00B31563"/>
    <w:rsid w:val="00B3350F"/>
    <w:rsid w:val="00B33F8F"/>
    <w:rsid w:val="00B352DB"/>
    <w:rsid w:val="00B373FC"/>
    <w:rsid w:val="00B439D1"/>
    <w:rsid w:val="00B45519"/>
    <w:rsid w:val="00B46858"/>
    <w:rsid w:val="00B510F8"/>
    <w:rsid w:val="00B541D7"/>
    <w:rsid w:val="00B56BF1"/>
    <w:rsid w:val="00B57173"/>
    <w:rsid w:val="00B57B27"/>
    <w:rsid w:val="00B64653"/>
    <w:rsid w:val="00B707BF"/>
    <w:rsid w:val="00B72DDC"/>
    <w:rsid w:val="00B73C3C"/>
    <w:rsid w:val="00B7465E"/>
    <w:rsid w:val="00B80559"/>
    <w:rsid w:val="00B80852"/>
    <w:rsid w:val="00B82432"/>
    <w:rsid w:val="00B82FCF"/>
    <w:rsid w:val="00B834F6"/>
    <w:rsid w:val="00B85C7A"/>
    <w:rsid w:val="00B9292D"/>
    <w:rsid w:val="00B92DA8"/>
    <w:rsid w:val="00B96BD5"/>
    <w:rsid w:val="00B97231"/>
    <w:rsid w:val="00B97B33"/>
    <w:rsid w:val="00BA3627"/>
    <w:rsid w:val="00BA4E08"/>
    <w:rsid w:val="00BA5BB6"/>
    <w:rsid w:val="00BA6DCD"/>
    <w:rsid w:val="00BA7076"/>
    <w:rsid w:val="00BB2610"/>
    <w:rsid w:val="00BB76C9"/>
    <w:rsid w:val="00BC1DCB"/>
    <w:rsid w:val="00BC3B12"/>
    <w:rsid w:val="00BC3C11"/>
    <w:rsid w:val="00BC3EA0"/>
    <w:rsid w:val="00BC43B9"/>
    <w:rsid w:val="00BC72B3"/>
    <w:rsid w:val="00BD00D1"/>
    <w:rsid w:val="00BD4C8E"/>
    <w:rsid w:val="00BD520B"/>
    <w:rsid w:val="00BD5F77"/>
    <w:rsid w:val="00BD72AD"/>
    <w:rsid w:val="00BE386C"/>
    <w:rsid w:val="00BE5F0C"/>
    <w:rsid w:val="00BE6E68"/>
    <w:rsid w:val="00BE7142"/>
    <w:rsid w:val="00BF45F4"/>
    <w:rsid w:val="00BF48EC"/>
    <w:rsid w:val="00BF5527"/>
    <w:rsid w:val="00BF5E5D"/>
    <w:rsid w:val="00BF6A5E"/>
    <w:rsid w:val="00C00D7B"/>
    <w:rsid w:val="00C02EA9"/>
    <w:rsid w:val="00C034CF"/>
    <w:rsid w:val="00C03F17"/>
    <w:rsid w:val="00C04129"/>
    <w:rsid w:val="00C064D5"/>
    <w:rsid w:val="00C11125"/>
    <w:rsid w:val="00C12EFA"/>
    <w:rsid w:val="00C14634"/>
    <w:rsid w:val="00C1578A"/>
    <w:rsid w:val="00C171E9"/>
    <w:rsid w:val="00C24D0A"/>
    <w:rsid w:val="00C310D9"/>
    <w:rsid w:val="00C3221C"/>
    <w:rsid w:val="00C36F67"/>
    <w:rsid w:val="00C37DB5"/>
    <w:rsid w:val="00C42845"/>
    <w:rsid w:val="00C44655"/>
    <w:rsid w:val="00C45AE6"/>
    <w:rsid w:val="00C50ACB"/>
    <w:rsid w:val="00C54312"/>
    <w:rsid w:val="00C5439D"/>
    <w:rsid w:val="00C54DC7"/>
    <w:rsid w:val="00C61AA1"/>
    <w:rsid w:val="00C61CEF"/>
    <w:rsid w:val="00C61D63"/>
    <w:rsid w:val="00C62792"/>
    <w:rsid w:val="00C67281"/>
    <w:rsid w:val="00C676FC"/>
    <w:rsid w:val="00C701B4"/>
    <w:rsid w:val="00C73A2D"/>
    <w:rsid w:val="00C75219"/>
    <w:rsid w:val="00C778BE"/>
    <w:rsid w:val="00C81553"/>
    <w:rsid w:val="00C81E5C"/>
    <w:rsid w:val="00C833B9"/>
    <w:rsid w:val="00C867FA"/>
    <w:rsid w:val="00C90D1E"/>
    <w:rsid w:val="00C91938"/>
    <w:rsid w:val="00C93DEF"/>
    <w:rsid w:val="00C954B7"/>
    <w:rsid w:val="00CA24D9"/>
    <w:rsid w:val="00CA2605"/>
    <w:rsid w:val="00CA4146"/>
    <w:rsid w:val="00CA4306"/>
    <w:rsid w:val="00CB690A"/>
    <w:rsid w:val="00CB7A29"/>
    <w:rsid w:val="00CC125C"/>
    <w:rsid w:val="00CC141B"/>
    <w:rsid w:val="00CC2AD8"/>
    <w:rsid w:val="00CC46BD"/>
    <w:rsid w:val="00CC6C34"/>
    <w:rsid w:val="00CD32A1"/>
    <w:rsid w:val="00CD49F9"/>
    <w:rsid w:val="00CD581D"/>
    <w:rsid w:val="00CE1BD9"/>
    <w:rsid w:val="00CE2A12"/>
    <w:rsid w:val="00CF00CB"/>
    <w:rsid w:val="00CF26D4"/>
    <w:rsid w:val="00CF2DB0"/>
    <w:rsid w:val="00CF3A6C"/>
    <w:rsid w:val="00CF4944"/>
    <w:rsid w:val="00CF4F1A"/>
    <w:rsid w:val="00CF5CF9"/>
    <w:rsid w:val="00CF7129"/>
    <w:rsid w:val="00D01F3E"/>
    <w:rsid w:val="00D0305C"/>
    <w:rsid w:val="00D0315A"/>
    <w:rsid w:val="00D04102"/>
    <w:rsid w:val="00D04D3C"/>
    <w:rsid w:val="00D11D9B"/>
    <w:rsid w:val="00D127F1"/>
    <w:rsid w:val="00D134F5"/>
    <w:rsid w:val="00D14160"/>
    <w:rsid w:val="00D16612"/>
    <w:rsid w:val="00D16E6F"/>
    <w:rsid w:val="00D224C5"/>
    <w:rsid w:val="00D227F3"/>
    <w:rsid w:val="00D2496A"/>
    <w:rsid w:val="00D24CDC"/>
    <w:rsid w:val="00D3386C"/>
    <w:rsid w:val="00D347B8"/>
    <w:rsid w:val="00D3520E"/>
    <w:rsid w:val="00D378AC"/>
    <w:rsid w:val="00D37B33"/>
    <w:rsid w:val="00D40692"/>
    <w:rsid w:val="00D40B2B"/>
    <w:rsid w:val="00D4207A"/>
    <w:rsid w:val="00D46665"/>
    <w:rsid w:val="00D46D91"/>
    <w:rsid w:val="00D46FC8"/>
    <w:rsid w:val="00D503FA"/>
    <w:rsid w:val="00D5076B"/>
    <w:rsid w:val="00D51300"/>
    <w:rsid w:val="00D536CB"/>
    <w:rsid w:val="00D55333"/>
    <w:rsid w:val="00D57251"/>
    <w:rsid w:val="00D65B3B"/>
    <w:rsid w:val="00D667AC"/>
    <w:rsid w:val="00D67414"/>
    <w:rsid w:val="00D7067B"/>
    <w:rsid w:val="00D71A70"/>
    <w:rsid w:val="00D72B66"/>
    <w:rsid w:val="00D75E22"/>
    <w:rsid w:val="00D76BB3"/>
    <w:rsid w:val="00D80164"/>
    <w:rsid w:val="00D80EF6"/>
    <w:rsid w:val="00D81734"/>
    <w:rsid w:val="00D8579D"/>
    <w:rsid w:val="00D860EB"/>
    <w:rsid w:val="00D87BDE"/>
    <w:rsid w:val="00D9507A"/>
    <w:rsid w:val="00D95963"/>
    <w:rsid w:val="00DA4915"/>
    <w:rsid w:val="00DA58A6"/>
    <w:rsid w:val="00DB106D"/>
    <w:rsid w:val="00DC1644"/>
    <w:rsid w:val="00DC22C6"/>
    <w:rsid w:val="00DC240D"/>
    <w:rsid w:val="00DD0AA2"/>
    <w:rsid w:val="00DD0EBC"/>
    <w:rsid w:val="00DD1D35"/>
    <w:rsid w:val="00DD2DBA"/>
    <w:rsid w:val="00DE00BD"/>
    <w:rsid w:val="00DE0ECB"/>
    <w:rsid w:val="00DE0FE1"/>
    <w:rsid w:val="00DE1CFF"/>
    <w:rsid w:val="00DE296C"/>
    <w:rsid w:val="00DE3EF7"/>
    <w:rsid w:val="00DE43D1"/>
    <w:rsid w:val="00DE5E0B"/>
    <w:rsid w:val="00DE7F09"/>
    <w:rsid w:val="00DF0628"/>
    <w:rsid w:val="00DF071D"/>
    <w:rsid w:val="00DF740D"/>
    <w:rsid w:val="00E007DA"/>
    <w:rsid w:val="00E0116E"/>
    <w:rsid w:val="00E02983"/>
    <w:rsid w:val="00E04AD8"/>
    <w:rsid w:val="00E05E74"/>
    <w:rsid w:val="00E14650"/>
    <w:rsid w:val="00E16E26"/>
    <w:rsid w:val="00E225B0"/>
    <w:rsid w:val="00E228F3"/>
    <w:rsid w:val="00E27801"/>
    <w:rsid w:val="00E30D3F"/>
    <w:rsid w:val="00E3181F"/>
    <w:rsid w:val="00E32559"/>
    <w:rsid w:val="00E351F3"/>
    <w:rsid w:val="00E36826"/>
    <w:rsid w:val="00E40254"/>
    <w:rsid w:val="00E41138"/>
    <w:rsid w:val="00E4555B"/>
    <w:rsid w:val="00E50A08"/>
    <w:rsid w:val="00E53445"/>
    <w:rsid w:val="00E56804"/>
    <w:rsid w:val="00E5683C"/>
    <w:rsid w:val="00E5697E"/>
    <w:rsid w:val="00E56CB3"/>
    <w:rsid w:val="00E57AB0"/>
    <w:rsid w:val="00E61F9A"/>
    <w:rsid w:val="00E61FA1"/>
    <w:rsid w:val="00E63DDD"/>
    <w:rsid w:val="00E6428D"/>
    <w:rsid w:val="00E64C88"/>
    <w:rsid w:val="00E76218"/>
    <w:rsid w:val="00E768E7"/>
    <w:rsid w:val="00E76B2E"/>
    <w:rsid w:val="00E76D5C"/>
    <w:rsid w:val="00E817D4"/>
    <w:rsid w:val="00E81E99"/>
    <w:rsid w:val="00E84446"/>
    <w:rsid w:val="00E857F6"/>
    <w:rsid w:val="00E93F3B"/>
    <w:rsid w:val="00EA45B1"/>
    <w:rsid w:val="00EA4634"/>
    <w:rsid w:val="00EA5E05"/>
    <w:rsid w:val="00EB0931"/>
    <w:rsid w:val="00EB4A92"/>
    <w:rsid w:val="00EB7478"/>
    <w:rsid w:val="00EC08BB"/>
    <w:rsid w:val="00EC5D10"/>
    <w:rsid w:val="00EC6710"/>
    <w:rsid w:val="00EC6B4A"/>
    <w:rsid w:val="00EC787E"/>
    <w:rsid w:val="00ED2579"/>
    <w:rsid w:val="00ED6D52"/>
    <w:rsid w:val="00EE141E"/>
    <w:rsid w:val="00EE4D9E"/>
    <w:rsid w:val="00EE5A5C"/>
    <w:rsid w:val="00EE5A61"/>
    <w:rsid w:val="00EE7AA5"/>
    <w:rsid w:val="00EF28AF"/>
    <w:rsid w:val="00EF2B50"/>
    <w:rsid w:val="00EF3BF6"/>
    <w:rsid w:val="00EF44E5"/>
    <w:rsid w:val="00EF6A78"/>
    <w:rsid w:val="00EF7F17"/>
    <w:rsid w:val="00F00943"/>
    <w:rsid w:val="00F01811"/>
    <w:rsid w:val="00F02261"/>
    <w:rsid w:val="00F0336F"/>
    <w:rsid w:val="00F03AD2"/>
    <w:rsid w:val="00F04774"/>
    <w:rsid w:val="00F05641"/>
    <w:rsid w:val="00F109A1"/>
    <w:rsid w:val="00F109C8"/>
    <w:rsid w:val="00F11E4F"/>
    <w:rsid w:val="00F23479"/>
    <w:rsid w:val="00F23D2C"/>
    <w:rsid w:val="00F25BDE"/>
    <w:rsid w:val="00F25E55"/>
    <w:rsid w:val="00F30A50"/>
    <w:rsid w:val="00F326DA"/>
    <w:rsid w:val="00F32AA1"/>
    <w:rsid w:val="00F33139"/>
    <w:rsid w:val="00F35569"/>
    <w:rsid w:val="00F360CA"/>
    <w:rsid w:val="00F36FC0"/>
    <w:rsid w:val="00F37D62"/>
    <w:rsid w:val="00F460C1"/>
    <w:rsid w:val="00F472E1"/>
    <w:rsid w:val="00F5536A"/>
    <w:rsid w:val="00F576B0"/>
    <w:rsid w:val="00F7089A"/>
    <w:rsid w:val="00F70CB5"/>
    <w:rsid w:val="00F71A68"/>
    <w:rsid w:val="00F73145"/>
    <w:rsid w:val="00F74875"/>
    <w:rsid w:val="00F75306"/>
    <w:rsid w:val="00F76C3F"/>
    <w:rsid w:val="00F77602"/>
    <w:rsid w:val="00F80607"/>
    <w:rsid w:val="00F83657"/>
    <w:rsid w:val="00F83AC8"/>
    <w:rsid w:val="00F85FED"/>
    <w:rsid w:val="00F8723D"/>
    <w:rsid w:val="00F87F63"/>
    <w:rsid w:val="00F94275"/>
    <w:rsid w:val="00FA0B44"/>
    <w:rsid w:val="00FA0B8A"/>
    <w:rsid w:val="00FA14C3"/>
    <w:rsid w:val="00FA2B86"/>
    <w:rsid w:val="00FA6CF7"/>
    <w:rsid w:val="00FA7639"/>
    <w:rsid w:val="00FA7A89"/>
    <w:rsid w:val="00FA7BDF"/>
    <w:rsid w:val="00FB143C"/>
    <w:rsid w:val="00FB4DBD"/>
    <w:rsid w:val="00FB526F"/>
    <w:rsid w:val="00FB70E4"/>
    <w:rsid w:val="00FC00EB"/>
    <w:rsid w:val="00FC1127"/>
    <w:rsid w:val="00FC4428"/>
    <w:rsid w:val="00FC6F3B"/>
    <w:rsid w:val="00FD0687"/>
    <w:rsid w:val="00FD1D91"/>
    <w:rsid w:val="00FD6BF8"/>
    <w:rsid w:val="00FD6F68"/>
    <w:rsid w:val="00FD74C7"/>
    <w:rsid w:val="00FD7737"/>
    <w:rsid w:val="00FE1D3F"/>
    <w:rsid w:val="00FE1FDF"/>
    <w:rsid w:val="00FE3C9A"/>
    <w:rsid w:val="00FE5425"/>
    <w:rsid w:val="00FE6414"/>
    <w:rsid w:val="00FE7BC3"/>
    <w:rsid w:val="00FF4DED"/>
    <w:rsid w:val="00FF5384"/>
    <w:rsid w:val="00FF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FF5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76F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6FF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76F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6FF5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076FF5"/>
    <w:rPr>
      <w:rFonts w:cs="Calibri"/>
      <w:kern w:val="0"/>
      <w:sz w:val="20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76FF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6FF5"/>
    <w:rPr>
      <w:rFonts w:ascii="Calibri" w:eastAsia="宋体" w:hAnsi="Calibri" w:cs="Calibri"/>
      <w:sz w:val="18"/>
      <w:szCs w:val="18"/>
    </w:rPr>
  </w:style>
  <w:style w:type="paragraph" w:styleId="ListParagraph">
    <w:name w:val="List Paragraph"/>
    <w:basedOn w:val="Normal"/>
    <w:uiPriority w:val="99"/>
    <w:qFormat/>
    <w:rsid w:val="00076FF5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747A2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1</Pages>
  <Words>47</Words>
  <Characters>274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中石协【2016】13号</dc:title>
  <dc:subject/>
  <dc:creator>Sky123.Org</dc:creator>
  <cp:keywords/>
  <dc:description/>
  <cp:lastModifiedBy>Sky123.Org</cp:lastModifiedBy>
  <cp:revision>31</cp:revision>
  <cp:lastPrinted>2016-04-28T08:50:00Z</cp:lastPrinted>
  <dcterms:created xsi:type="dcterms:W3CDTF">2016-04-29T06:42:00Z</dcterms:created>
  <dcterms:modified xsi:type="dcterms:W3CDTF">2016-06-15T04:00:00Z</dcterms:modified>
</cp:coreProperties>
</file>